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257" w14:textId="77777777" w:rsidR="001C5125" w:rsidRDefault="001C5125" w:rsidP="0078353C">
      <w:pPr>
        <w:spacing w:before="84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Text2"/>
      <w:r>
        <w:rPr>
          <w:rFonts w:ascii="Times New Roman" w:hAnsi="Times New Roman" w:cs="Times New Roman"/>
          <w:sz w:val="25"/>
          <w:szCs w:val="25"/>
        </w:rPr>
        <w:t>Wirtschaftswissenschaftliche Fakultät</w:t>
      </w:r>
    </w:p>
    <w:p w14:paraId="6E95817F" w14:textId="77777777" w:rsidR="00F151DC" w:rsidRPr="001C5125" w:rsidRDefault="001C5125" w:rsidP="00194EBA">
      <w:pPr>
        <w:spacing w:before="1200"/>
        <w:jc w:val="center"/>
        <w:rPr>
          <w:rFonts w:ascii="Times New Roman" w:hAnsi="Times New Roman" w:cs="Times New Roman"/>
          <w:b/>
          <w:sz w:val="25"/>
          <w:szCs w:val="25"/>
        </w:rPr>
        <w:sectPr w:rsidR="00F151DC" w:rsidRPr="001C5125" w:rsidSect="00963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86" w:right="1418" w:bottom="1701" w:left="1418" w:header="709" w:footer="709" w:gutter="0"/>
          <w:cols w:space="708"/>
          <w:titlePg/>
          <w:docGrid w:linePitch="360"/>
        </w:sectPr>
      </w:pPr>
      <w:r w:rsidRPr="001C5125">
        <w:rPr>
          <w:rFonts w:ascii="Times New Roman" w:hAnsi="Times New Roman" w:cs="Times New Roman"/>
          <w:b/>
          <w:sz w:val="25"/>
          <w:szCs w:val="25"/>
        </w:rPr>
        <w:t>Seminar-/Bachelor-/Masterarbeit</w:t>
      </w:r>
    </w:p>
    <w:bookmarkEnd w:id="0"/>
    <w:p w14:paraId="7895CBD3" w14:textId="77777777" w:rsidR="0078353C" w:rsidRPr="001C5125" w:rsidRDefault="001C5125" w:rsidP="001C5125">
      <w:pPr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 w:rsidRPr="001C5125">
        <w:rPr>
          <w:rFonts w:ascii="Times New Roman" w:hAnsi="Times New Roman" w:cs="Times New Roman"/>
          <w:sz w:val="25"/>
          <w:szCs w:val="25"/>
        </w:rPr>
        <w:t>im Fach Betriebswirtschaftslehre</w:t>
      </w:r>
    </w:p>
    <w:p w14:paraId="25B9486D" w14:textId="77777777" w:rsidR="009C10CC" w:rsidRPr="001C5125" w:rsidRDefault="001C5125" w:rsidP="00194EBA">
      <w:pPr>
        <w:spacing w:before="960"/>
        <w:jc w:val="center"/>
        <w:rPr>
          <w:rFonts w:ascii="Times New Roman" w:hAnsi="Times New Roman" w:cs="Times New Roman"/>
          <w:b/>
          <w:sz w:val="33"/>
          <w:szCs w:val="33"/>
          <w:lang w:val="en-US"/>
        </w:rPr>
      </w:pPr>
      <w:r w:rsidRPr="001C5125">
        <w:rPr>
          <w:rFonts w:ascii="Times New Roman" w:hAnsi="Times New Roman" w:cs="Times New Roman"/>
          <w:b/>
          <w:sz w:val="33"/>
          <w:szCs w:val="33"/>
          <w:lang w:val="en-US"/>
        </w:rPr>
        <w:t>Thema</w:t>
      </w:r>
      <w:r w:rsidR="009C10CC" w:rsidRPr="001C5125">
        <w:rPr>
          <w:rFonts w:ascii="Times New Roman" w:hAnsi="Times New Roman" w:cs="Times New Roman"/>
          <w:b/>
          <w:sz w:val="33"/>
          <w:szCs w:val="33"/>
          <w:lang w:val="en-US"/>
        </w:rPr>
        <w:t xml:space="preserve"> </w:t>
      </w:r>
    </w:p>
    <w:p w14:paraId="501C514B" w14:textId="77777777" w:rsidR="00D348EC" w:rsidRDefault="00D348EC" w:rsidP="00194EBA">
      <w:pPr>
        <w:spacing w:before="360" w:after="1920"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4"/>
      </w:tblGrid>
      <w:tr w:rsidR="001C5125" w:rsidRPr="00A00034" w14:paraId="052DB95E" w14:textId="77777777" w:rsidTr="00DA20BE">
        <w:tc>
          <w:tcPr>
            <w:tcW w:w="4605" w:type="dxa"/>
            <w:shd w:val="clear" w:color="auto" w:fill="auto"/>
          </w:tcPr>
          <w:p w14:paraId="69677FF6" w14:textId="77777777" w:rsidR="009627B9" w:rsidRDefault="009627B9" w:rsidP="00A0003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Themensteller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  <w:p w14:paraId="42A4F8C7" w14:textId="3B97FF33" w:rsidR="001C5125" w:rsidRPr="00DA20BE" w:rsidRDefault="00AF1454" w:rsidP="00A0003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Betreuerin</w:t>
            </w:r>
            <w:proofErr w:type="spellEnd"/>
            <w:r w:rsidR="001C5125" w:rsidRPr="00DA20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4DE8C029" w14:textId="77777777" w:rsidR="009627B9" w:rsidRDefault="009627B9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Prof. Dr. Peter Kajüter</w:t>
            </w:r>
          </w:p>
          <w:p w14:paraId="7520C4E0" w14:textId="77777777" w:rsidR="001C5125" w:rsidRPr="00A00034" w:rsidRDefault="001C5125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sz w:val="25"/>
                <w:szCs w:val="25"/>
              </w:rPr>
              <w:t>Sandra Müller</w:t>
            </w:r>
            <w:r w:rsidR="005F01FE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5F01FE">
              <w:rPr>
                <w:rFonts w:ascii="Times New Roman" w:hAnsi="Times New Roman" w:cs="Times New Roman"/>
                <w:sz w:val="25"/>
                <w:szCs w:val="25"/>
              </w:rPr>
              <w:t>MSc</w:t>
            </w:r>
            <w:proofErr w:type="spellEnd"/>
          </w:p>
        </w:tc>
      </w:tr>
      <w:tr w:rsidR="001C5125" w:rsidRPr="00A00034" w14:paraId="0B4FF546" w14:textId="77777777" w:rsidTr="00DA20BE">
        <w:tc>
          <w:tcPr>
            <w:tcW w:w="4605" w:type="dxa"/>
            <w:shd w:val="clear" w:color="auto" w:fill="auto"/>
          </w:tcPr>
          <w:p w14:paraId="462D0584" w14:textId="77777777" w:rsidR="001C5125" w:rsidRPr="00A00034" w:rsidRDefault="001C5125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b/>
                <w:sz w:val="25"/>
                <w:szCs w:val="25"/>
              </w:rPr>
              <w:t>Ausgabetermin:</w:t>
            </w:r>
          </w:p>
          <w:p w14:paraId="483985E6" w14:textId="77777777" w:rsidR="001C5125" w:rsidRPr="00A00034" w:rsidRDefault="001C5125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b/>
                <w:sz w:val="25"/>
                <w:szCs w:val="25"/>
              </w:rPr>
              <w:t>Abgabetermin:</w:t>
            </w:r>
          </w:p>
        </w:tc>
        <w:tc>
          <w:tcPr>
            <w:tcW w:w="4605" w:type="dxa"/>
            <w:shd w:val="clear" w:color="auto" w:fill="auto"/>
          </w:tcPr>
          <w:p w14:paraId="61D2A670" w14:textId="77777777" w:rsidR="001C5125" w:rsidRPr="00A00034" w:rsidRDefault="001C5125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sz w:val="25"/>
                <w:szCs w:val="25"/>
              </w:rPr>
              <w:t>1. Januar 201</w:t>
            </w:r>
            <w:r w:rsidR="005F01F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14:paraId="69480761" w14:textId="77777777" w:rsidR="001C5125" w:rsidRPr="00A00034" w:rsidRDefault="001C5125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sz w:val="25"/>
                <w:szCs w:val="25"/>
              </w:rPr>
              <w:t>1. März 2</w:t>
            </w:r>
            <w:r w:rsidR="005F01FE">
              <w:rPr>
                <w:rFonts w:ascii="Times New Roman" w:hAnsi="Times New Roman" w:cs="Times New Roman"/>
                <w:sz w:val="25"/>
                <w:szCs w:val="25"/>
              </w:rPr>
              <w:t>018</w:t>
            </w:r>
          </w:p>
        </w:tc>
      </w:tr>
      <w:tr w:rsidR="001C5125" w:rsidRPr="00DA20BE" w14:paraId="003D9708" w14:textId="77777777" w:rsidTr="00DA20BE">
        <w:tc>
          <w:tcPr>
            <w:tcW w:w="4605" w:type="dxa"/>
            <w:shd w:val="clear" w:color="auto" w:fill="auto"/>
          </w:tcPr>
          <w:p w14:paraId="15813A86" w14:textId="77777777" w:rsidR="001C5125" w:rsidRPr="00A00034" w:rsidRDefault="00194EBA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b/>
                <w:sz w:val="25"/>
                <w:szCs w:val="25"/>
              </w:rPr>
              <w:t>Vorgelegt von:</w:t>
            </w:r>
          </w:p>
        </w:tc>
        <w:tc>
          <w:tcPr>
            <w:tcW w:w="4605" w:type="dxa"/>
            <w:shd w:val="clear" w:color="auto" w:fill="auto"/>
          </w:tcPr>
          <w:p w14:paraId="19AEF415" w14:textId="77777777" w:rsidR="00194EBA" w:rsidRPr="00A00034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A00034">
              <w:rPr>
                <w:rFonts w:ascii="Times New Roman" w:hAnsi="Times New Roman" w:cs="Times New Roman"/>
                <w:sz w:val="25"/>
                <w:szCs w:val="25"/>
              </w:rPr>
              <w:t>Harry Schmidt</w:t>
            </w:r>
          </w:p>
          <w:p w14:paraId="67D69574" w14:textId="23C9FDA2" w:rsidR="001C5125" w:rsidRPr="00A00034" w:rsidRDefault="005F01FE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geb. am </w:t>
            </w:r>
            <w:r w:rsidR="00AF1454">
              <w:rPr>
                <w:rFonts w:ascii="Times New Roman" w:hAnsi="Times New Roman" w:cs="Times New Roman"/>
                <w:sz w:val="25"/>
                <w:szCs w:val="25"/>
              </w:rPr>
              <w:t xml:space="preserve">1. September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199</w:t>
            </w:r>
            <w:r w:rsidR="00194EBA" w:rsidRPr="00A0003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14:paraId="2E307C73" w14:textId="77777777" w:rsidR="00194EBA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00034">
              <w:rPr>
                <w:rFonts w:ascii="Times New Roman" w:hAnsi="Times New Roman" w:cs="Times New Roman"/>
                <w:sz w:val="25"/>
                <w:szCs w:val="25"/>
              </w:rPr>
              <w:t xml:space="preserve">Universitätsstr. </w:t>
            </w:r>
            <w:r w:rsidR="00B50B6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14-</w:t>
            </w:r>
            <w:r w:rsidRPr="00DA20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  <w:p w14:paraId="1523248B" w14:textId="77777777" w:rsidR="00194EBA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48143 Münster</w:t>
            </w:r>
          </w:p>
        </w:tc>
      </w:tr>
      <w:tr w:rsidR="001C5125" w:rsidRPr="00DA20BE" w14:paraId="3CB234CD" w14:textId="77777777" w:rsidTr="00DA20BE">
        <w:tc>
          <w:tcPr>
            <w:tcW w:w="4605" w:type="dxa"/>
            <w:shd w:val="clear" w:color="auto" w:fill="auto"/>
          </w:tcPr>
          <w:p w14:paraId="55D7B9AA" w14:textId="77777777" w:rsidR="001C5125" w:rsidRPr="00DA20BE" w:rsidRDefault="001C5125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4605" w:type="dxa"/>
            <w:shd w:val="clear" w:color="auto" w:fill="auto"/>
          </w:tcPr>
          <w:p w14:paraId="4FFA8B98" w14:textId="77777777" w:rsidR="001C5125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Tel.</w:t>
            </w:r>
            <w:r w:rsidR="00DB77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 xml:space="preserve"> +49</w:t>
            </w:r>
            <w:r w:rsidR="00E14ED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B7708">
              <w:rPr>
                <w:rFonts w:ascii="Times New Roman" w:hAnsi="Times New Roman" w:cs="Times New Roman"/>
                <w:sz w:val="25"/>
                <w:szCs w:val="25"/>
              </w:rPr>
              <w:t>251 123</w:t>
            </w: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456</w:t>
            </w:r>
          </w:p>
          <w:p w14:paraId="59CA3077" w14:textId="77777777" w:rsidR="00194EBA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harry.schmidt@uni-muenster.de</w:t>
            </w:r>
          </w:p>
        </w:tc>
      </w:tr>
      <w:tr w:rsidR="00194EBA" w:rsidRPr="00DA20BE" w14:paraId="75B3E38C" w14:textId="77777777" w:rsidTr="00DA20BE">
        <w:tc>
          <w:tcPr>
            <w:tcW w:w="4605" w:type="dxa"/>
            <w:shd w:val="clear" w:color="auto" w:fill="auto"/>
          </w:tcPr>
          <w:p w14:paraId="1BA061B5" w14:textId="77777777" w:rsidR="00194EBA" w:rsidRPr="00E14EDB" w:rsidRDefault="00194EBA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605" w:type="dxa"/>
            <w:shd w:val="clear" w:color="auto" w:fill="auto"/>
          </w:tcPr>
          <w:p w14:paraId="72D1304C" w14:textId="77777777" w:rsidR="00DB7708" w:rsidRDefault="00DB7708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Betriebswirtschaftslehre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 6. Semester</w:t>
            </w:r>
          </w:p>
          <w:p w14:paraId="5E36C1C1" w14:textId="77777777" w:rsidR="00194EBA" w:rsidRPr="00DA20BE" w:rsidRDefault="00DB7708" w:rsidP="00DB7708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Matrikelnummer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  <w:r w:rsidR="00194EBA" w:rsidRPr="00DA20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123456</w:t>
            </w:r>
          </w:p>
        </w:tc>
      </w:tr>
    </w:tbl>
    <w:p w14:paraId="112D7B48" w14:textId="77777777" w:rsidR="001C5125" w:rsidRPr="00194EBA" w:rsidRDefault="001C5125" w:rsidP="0078353C">
      <w:pPr>
        <w:spacing w:before="120"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18DF31BB" w14:textId="77777777" w:rsidR="00AD4D90" w:rsidRPr="001C5125" w:rsidRDefault="00AD4D90" w:rsidP="00AD4D90">
      <w:pPr>
        <w:spacing w:before="120"/>
        <w:jc w:val="left"/>
        <w:rPr>
          <w:rFonts w:ascii="Times New Roman" w:hAnsi="Times New Roman" w:cs="Times New Roman"/>
          <w:lang w:val="en-US"/>
        </w:rPr>
      </w:pPr>
    </w:p>
    <w:p w14:paraId="45838BBB" w14:textId="77777777" w:rsidR="009C10CC" w:rsidRPr="001C5125" w:rsidRDefault="009C10CC" w:rsidP="00AD4D90">
      <w:pPr>
        <w:spacing w:before="120"/>
        <w:jc w:val="left"/>
        <w:rPr>
          <w:rFonts w:ascii="Times New Roman" w:hAnsi="Times New Roman" w:cs="Times New Roman"/>
          <w:lang w:val="en-US"/>
        </w:rPr>
      </w:pPr>
    </w:p>
    <w:sectPr w:rsidR="009C10CC" w:rsidRPr="001C5125" w:rsidSect="009635C5">
      <w:type w:val="continuous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EE70" w14:textId="77777777" w:rsidR="00330B62" w:rsidRDefault="00330B62">
      <w:r>
        <w:separator/>
      </w:r>
    </w:p>
  </w:endnote>
  <w:endnote w:type="continuationSeparator" w:id="0">
    <w:p w14:paraId="7E5FA080" w14:textId="77777777" w:rsidR="00330B62" w:rsidRDefault="0033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Meta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414" w14:textId="77777777" w:rsidR="00EF485F" w:rsidRDefault="00EF4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D86" w14:textId="77777777" w:rsidR="00EF485F" w:rsidRDefault="00EF48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4C43" w14:textId="77777777" w:rsidR="00EF485F" w:rsidRDefault="00EF4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52A2" w14:textId="77777777" w:rsidR="00330B62" w:rsidRDefault="00330B62">
      <w:r>
        <w:separator/>
      </w:r>
    </w:p>
  </w:footnote>
  <w:footnote w:type="continuationSeparator" w:id="0">
    <w:p w14:paraId="1176220D" w14:textId="77777777" w:rsidR="00330B62" w:rsidRDefault="0033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DB81" w14:textId="77777777" w:rsidR="00EF485F" w:rsidRDefault="00EF4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944F" w14:textId="77777777" w:rsidR="00EF485F" w:rsidRDefault="00EF4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5529"/>
      <w:gridCol w:w="3827"/>
    </w:tblGrid>
    <w:tr w:rsidR="001C5125" w14:paraId="135198F5" w14:textId="77777777" w:rsidTr="009635C5">
      <w:trPr>
        <w:trHeight w:hRule="exact" w:val="1425"/>
      </w:trPr>
      <w:tc>
        <w:tcPr>
          <w:tcW w:w="5529" w:type="dxa"/>
          <w:vAlign w:val="bottom"/>
        </w:tcPr>
        <w:p w14:paraId="6E5CE715" w14:textId="046351D7" w:rsidR="001C5125" w:rsidRDefault="006F2F4C" w:rsidP="00A96489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549E4C6" wp14:editId="11E4F9AB">
                <wp:simplePos x="0" y="0"/>
                <wp:positionH relativeFrom="column">
                  <wp:posOffset>17780</wp:posOffset>
                </wp:positionH>
                <wp:positionV relativeFrom="paragraph">
                  <wp:posOffset>-511175</wp:posOffset>
                </wp:positionV>
                <wp:extent cx="2124075" cy="587375"/>
                <wp:effectExtent l="0" t="0" r="9525" b="3175"/>
                <wp:wrapNone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87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center"/>
        </w:tcPr>
        <w:p w14:paraId="7D1A1519" w14:textId="418BE688" w:rsidR="001C5125" w:rsidRDefault="001C5125" w:rsidP="009635C5">
          <w:pPr>
            <w:pStyle w:val="Kopfzeile"/>
            <w:jc w:val="right"/>
          </w:pPr>
        </w:p>
        <w:p w14:paraId="6CA865AD" w14:textId="253A3FEC" w:rsidR="001C5125" w:rsidRPr="009635C5" w:rsidRDefault="006F2F4C" w:rsidP="00F027F2">
          <w:pPr>
            <w:pStyle w:val="Kopfzeile"/>
            <w:ind w:right="-33"/>
            <w:jc w:val="right"/>
            <w:rPr>
              <w:rFonts w:ascii="MetaBold-Roman" w:hAnsi="MetaBold-Roman"/>
            </w:rPr>
          </w:pPr>
          <w:r>
            <w:rPr>
              <w:noProof/>
            </w:rPr>
            <w:drawing>
              <wp:inline distT="0" distB="0" distL="0" distR="0" wp14:anchorId="2F17CBF2" wp14:editId="60F8008E">
                <wp:extent cx="1755775" cy="5562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65B344" w14:textId="28564DFF" w:rsidR="001C5125" w:rsidRPr="009D30EC" w:rsidRDefault="001C5125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7E2"/>
    <w:multiLevelType w:val="hybridMultilevel"/>
    <w:tmpl w:val="8BB2A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08E"/>
    <w:multiLevelType w:val="hybridMultilevel"/>
    <w:tmpl w:val="17F8F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955"/>
    <w:multiLevelType w:val="hybridMultilevel"/>
    <w:tmpl w:val="D6FC1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D9A"/>
    <w:multiLevelType w:val="hybridMultilevel"/>
    <w:tmpl w:val="620CEFE2"/>
    <w:lvl w:ilvl="0" w:tplc="D7C897CE">
      <w:start w:val="1"/>
      <w:numFmt w:val="bullet"/>
      <w:lvlText w:val="&gt;"/>
      <w:lvlJc w:val="left"/>
      <w:pPr>
        <w:ind w:left="720" w:hanging="360"/>
      </w:pPr>
      <w:rPr>
        <w:rFonts w:ascii="MetaNormal-Roman" w:hAnsi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50BE2"/>
    <w:multiLevelType w:val="hybridMultilevel"/>
    <w:tmpl w:val="1AD26DD4"/>
    <w:lvl w:ilvl="0" w:tplc="D7C897CE">
      <w:start w:val="1"/>
      <w:numFmt w:val="bullet"/>
      <w:lvlText w:val="&gt;"/>
      <w:lvlJc w:val="left"/>
      <w:pPr>
        <w:ind w:left="1146" w:hanging="360"/>
      </w:pPr>
      <w:rPr>
        <w:rFonts w:ascii="MetaNormal-Roman" w:hAnsi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167813"/>
    <w:multiLevelType w:val="hybridMultilevel"/>
    <w:tmpl w:val="7AEC2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5793"/>
    <w:multiLevelType w:val="hybridMultilevel"/>
    <w:tmpl w:val="B036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98408384">
    <w:abstractNumId w:val="5"/>
  </w:num>
  <w:num w:numId="2" w16cid:durableId="497775419">
    <w:abstractNumId w:val="4"/>
  </w:num>
  <w:num w:numId="3" w16cid:durableId="1799684932">
    <w:abstractNumId w:val="4"/>
  </w:num>
  <w:num w:numId="4" w16cid:durableId="1767385375">
    <w:abstractNumId w:val="4"/>
  </w:num>
  <w:num w:numId="5" w16cid:durableId="1455908091">
    <w:abstractNumId w:val="4"/>
  </w:num>
  <w:num w:numId="6" w16cid:durableId="923418848">
    <w:abstractNumId w:val="4"/>
  </w:num>
  <w:num w:numId="7" w16cid:durableId="532547076">
    <w:abstractNumId w:val="9"/>
  </w:num>
  <w:num w:numId="8" w16cid:durableId="132871709">
    <w:abstractNumId w:val="4"/>
  </w:num>
  <w:num w:numId="9" w16cid:durableId="214780337">
    <w:abstractNumId w:val="1"/>
  </w:num>
  <w:num w:numId="10" w16cid:durableId="1574927367">
    <w:abstractNumId w:val="8"/>
  </w:num>
  <w:num w:numId="11" w16cid:durableId="1601404559">
    <w:abstractNumId w:val="2"/>
  </w:num>
  <w:num w:numId="12" w16cid:durableId="2024161684">
    <w:abstractNumId w:val="6"/>
  </w:num>
  <w:num w:numId="13" w16cid:durableId="2092193127">
    <w:abstractNumId w:val="0"/>
  </w:num>
  <w:num w:numId="14" w16cid:durableId="700319774">
    <w:abstractNumId w:val="3"/>
  </w:num>
  <w:num w:numId="15" w16cid:durableId="430859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6"/>
    <w:rsid w:val="000030DA"/>
    <w:rsid w:val="00010E44"/>
    <w:rsid w:val="00013127"/>
    <w:rsid w:val="000148A5"/>
    <w:rsid w:val="00027D1B"/>
    <w:rsid w:val="0003688B"/>
    <w:rsid w:val="00057005"/>
    <w:rsid w:val="00060AF2"/>
    <w:rsid w:val="000A3AB5"/>
    <w:rsid w:val="000A48E1"/>
    <w:rsid w:val="000A752B"/>
    <w:rsid w:val="000C0536"/>
    <w:rsid w:val="000C3108"/>
    <w:rsid w:val="00114FF6"/>
    <w:rsid w:val="0012156D"/>
    <w:rsid w:val="00152258"/>
    <w:rsid w:val="001671BF"/>
    <w:rsid w:val="00194EBA"/>
    <w:rsid w:val="001A7DF5"/>
    <w:rsid w:val="001B24A0"/>
    <w:rsid w:val="001B6E38"/>
    <w:rsid w:val="001C5125"/>
    <w:rsid w:val="001E1C04"/>
    <w:rsid w:val="00200C9E"/>
    <w:rsid w:val="002449CA"/>
    <w:rsid w:val="0026361F"/>
    <w:rsid w:val="00272C34"/>
    <w:rsid w:val="0027629F"/>
    <w:rsid w:val="00284388"/>
    <w:rsid w:val="002867EC"/>
    <w:rsid w:val="00292604"/>
    <w:rsid w:val="002C6229"/>
    <w:rsid w:val="002D620F"/>
    <w:rsid w:val="002E24B7"/>
    <w:rsid w:val="002E5C6B"/>
    <w:rsid w:val="002F6869"/>
    <w:rsid w:val="003019E8"/>
    <w:rsid w:val="00315AC2"/>
    <w:rsid w:val="00320BBD"/>
    <w:rsid w:val="0032174F"/>
    <w:rsid w:val="00330B62"/>
    <w:rsid w:val="00362657"/>
    <w:rsid w:val="0036379D"/>
    <w:rsid w:val="0036662E"/>
    <w:rsid w:val="003709A3"/>
    <w:rsid w:val="003A0B0E"/>
    <w:rsid w:val="003A3CC9"/>
    <w:rsid w:val="003A7B70"/>
    <w:rsid w:val="003B098F"/>
    <w:rsid w:val="003B5152"/>
    <w:rsid w:val="003C422D"/>
    <w:rsid w:val="003D07CA"/>
    <w:rsid w:val="003E0EF3"/>
    <w:rsid w:val="003E462F"/>
    <w:rsid w:val="003E64F3"/>
    <w:rsid w:val="003E7619"/>
    <w:rsid w:val="003F5C4B"/>
    <w:rsid w:val="003F7CF7"/>
    <w:rsid w:val="004019A4"/>
    <w:rsid w:val="004169BC"/>
    <w:rsid w:val="00445AAD"/>
    <w:rsid w:val="00452724"/>
    <w:rsid w:val="00454DB1"/>
    <w:rsid w:val="004959EE"/>
    <w:rsid w:val="004A65A6"/>
    <w:rsid w:val="004A7091"/>
    <w:rsid w:val="004B1C8F"/>
    <w:rsid w:val="004B6430"/>
    <w:rsid w:val="004C0E5D"/>
    <w:rsid w:val="004D0B0B"/>
    <w:rsid w:val="004D4694"/>
    <w:rsid w:val="004D5CE3"/>
    <w:rsid w:val="004E52B1"/>
    <w:rsid w:val="004F1E33"/>
    <w:rsid w:val="00522D9F"/>
    <w:rsid w:val="00571F60"/>
    <w:rsid w:val="005865E9"/>
    <w:rsid w:val="005A7C91"/>
    <w:rsid w:val="005D61DA"/>
    <w:rsid w:val="005F01FE"/>
    <w:rsid w:val="005F380B"/>
    <w:rsid w:val="00601915"/>
    <w:rsid w:val="00602166"/>
    <w:rsid w:val="00607288"/>
    <w:rsid w:val="006173E9"/>
    <w:rsid w:val="00622051"/>
    <w:rsid w:val="0062680A"/>
    <w:rsid w:val="00640DFA"/>
    <w:rsid w:val="00654F9B"/>
    <w:rsid w:val="00655341"/>
    <w:rsid w:val="00656135"/>
    <w:rsid w:val="00672C91"/>
    <w:rsid w:val="00694D04"/>
    <w:rsid w:val="006A2ACC"/>
    <w:rsid w:val="006A335C"/>
    <w:rsid w:val="006B7279"/>
    <w:rsid w:val="006B73D6"/>
    <w:rsid w:val="006C3846"/>
    <w:rsid w:val="006C61C7"/>
    <w:rsid w:val="006F2F4C"/>
    <w:rsid w:val="00705BAD"/>
    <w:rsid w:val="00712AF2"/>
    <w:rsid w:val="00715372"/>
    <w:rsid w:val="0071595D"/>
    <w:rsid w:val="007169E5"/>
    <w:rsid w:val="007504D6"/>
    <w:rsid w:val="00752E32"/>
    <w:rsid w:val="00764A01"/>
    <w:rsid w:val="0076526D"/>
    <w:rsid w:val="0078353C"/>
    <w:rsid w:val="00786EB4"/>
    <w:rsid w:val="00794641"/>
    <w:rsid w:val="007A30B1"/>
    <w:rsid w:val="007A6D95"/>
    <w:rsid w:val="007B390D"/>
    <w:rsid w:val="007B7CB2"/>
    <w:rsid w:val="007D2ABE"/>
    <w:rsid w:val="00806553"/>
    <w:rsid w:val="00815903"/>
    <w:rsid w:val="00852855"/>
    <w:rsid w:val="00885460"/>
    <w:rsid w:val="008972B9"/>
    <w:rsid w:val="008A4B3F"/>
    <w:rsid w:val="008B3667"/>
    <w:rsid w:val="008E21C1"/>
    <w:rsid w:val="008F7F74"/>
    <w:rsid w:val="0090260B"/>
    <w:rsid w:val="00924A72"/>
    <w:rsid w:val="00937DFB"/>
    <w:rsid w:val="00956386"/>
    <w:rsid w:val="009627B9"/>
    <w:rsid w:val="009635C5"/>
    <w:rsid w:val="009C10CC"/>
    <w:rsid w:val="009D30EC"/>
    <w:rsid w:val="009E3703"/>
    <w:rsid w:val="009F4BA8"/>
    <w:rsid w:val="00A00034"/>
    <w:rsid w:val="00A0321A"/>
    <w:rsid w:val="00A3134E"/>
    <w:rsid w:val="00A44D2A"/>
    <w:rsid w:val="00A457C3"/>
    <w:rsid w:val="00A45EB0"/>
    <w:rsid w:val="00A63CF8"/>
    <w:rsid w:val="00A6434A"/>
    <w:rsid w:val="00A754C0"/>
    <w:rsid w:val="00A84D71"/>
    <w:rsid w:val="00A96489"/>
    <w:rsid w:val="00AB2FBA"/>
    <w:rsid w:val="00AB54FF"/>
    <w:rsid w:val="00AC3BDC"/>
    <w:rsid w:val="00AD08D9"/>
    <w:rsid w:val="00AD19E2"/>
    <w:rsid w:val="00AD2221"/>
    <w:rsid w:val="00AD4D90"/>
    <w:rsid w:val="00AD7D9C"/>
    <w:rsid w:val="00AF129E"/>
    <w:rsid w:val="00AF1454"/>
    <w:rsid w:val="00B132FE"/>
    <w:rsid w:val="00B13E30"/>
    <w:rsid w:val="00B21C17"/>
    <w:rsid w:val="00B2334C"/>
    <w:rsid w:val="00B36448"/>
    <w:rsid w:val="00B3744E"/>
    <w:rsid w:val="00B50B65"/>
    <w:rsid w:val="00B652ED"/>
    <w:rsid w:val="00B76294"/>
    <w:rsid w:val="00B7780B"/>
    <w:rsid w:val="00B77F33"/>
    <w:rsid w:val="00B82B40"/>
    <w:rsid w:val="00BA3069"/>
    <w:rsid w:val="00BB3C0A"/>
    <w:rsid w:val="00BD27FE"/>
    <w:rsid w:val="00BD7AD8"/>
    <w:rsid w:val="00BE401E"/>
    <w:rsid w:val="00C63044"/>
    <w:rsid w:val="00C67422"/>
    <w:rsid w:val="00C7237A"/>
    <w:rsid w:val="00C74801"/>
    <w:rsid w:val="00CA3635"/>
    <w:rsid w:val="00CA52BB"/>
    <w:rsid w:val="00CA6F32"/>
    <w:rsid w:val="00CD5F06"/>
    <w:rsid w:val="00D311F5"/>
    <w:rsid w:val="00D348EC"/>
    <w:rsid w:val="00D40E87"/>
    <w:rsid w:val="00D859C1"/>
    <w:rsid w:val="00D85A1E"/>
    <w:rsid w:val="00DA20BE"/>
    <w:rsid w:val="00DA3129"/>
    <w:rsid w:val="00DB7708"/>
    <w:rsid w:val="00DC355D"/>
    <w:rsid w:val="00DD663B"/>
    <w:rsid w:val="00DD6CC4"/>
    <w:rsid w:val="00E13F03"/>
    <w:rsid w:val="00E14EDB"/>
    <w:rsid w:val="00E155EC"/>
    <w:rsid w:val="00E170D0"/>
    <w:rsid w:val="00E33A1F"/>
    <w:rsid w:val="00E558DC"/>
    <w:rsid w:val="00E76B93"/>
    <w:rsid w:val="00EC5502"/>
    <w:rsid w:val="00EF485F"/>
    <w:rsid w:val="00F027F2"/>
    <w:rsid w:val="00F151DC"/>
    <w:rsid w:val="00F2785D"/>
    <w:rsid w:val="00F43BDE"/>
    <w:rsid w:val="00F564D8"/>
    <w:rsid w:val="00F57F3E"/>
    <w:rsid w:val="00F72050"/>
    <w:rsid w:val="00F72504"/>
    <w:rsid w:val="00FC0498"/>
    <w:rsid w:val="00FC3B9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5D5D8BA"/>
  <w15:chartTrackingRefBased/>
  <w15:docId w15:val="{4EB7EC29-CE74-47D5-B85D-E91F134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Pr>
      <w:sz w:val="20"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0B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0sohe\Lokale%20Einstellungen\Temp\wz5e17\Vorlageverwaltung%20Standardbrief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658-E34D-4C34-A047-E60608C4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Vorlageverwaltung Standardbrief Logo.dot</Template>
  <TotalTime>0</TotalTime>
  <Pages>1</Pages>
  <Words>47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Westfälische Wilhelms-Universität Münster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20mame</dc:creator>
  <cp:keywords/>
  <cp:lastModifiedBy>Wolff, Carl</cp:lastModifiedBy>
  <cp:revision>3</cp:revision>
  <cp:lastPrinted>2023-05-05T08:08:00Z</cp:lastPrinted>
  <dcterms:created xsi:type="dcterms:W3CDTF">2023-09-19T21:05:00Z</dcterms:created>
  <dcterms:modified xsi:type="dcterms:W3CDTF">2023-09-19T21:06:00Z</dcterms:modified>
</cp:coreProperties>
</file>