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lang w:val="de-DE"/>
        </w:rPr>
        <w:id w:val="15553799"/>
        <w:docPartObj>
          <w:docPartGallery w:val="Cover Pages"/>
          <w:docPartUnique/>
        </w:docPartObj>
      </w:sdtPr>
      <w:sdtEndPr/>
      <w:sdtContent>
        <w:tbl>
          <w:tblPr>
            <w:tblStyle w:val="TableNormal"/>
            <w:tblW w:w="0" w:type="auto"/>
            <w:tblInd w:w="1741" w:type="dxa"/>
            <w:tblBorders>
              <w:insideV w:val="single" w:sz="4" w:space="0" w:color="auto"/>
            </w:tblBorders>
            <w:tblLayout w:type="fixed"/>
            <w:tblLook w:val="01E0" w:firstRow="1" w:lastRow="1" w:firstColumn="1" w:lastColumn="1" w:noHBand="0" w:noVBand="0"/>
          </w:tblPr>
          <w:tblGrid>
            <w:gridCol w:w="1821"/>
            <w:gridCol w:w="4691"/>
          </w:tblGrid>
          <w:tr w:rsidR="004F7886" w14:paraId="1B5D98BC" w14:textId="77777777" w:rsidTr="0055798B">
            <w:trPr>
              <w:trHeight w:val="6367"/>
            </w:trPr>
            <w:tc>
              <w:tcPr>
                <w:tcW w:w="1821" w:type="dxa"/>
              </w:tcPr>
              <w:p w14:paraId="23E84A3F" w14:textId="19E1F7F0" w:rsidR="004F7886" w:rsidRPr="00B9371F" w:rsidRDefault="00F908D0" w:rsidP="00B9371F">
                <w:r w:rsidRPr="00B9371F">
                  <w:rPr>
                    <w:noProof/>
                  </w:rPr>
                  <w:drawing>
                    <wp:anchor distT="0" distB="0" distL="0" distR="0" simplePos="0" relativeHeight="251668480" behindDoc="0" locked="0" layoutInCell="1" allowOverlap="1" wp14:anchorId="48304D78" wp14:editId="022D4F42">
                      <wp:simplePos x="0" y="0"/>
                      <wp:positionH relativeFrom="page">
                        <wp:posOffset>7002</wp:posOffset>
                      </wp:positionH>
                      <wp:positionV relativeFrom="page">
                        <wp:posOffset>1270</wp:posOffset>
                      </wp:positionV>
                      <wp:extent cx="777840" cy="847725"/>
                      <wp:effectExtent l="0" t="0" r="3810" b="0"/>
                      <wp:wrapNone/>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7840" cy="847725"/>
                              </a:xfrm>
                              <a:prstGeom prst="rect">
                                <a:avLst/>
                              </a:prstGeom>
                            </pic:spPr>
                          </pic:pic>
                        </a:graphicData>
                      </a:graphic>
                      <wp14:sizeRelH relativeFrom="margin">
                        <wp14:pctWidth>0</wp14:pctWidth>
                      </wp14:sizeRelH>
                    </wp:anchor>
                  </w:drawing>
                </w:r>
              </w:p>
            </w:tc>
            <w:tc>
              <w:tcPr>
                <w:tcW w:w="4691" w:type="dxa"/>
              </w:tcPr>
              <w:p w14:paraId="21750F82" w14:textId="77777777" w:rsidR="004F7886" w:rsidRDefault="004F7886" w:rsidP="00483728">
                <w:pPr>
                  <w:pStyle w:val="TableParagraph"/>
                  <w:ind w:left="383"/>
                  <w:rPr>
                    <w:sz w:val="20"/>
                  </w:rPr>
                </w:pPr>
                <w:r>
                  <w:rPr>
                    <w:noProof/>
                    <w:sz w:val="20"/>
                  </w:rPr>
                  <w:drawing>
                    <wp:inline distT="0" distB="0" distL="0" distR="0" wp14:anchorId="5D7FD143" wp14:editId="64E8930C">
                      <wp:extent cx="1511672" cy="421862"/>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511672" cy="421862"/>
                              </a:xfrm>
                              <a:prstGeom prst="rect">
                                <a:avLst/>
                              </a:prstGeom>
                            </pic:spPr>
                          </pic:pic>
                        </a:graphicData>
                      </a:graphic>
                    </wp:inline>
                  </w:drawing>
                </w:r>
              </w:p>
              <w:p w14:paraId="22E09FAE" w14:textId="77777777" w:rsidR="004F7886" w:rsidRDefault="004F7886" w:rsidP="00483728">
                <w:pPr>
                  <w:pStyle w:val="TableParagraph"/>
                  <w:rPr>
                    <w:sz w:val="30"/>
                  </w:rPr>
                </w:pPr>
              </w:p>
              <w:p w14:paraId="1E5AAB8F" w14:textId="77777777" w:rsidR="004F7886" w:rsidRDefault="004F7886" w:rsidP="00483728">
                <w:pPr>
                  <w:pStyle w:val="TableParagraph"/>
                  <w:rPr>
                    <w:sz w:val="30"/>
                  </w:rPr>
                </w:pPr>
              </w:p>
              <w:p w14:paraId="17743C28" w14:textId="77777777" w:rsidR="004F7886" w:rsidRDefault="004F7886" w:rsidP="00483728">
                <w:pPr>
                  <w:pStyle w:val="TableParagraph"/>
                  <w:rPr>
                    <w:sz w:val="30"/>
                  </w:rPr>
                </w:pPr>
              </w:p>
              <w:p w14:paraId="61348EA4" w14:textId="77777777" w:rsidR="004F7886" w:rsidRDefault="004F7886" w:rsidP="00483728">
                <w:pPr>
                  <w:pStyle w:val="TableParagraph"/>
                  <w:rPr>
                    <w:sz w:val="30"/>
                  </w:rPr>
                </w:pPr>
              </w:p>
              <w:p w14:paraId="385107B0" w14:textId="77777777" w:rsidR="004F7886" w:rsidRDefault="004F7886" w:rsidP="00483728">
                <w:pPr>
                  <w:pStyle w:val="TableParagraph"/>
                  <w:rPr>
                    <w:sz w:val="30"/>
                  </w:rPr>
                </w:pPr>
              </w:p>
              <w:p w14:paraId="17A0CA2D" w14:textId="77777777" w:rsidR="004F7886" w:rsidRDefault="004F7886" w:rsidP="00483728">
                <w:pPr>
                  <w:pStyle w:val="TableParagraph"/>
                  <w:spacing w:before="7"/>
                  <w:rPr>
                    <w:sz w:val="42"/>
                  </w:rPr>
                </w:pPr>
              </w:p>
              <w:p w14:paraId="0E78CEA8" w14:textId="156093A3" w:rsidR="004F7886" w:rsidRPr="004F7886" w:rsidRDefault="004F7886" w:rsidP="00483728">
                <w:pPr>
                  <w:pStyle w:val="TableParagraph"/>
                  <w:ind w:left="383"/>
                  <w:rPr>
                    <w:sz w:val="28"/>
                    <w:lang w:val="de-DE"/>
                  </w:rPr>
                </w:pPr>
                <w:r w:rsidRPr="004F7886">
                  <w:rPr>
                    <w:spacing w:val="-2"/>
                    <w:sz w:val="28"/>
                    <w:lang w:val="de-DE"/>
                  </w:rPr>
                  <w:t>Bachelor-/</w:t>
                </w:r>
                <w:r w:rsidR="00D02B0E">
                  <w:rPr>
                    <w:spacing w:val="-2"/>
                    <w:sz w:val="28"/>
                    <w:lang w:val="de-DE"/>
                  </w:rPr>
                  <w:t xml:space="preserve"> </w:t>
                </w:r>
                <w:r w:rsidRPr="004F7886">
                  <w:rPr>
                    <w:spacing w:val="-2"/>
                    <w:sz w:val="28"/>
                    <w:lang w:val="de-DE"/>
                  </w:rPr>
                  <w:t>Master-/</w:t>
                </w:r>
                <w:r w:rsidR="00D02B0E">
                  <w:rPr>
                    <w:spacing w:val="-2"/>
                    <w:sz w:val="28"/>
                    <w:lang w:val="de-DE"/>
                  </w:rPr>
                  <w:t xml:space="preserve"> </w:t>
                </w:r>
                <w:r w:rsidRPr="004F7886">
                  <w:rPr>
                    <w:spacing w:val="-2"/>
                    <w:sz w:val="28"/>
                    <w:lang w:val="de-DE"/>
                  </w:rPr>
                  <w:t>Seminararbeit</w:t>
                </w:r>
              </w:p>
              <w:p w14:paraId="4B9CC03F" w14:textId="77777777" w:rsidR="004F7886" w:rsidRPr="004F7886" w:rsidRDefault="004F7886" w:rsidP="00483728">
                <w:pPr>
                  <w:pStyle w:val="TableParagraph"/>
                  <w:spacing w:before="10"/>
                  <w:rPr>
                    <w:sz w:val="35"/>
                    <w:lang w:val="de-DE"/>
                  </w:rPr>
                </w:pPr>
              </w:p>
              <w:p w14:paraId="67220539" w14:textId="77777777" w:rsidR="004F7886" w:rsidRDefault="008A054F" w:rsidP="00483728">
                <w:pPr>
                  <w:pStyle w:val="TableParagraph"/>
                  <w:ind w:left="383"/>
                  <w:rPr>
                    <w:b/>
                    <w:sz w:val="36"/>
                    <w:lang w:val="de-DE"/>
                  </w:rPr>
                </w:pPr>
                <w:r>
                  <w:rPr>
                    <w:b/>
                    <w:sz w:val="36"/>
                    <w:lang w:val="de-DE"/>
                  </w:rPr>
                  <w:t>Titel der Arbeit</w:t>
                </w:r>
              </w:p>
              <w:p w14:paraId="57881A16" w14:textId="54D07679" w:rsidR="00A22A42" w:rsidRPr="004F7886" w:rsidRDefault="00A22A42" w:rsidP="00483728">
                <w:pPr>
                  <w:pStyle w:val="TableParagraph"/>
                  <w:ind w:left="383"/>
                  <w:rPr>
                    <w:b/>
                    <w:sz w:val="36"/>
                    <w:lang w:val="de-DE"/>
                  </w:rPr>
                </w:pPr>
              </w:p>
            </w:tc>
          </w:tr>
          <w:tr w:rsidR="004F7886" w14:paraId="62B4F256" w14:textId="77777777" w:rsidTr="00473FB3">
            <w:trPr>
              <w:trHeight w:val="2268"/>
            </w:trPr>
            <w:tc>
              <w:tcPr>
                <w:tcW w:w="1821" w:type="dxa"/>
              </w:tcPr>
              <w:p w14:paraId="70B9167F" w14:textId="77777777" w:rsidR="004F7886" w:rsidRPr="004F7886" w:rsidRDefault="004F7886" w:rsidP="00483728">
                <w:pPr>
                  <w:pStyle w:val="TableParagraph"/>
                  <w:rPr>
                    <w:sz w:val="26"/>
                    <w:lang w:val="de-DE"/>
                  </w:rPr>
                </w:pPr>
              </w:p>
              <w:p w14:paraId="07A0FACE" w14:textId="77777777" w:rsidR="004F7886" w:rsidRPr="004F7886" w:rsidRDefault="004F7886" w:rsidP="00483728">
                <w:pPr>
                  <w:pStyle w:val="TableParagraph"/>
                  <w:rPr>
                    <w:sz w:val="26"/>
                    <w:lang w:val="de-DE"/>
                  </w:rPr>
                </w:pPr>
              </w:p>
              <w:p w14:paraId="45C25D45" w14:textId="77777777" w:rsidR="004F7886" w:rsidRPr="004F7886" w:rsidRDefault="004F7886" w:rsidP="00483728">
                <w:pPr>
                  <w:pStyle w:val="TableParagraph"/>
                  <w:rPr>
                    <w:sz w:val="26"/>
                    <w:lang w:val="de-DE"/>
                  </w:rPr>
                </w:pPr>
              </w:p>
              <w:p w14:paraId="4C80EEE4" w14:textId="77777777" w:rsidR="004F7886" w:rsidRPr="004F7886" w:rsidRDefault="004F7886" w:rsidP="00483728">
                <w:pPr>
                  <w:pStyle w:val="TableParagraph"/>
                  <w:rPr>
                    <w:sz w:val="26"/>
                    <w:lang w:val="de-DE"/>
                  </w:rPr>
                </w:pPr>
              </w:p>
              <w:p w14:paraId="09597DF8" w14:textId="77777777" w:rsidR="004F7886" w:rsidRPr="004F7886" w:rsidRDefault="004F7886" w:rsidP="00483728">
                <w:pPr>
                  <w:pStyle w:val="TableParagraph"/>
                  <w:rPr>
                    <w:sz w:val="26"/>
                    <w:lang w:val="de-DE"/>
                  </w:rPr>
                </w:pPr>
              </w:p>
              <w:p w14:paraId="49423E1A" w14:textId="77777777" w:rsidR="004F7886" w:rsidRPr="004F7886" w:rsidRDefault="004F7886" w:rsidP="00483728">
                <w:pPr>
                  <w:pStyle w:val="TableParagraph"/>
                  <w:spacing w:before="5"/>
                  <w:rPr>
                    <w:sz w:val="36"/>
                    <w:lang w:val="de-DE"/>
                  </w:rPr>
                </w:pPr>
              </w:p>
              <w:p w14:paraId="0D554F54" w14:textId="77777777" w:rsidR="004F7886" w:rsidRDefault="004F7886" w:rsidP="00483728">
                <w:pPr>
                  <w:pStyle w:val="TableParagraph"/>
                  <w:ind w:right="385"/>
                  <w:jc w:val="right"/>
                  <w:rPr>
                    <w:sz w:val="24"/>
                  </w:rPr>
                </w:pPr>
                <w:proofErr w:type="spellStart"/>
                <w:r>
                  <w:rPr>
                    <w:spacing w:val="-2"/>
                    <w:sz w:val="24"/>
                  </w:rPr>
                  <w:t>Prüfer</w:t>
                </w:r>
                <w:proofErr w:type="spellEnd"/>
              </w:p>
            </w:tc>
            <w:tc>
              <w:tcPr>
                <w:tcW w:w="4691" w:type="dxa"/>
              </w:tcPr>
              <w:p w14:paraId="1CD101DD" w14:textId="77777777" w:rsidR="004F7886" w:rsidRDefault="004F7886" w:rsidP="00483728">
                <w:pPr>
                  <w:pStyle w:val="TableParagraph"/>
                  <w:rPr>
                    <w:sz w:val="26"/>
                  </w:rPr>
                </w:pPr>
              </w:p>
              <w:p w14:paraId="1941458B" w14:textId="77777777" w:rsidR="004F7886" w:rsidRDefault="004F7886" w:rsidP="00483728">
                <w:pPr>
                  <w:pStyle w:val="TableParagraph"/>
                  <w:rPr>
                    <w:sz w:val="26"/>
                  </w:rPr>
                </w:pPr>
              </w:p>
              <w:p w14:paraId="78159932" w14:textId="77777777" w:rsidR="004F7886" w:rsidRDefault="004F7886" w:rsidP="00483728">
                <w:pPr>
                  <w:pStyle w:val="TableParagraph"/>
                  <w:rPr>
                    <w:sz w:val="26"/>
                  </w:rPr>
                </w:pPr>
              </w:p>
              <w:p w14:paraId="6FA2F9BD" w14:textId="77777777" w:rsidR="004F7886" w:rsidRDefault="004F7886" w:rsidP="00483728">
                <w:pPr>
                  <w:pStyle w:val="TableParagraph"/>
                  <w:rPr>
                    <w:sz w:val="26"/>
                  </w:rPr>
                </w:pPr>
              </w:p>
              <w:p w14:paraId="5A53BB20" w14:textId="77777777" w:rsidR="004F7886" w:rsidRDefault="004F7886" w:rsidP="00483728">
                <w:pPr>
                  <w:pStyle w:val="TableParagraph"/>
                  <w:rPr>
                    <w:sz w:val="26"/>
                  </w:rPr>
                </w:pPr>
              </w:p>
              <w:p w14:paraId="593E9104" w14:textId="77777777" w:rsidR="004F7886" w:rsidRDefault="004F7886" w:rsidP="00483728">
                <w:pPr>
                  <w:pStyle w:val="TableParagraph"/>
                  <w:spacing w:before="5"/>
                  <w:rPr>
                    <w:sz w:val="36"/>
                  </w:rPr>
                </w:pPr>
              </w:p>
              <w:p w14:paraId="504E30DA" w14:textId="77777777" w:rsidR="004F7886" w:rsidRDefault="004F7886" w:rsidP="00483728">
                <w:pPr>
                  <w:pStyle w:val="TableParagraph"/>
                  <w:ind w:left="383"/>
                  <w:rPr>
                    <w:sz w:val="24"/>
                  </w:rPr>
                </w:pPr>
                <w:r>
                  <w:rPr>
                    <w:sz w:val="24"/>
                  </w:rPr>
                  <w:t>Prof.</w:t>
                </w:r>
                <w:r>
                  <w:rPr>
                    <w:spacing w:val="-2"/>
                    <w:sz w:val="24"/>
                  </w:rPr>
                  <w:t xml:space="preserve"> </w:t>
                </w:r>
                <w:r>
                  <w:rPr>
                    <w:sz w:val="24"/>
                  </w:rPr>
                  <w:t>Dr.</w:t>
                </w:r>
                <w:r>
                  <w:rPr>
                    <w:spacing w:val="-2"/>
                    <w:sz w:val="24"/>
                  </w:rPr>
                  <w:t xml:space="preserve"> </w:t>
                </w:r>
                <w:r>
                  <w:rPr>
                    <w:sz w:val="24"/>
                  </w:rPr>
                  <w:t>Thomas</w:t>
                </w:r>
                <w:r>
                  <w:rPr>
                    <w:spacing w:val="-2"/>
                    <w:sz w:val="24"/>
                  </w:rPr>
                  <w:t xml:space="preserve"> Ehrmann</w:t>
                </w:r>
              </w:p>
            </w:tc>
          </w:tr>
          <w:tr w:rsidR="004F7886" w14:paraId="0ED4C57B" w14:textId="77777777" w:rsidTr="00E877EA">
            <w:trPr>
              <w:trHeight w:val="1304"/>
            </w:trPr>
            <w:tc>
              <w:tcPr>
                <w:tcW w:w="1821" w:type="dxa"/>
              </w:tcPr>
              <w:p w14:paraId="52C1B099" w14:textId="77777777" w:rsidR="004F7886" w:rsidRDefault="004F7886" w:rsidP="00483728">
                <w:pPr>
                  <w:pStyle w:val="TableParagraph"/>
                  <w:spacing w:before="133"/>
                  <w:ind w:right="386"/>
                  <w:jc w:val="right"/>
                  <w:rPr>
                    <w:sz w:val="24"/>
                  </w:rPr>
                </w:pPr>
                <w:proofErr w:type="spellStart"/>
                <w:r>
                  <w:rPr>
                    <w:spacing w:val="-2"/>
                    <w:sz w:val="24"/>
                  </w:rPr>
                  <w:t>Betreuer</w:t>
                </w:r>
                <w:proofErr w:type="spellEnd"/>
              </w:p>
            </w:tc>
            <w:tc>
              <w:tcPr>
                <w:tcW w:w="4691" w:type="dxa"/>
              </w:tcPr>
              <w:p w14:paraId="6BA0B1E0" w14:textId="1FF8B42A" w:rsidR="00473FB3" w:rsidRPr="00473FB3" w:rsidRDefault="004F7886" w:rsidP="00473FB3">
                <w:pPr>
                  <w:pStyle w:val="TableParagraph"/>
                  <w:spacing w:before="133"/>
                  <w:ind w:left="383"/>
                  <w:rPr>
                    <w:spacing w:val="-4"/>
                    <w:sz w:val="24"/>
                    <w:lang w:val="de-DE"/>
                  </w:rPr>
                </w:pPr>
                <w:r w:rsidRPr="0000501F">
                  <w:rPr>
                    <w:spacing w:val="-4"/>
                    <w:sz w:val="24"/>
                    <w:lang w:val="de-DE"/>
                  </w:rPr>
                  <w:t xml:space="preserve">Vorname Nachname, </w:t>
                </w:r>
                <w:proofErr w:type="spellStart"/>
                <w:r w:rsidRPr="0000501F">
                  <w:rPr>
                    <w:spacing w:val="-4"/>
                    <w:sz w:val="24"/>
                    <w:lang w:val="de-DE"/>
                  </w:rPr>
                  <w:t>M.Sc</w:t>
                </w:r>
                <w:proofErr w:type="spellEnd"/>
                <w:r w:rsidRPr="0000501F">
                  <w:rPr>
                    <w:spacing w:val="-4"/>
                    <w:sz w:val="24"/>
                    <w:lang w:val="de-DE"/>
                  </w:rPr>
                  <w:t>.</w:t>
                </w:r>
              </w:p>
            </w:tc>
          </w:tr>
          <w:tr w:rsidR="007E2D23" w:rsidRPr="007E2D23" w14:paraId="495E44E6" w14:textId="77777777" w:rsidTr="00E877EA">
            <w:trPr>
              <w:trHeight w:val="1757"/>
            </w:trPr>
            <w:tc>
              <w:tcPr>
                <w:tcW w:w="1821" w:type="dxa"/>
              </w:tcPr>
              <w:p w14:paraId="3D11D834" w14:textId="7EC801EF" w:rsidR="007E2D23" w:rsidRDefault="00F07B0E" w:rsidP="00483728">
                <w:pPr>
                  <w:pStyle w:val="TableParagraph"/>
                  <w:spacing w:before="133"/>
                  <w:ind w:right="386"/>
                  <w:jc w:val="right"/>
                  <w:rPr>
                    <w:spacing w:val="-2"/>
                    <w:sz w:val="24"/>
                  </w:rPr>
                </w:pPr>
                <w:proofErr w:type="spellStart"/>
                <w:r>
                  <w:rPr>
                    <w:spacing w:val="-2"/>
                    <w:sz w:val="24"/>
                  </w:rPr>
                  <w:t>Vorgelegt</w:t>
                </w:r>
                <w:proofErr w:type="spellEnd"/>
                <w:r>
                  <w:rPr>
                    <w:spacing w:val="-2"/>
                    <w:sz w:val="24"/>
                  </w:rPr>
                  <w:t xml:space="preserve"> von</w:t>
                </w:r>
              </w:p>
            </w:tc>
            <w:tc>
              <w:tcPr>
                <w:tcW w:w="4691" w:type="dxa"/>
              </w:tcPr>
              <w:p w14:paraId="6272FD59" w14:textId="77777777" w:rsidR="00F07B0E" w:rsidRPr="002C7FD4" w:rsidRDefault="007E2D23" w:rsidP="00F07B0E">
                <w:pPr>
                  <w:pStyle w:val="TableParagraph"/>
                  <w:spacing w:before="133"/>
                  <w:ind w:left="383"/>
                  <w:rPr>
                    <w:spacing w:val="-4"/>
                    <w:sz w:val="24"/>
                    <w:lang w:val="de-DE"/>
                  </w:rPr>
                </w:pPr>
                <w:r w:rsidRPr="002C7FD4">
                  <w:rPr>
                    <w:spacing w:val="-4"/>
                    <w:sz w:val="24"/>
                    <w:lang w:val="de-DE"/>
                  </w:rPr>
                  <w:t>Vorname Mittelname Nachname</w:t>
                </w:r>
              </w:p>
              <w:p w14:paraId="033B8EB8" w14:textId="77777777" w:rsidR="00F07B0E" w:rsidRPr="002C7FD4" w:rsidRDefault="005D2778" w:rsidP="005D2778">
                <w:pPr>
                  <w:pStyle w:val="TableParagraph"/>
                  <w:spacing w:before="133"/>
                  <w:ind w:left="383"/>
                  <w:rPr>
                    <w:spacing w:val="-4"/>
                    <w:sz w:val="24"/>
                    <w:lang w:val="de-DE"/>
                  </w:rPr>
                </w:pPr>
                <w:r w:rsidRPr="002C7FD4">
                  <w:rPr>
                    <w:spacing w:val="-4"/>
                    <w:sz w:val="24"/>
                    <w:lang w:val="de-DE"/>
                  </w:rPr>
                  <w:t>Ihre-</w:t>
                </w:r>
                <w:r w:rsidR="0055798B" w:rsidRPr="002C7FD4">
                  <w:rPr>
                    <w:spacing w:val="-4"/>
                    <w:sz w:val="24"/>
                    <w:lang w:val="de-DE"/>
                  </w:rPr>
                  <w:t>M</w:t>
                </w:r>
                <w:r w:rsidRPr="002C7FD4">
                  <w:rPr>
                    <w:spacing w:val="-4"/>
                    <w:sz w:val="24"/>
                    <w:lang w:val="de-DE"/>
                  </w:rPr>
                  <w:t>ail@uni-muenster.de</w:t>
                </w:r>
              </w:p>
              <w:p w14:paraId="70A01BFA" w14:textId="56064102" w:rsidR="002C7FD4" w:rsidRPr="004F7886" w:rsidRDefault="002C7FD4" w:rsidP="005D2778">
                <w:pPr>
                  <w:pStyle w:val="TableParagraph"/>
                  <w:spacing w:before="133"/>
                  <w:ind w:left="383"/>
                  <w:rPr>
                    <w:spacing w:val="-4"/>
                    <w:sz w:val="24"/>
                  </w:rPr>
                </w:pPr>
                <w:proofErr w:type="spellStart"/>
                <w:r>
                  <w:rPr>
                    <w:spacing w:val="-4"/>
                    <w:sz w:val="24"/>
                  </w:rPr>
                  <w:t>Matrikelnummer</w:t>
                </w:r>
                <w:proofErr w:type="spellEnd"/>
              </w:p>
            </w:tc>
          </w:tr>
          <w:tr w:rsidR="004F7886" w14:paraId="54E5372C" w14:textId="77777777" w:rsidTr="00E877EA">
            <w:trPr>
              <w:trHeight w:val="737"/>
            </w:trPr>
            <w:tc>
              <w:tcPr>
                <w:tcW w:w="1821" w:type="dxa"/>
              </w:tcPr>
              <w:p w14:paraId="084C0E76" w14:textId="77777777" w:rsidR="004F7886" w:rsidRPr="002C7FD4" w:rsidRDefault="004F7886" w:rsidP="00483728">
                <w:pPr>
                  <w:pStyle w:val="TableParagraph"/>
                  <w:rPr>
                    <w:sz w:val="26"/>
                  </w:rPr>
                </w:pPr>
              </w:p>
              <w:p w14:paraId="68D36772" w14:textId="77777777" w:rsidR="004F7886" w:rsidRPr="002C7FD4" w:rsidRDefault="004F7886" w:rsidP="00483728">
                <w:pPr>
                  <w:pStyle w:val="TableParagraph"/>
                  <w:spacing w:before="6"/>
                  <w:rPr>
                    <w:sz w:val="21"/>
                  </w:rPr>
                </w:pPr>
              </w:p>
              <w:p w14:paraId="113466CF" w14:textId="77777777" w:rsidR="004F7886" w:rsidRDefault="004F7886" w:rsidP="00483728">
                <w:pPr>
                  <w:pStyle w:val="TableParagraph"/>
                  <w:spacing w:line="261" w:lineRule="exact"/>
                  <w:ind w:right="387"/>
                  <w:jc w:val="right"/>
                  <w:rPr>
                    <w:sz w:val="24"/>
                  </w:rPr>
                </w:pPr>
                <w:proofErr w:type="spellStart"/>
                <w:r>
                  <w:rPr>
                    <w:spacing w:val="-2"/>
                    <w:sz w:val="24"/>
                  </w:rPr>
                  <w:t>Studienfach</w:t>
                </w:r>
                <w:proofErr w:type="spellEnd"/>
              </w:p>
            </w:tc>
            <w:tc>
              <w:tcPr>
                <w:tcW w:w="4691" w:type="dxa"/>
              </w:tcPr>
              <w:p w14:paraId="2258BBAA" w14:textId="77777777" w:rsidR="004F7886" w:rsidRPr="00113AD4" w:rsidRDefault="004F7886" w:rsidP="00483728">
                <w:pPr>
                  <w:pStyle w:val="TableParagraph"/>
                  <w:rPr>
                    <w:sz w:val="26"/>
                    <w:lang w:val="de-DE"/>
                  </w:rPr>
                </w:pPr>
              </w:p>
              <w:p w14:paraId="41241F88" w14:textId="77777777" w:rsidR="004F7886" w:rsidRPr="00113AD4" w:rsidRDefault="004F7886" w:rsidP="00483728">
                <w:pPr>
                  <w:pStyle w:val="TableParagraph"/>
                  <w:spacing w:before="6"/>
                  <w:rPr>
                    <w:sz w:val="21"/>
                    <w:lang w:val="de-DE"/>
                  </w:rPr>
                </w:pPr>
              </w:p>
              <w:p w14:paraId="21DA75C8" w14:textId="3096F266" w:rsidR="004F7886" w:rsidRPr="0000501F" w:rsidRDefault="004F7886" w:rsidP="00483728">
                <w:pPr>
                  <w:pStyle w:val="TableParagraph"/>
                  <w:spacing w:line="261" w:lineRule="exact"/>
                  <w:ind w:left="383"/>
                  <w:rPr>
                    <w:sz w:val="24"/>
                    <w:lang w:val="de-DE"/>
                  </w:rPr>
                </w:pPr>
                <w:r w:rsidRPr="0000501F">
                  <w:rPr>
                    <w:spacing w:val="-2"/>
                    <w:sz w:val="24"/>
                    <w:lang w:val="de-DE"/>
                  </w:rPr>
                  <w:t>Betriebswirtschaftslehre</w:t>
                </w:r>
                <w:r w:rsidR="0000501F" w:rsidRPr="0000501F">
                  <w:rPr>
                    <w:spacing w:val="-2"/>
                    <w:sz w:val="24"/>
                    <w:lang w:val="de-DE"/>
                  </w:rPr>
                  <w:t xml:space="preserve">, </w:t>
                </w:r>
                <w:r w:rsidR="0000501F" w:rsidRPr="0000501F">
                  <w:rPr>
                    <w:spacing w:val="-2"/>
                    <w:sz w:val="24"/>
                    <w:highlight w:val="yellow"/>
                    <w:lang w:val="de-DE"/>
                  </w:rPr>
                  <w:t xml:space="preserve">B.Sc. / </w:t>
                </w:r>
                <w:proofErr w:type="spellStart"/>
                <w:r w:rsidR="0000501F" w:rsidRPr="0000501F">
                  <w:rPr>
                    <w:spacing w:val="-2"/>
                    <w:sz w:val="24"/>
                    <w:highlight w:val="yellow"/>
                    <w:lang w:val="de-DE"/>
                  </w:rPr>
                  <w:t>M.Sc</w:t>
                </w:r>
                <w:proofErr w:type="spellEnd"/>
                <w:r w:rsidR="0000501F" w:rsidRPr="0000501F">
                  <w:rPr>
                    <w:spacing w:val="-2"/>
                    <w:sz w:val="24"/>
                    <w:highlight w:val="yellow"/>
                    <w:lang w:val="de-DE"/>
                  </w:rPr>
                  <w:t>.</w:t>
                </w:r>
              </w:p>
            </w:tc>
          </w:tr>
          <w:tr w:rsidR="004F7886" w14:paraId="0EE1A883" w14:textId="77777777" w:rsidTr="0055798B">
            <w:trPr>
              <w:trHeight w:val="414"/>
            </w:trPr>
            <w:tc>
              <w:tcPr>
                <w:tcW w:w="1821" w:type="dxa"/>
              </w:tcPr>
              <w:p w14:paraId="788271B1" w14:textId="77777777" w:rsidR="004F7886" w:rsidRDefault="004F7886" w:rsidP="00483728">
                <w:pPr>
                  <w:pStyle w:val="TableParagraph"/>
                  <w:spacing w:line="271" w:lineRule="exact"/>
                  <w:ind w:right="386"/>
                  <w:jc w:val="right"/>
                  <w:rPr>
                    <w:sz w:val="24"/>
                  </w:rPr>
                </w:pPr>
                <w:proofErr w:type="spellStart"/>
                <w:r>
                  <w:rPr>
                    <w:spacing w:val="-2"/>
                    <w:sz w:val="24"/>
                  </w:rPr>
                  <w:t>Fachsemester</w:t>
                </w:r>
                <w:proofErr w:type="spellEnd"/>
              </w:p>
            </w:tc>
            <w:tc>
              <w:tcPr>
                <w:tcW w:w="4691" w:type="dxa"/>
              </w:tcPr>
              <w:p w14:paraId="3F5083EB" w14:textId="77777777" w:rsidR="004F7886" w:rsidRDefault="004F7886" w:rsidP="00483728">
                <w:pPr>
                  <w:pStyle w:val="TableParagraph"/>
                  <w:spacing w:line="271" w:lineRule="exact"/>
                  <w:ind w:left="383"/>
                  <w:rPr>
                    <w:sz w:val="24"/>
                  </w:rPr>
                </w:pPr>
                <w:r>
                  <w:rPr>
                    <w:sz w:val="24"/>
                  </w:rPr>
                  <w:t>X.</w:t>
                </w:r>
                <w:r>
                  <w:rPr>
                    <w:spacing w:val="-3"/>
                    <w:sz w:val="24"/>
                  </w:rPr>
                  <w:t xml:space="preserve"> </w:t>
                </w:r>
                <w:r>
                  <w:rPr>
                    <w:spacing w:val="-2"/>
                    <w:sz w:val="24"/>
                  </w:rPr>
                  <w:t>Semester</w:t>
                </w:r>
              </w:p>
            </w:tc>
          </w:tr>
          <w:tr w:rsidR="004F7886" w14:paraId="25B2F578" w14:textId="77777777" w:rsidTr="0055798B">
            <w:trPr>
              <w:trHeight w:val="409"/>
            </w:trPr>
            <w:tc>
              <w:tcPr>
                <w:tcW w:w="1821" w:type="dxa"/>
              </w:tcPr>
              <w:p w14:paraId="020A70C7" w14:textId="77777777" w:rsidR="004F7886" w:rsidRDefault="004F7886" w:rsidP="00483728">
                <w:pPr>
                  <w:pStyle w:val="TableParagraph"/>
                  <w:spacing w:before="133" w:line="257" w:lineRule="exact"/>
                  <w:ind w:right="386"/>
                  <w:jc w:val="right"/>
                  <w:rPr>
                    <w:sz w:val="24"/>
                  </w:rPr>
                </w:pPr>
                <w:proofErr w:type="spellStart"/>
                <w:r>
                  <w:rPr>
                    <w:spacing w:val="-2"/>
                    <w:sz w:val="24"/>
                  </w:rPr>
                  <w:t>Abgabedatum</w:t>
                </w:r>
                <w:proofErr w:type="spellEnd"/>
              </w:p>
            </w:tc>
            <w:tc>
              <w:tcPr>
                <w:tcW w:w="4691" w:type="dxa"/>
              </w:tcPr>
              <w:p w14:paraId="659524D5" w14:textId="77777777" w:rsidR="004F7886" w:rsidRDefault="004F7886" w:rsidP="00483728">
                <w:pPr>
                  <w:pStyle w:val="TableParagraph"/>
                  <w:spacing w:before="133" w:line="257" w:lineRule="exact"/>
                  <w:ind w:left="383"/>
                  <w:rPr>
                    <w:sz w:val="24"/>
                  </w:rPr>
                </w:pPr>
                <w:r>
                  <w:rPr>
                    <w:spacing w:val="-2"/>
                    <w:sz w:val="24"/>
                  </w:rPr>
                  <w:t>TT.MM.JJJJ</w:t>
                </w:r>
              </w:p>
            </w:tc>
          </w:tr>
        </w:tbl>
        <w:p w14:paraId="007CA0B8" w14:textId="77777777" w:rsidR="00262FF0" w:rsidRDefault="00262FF0" w:rsidP="00A71CE5">
          <w:pPr>
            <w:pStyle w:val="BasicTextCentered"/>
            <w:jc w:val="left"/>
          </w:pPr>
        </w:p>
        <w:p w14:paraId="44706470" w14:textId="76359406" w:rsidR="00A71CE5" w:rsidRPr="00A71CE5" w:rsidRDefault="006F70A5" w:rsidP="00A71CE5">
          <w:pPr>
            <w:pStyle w:val="BasicTextCentered"/>
            <w:jc w:val="left"/>
            <w:sectPr w:rsidR="00A71CE5" w:rsidRPr="00A71CE5" w:rsidSect="00D17719">
              <w:headerReference w:type="even" r:id="rId14"/>
              <w:headerReference w:type="default" r:id="rId15"/>
              <w:footerReference w:type="even" r:id="rId16"/>
              <w:footerReference w:type="default" r:id="rId17"/>
              <w:headerReference w:type="first" r:id="rId18"/>
              <w:footerReference w:type="first" r:id="rId19"/>
              <w:pgSz w:w="11906" w:h="16838"/>
              <w:pgMar w:top="1418" w:right="1134" w:bottom="1418" w:left="2268" w:header="851" w:footer="709" w:gutter="0"/>
              <w:pgNumType w:fmt="upperRoman" w:start="0"/>
              <w:cols w:space="708"/>
              <w:titlePg/>
              <w:docGrid w:linePitch="360"/>
            </w:sectPr>
          </w:pPr>
        </w:p>
      </w:sdtContent>
    </w:sdt>
    <w:p w14:paraId="0DE6671D" w14:textId="42F2AACD" w:rsidR="008C55F5" w:rsidRPr="005D64A8" w:rsidRDefault="005D64A8" w:rsidP="00A71CE5">
      <w:pPr>
        <w:pStyle w:val="BasicText"/>
        <w:jc w:val="left"/>
        <w:rPr>
          <w:b/>
        </w:rPr>
      </w:pPr>
      <w:r w:rsidRPr="005D64A8">
        <w:rPr>
          <w:b/>
        </w:rPr>
        <w:lastRenderedPageBreak/>
        <w:t>Abstract</w:t>
      </w:r>
    </w:p>
    <w:p w14:paraId="0C30745B" w14:textId="176D7132" w:rsidR="005D64A8" w:rsidRDefault="005D64A8" w:rsidP="0030797E">
      <w:pPr>
        <w:pStyle w:val="BasicText"/>
      </w:pPr>
      <w:r>
        <w:t>Bitte fügen Sie hier Ihren Abstract ein.</w:t>
      </w:r>
    </w:p>
    <w:p w14:paraId="53A32D9E" w14:textId="77777777" w:rsidR="00B20462" w:rsidRDefault="00B20462" w:rsidP="0030797E">
      <w:pPr>
        <w:pStyle w:val="BasicText"/>
      </w:pPr>
    </w:p>
    <w:p w14:paraId="0210C57D" w14:textId="55FAF0DD" w:rsidR="00360773" w:rsidRDefault="00643164" w:rsidP="0030797E">
      <w:pPr>
        <w:pStyle w:val="BasicText"/>
        <w:sectPr w:rsidR="00360773" w:rsidSect="00D17719">
          <w:headerReference w:type="first" r:id="rId20"/>
          <w:pgSz w:w="11906" w:h="16838"/>
          <w:pgMar w:top="1418" w:right="1134" w:bottom="1418" w:left="2268" w:header="851" w:footer="709" w:gutter="0"/>
          <w:pgNumType w:fmt="upperRoman" w:start="0"/>
          <w:cols w:space="708"/>
          <w:titlePg/>
          <w:docGrid w:linePitch="360"/>
        </w:sectPr>
      </w:pPr>
      <w:r w:rsidRPr="00256BFB">
        <w:rPr>
          <w:i/>
          <w:iCs/>
        </w:rPr>
        <w:t>Schlüsselwörter</w:t>
      </w:r>
      <w:r w:rsidRPr="00256BFB">
        <w:t xml:space="preserve"> </w:t>
      </w:r>
      <w:r w:rsidRPr="00A10219">
        <w:rPr>
          <w:highlight w:val="yellow"/>
        </w:rPr>
        <w:t>(maximal 5)</w:t>
      </w:r>
      <w:r w:rsidRPr="00256BFB">
        <w:t xml:space="preserve">: </w:t>
      </w:r>
    </w:p>
    <w:p w14:paraId="3F580C0C" w14:textId="74C1B06B" w:rsidR="00297DC8" w:rsidRDefault="00297DC8" w:rsidP="008A15E2">
      <w:pPr>
        <w:pStyle w:val="BasicTextHeading1look-alike"/>
      </w:pPr>
      <w:r w:rsidRPr="00D85134">
        <w:lastRenderedPageBreak/>
        <w:t>Inhaltsverzeichnis</w:t>
      </w:r>
    </w:p>
    <w:p w14:paraId="04632B7B" w14:textId="0FB655AC" w:rsidR="003A29F3" w:rsidRDefault="003A29F3">
      <w:pPr>
        <w:pStyle w:val="Verzeichnis1"/>
        <w:rPr>
          <w:rFonts w:asciiTheme="minorHAnsi" w:eastAsiaTheme="minorEastAsia" w:hAnsiTheme="minorHAnsi" w:cstheme="minorBidi"/>
          <w:kern w:val="2"/>
          <w:szCs w:val="24"/>
          <w:lang w:val="en-US" w:eastAsia="en-US"/>
          <w14:ligatures w14:val="standardContextual"/>
        </w:rPr>
      </w:pPr>
      <w:r>
        <w:rPr>
          <w:i/>
        </w:rPr>
        <w:fldChar w:fldCharType="begin"/>
      </w:r>
      <w:r>
        <w:rPr>
          <w:i/>
        </w:rPr>
        <w:instrText xml:space="preserve"> TOC \o "2-3" \h \z \t "Überschrift 1;1" </w:instrText>
      </w:r>
      <w:r>
        <w:rPr>
          <w:i/>
        </w:rPr>
        <w:fldChar w:fldCharType="separate"/>
      </w:r>
      <w:hyperlink w:anchor="_Toc158052325" w:history="1">
        <w:r w:rsidRPr="009A65F3">
          <w:rPr>
            <w:rStyle w:val="Hyperlink"/>
          </w:rPr>
          <w:t>Abbildungsverzeichnis</w:t>
        </w:r>
        <w:r>
          <w:rPr>
            <w:webHidden/>
          </w:rPr>
          <w:tab/>
        </w:r>
        <w:r>
          <w:rPr>
            <w:webHidden/>
          </w:rPr>
          <w:fldChar w:fldCharType="begin"/>
        </w:r>
        <w:r>
          <w:rPr>
            <w:webHidden/>
          </w:rPr>
          <w:instrText xml:space="preserve"> PAGEREF _Toc158052325 \h </w:instrText>
        </w:r>
        <w:r>
          <w:rPr>
            <w:webHidden/>
          </w:rPr>
        </w:r>
        <w:r>
          <w:rPr>
            <w:webHidden/>
          </w:rPr>
          <w:fldChar w:fldCharType="separate"/>
        </w:r>
        <w:r>
          <w:rPr>
            <w:webHidden/>
          </w:rPr>
          <w:t>III</w:t>
        </w:r>
        <w:r>
          <w:rPr>
            <w:webHidden/>
          </w:rPr>
          <w:fldChar w:fldCharType="end"/>
        </w:r>
      </w:hyperlink>
    </w:p>
    <w:p w14:paraId="6B87AEBA" w14:textId="3EBA9BC5" w:rsidR="003A29F3" w:rsidRDefault="006F70A5">
      <w:pPr>
        <w:pStyle w:val="Verzeichnis1"/>
        <w:rPr>
          <w:rFonts w:asciiTheme="minorHAnsi" w:eastAsiaTheme="minorEastAsia" w:hAnsiTheme="minorHAnsi" w:cstheme="minorBidi"/>
          <w:kern w:val="2"/>
          <w:szCs w:val="24"/>
          <w:lang w:val="en-US" w:eastAsia="en-US"/>
          <w14:ligatures w14:val="standardContextual"/>
        </w:rPr>
      </w:pPr>
      <w:hyperlink w:anchor="_Toc158052326" w:history="1">
        <w:r w:rsidR="003A29F3" w:rsidRPr="009A65F3">
          <w:rPr>
            <w:rStyle w:val="Hyperlink"/>
          </w:rPr>
          <w:t>Tabellenverzeichnis</w:t>
        </w:r>
        <w:r w:rsidR="003A29F3">
          <w:rPr>
            <w:webHidden/>
          </w:rPr>
          <w:tab/>
        </w:r>
        <w:r w:rsidR="003A29F3">
          <w:rPr>
            <w:webHidden/>
          </w:rPr>
          <w:fldChar w:fldCharType="begin"/>
        </w:r>
        <w:r w:rsidR="003A29F3">
          <w:rPr>
            <w:webHidden/>
          </w:rPr>
          <w:instrText xml:space="preserve"> PAGEREF _Toc158052326 \h </w:instrText>
        </w:r>
        <w:r w:rsidR="003A29F3">
          <w:rPr>
            <w:webHidden/>
          </w:rPr>
        </w:r>
        <w:r w:rsidR="003A29F3">
          <w:rPr>
            <w:webHidden/>
          </w:rPr>
          <w:fldChar w:fldCharType="separate"/>
        </w:r>
        <w:r w:rsidR="003A29F3">
          <w:rPr>
            <w:webHidden/>
          </w:rPr>
          <w:t>IV</w:t>
        </w:r>
        <w:r w:rsidR="003A29F3">
          <w:rPr>
            <w:webHidden/>
          </w:rPr>
          <w:fldChar w:fldCharType="end"/>
        </w:r>
      </w:hyperlink>
    </w:p>
    <w:p w14:paraId="4F46F361" w14:textId="6174EC25" w:rsidR="003A29F3" w:rsidRDefault="006F70A5">
      <w:pPr>
        <w:pStyle w:val="Verzeichnis1"/>
        <w:rPr>
          <w:rFonts w:asciiTheme="minorHAnsi" w:eastAsiaTheme="minorEastAsia" w:hAnsiTheme="minorHAnsi" w:cstheme="minorBidi"/>
          <w:kern w:val="2"/>
          <w:szCs w:val="24"/>
          <w:lang w:val="en-US" w:eastAsia="en-US"/>
          <w14:ligatures w14:val="standardContextual"/>
        </w:rPr>
      </w:pPr>
      <w:hyperlink w:anchor="_Toc158052327" w:history="1">
        <w:r w:rsidR="003A29F3" w:rsidRPr="009A65F3">
          <w:rPr>
            <w:rStyle w:val="Hyperlink"/>
          </w:rPr>
          <w:t>Abkürzungsverzeichnis</w:t>
        </w:r>
        <w:r w:rsidR="003A29F3">
          <w:rPr>
            <w:webHidden/>
          </w:rPr>
          <w:tab/>
        </w:r>
        <w:r w:rsidR="003A29F3">
          <w:rPr>
            <w:webHidden/>
          </w:rPr>
          <w:fldChar w:fldCharType="begin"/>
        </w:r>
        <w:r w:rsidR="003A29F3">
          <w:rPr>
            <w:webHidden/>
          </w:rPr>
          <w:instrText xml:space="preserve"> PAGEREF _Toc158052327 \h </w:instrText>
        </w:r>
        <w:r w:rsidR="003A29F3">
          <w:rPr>
            <w:webHidden/>
          </w:rPr>
        </w:r>
        <w:r w:rsidR="003A29F3">
          <w:rPr>
            <w:webHidden/>
          </w:rPr>
          <w:fldChar w:fldCharType="separate"/>
        </w:r>
        <w:r w:rsidR="003A29F3">
          <w:rPr>
            <w:webHidden/>
          </w:rPr>
          <w:t>V</w:t>
        </w:r>
        <w:r w:rsidR="003A29F3">
          <w:rPr>
            <w:webHidden/>
          </w:rPr>
          <w:fldChar w:fldCharType="end"/>
        </w:r>
      </w:hyperlink>
    </w:p>
    <w:p w14:paraId="6FF3B9F6" w14:textId="7F7DC162" w:rsidR="003A29F3" w:rsidRDefault="006F70A5">
      <w:pPr>
        <w:pStyle w:val="Verzeichnis1"/>
        <w:rPr>
          <w:rFonts w:asciiTheme="minorHAnsi" w:eastAsiaTheme="minorEastAsia" w:hAnsiTheme="minorHAnsi" w:cstheme="minorBidi"/>
          <w:kern w:val="2"/>
          <w:szCs w:val="24"/>
          <w:lang w:val="en-US" w:eastAsia="en-US"/>
          <w14:ligatures w14:val="standardContextual"/>
        </w:rPr>
      </w:pPr>
      <w:hyperlink w:anchor="_Toc158052328" w:history="1">
        <w:r w:rsidR="003A29F3" w:rsidRPr="009A65F3">
          <w:rPr>
            <w:rStyle w:val="Hyperlink"/>
          </w:rPr>
          <w:t>Symbolverzeichnis</w:t>
        </w:r>
        <w:r w:rsidR="003A29F3">
          <w:rPr>
            <w:webHidden/>
          </w:rPr>
          <w:tab/>
        </w:r>
        <w:r w:rsidR="003A29F3">
          <w:rPr>
            <w:webHidden/>
          </w:rPr>
          <w:fldChar w:fldCharType="begin"/>
        </w:r>
        <w:r w:rsidR="003A29F3">
          <w:rPr>
            <w:webHidden/>
          </w:rPr>
          <w:instrText xml:space="preserve"> PAGEREF _Toc158052328 \h </w:instrText>
        </w:r>
        <w:r w:rsidR="003A29F3">
          <w:rPr>
            <w:webHidden/>
          </w:rPr>
        </w:r>
        <w:r w:rsidR="003A29F3">
          <w:rPr>
            <w:webHidden/>
          </w:rPr>
          <w:fldChar w:fldCharType="separate"/>
        </w:r>
        <w:r w:rsidR="003A29F3">
          <w:rPr>
            <w:webHidden/>
          </w:rPr>
          <w:t>VI</w:t>
        </w:r>
        <w:r w:rsidR="003A29F3">
          <w:rPr>
            <w:webHidden/>
          </w:rPr>
          <w:fldChar w:fldCharType="end"/>
        </w:r>
      </w:hyperlink>
    </w:p>
    <w:p w14:paraId="7431F784" w14:textId="17885226" w:rsidR="003A29F3" w:rsidRDefault="006F70A5">
      <w:pPr>
        <w:pStyle w:val="Verzeichnis1"/>
        <w:rPr>
          <w:rFonts w:asciiTheme="minorHAnsi" w:eastAsiaTheme="minorEastAsia" w:hAnsiTheme="minorHAnsi" w:cstheme="minorBidi"/>
          <w:kern w:val="2"/>
          <w:szCs w:val="24"/>
          <w:lang w:val="en-US" w:eastAsia="en-US"/>
          <w14:ligatures w14:val="standardContextual"/>
        </w:rPr>
      </w:pPr>
      <w:hyperlink w:anchor="_Toc158052329" w:history="1">
        <w:r w:rsidR="003A29F3" w:rsidRPr="009A65F3">
          <w:rPr>
            <w:rStyle w:val="Hyperlink"/>
          </w:rPr>
          <w:t>1</w:t>
        </w:r>
        <w:r w:rsidR="003A29F3">
          <w:rPr>
            <w:rFonts w:asciiTheme="minorHAnsi" w:eastAsiaTheme="minorEastAsia" w:hAnsiTheme="minorHAnsi" w:cstheme="minorBidi"/>
            <w:kern w:val="2"/>
            <w:szCs w:val="24"/>
            <w:lang w:val="en-US" w:eastAsia="en-US"/>
            <w14:ligatures w14:val="standardContextual"/>
          </w:rPr>
          <w:tab/>
        </w:r>
        <w:r w:rsidR="003A29F3" w:rsidRPr="009A65F3">
          <w:rPr>
            <w:rStyle w:val="Hyperlink"/>
          </w:rPr>
          <w:t>Einleitung</w:t>
        </w:r>
        <w:r w:rsidR="003A29F3">
          <w:rPr>
            <w:webHidden/>
          </w:rPr>
          <w:tab/>
        </w:r>
        <w:r w:rsidR="003A29F3">
          <w:rPr>
            <w:webHidden/>
          </w:rPr>
          <w:fldChar w:fldCharType="begin"/>
        </w:r>
        <w:r w:rsidR="003A29F3">
          <w:rPr>
            <w:webHidden/>
          </w:rPr>
          <w:instrText xml:space="preserve"> PAGEREF _Toc158052329 \h </w:instrText>
        </w:r>
        <w:r w:rsidR="003A29F3">
          <w:rPr>
            <w:webHidden/>
          </w:rPr>
        </w:r>
        <w:r w:rsidR="003A29F3">
          <w:rPr>
            <w:webHidden/>
          </w:rPr>
          <w:fldChar w:fldCharType="separate"/>
        </w:r>
        <w:r w:rsidR="003A29F3">
          <w:rPr>
            <w:webHidden/>
          </w:rPr>
          <w:t>1</w:t>
        </w:r>
        <w:r w:rsidR="003A29F3">
          <w:rPr>
            <w:webHidden/>
          </w:rPr>
          <w:fldChar w:fldCharType="end"/>
        </w:r>
      </w:hyperlink>
    </w:p>
    <w:p w14:paraId="3BF18B8C" w14:textId="35B60C2C" w:rsidR="003A29F3" w:rsidRDefault="006F70A5">
      <w:pPr>
        <w:pStyle w:val="Verzeichnis1"/>
        <w:rPr>
          <w:rFonts w:asciiTheme="minorHAnsi" w:eastAsiaTheme="minorEastAsia" w:hAnsiTheme="minorHAnsi" w:cstheme="minorBidi"/>
          <w:kern w:val="2"/>
          <w:szCs w:val="24"/>
          <w:lang w:val="en-US" w:eastAsia="en-US"/>
          <w14:ligatures w14:val="standardContextual"/>
        </w:rPr>
      </w:pPr>
      <w:hyperlink w:anchor="_Toc158052330" w:history="1">
        <w:r w:rsidR="003A29F3" w:rsidRPr="009A65F3">
          <w:rPr>
            <w:rStyle w:val="Hyperlink"/>
          </w:rPr>
          <w:t>2</w:t>
        </w:r>
        <w:r w:rsidR="003A29F3">
          <w:rPr>
            <w:rFonts w:asciiTheme="minorHAnsi" w:eastAsiaTheme="minorEastAsia" w:hAnsiTheme="minorHAnsi" w:cstheme="minorBidi"/>
            <w:kern w:val="2"/>
            <w:szCs w:val="24"/>
            <w:lang w:val="en-US" w:eastAsia="en-US"/>
            <w14:ligatures w14:val="standardContextual"/>
          </w:rPr>
          <w:tab/>
        </w:r>
        <w:r w:rsidR="003A29F3" w:rsidRPr="009A65F3">
          <w:rPr>
            <w:rStyle w:val="Hyperlink"/>
          </w:rPr>
          <w:t>Erster Abschnitt des Hauptteils</w:t>
        </w:r>
        <w:r w:rsidR="003A29F3">
          <w:rPr>
            <w:webHidden/>
          </w:rPr>
          <w:tab/>
        </w:r>
        <w:r w:rsidR="003A29F3">
          <w:rPr>
            <w:webHidden/>
          </w:rPr>
          <w:fldChar w:fldCharType="begin"/>
        </w:r>
        <w:r w:rsidR="003A29F3">
          <w:rPr>
            <w:webHidden/>
          </w:rPr>
          <w:instrText xml:space="preserve"> PAGEREF _Toc158052330 \h </w:instrText>
        </w:r>
        <w:r w:rsidR="003A29F3">
          <w:rPr>
            <w:webHidden/>
          </w:rPr>
        </w:r>
        <w:r w:rsidR="003A29F3">
          <w:rPr>
            <w:webHidden/>
          </w:rPr>
          <w:fldChar w:fldCharType="separate"/>
        </w:r>
        <w:r w:rsidR="003A29F3">
          <w:rPr>
            <w:webHidden/>
          </w:rPr>
          <w:t>2</w:t>
        </w:r>
        <w:r w:rsidR="003A29F3">
          <w:rPr>
            <w:webHidden/>
          </w:rPr>
          <w:fldChar w:fldCharType="end"/>
        </w:r>
      </w:hyperlink>
    </w:p>
    <w:p w14:paraId="3C8358CB" w14:textId="38EB321F" w:rsidR="003A29F3" w:rsidRDefault="006F70A5">
      <w:pPr>
        <w:pStyle w:val="Verzeichnis2"/>
        <w:tabs>
          <w:tab w:val="left" w:pos="1276"/>
        </w:tabs>
        <w:rPr>
          <w:rFonts w:asciiTheme="minorHAnsi" w:eastAsiaTheme="minorEastAsia" w:hAnsiTheme="minorHAnsi" w:cstheme="minorBidi"/>
          <w:kern w:val="2"/>
          <w:szCs w:val="24"/>
          <w:lang w:val="en-US" w:eastAsia="en-US"/>
          <w14:ligatures w14:val="standardContextual"/>
        </w:rPr>
      </w:pPr>
      <w:hyperlink w:anchor="_Toc158052331" w:history="1">
        <w:r w:rsidR="003A29F3" w:rsidRPr="009A65F3">
          <w:rPr>
            <w:rStyle w:val="Hyperlink"/>
          </w:rPr>
          <w:t>2.1</w:t>
        </w:r>
        <w:r w:rsidR="003A29F3">
          <w:rPr>
            <w:rFonts w:asciiTheme="minorHAnsi" w:eastAsiaTheme="minorEastAsia" w:hAnsiTheme="minorHAnsi" w:cstheme="minorBidi"/>
            <w:kern w:val="2"/>
            <w:szCs w:val="24"/>
            <w:lang w:val="en-US" w:eastAsia="en-US"/>
            <w14:ligatures w14:val="standardContextual"/>
          </w:rPr>
          <w:tab/>
        </w:r>
        <w:r w:rsidR="003A29F3" w:rsidRPr="009A65F3">
          <w:rPr>
            <w:rStyle w:val="Hyperlink"/>
          </w:rPr>
          <w:t>Erster Unterabschnitt</w:t>
        </w:r>
        <w:r w:rsidR="003A29F3">
          <w:rPr>
            <w:webHidden/>
          </w:rPr>
          <w:tab/>
        </w:r>
        <w:r w:rsidR="003A29F3">
          <w:rPr>
            <w:webHidden/>
          </w:rPr>
          <w:fldChar w:fldCharType="begin"/>
        </w:r>
        <w:r w:rsidR="003A29F3">
          <w:rPr>
            <w:webHidden/>
          </w:rPr>
          <w:instrText xml:space="preserve"> PAGEREF _Toc158052331 \h </w:instrText>
        </w:r>
        <w:r w:rsidR="003A29F3">
          <w:rPr>
            <w:webHidden/>
          </w:rPr>
        </w:r>
        <w:r w:rsidR="003A29F3">
          <w:rPr>
            <w:webHidden/>
          </w:rPr>
          <w:fldChar w:fldCharType="separate"/>
        </w:r>
        <w:r w:rsidR="003A29F3">
          <w:rPr>
            <w:webHidden/>
          </w:rPr>
          <w:t>2</w:t>
        </w:r>
        <w:r w:rsidR="003A29F3">
          <w:rPr>
            <w:webHidden/>
          </w:rPr>
          <w:fldChar w:fldCharType="end"/>
        </w:r>
      </w:hyperlink>
    </w:p>
    <w:p w14:paraId="15F242E8" w14:textId="2A49D937" w:rsidR="003A29F3" w:rsidRDefault="006F70A5">
      <w:pPr>
        <w:pStyle w:val="Verzeichnis3"/>
        <w:tabs>
          <w:tab w:val="left" w:pos="1985"/>
        </w:tabs>
        <w:rPr>
          <w:rFonts w:asciiTheme="minorHAnsi" w:eastAsiaTheme="minorEastAsia" w:hAnsiTheme="minorHAnsi" w:cstheme="minorBidi"/>
          <w:kern w:val="2"/>
          <w:szCs w:val="24"/>
          <w:lang w:val="en-US" w:eastAsia="en-US"/>
          <w14:ligatures w14:val="standardContextual"/>
        </w:rPr>
      </w:pPr>
      <w:hyperlink w:anchor="_Toc158052332" w:history="1">
        <w:r w:rsidR="003A29F3" w:rsidRPr="009A65F3">
          <w:rPr>
            <w:rStyle w:val="Hyperlink"/>
          </w:rPr>
          <w:t>2.1.1</w:t>
        </w:r>
        <w:r w:rsidR="003A29F3">
          <w:rPr>
            <w:rFonts w:asciiTheme="minorHAnsi" w:eastAsiaTheme="minorEastAsia" w:hAnsiTheme="minorHAnsi" w:cstheme="minorBidi"/>
            <w:kern w:val="2"/>
            <w:szCs w:val="24"/>
            <w:lang w:val="en-US" w:eastAsia="en-US"/>
            <w14:ligatures w14:val="standardContextual"/>
          </w:rPr>
          <w:tab/>
        </w:r>
        <w:r w:rsidR="003A29F3" w:rsidRPr="009A65F3">
          <w:rPr>
            <w:rStyle w:val="Hyperlink"/>
          </w:rPr>
          <w:t>Erster Unterabschnitt auf dritter Ebene</w:t>
        </w:r>
        <w:r w:rsidR="003A29F3">
          <w:rPr>
            <w:webHidden/>
          </w:rPr>
          <w:tab/>
        </w:r>
        <w:r w:rsidR="003A29F3">
          <w:rPr>
            <w:webHidden/>
          </w:rPr>
          <w:fldChar w:fldCharType="begin"/>
        </w:r>
        <w:r w:rsidR="003A29F3">
          <w:rPr>
            <w:webHidden/>
          </w:rPr>
          <w:instrText xml:space="preserve"> PAGEREF _Toc158052332 \h </w:instrText>
        </w:r>
        <w:r w:rsidR="003A29F3">
          <w:rPr>
            <w:webHidden/>
          </w:rPr>
        </w:r>
        <w:r w:rsidR="003A29F3">
          <w:rPr>
            <w:webHidden/>
          </w:rPr>
          <w:fldChar w:fldCharType="separate"/>
        </w:r>
        <w:r w:rsidR="003A29F3">
          <w:rPr>
            <w:webHidden/>
          </w:rPr>
          <w:t>2</w:t>
        </w:r>
        <w:r w:rsidR="003A29F3">
          <w:rPr>
            <w:webHidden/>
          </w:rPr>
          <w:fldChar w:fldCharType="end"/>
        </w:r>
      </w:hyperlink>
    </w:p>
    <w:p w14:paraId="09FD8BFC" w14:textId="5E514B75" w:rsidR="003A29F3" w:rsidRDefault="006F70A5">
      <w:pPr>
        <w:pStyle w:val="Verzeichnis3"/>
        <w:tabs>
          <w:tab w:val="left" w:pos="1985"/>
        </w:tabs>
        <w:rPr>
          <w:rFonts w:asciiTheme="minorHAnsi" w:eastAsiaTheme="minorEastAsia" w:hAnsiTheme="minorHAnsi" w:cstheme="minorBidi"/>
          <w:kern w:val="2"/>
          <w:szCs w:val="24"/>
          <w:lang w:val="en-US" w:eastAsia="en-US"/>
          <w14:ligatures w14:val="standardContextual"/>
        </w:rPr>
      </w:pPr>
      <w:hyperlink w:anchor="_Toc158052333" w:history="1">
        <w:r w:rsidR="003A29F3" w:rsidRPr="009A65F3">
          <w:rPr>
            <w:rStyle w:val="Hyperlink"/>
          </w:rPr>
          <w:t>2.1.2</w:t>
        </w:r>
        <w:r w:rsidR="003A29F3">
          <w:rPr>
            <w:rFonts w:asciiTheme="minorHAnsi" w:eastAsiaTheme="minorEastAsia" w:hAnsiTheme="minorHAnsi" w:cstheme="minorBidi"/>
            <w:kern w:val="2"/>
            <w:szCs w:val="24"/>
            <w:lang w:val="en-US" w:eastAsia="en-US"/>
            <w14:ligatures w14:val="standardContextual"/>
          </w:rPr>
          <w:tab/>
        </w:r>
        <w:r w:rsidR="003A29F3" w:rsidRPr="009A65F3">
          <w:rPr>
            <w:rStyle w:val="Hyperlink"/>
          </w:rPr>
          <w:t>Zweiter Unterabschnitt auf dritter Ebene</w:t>
        </w:r>
        <w:r w:rsidR="003A29F3">
          <w:rPr>
            <w:webHidden/>
          </w:rPr>
          <w:tab/>
        </w:r>
        <w:r w:rsidR="003A29F3">
          <w:rPr>
            <w:webHidden/>
          </w:rPr>
          <w:fldChar w:fldCharType="begin"/>
        </w:r>
        <w:r w:rsidR="003A29F3">
          <w:rPr>
            <w:webHidden/>
          </w:rPr>
          <w:instrText xml:space="preserve"> PAGEREF _Toc158052333 \h </w:instrText>
        </w:r>
        <w:r w:rsidR="003A29F3">
          <w:rPr>
            <w:webHidden/>
          </w:rPr>
        </w:r>
        <w:r w:rsidR="003A29F3">
          <w:rPr>
            <w:webHidden/>
          </w:rPr>
          <w:fldChar w:fldCharType="separate"/>
        </w:r>
        <w:r w:rsidR="003A29F3">
          <w:rPr>
            <w:webHidden/>
          </w:rPr>
          <w:t>2</w:t>
        </w:r>
        <w:r w:rsidR="003A29F3">
          <w:rPr>
            <w:webHidden/>
          </w:rPr>
          <w:fldChar w:fldCharType="end"/>
        </w:r>
      </w:hyperlink>
    </w:p>
    <w:p w14:paraId="5EF003E2" w14:textId="10922F7B" w:rsidR="003A29F3" w:rsidRDefault="006F70A5">
      <w:pPr>
        <w:pStyle w:val="Verzeichnis2"/>
        <w:tabs>
          <w:tab w:val="left" w:pos="1276"/>
        </w:tabs>
        <w:rPr>
          <w:rFonts w:asciiTheme="minorHAnsi" w:eastAsiaTheme="minorEastAsia" w:hAnsiTheme="minorHAnsi" w:cstheme="minorBidi"/>
          <w:kern w:val="2"/>
          <w:szCs w:val="24"/>
          <w:lang w:val="en-US" w:eastAsia="en-US"/>
          <w14:ligatures w14:val="standardContextual"/>
        </w:rPr>
      </w:pPr>
      <w:hyperlink w:anchor="_Toc158052334" w:history="1">
        <w:r w:rsidR="003A29F3" w:rsidRPr="009A65F3">
          <w:rPr>
            <w:rStyle w:val="Hyperlink"/>
          </w:rPr>
          <w:t>2.2</w:t>
        </w:r>
        <w:r w:rsidR="003A29F3">
          <w:rPr>
            <w:rFonts w:asciiTheme="minorHAnsi" w:eastAsiaTheme="minorEastAsia" w:hAnsiTheme="minorHAnsi" w:cstheme="minorBidi"/>
            <w:kern w:val="2"/>
            <w:szCs w:val="24"/>
            <w:lang w:val="en-US" w:eastAsia="en-US"/>
            <w14:ligatures w14:val="standardContextual"/>
          </w:rPr>
          <w:tab/>
        </w:r>
        <w:r w:rsidR="003A29F3" w:rsidRPr="009A65F3">
          <w:rPr>
            <w:rStyle w:val="Hyperlink"/>
          </w:rPr>
          <w:t>Zweiter Unterabschnitt</w:t>
        </w:r>
        <w:r w:rsidR="003A29F3">
          <w:rPr>
            <w:webHidden/>
          </w:rPr>
          <w:tab/>
        </w:r>
        <w:r w:rsidR="003A29F3">
          <w:rPr>
            <w:webHidden/>
          </w:rPr>
          <w:fldChar w:fldCharType="begin"/>
        </w:r>
        <w:r w:rsidR="003A29F3">
          <w:rPr>
            <w:webHidden/>
          </w:rPr>
          <w:instrText xml:space="preserve"> PAGEREF _Toc158052334 \h </w:instrText>
        </w:r>
        <w:r w:rsidR="003A29F3">
          <w:rPr>
            <w:webHidden/>
          </w:rPr>
        </w:r>
        <w:r w:rsidR="003A29F3">
          <w:rPr>
            <w:webHidden/>
          </w:rPr>
          <w:fldChar w:fldCharType="separate"/>
        </w:r>
        <w:r w:rsidR="003A29F3">
          <w:rPr>
            <w:webHidden/>
          </w:rPr>
          <w:t>2</w:t>
        </w:r>
        <w:r w:rsidR="003A29F3">
          <w:rPr>
            <w:webHidden/>
          </w:rPr>
          <w:fldChar w:fldCharType="end"/>
        </w:r>
      </w:hyperlink>
    </w:p>
    <w:p w14:paraId="38D1DDED" w14:textId="0BC6F841" w:rsidR="003A29F3" w:rsidRDefault="006F70A5">
      <w:pPr>
        <w:pStyle w:val="Verzeichnis1"/>
        <w:rPr>
          <w:rFonts w:asciiTheme="minorHAnsi" w:eastAsiaTheme="minorEastAsia" w:hAnsiTheme="minorHAnsi" w:cstheme="minorBidi"/>
          <w:kern w:val="2"/>
          <w:szCs w:val="24"/>
          <w:lang w:val="en-US" w:eastAsia="en-US"/>
          <w14:ligatures w14:val="standardContextual"/>
        </w:rPr>
      </w:pPr>
      <w:hyperlink w:anchor="_Toc158052335" w:history="1">
        <w:r w:rsidR="003A29F3" w:rsidRPr="009A65F3">
          <w:rPr>
            <w:rStyle w:val="Hyperlink"/>
          </w:rPr>
          <w:t>3</w:t>
        </w:r>
        <w:r w:rsidR="003A29F3">
          <w:rPr>
            <w:rFonts w:asciiTheme="minorHAnsi" w:eastAsiaTheme="minorEastAsia" w:hAnsiTheme="minorHAnsi" w:cstheme="minorBidi"/>
            <w:kern w:val="2"/>
            <w:szCs w:val="24"/>
            <w:lang w:val="en-US" w:eastAsia="en-US"/>
            <w14:ligatures w14:val="standardContextual"/>
          </w:rPr>
          <w:tab/>
        </w:r>
        <w:r w:rsidR="003A29F3" w:rsidRPr="009A65F3">
          <w:rPr>
            <w:rStyle w:val="Hyperlink"/>
          </w:rPr>
          <w:t>Weiterer Abschnitt des Hauptteils</w:t>
        </w:r>
        <w:r w:rsidR="003A29F3">
          <w:rPr>
            <w:webHidden/>
          </w:rPr>
          <w:tab/>
        </w:r>
        <w:r w:rsidR="003A29F3">
          <w:rPr>
            <w:webHidden/>
          </w:rPr>
          <w:fldChar w:fldCharType="begin"/>
        </w:r>
        <w:r w:rsidR="003A29F3">
          <w:rPr>
            <w:webHidden/>
          </w:rPr>
          <w:instrText xml:space="preserve"> PAGEREF _Toc158052335 \h </w:instrText>
        </w:r>
        <w:r w:rsidR="003A29F3">
          <w:rPr>
            <w:webHidden/>
          </w:rPr>
        </w:r>
        <w:r w:rsidR="003A29F3">
          <w:rPr>
            <w:webHidden/>
          </w:rPr>
          <w:fldChar w:fldCharType="separate"/>
        </w:r>
        <w:r w:rsidR="003A29F3">
          <w:rPr>
            <w:webHidden/>
          </w:rPr>
          <w:t>3</w:t>
        </w:r>
        <w:r w:rsidR="003A29F3">
          <w:rPr>
            <w:webHidden/>
          </w:rPr>
          <w:fldChar w:fldCharType="end"/>
        </w:r>
      </w:hyperlink>
    </w:p>
    <w:p w14:paraId="663BAB5B" w14:textId="68511736" w:rsidR="003A29F3" w:rsidRDefault="006F70A5">
      <w:pPr>
        <w:pStyle w:val="Verzeichnis1"/>
        <w:rPr>
          <w:rFonts w:asciiTheme="minorHAnsi" w:eastAsiaTheme="minorEastAsia" w:hAnsiTheme="minorHAnsi" w:cstheme="minorBidi"/>
          <w:kern w:val="2"/>
          <w:szCs w:val="24"/>
          <w:lang w:val="en-US" w:eastAsia="en-US"/>
          <w14:ligatures w14:val="standardContextual"/>
        </w:rPr>
      </w:pPr>
      <w:hyperlink w:anchor="_Toc158052336" w:history="1">
        <w:r w:rsidR="003A29F3" w:rsidRPr="009A65F3">
          <w:rPr>
            <w:rStyle w:val="Hyperlink"/>
          </w:rPr>
          <w:t>4</w:t>
        </w:r>
        <w:r w:rsidR="003A29F3">
          <w:rPr>
            <w:rFonts w:asciiTheme="minorHAnsi" w:eastAsiaTheme="minorEastAsia" w:hAnsiTheme="minorHAnsi" w:cstheme="minorBidi"/>
            <w:kern w:val="2"/>
            <w:szCs w:val="24"/>
            <w:lang w:val="en-US" w:eastAsia="en-US"/>
            <w14:ligatures w14:val="standardContextual"/>
          </w:rPr>
          <w:tab/>
        </w:r>
        <w:r w:rsidR="003A29F3" w:rsidRPr="009A65F3">
          <w:rPr>
            <w:rStyle w:val="Hyperlink"/>
          </w:rPr>
          <w:t>Weiteres Kapitel</w:t>
        </w:r>
        <w:r w:rsidR="003A29F3">
          <w:rPr>
            <w:webHidden/>
          </w:rPr>
          <w:tab/>
        </w:r>
        <w:r w:rsidR="003A29F3">
          <w:rPr>
            <w:webHidden/>
          </w:rPr>
          <w:fldChar w:fldCharType="begin"/>
        </w:r>
        <w:r w:rsidR="003A29F3">
          <w:rPr>
            <w:webHidden/>
          </w:rPr>
          <w:instrText xml:space="preserve"> PAGEREF _Toc158052336 \h </w:instrText>
        </w:r>
        <w:r w:rsidR="003A29F3">
          <w:rPr>
            <w:webHidden/>
          </w:rPr>
        </w:r>
        <w:r w:rsidR="003A29F3">
          <w:rPr>
            <w:webHidden/>
          </w:rPr>
          <w:fldChar w:fldCharType="separate"/>
        </w:r>
        <w:r w:rsidR="003A29F3">
          <w:rPr>
            <w:webHidden/>
          </w:rPr>
          <w:t>4</w:t>
        </w:r>
        <w:r w:rsidR="003A29F3">
          <w:rPr>
            <w:webHidden/>
          </w:rPr>
          <w:fldChar w:fldCharType="end"/>
        </w:r>
      </w:hyperlink>
    </w:p>
    <w:p w14:paraId="1A29AF3B" w14:textId="377E576F" w:rsidR="003A29F3" w:rsidRDefault="006F70A5">
      <w:pPr>
        <w:pStyle w:val="Verzeichnis1"/>
        <w:rPr>
          <w:rFonts w:asciiTheme="minorHAnsi" w:eastAsiaTheme="minorEastAsia" w:hAnsiTheme="minorHAnsi" w:cstheme="minorBidi"/>
          <w:kern w:val="2"/>
          <w:szCs w:val="24"/>
          <w:lang w:val="en-US" w:eastAsia="en-US"/>
          <w14:ligatures w14:val="standardContextual"/>
        </w:rPr>
      </w:pPr>
      <w:hyperlink w:anchor="_Toc158052337" w:history="1">
        <w:r w:rsidR="003A29F3" w:rsidRPr="009A65F3">
          <w:rPr>
            <w:rStyle w:val="Hyperlink"/>
          </w:rPr>
          <w:t>5</w:t>
        </w:r>
        <w:r w:rsidR="003A29F3">
          <w:rPr>
            <w:rFonts w:asciiTheme="minorHAnsi" w:eastAsiaTheme="minorEastAsia" w:hAnsiTheme="minorHAnsi" w:cstheme="minorBidi"/>
            <w:kern w:val="2"/>
            <w:szCs w:val="24"/>
            <w:lang w:val="en-US" w:eastAsia="en-US"/>
            <w14:ligatures w14:val="standardContextual"/>
          </w:rPr>
          <w:tab/>
        </w:r>
        <w:r w:rsidR="003A29F3" w:rsidRPr="009A65F3">
          <w:rPr>
            <w:rStyle w:val="Hyperlink"/>
          </w:rPr>
          <w:t>Schlussteil</w:t>
        </w:r>
        <w:r w:rsidR="003A29F3">
          <w:rPr>
            <w:webHidden/>
          </w:rPr>
          <w:tab/>
        </w:r>
        <w:r w:rsidR="003A29F3">
          <w:rPr>
            <w:webHidden/>
          </w:rPr>
          <w:fldChar w:fldCharType="begin"/>
        </w:r>
        <w:r w:rsidR="003A29F3">
          <w:rPr>
            <w:webHidden/>
          </w:rPr>
          <w:instrText xml:space="preserve"> PAGEREF _Toc158052337 \h </w:instrText>
        </w:r>
        <w:r w:rsidR="003A29F3">
          <w:rPr>
            <w:webHidden/>
          </w:rPr>
        </w:r>
        <w:r w:rsidR="003A29F3">
          <w:rPr>
            <w:webHidden/>
          </w:rPr>
          <w:fldChar w:fldCharType="separate"/>
        </w:r>
        <w:r w:rsidR="003A29F3">
          <w:rPr>
            <w:webHidden/>
          </w:rPr>
          <w:t>5</w:t>
        </w:r>
        <w:r w:rsidR="003A29F3">
          <w:rPr>
            <w:webHidden/>
          </w:rPr>
          <w:fldChar w:fldCharType="end"/>
        </w:r>
      </w:hyperlink>
    </w:p>
    <w:p w14:paraId="4C3436DC" w14:textId="48F66420" w:rsidR="003A29F3" w:rsidRDefault="006F70A5">
      <w:pPr>
        <w:pStyle w:val="Verzeichnis1"/>
        <w:rPr>
          <w:rFonts w:asciiTheme="minorHAnsi" w:eastAsiaTheme="minorEastAsia" w:hAnsiTheme="minorHAnsi" w:cstheme="minorBidi"/>
          <w:kern w:val="2"/>
          <w:szCs w:val="24"/>
          <w:lang w:val="en-US" w:eastAsia="en-US"/>
          <w14:ligatures w14:val="standardContextual"/>
        </w:rPr>
      </w:pPr>
      <w:hyperlink w:anchor="_Toc158052338" w:history="1">
        <w:r w:rsidR="003A29F3" w:rsidRPr="009A65F3">
          <w:rPr>
            <w:rStyle w:val="Hyperlink"/>
          </w:rPr>
          <w:t>Literaturverzeichnis</w:t>
        </w:r>
        <w:r w:rsidR="003A29F3">
          <w:rPr>
            <w:webHidden/>
          </w:rPr>
          <w:tab/>
        </w:r>
        <w:r w:rsidR="003A29F3">
          <w:rPr>
            <w:webHidden/>
          </w:rPr>
          <w:fldChar w:fldCharType="begin"/>
        </w:r>
        <w:r w:rsidR="003A29F3">
          <w:rPr>
            <w:webHidden/>
          </w:rPr>
          <w:instrText xml:space="preserve"> PAGEREF _Toc158052338 \h </w:instrText>
        </w:r>
        <w:r w:rsidR="003A29F3">
          <w:rPr>
            <w:webHidden/>
          </w:rPr>
        </w:r>
        <w:r w:rsidR="003A29F3">
          <w:rPr>
            <w:webHidden/>
          </w:rPr>
          <w:fldChar w:fldCharType="separate"/>
        </w:r>
        <w:r w:rsidR="003A29F3">
          <w:rPr>
            <w:webHidden/>
          </w:rPr>
          <w:t>6</w:t>
        </w:r>
        <w:r w:rsidR="003A29F3">
          <w:rPr>
            <w:webHidden/>
          </w:rPr>
          <w:fldChar w:fldCharType="end"/>
        </w:r>
      </w:hyperlink>
    </w:p>
    <w:p w14:paraId="0A297A41" w14:textId="434BF3AC" w:rsidR="003A29F3" w:rsidRDefault="006F70A5">
      <w:pPr>
        <w:pStyle w:val="Verzeichnis1"/>
        <w:rPr>
          <w:rFonts w:asciiTheme="minorHAnsi" w:eastAsiaTheme="minorEastAsia" w:hAnsiTheme="minorHAnsi" w:cstheme="minorBidi"/>
          <w:kern w:val="2"/>
          <w:szCs w:val="24"/>
          <w:lang w:val="en-US" w:eastAsia="en-US"/>
          <w14:ligatures w14:val="standardContextual"/>
        </w:rPr>
      </w:pPr>
      <w:hyperlink w:anchor="_Toc158052339" w:history="1">
        <w:r w:rsidR="003A29F3" w:rsidRPr="009A65F3">
          <w:rPr>
            <w:rStyle w:val="Hyperlink"/>
          </w:rPr>
          <w:t>Anhang</w:t>
        </w:r>
        <w:r w:rsidR="003A29F3">
          <w:rPr>
            <w:webHidden/>
          </w:rPr>
          <w:tab/>
        </w:r>
        <w:r w:rsidR="003A29F3">
          <w:rPr>
            <w:webHidden/>
          </w:rPr>
          <w:fldChar w:fldCharType="begin"/>
        </w:r>
        <w:r w:rsidR="003A29F3">
          <w:rPr>
            <w:webHidden/>
          </w:rPr>
          <w:instrText xml:space="preserve"> PAGEREF _Toc158052339 \h </w:instrText>
        </w:r>
        <w:r w:rsidR="003A29F3">
          <w:rPr>
            <w:webHidden/>
          </w:rPr>
        </w:r>
        <w:r w:rsidR="003A29F3">
          <w:rPr>
            <w:webHidden/>
          </w:rPr>
          <w:fldChar w:fldCharType="separate"/>
        </w:r>
        <w:r w:rsidR="003A29F3">
          <w:rPr>
            <w:webHidden/>
          </w:rPr>
          <w:t>VII</w:t>
        </w:r>
        <w:r w:rsidR="003A29F3">
          <w:rPr>
            <w:webHidden/>
          </w:rPr>
          <w:fldChar w:fldCharType="end"/>
        </w:r>
      </w:hyperlink>
    </w:p>
    <w:p w14:paraId="66E8DFD9" w14:textId="7443CB67" w:rsidR="00E8643D" w:rsidRPr="00E8643D" w:rsidRDefault="003A29F3" w:rsidP="00E8643D">
      <w:pPr>
        <w:pStyle w:val="BasicText"/>
      </w:pPr>
      <w:r>
        <w:rPr>
          <w:i/>
          <w:noProof/>
        </w:rPr>
        <w:fldChar w:fldCharType="end"/>
      </w:r>
    </w:p>
    <w:p w14:paraId="0EE07887" w14:textId="77777777" w:rsidR="00297DC8" w:rsidRDefault="00297DC8" w:rsidP="00D85134">
      <w:pPr>
        <w:pStyle w:val="berschrift1"/>
        <w:numPr>
          <w:ilvl w:val="0"/>
          <w:numId w:val="0"/>
        </w:numPr>
      </w:pPr>
      <w:bookmarkStart w:id="0" w:name="_Toc158052325"/>
      <w:r>
        <w:lastRenderedPageBreak/>
        <w:t>Abbildungsverzeichnis</w:t>
      </w:r>
      <w:bookmarkEnd w:id="0"/>
    </w:p>
    <w:p w14:paraId="43F06145" w14:textId="72F671C2" w:rsidR="00364C62" w:rsidRPr="00364C62" w:rsidRDefault="00A32EF6" w:rsidP="00364C62">
      <w:pPr>
        <w:pStyle w:val="BasicText"/>
      </w:pPr>
      <w:r>
        <w:fldChar w:fldCharType="begin"/>
      </w:r>
      <w:r>
        <w:instrText xml:space="preserve"> TOC \c "Abbildung" </w:instrText>
      </w:r>
      <w:r>
        <w:fldChar w:fldCharType="separate"/>
      </w:r>
      <w:r w:rsidR="00364C62">
        <w:rPr>
          <w:b/>
          <w:bCs/>
          <w:noProof/>
        </w:rPr>
        <w:t>Es konnten keine Einträge für ein Abbildungsverzeichnis gefunden werden.</w:t>
      </w:r>
      <w:r>
        <w:rPr>
          <w:b/>
          <w:bCs/>
          <w:noProof/>
        </w:rPr>
        <w:fldChar w:fldCharType="end"/>
      </w:r>
    </w:p>
    <w:p w14:paraId="49556193" w14:textId="77777777" w:rsidR="00297DC8" w:rsidRDefault="00C565B8" w:rsidP="00D85134">
      <w:pPr>
        <w:pStyle w:val="berschrift1"/>
        <w:numPr>
          <w:ilvl w:val="0"/>
          <w:numId w:val="0"/>
        </w:numPr>
      </w:pPr>
      <w:bookmarkStart w:id="1" w:name="_Toc158052326"/>
      <w:r>
        <w:lastRenderedPageBreak/>
        <w:t>Tabellenverzeichnis</w:t>
      </w:r>
      <w:bookmarkEnd w:id="1"/>
    </w:p>
    <w:p w14:paraId="16815ACC" w14:textId="7AD1FE23" w:rsidR="00364C62" w:rsidRPr="00364C62" w:rsidRDefault="00A32EF6" w:rsidP="00364C62">
      <w:pPr>
        <w:pStyle w:val="BasicText"/>
      </w:pPr>
      <w:r>
        <w:fldChar w:fldCharType="begin"/>
      </w:r>
      <w:r>
        <w:instrText xml:space="preserve"> TOC \c "Tabelle" </w:instrText>
      </w:r>
      <w:r>
        <w:fldChar w:fldCharType="separate"/>
      </w:r>
      <w:r w:rsidR="005B4E18">
        <w:rPr>
          <w:b/>
          <w:bCs/>
          <w:noProof/>
        </w:rPr>
        <w:t>Es konnten keine Einträge für ein Abbildungsverzeichnis gefunden werden.</w:t>
      </w:r>
      <w:r>
        <w:rPr>
          <w:b/>
          <w:bCs/>
          <w:noProof/>
        </w:rPr>
        <w:fldChar w:fldCharType="end"/>
      </w:r>
    </w:p>
    <w:p w14:paraId="1DF0D7AA" w14:textId="77777777" w:rsidR="00C565B8" w:rsidRDefault="00C565B8" w:rsidP="00D85134">
      <w:pPr>
        <w:pStyle w:val="berschrift1"/>
        <w:numPr>
          <w:ilvl w:val="0"/>
          <w:numId w:val="0"/>
        </w:numPr>
      </w:pPr>
      <w:bookmarkStart w:id="2" w:name="_Toc158052327"/>
      <w:r>
        <w:lastRenderedPageBreak/>
        <w:t>Abkürzungsverzeichnis</w:t>
      </w:r>
      <w:bookmarkEnd w:id="2"/>
    </w:p>
    <w:p w14:paraId="094D307F" w14:textId="77777777" w:rsidR="00B04A0C" w:rsidRDefault="00B04A0C" w:rsidP="00B04A0C">
      <w:pPr>
        <w:pStyle w:val="BasicTextIndentation"/>
      </w:pPr>
      <w:bookmarkStart w:id="3" w:name="Anmerkung4"/>
      <w:r>
        <w:t>B2B</w:t>
      </w:r>
      <w:r>
        <w:tab/>
        <w:t>Business-</w:t>
      </w:r>
      <w:proofErr w:type="spellStart"/>
      <w:r>
        <w:t>to</w:t>
      </w:r>
      <w:proofErr w:type="spellEnd"/>
      <w:r>
        <w:t>-Business</w:t>
      </w:r>
    </w:p>
    <w:p w14:paraId="714A1D73" w14:textId="77777777" w:rsidR="00B04A0C" w:rsidRDefault="00B04A0C" w:rsidP="00B04A0C">
      <w:pPr>
        <w:pStyle w:val="BasicTextIndentation"/>
      </w:pPr>
      <w:r>
        <w:t>ERP</w:t>
      </w:r>
      <w:r>
        <w:tab/>
        <w:t>Enterprise-</w:t>
      </w:r>
      <w:proofErr w:type="spellStart"/>
      <w:r>
        <w:t>Resource</w:t>
      </w:r>
      <w:proofErr w:type="spellEnd"/>
      <w:r>
        <w:t>-Planning</w:t>
      </w:r>
    </w:p>
    <w:p w14:paraId="4358B026" w14:textId="77777777" w:rsidR="00B04A0C" w:rsidRPr="00C565B8" w:rsidRDefault="00B04A0C" w:rsidP="00B04A0C">
      <w:pPr>
        <w:pStyle w:val="BasicTextIndentation"/>
      </w:pPr>
      <w:proofErr w:type="spellStart"/>
      <w:r>
        <w:t>FuE</w:t>
      </w:r>
      <w:proofErr w:type="spellEnd"/>
      <w:r w:rsidRPr="00C565B8">
        <w:tab/>
      </w:r>
      <w:r>
        <w:t>Forschung und Entwicklung</w:t>
      </w:r>
    </w:p>
    <w:p w14:paraId="3C6A86E2" w14:textId="77777777" w:rsidR="00B04A0C" w:rsidRDefault="00B04A0C" w:rsidP="00B04A0C">
      <w:pPr>
        <w:pStyle w:val="BasicTextIndentation"/>
      </w:pPr>
      <w:r>
        <w:t>KMU</w:t>
      </w:r>
      <w:r w:rsidRPr="00406A0A">
        <w:tab/>
      </w:r>
      <w:r>
        <w:t>Kleine und mittlere Unternehmen</w:t>
      </w:r>
    </w:p>
    <w:p w14:paraId="5DC56736" w14:textId="77777777" w:rsidR="00B04A0C" w:rsidRDefault="00B04A0C" w:rsidP="00B04A0C">
      <w:pPr>
        <w:pStyle w:val="BasicTextIndentation"/>
      </w:pPr>
      <w:r>
        <w:t>ROI</w:t>
      </w:r>
      <w:r>
        <w:tab/>
        <w:t>Return on Investment</w:t>
      </w:r>
    </w:p>
    <w:p w14:paraId="79157E05" w14:textId="77777777" w:rsidR="00B04A0C" w:rsidRDefault="00B04A0C" w:rsidP="00B04A0C">
      <w:pPr>
        <w:pStyle w:val="BasicTextIndentation"/>
        <w:rPr>
          <w:rStyle w:val="BasicCharNoLanguage"/>
        </w:rPr>
      </w:pPr>
      <w:r>
        <w:t>USP</w:t>
      </w:r>
      <w:r>
        <w:tab/>
      </w:r>
      <w:r w:rsidRPr="00434893">
        <w:t xml:space="preserve">Unique </w:t>
      </w:r>
      <w:proofErr w:type="spellStart"/>
      <w:r w:rsidRPr="00434893">
        <w:t>Selling</w:t>
      </w:r>
      <w:proofErr w:type="spellEnd"/>
      <w:r w:rsidRPr="00434893">
        <w:t xml:space="preserve"> Proposition</w:t>
      </w:r>
    </w:p>
    <w:p w14:paraId="38D428EF" w14:textId="77777777" w:rsidR="00C565B8" w:rsidRDefault="00C565B8" w:rsidP="00C565B8">
      <w:pPr>
        <w:pStyle w:val="Subheading1"/>
        <w:rPr>
          <w:rStyle w:val="BasicCharNoLanguage"/>
        </w:rPr>
      </w:pPr>
      <w:r>
        <w:rPr>
          <w:rStyle w:val="BasicCharNoLanguage"/>
        </w:rPr>
        <w:t>Anmerkung</w:t>
      </w:r>
    </w:p>
    <w:bookmarkEnd w:id="3"/>
    <w:p w14:paraId="2DA8343F" w14:textId="1B3783D3" w:rsidR="002C01D1" w:rsidRDefault="00AD1D8E" w:rsidP="00930298">
      <w:r w:rsidRPr="00AD1D8E">
        <w:t xml:space="preserve">Das </w:t>
      </w:r>
      <w:r w:rsidR="00797A22" w:rsidRPr="00797A22">
        <w:t xml:space="preserve">Abkürzungsverzeichnis </w:t>
      </w:r>
      <w:r w:rsidRPr="00AD1D8E">
        <w:t xml:space="preserve">umfasst spezifische Abkürzungen, die nicht </w:t>
      </w:r>
      <w:r w:rsidR="00DC3A27" w:rsidRPr="00DC3A27">
        <w:t>allgemein gebräuchlich</w:t>
      </w:r>
      <w:r w:rsidR="00DC3A27">
        <w:t xml:space="preserve"> </w:t>
      </w:r>
      <w:r w:rsidRPr="00AD1D8E">
        <w:t xml:space="preserve">sind. Alltägliche Abkürzungen wie </w:t>
      </w:r>
      <w:r w:rsidR="00E06914">
        <w:t>„</w:t>
      </w:r>
      <w:r w:rsidRPr="00AD1D8E">
        <w:t>usw.</w:t>
      </w:r>
      <w:r w:rsidR="00E06914">
        <w:t>“</w:t>
      </w:r>
      <w:r w:rsidRPr="00AD1D8E">
        <w:t xml:space="preserve">, </w:t>
      </w:r>
      <w:r w:rsidR="00E06914">
        <w:t>„</w:t>
      </w:r>
      <w:r w:rsidRPr="00AD1D8E">
        <w:t>bspw.</w:t>
      </w:r>
      <w:r w:rsidR="00E06914">
        <w:t>“</w:t>
      </w:r>
      <w:r w:rsidRPr="00AD1D8E">
        <w:t xml:space="preserve"> und </w:t>
      </w:r>
      <w:r w:rsidR="00E06914">
        <w:t>„</w:t>
      </w:r>
      <w:r w:rsidR="00552B67">
        <w:t>z.B.</w:t>
      </w:r>
      <w:r w:rsidR="00E06914">
        <w:t>“</w:t>
      </w:r>
      <w:r w:rsidRPr="00AD1D8E">
        <w:t xml:space="preserve"> werden jedoch nicht in die Liste aufgenommen.</w:t>
      </w:r>
      <w:r w:rsidR="0007493A">
        <w:t xml:space="preserve"> </w:t>
      </w:r>
    </w:p>
    <w:p w14:paraId="52E4CF1B" w14:textId="77777777" w:rsidR="002378AD" w:rsidRPr="00B9371F" w:rsidRDefault="002378AD" w:rsidP="00B9371F"/>
    <w:p w14:paraId="0401B380" w14:textId="77777777" w:rsidR="00C565B8" w:rsidRDefault="00C565B8" w:rsidP="00D85134">
      <w:pPr>
        <w:pStyle w:val="berschrift1"/>
        <w:numPr>
          <w:ilvl w:val="0"/>
          <w:numId w:val="0"/>
        </w:numPr>
      </w:pPr>
      <w:bookmarkStart w:id="4" w:name="_Toc158052328"/>
      <w:r>
        <w:lastRenderedPageBreak/>
        <w:t>Symbolverzeichnis</w:t>
      </w:r>
      <w:bookmarkEnd w:id="4"/>
    </w:p>
    <w:p w14:paraId="2741929F" w14:textId="2689C220" w:rsidR="00C565B8" w:rsidRDefault="00C565B8" w:rsidP="000A281B">
      <w:pPr>
        <w:pStyle w:val="BasicTextIndentation"/>
      </w:pPr>
      <w:r>
        <w:t>a</w:t>
      </w:r>
      <w:r>
        <w:rPr>
          <w:vertAlign w:val="subscript"/>
        </w:rPr>
        <w:t>0</w:t>
      </w:r>
      <w:r>
        <w:tab/>
        <w:t>Anschaffungsauszahlung in t = 0</w:t>
      </w:r>
    </w:p>
    <w:p w14:paraId="0DAA7753" w14:textId="612B6386" w:rsidR="00C565B8" w:rsidRDefault="00C565B8" w:rsidP="000A281B">
      <w:pPr>
        <w:pStyle w:val="BasicTextIndentation"/>
      </w:pPr>
      <w:proofErr w:type="spellStart"/>
      <w:r>
        <w:t>d</w:t>
      </w:r>
      <w:r>
        <w:rPr>
          <w:vertAlign w:val="subscript"/>
        </w:rPr>
        <w:t>t</w:t>
      </w:r>
      <w:proofErr w:type="spellEnd"/>
      <w:r w:rsidR="00480786">
        <w:tab/>
        <w:t>Einzahlungsüberschuss in B</w:t>
      </w:r>
      <w:r>
        <w:t>ezug auf t</w:t>
      </w:r>
    </w:p>
    <w:p w14:paraId="2A86F04B" w14:textId="5851BE16" w:rsidR="00312BEE" w:rsidRDefault="00312BEE" w:rsidP="00C565B8">
      <w:pPr>
        <w:pStyle w:val="BasicTextIndentation"/>
      </w:pPr>
      <w:r>
        <w:t>log</w:t>
      </w:r>
      <w:r>
        <w:tab/>
        <w:t>Logarithmus</w:t>
      </w:r>
    </w:p>
    <w:p w14:paraId="1B0B0892" w14:textId="77777777" w:rsidR="00C565B8" w:rsidRDefault="00C565B8" w:rsidP="00C565B8">
      <w:pPr>
        <w:pStyle w:val="Subheading1"/>
      </w:pPr>
      <w:bookmarkStart w:id="5" w:name="Anmerkung5"/>
      <w:r>
        <w:t>Anmerkung</w:t>
      </w:r>
    </w:p>
    <w:bookmarkEnd w:id="5"/>
    <w:p w14:paraId="51AE1917" w14:textId="77777777" w:rsidR="00A32EF6" w:rsidRDefault="00A32EF6" w:rsidP="00A32EF6">
      <w:r w:rsidRPr="00FA5797">
        <w:t>Nicht jede wissenschaftliche Arbeit erfordert die Erstellung eines Symbolverzeichnisses.</w:t>
      </w:r>
      <w:r>
        <w:t xml:space="preserve"> </w:t>
      </w:r>
      <w:r w:rsidRPr="00FA5797">
        <w:t>Die (</w:t>
      </w:r>
      <w:r>
        <w:t>markierten</w:t>
      </w:r>
      <w:r w:rsidRPr="00FA5797">
        <w:t>) Einträge lassen sich durch den Befehl 'Start → Sortieren' organisieren.</w:t>
      </w:r>
    </w:p>
    <w:p w14:paraId="7442FA78" w14:textId="005618A7" w:rsidR="00332E36" w:rsidRDefault="002021AB" w:rsidP="00297DC8">
      <w:pPr>
        <w:pStyle w:val="BasicText"/>
      </w:pPr>
      <w:r w:rsidRPr="002021AB">
        <w:rPr>
          <w:noProof/>
        </w:rPr>
        <w:drawing>
          <wp:inline distT="0" distB="0" distL="0" distR="0" wp14:anchorId="00D66473" wp14:editId="635F543E">
            <wp:extent cx="1347470" cy="519113"/>
            <wp:effectExtent l="0" t="0" r="5080" b="0"/>
            <wp:docPr id="2128234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82343" name=""/>
                    <pic:cNvPicPr/>
                  </pic:nvPicPr>
                  <pic:blipFill rotWithShape="1">
                    <a:blip r:embed="rId21"/>
                    <a:srcRect t="7313" b="4110"/>
                    <a:stretch/>
                  </pic:blipFill>
                  <pic:spPr bwMode="auto">
                    <a:xfrm>
                      <a:off x="0" y="0"/>
                      <a:ext cx="1365190" cy="525940"/>
                    </a:xfrm>
                    <a:prstGeom prst="rect">
                      <a:avLst/>
                    </a:prstGeom>
                    <a:ln>
                      <a:noFill/>
                    </a:ln>
                    <a:extLst>
                      <a:ext uri="{53640926-AAD7-44D8-BBD7-CCE9431645EC}">
                        <a14:shadowObscured xmlns:a14="http://schemas.microsoft.com/office/drawing/2010/main"/>
                      </a:ext>
                    </a:extLst>
                  </pic:spPr>
                </pic:pic>
              </a:graphicData>
            </a:graphic>
          </wp:inline>
        </w:drawing>
      </w:r>
    </w:p>
    <w:p w14:paraId="283FB568" w14:textId="77777777" w:rsidR="00332E36" w:rsidRPr="00297DC8" w:rsidRDefault="00332E36" w:rsidP="00297DC8">
      <w:pPr>
        <w:pStyle w:val="BasicText"/>
        <w:sectPr w:rsidR="00332E36" w:rsidRPr="00297DC8" w:rsidSect="00D17719">
          <w:headerReference w:type="default" r:id="rId22"/>
          <w:headerReference w:type="first" r:id="rId23"/>
          <w:pgSz w:w="11906" w:h="16838"/>
          <w:pgMar w:top="1418" w:right="1134" w:bottom="1418" w:left="2268" w:header="851" w:footer="709" w:gutter="0"/>
          <w:pgNumType w:fmt="upperRoman" w:start="2"/>
          <w:cols w:space="708"/>
          <w:titlePg/>
          <w:docGrid w:linePitch="360"/>
        </w:sectPr>
      </w:pPr>
    </w:p>
    <w:p w14:paraId="2F1F0D8E" w14:textId="77777777" w:rsidR="00EE7A9A" w:rsidRDefault="00297DC8" w:rsidP="00297DC8">
      <w:pPr>
        <w:pStyle w:val="berschrift1"/>
      </w:pPr>
      <w:bookmarkStart w:id="6" w:name="_Toc158052329"/>
      <w:r>
        <w:lastRenderedPageBreak/>
        <w:t>Einleitung</w:t>
      </w:r>
      <w:bookmarkEnd w:id="6"/>
    </w:p>
    <w:p w14:paraId="462C801B" w14:textId="77777777" w:rsidR="006F4746" w:rsidRPr="006F4746" w:rsidRDefault="006F4746" w:rsidP="006F4746">
      <w:pPr>
        <w:pStyle w:val="BasicText"/>
      </w:pPr>
    </w:p>
    <w:p w14:paraId="5557D1F5" w14:textId="35494C6E" w:rsidR="00297DC8" w:rsidRDefault="00CD7222" w:rsidP="00297DC8">
      <w:pPr>
        <w:pStyle w:val="berschrift1"/>
      </w:pPr>
      <w:bookmarkStart w:id="7" w:name="_Toc158052330"/>
      <w:r>
        <w:lastRenderedPageBreak/>
        <w:t>Erster</w:t>
      </w:r>
      <w:r w:rsidR="00862672">
        <w:t xml:space="preserve"> Abschnitt des Hauptteils</w:t>
      </w:r>
      <w:bookmarkEnd w:id="7"/>
    </w:p>
    <w:p w14:paraId="11D082BA" w14:textId="34D3F10A" w:rsidR="001241FE" w:rsidRPr="001241FE" w:rsidRDefault="00E8643D" w:rsidP="001241FE">
      <w:pPr>
        <w:pStyle w:val="berschrift2"/>
      </w:pPr>
      <w:bookmarkStart w:id="8" w:name="_Toc158052331"/>
      <w:r>
        <w:t>Erster Unterabschnitt</w:t>
      </w:r>
      <w:bookmarkEnd w:id="8"/>
    </w:p>
    <w:p w14:paraId="1F4FC7D0" w14:textId="77777777" w:rsidR="00E8643D" w:rsidRDefault="00E8643D" w:rsidP="00E8643D">
      <w:pPr>
        <w:pStyle w:val="berschrift3"/>
      </w:pPr>
      <w:bookmarkStart w:id="9" w:name="_Toc158052332"/>
      <w:r>
        <w:t>Erster Unterabschnitt auf dritter Ebene</w:t>
      </w:r>
      <w:bookmarkEnd w:id="9"/>
    </w:p>
    <w:p w14:paraId="52B140D1" w14:textId="77777777" w:rsidR="008245A9" w:rsidRDefault="008245A9" w:rsidP="008245A9">
      <w:pPr>
        <w:pStyle w:val="berschrift3"/>
      </w:pPr>
      <w:bookmarkStart w:id="10" w:name="_Toc158052333"/>
      <w:r>
        <w:t>Zweiter Unterabschnitt auf dritter Ebene</w:t>
      </w:r>
      <w:bookmarkEnd w:id="10"/>
    </w:p>
    <w:p w14:paraId="1880B835" w14:textId="3CFFB3B4" w:rsidR="00835A1C" w:rsidRDefault="00E8643D" w:rsidP="00835A1C">
      <w:pPr>
        <w:pStyle w:val="berschrift2"/>
      </w:pPr>
      <w:bookmarkStart w:id="11" w:name="_Toc158052334"/>
      <w:r>
        <w:t>Zweiter Unterabschnitt</w:t>
      </w:r>
      <w:bookmarkEnd w:id="11"/>
    </w:p>
    <w:p w14:paraId="1A42C130" w14:textId="77777777" w:rsidR="00CE12EB" w:rsidRPr="00CE12EB" w:rsidRDefault="00CE12EB" w:rsidP="00CE12EB">
      <w:pPr>
        <w:pStyle w:val="BasicText"/>
      </w:pPr>
    </w:p>
    <w:p w14:paraId="120BAF7D" w14:textId="77777777" w:rsidR="00297DC8" w:rsidRDefault="00297DC8" w:rsidP="00297DC8">
      <w:pPr>
        <w:pStyle w:val="berschrift1"/>
      </w:pPr>
      <w:bookmarkStart w:id="12" w:name="_Toc158052335"/>
      <w:r>
        <w:lastRenderedPageBreak/>
        <w:t>Weiterer Abschnitt des Hauptteils</w:t>
      </w:r>
      <w:bookmarkEnd w:id="12"/>
    </w:p>
    <w:p w14:paraId="052363FD" w14:textId="77777777" w:rsidR="003139BE" w:rsidRPr="003139BE" w:rsidRDefault="003139BE" w:rsidP="003139BE">
      <w:pPr>
        <w:pStyle w:val="BasicText"/>
      </w:pPr>
    </w:p>
    <w:p w14:paraId="65581B82" w14:textId="77777777" w:rsidR="00F23E20" w:rsidRDefault="008245A9" w:rsidP="00F23E20">
      <w:pPr>
        <w:pStyle w:val="berschrift1"/>
      </w:pPr>
      <w:bookmarkStart w:id="13" w:name="_Toc158052336"/>
      <w:r>
        <w:lastRenderedPageBreak/>
        <w:t>Weiteres Kapitel</w:t>
      </w:r>
      <w:bookmarkEnd w:id="13"/>
    </w:p>
    <w:p w14:paraId="04001EE9" w14:textId="77777777" w:rsidR="003139BE" w:rsidRPr="003139BE" w:rsidRDefault="003139BE" w:rsidP="003139BE">
      <w:pPr>
        <w:pStyle w:val="BasicText"/>
      </w:pPr>
    </w:p>
    <w:p w14:paraId="002446E9" w14:textId="77777777" w:rsidR="00297DC8" w:rsidRDefault="00297DC8" w:rsidP="00297DC8">
      <w:pPr>
        <w:pStyle w:val="berschrift1"/>
      </w:pPr>
      <w:bookmarkStart w:id="14" w:name="_Toc158052337"/>
      <w:r>
        <w:lastRenderedPageBreak/>
        <w:t>Schlussteil</w:t>
      </w:r>
      <w:bookmarkEnd w:id="14"/>
    </w:p>
    <w:p w14:paraId="2906CB53" w14:textId="77777777" w:rsidR="003139BE" w:rsidRPr="003139BE" w:rsidRDefault="003139BE" w:rsidP="003139BE">
      <w:pPr>
        <w:pStyle w:val="BasicText"/>
      </w:pPr>
    </w:p>
    <w:p w14:paraId="0AC115B7" w14:textId="77777777" w:rsidR="00B07CC5" w:rsidRDefault="00B07CC5" w:rsidP="00D85134">
      <w:pPr>
        <w:pStyle w:val="berschrift1"/>
        <w:numPr>
          <w:ilvl w:val="0"/>
          <w:numId w:val="0"/>
        </w:numPr>
      </w:pPr>
      <w:bookmarkStart w:id="15" w:name="Literaturverzeichnis"/>
      <w:bookmarkStart w:id="16" w:name="_Toc70927232"/>
      <w:bookmarkStart w:id="17" w:name="_Toc158052338"/>
      <w:r>
        <w:lastRenderedPageBreak/>
        <w:t>Literaturverzeichnis</w:t>
      </w:r>
      <w:bookmarkEnd w:id="15"/>
      <w:bookmarkEnd w:id="16"/>
      <w:bookmarkEnd w:id="17"/>
    </w:p>
    <w:p w14:paraId="068BCC89" w14:textId="77777777" w:rsidR="00067CFF" w:rsidRDefault="00067CFF" w:rsidP="00D85134">
      <w:pPr>
        <w:pStyle w:val="berschrift1"/>
        <w:numPr>
          <w:ilvl w:val="0"/>
          <w:numId w:val="0"/>
        </w:numPr>
        <w:sectPr w:rsidR="00067CFF" w:rsidSect="00D17719">
          <w:headerReference w:type="default" r:id="rId24"/>
          <w:pgSz w:w="11906" w:h="16838"/>
          <w:pgMar w:top="1418" w:right="1134" w:bottom="1418" w:left="2268" w:header="708" w:footer="708" w:gutter="0"/>
          <w:pgNumType w:start="1"/>
          <w:cols w:space="708"/>
          <w:docGrid w:linePitch="360"/>
        </w:sectPr>
      </w:pPr>
      <w:bookmarkStart w:id="18" w:name="_Toc70927233"/>
    </w:p>
    <w:p w14:paraId="2C6AC262" w14:textId="77777777" w:rsidR="00B07CC5" w:rsidRDefault="00B07CC5" w:rsidP="00D85134">
      <w:pPr>
        <w:pStyle w:val="berschrift1"/>
        <w:numPr>
          <w:ilvl w:val="0"/>
          <w:numId w:val="0"/>
        </w:numPr>
      </w:pPr>
      <w:bookmarkStart w:id="19" w:name="_Toc158052339"/>
      <w:r>
        <w:lastRenderedPageBreak/>
        <w:t>Anhang</w:t>
      </w:r>
      <w:bookmarkEnd w:id="18"/>
      <w:bookmarkEnd w:id="19"/>
    </w:p>
    <w:p w14:paraId="4BD43B6B" w14:textId="77777777" w:rsidR="0042045E" w:rsidRDefault="004B01D8" w:rsidP="004B01D8">
      <w:pPr>
        <w:pStyle w:val="berschrift8"/>
      </w:pPr>
      <w:r>
        <w:t xml:space="preserve">Erstes </w:t>
      </w:r>
      <w:r w:rsidR="00B07CC5">
        <w:t>Unterkapitel des Anhangs</w:t>
      </w:r>
    </w:p>
    <w:p w14:paraId="2FE4A93A" w14:textId="4EEF426D" w:rsidR="004B01D8" w:rsidRDefault="004B01D8" w:rsidP="004B01D8">
      <w:pPr>
        <w:pStyle w:val="berschrift8"/>
      </w:pPr>
      <w:r>
        <w:t>Zweites Unterkapitel des Anhangs</w:t>
      </w:r>
    </w:p>
    <w:p w14:paraId="7AF5D54A" w14:textId="77777777" w:rsidR="00C808AD" w:rsidRDefault="00C808AD" w:rsidP="00956A23">
      <w:pPr>
        <w:pStyle w:val="BasicText"/>
        <w:sectPr w:rsidR="00C808AD" w:rsidSect="00D17719">
          <w:pgSz w:w="11906" w:h="16838"/>
          <w:pgMar w:top="1418" w:right="1134" w:bottom="1418" w:left="2268" w:header="708" w:footer="708" w:gutter="0"/>
          <w:pgNumType w:fmt="upperRoman"/>
          <w:cols w:space="708"/>
          <w:docGrid w:linePitch="360"/>
        </w:sectPr>
      </w:pPr>
    </w:p>
    <w:p w14:paraId="06A255FF" w14:textId="77777777" w:rsidR="00B07CC5" w:rsidRDefault="00B07CC5" w:rsidP="003A29F3">
      <w:pPr>
        <w:pStyle w:val="berschrift1-NichtimInhaltsverzeichnis"/>
      </w:pPr>
      <w:r w:rsidRPr="008A15E2">
        <w:lastRenderedPageBreak/>
        <w:t>Abschließende</w:t>
      </w:r>
      <w:r w:rsidRPr="00E94311">
        <w:t xml:space="preserve"> Erklärung</w:t>
      </w:r>
    </w:p>
    <w:p w14:paraId="2DC2FB45" w14:textId="77777777" w:rsidR="00A32200" w:rsidRDefault="00B07CC5" w:rsidP="00D14DBB">
      <w:pPr>
        <w:pStyle w:val="BasicText"/>
      </w:pPr>
      <w:r>
        <w:t xml:space="preserve">Ich versichere hiermit, dass ich meine </w:t>
      </w:r>
      <w:r w:rsidR="00504A4B">
        <w:t>Seminararbeit</w:t>
      </w:r>
      <w:r>
        <w:t>/Bachelorhausarbeit/</w:t>
      </w:r>
      <w:r w:rsidR="00504A4B">
        <w:t>Masterarbeit</w:t>
      </w:r>
      <w:r>
        <w:t xml:space="preserve"> </w:t>
      </w:r>
    </w:p>
    <w:p w14:paraId="0719FBE0" w14:textId="5CEAB429" w:rsidR="00A32200" w:rsidRDefault="005B136A" w:rsidP="00D14DBB">
      <w:pPr>
        <w:pStyle w:val="BasicText"/>
        <w:rPr>
          <w:rStyle w:val="BasicCharItalic"/>
          <w:i w:val="0"/>
        </w:rPr>
      </w:pPr>
      <w:r>
        <w:rPr>
          <w:rStyle w:val="BasicCharItalic"/>
          <w:i w:val="0"/>
        </w:rPr>
        <w:t>„TITEL HIER EINFÜGEN</w:t>
      </w:r>
      <w:r w:rsidR="00437417">
        <w:rPr>
          <w:rStyle w:val="BasicCharItalic"/>
          <w:i w:val="0"/>
        </w:rPr>
        <w:t>“</w:t>
      </w:r>
    </w:p>
    <w:p w14:paraId="1CC9CFE9" w14:textId="793817C1" w:rsidR="00B07CC5" w:rsidRDefault="00B07CC5" w:rsidP="00D14DBB">
      <w:pPr>
        <w:pStyle w:val="BasicText"/>
      </w:pPr>
      <w:r>
        <w:t xml:space="preserve">selbstständig und ohne fremde Hilfe </w:t>
      </w:r>
      <w:r w:rsidRPr="00D14DBB">
        <w:t>angefertigt</w:t>
      </w:r>
      <w:r>
        <w:t xml:space="preserve"> habe, und dass ich alle von anderen Autoren wörtlich übernommenen Stellen wie auch die sich an die Gedankengänge anderer Autoren eng anlehnenden Ausführungen meiner Arbeit besonders gekennzeichnet und die Quellen zitiert habe.</w:t>
      </w:r>
      <w:r w:rsidR="00B74C16">
        <w:t xml:space="preserve"> </w:t>
      </w:r>
      <w:r w:rsidR="007212D7">
        <w:t xml:space="preserve">Dies umfasst auch von generativer KI erstellte Inhalte. </w:t>
      </w:r>
    </w:p>
    <w:p w14:paraId="0539E0EF" w14:textId="08ACFDA3" w:rsidR="00B07CC5" w:rsidRDefault="00B07CC5" w:rsidP="00B07CC5">
      <w:pPr>
        <w:pStyle w:val="BasicText"/>
      </w:pPr>
      <w:r>
        <w:t xml:space="preserve">Münster, den </w:t>
      </w:r>
      <w:r w:rsidR="00A833A5">
        <w:fldChar w:fldCharType="begin"/>
      </w:r>
      <w:r w:rsidR="00A833A5">
        <w:instrText xml:space="preserve"> TIME \@ "d. MMMM yyyy" </w:instrText>
      </w:r>
      <w:r w:rsidR="00A833A5">
        <w:fldChar w:fldCharType="separate"/>
      </w:r>
      <w:r w:rsidR="006F70A5">
        <w:rPr>
          <w:noProof/>
        </w:rPr>
        <w:t>26. Februar 2024</w:t>
      </w:r>
      <w:r w:rsidR="00A833A5">
        <w:rPr>
          <w:noProof/>
        </w:rPr>
        <w:fldChar w:fldCharType="end"/>
      </w:r>
    </w:p>
    <w:p w14:paraId="1876E8A6" w14:textId="77777777" w:rsidR="00B07CC5" w:rsidRDefault="00B07CC5" w:rsidP="00B07CC5">
      <w:pPr>
        <w:pStyle w:val="BasicText"/>
      </w:pPr>
    </w:p>
    <w:p w14:paraId="24C7E825" w14:textId="77777777" w:rsidR="008A15E2" w:rsidRDefault="00504A4B" w:rsidP="00B07CC5">
      <w:pPr>
        <w:pStyle w:val="BasicText"/>
      </w:pPr>
      <w:r>
        <w:t>Vorname Mittelname Nachname</w:t>
      </w:r>
    </w:p>
    <w:p w14:paraId="2421A3FE" w14:textId="77777777" w:rsidR="008A15E2" w:rsidRDefault="008A15E2">
      <w:pPr>
        <w:spacing w:after="200" w:line="276" w:lineRule="auto"/>
      </w:pPr>
      <w:r>
        <w:br w:type="page"/>
      </w:r>
    </w:p>
    <w:p w14:paraId="399D04DD" w14:textId="77F21287" w:rsidR="008A15E2" w:rsidRPr="008A15E2" w:rsidRDefault="008A15E2" w:rsidP="003A29F3">
      <w:pPr>
        <w:pStyle w:val="berschrift1-NichtimInhaltsverzeichnis"/>
      </w:pPr>
      <w:r w:rsidRPr="008A15E2">
        <w:lastRenderedPageBreak/>
        <w:t>Einverständniserklärung</w:t>
      </w:r>
    </w:p>
    <w:p w14:paraId="57D077F6" w14:textId="413BEA6D" w:rsidR="008A15E2" w:rsidRPr="008A15E2" w:rsidRDefault="008A15E2" w:rsidP="008A15E2">
      <w:pPr>
        <w:pStyle w:val="BasicText"/>
      </w:pPr>
      <w:r w:rsidRPr="008A15E2">
        <w:t>zur Prüfung meiner Arbeit mit einer Soft</w:t>
      </w:r>
      <w:r>
        <w:t>ware zur Erkennung von Plagiate</w:t>
      </w:r>
      <w:r w:rsidR="0023393E">
        <w:t>n</w:t>
      </w:r>
      <w:r w:rsidRPr="008A15E2">
        <w:t xml:space="preserve"> </w:t>
      </w:r>
    </w:p>
    <w:p w14:paraId="739704DC" w14:textId="32BB5726" w:rsidR="008A15E2" w:rsidRPr="005B136A" w:rsidRDefault="008A15E2" w:rsidP="005B136A">
      <w:pPr>
        <w:pStyle w:val="BasicText"/>
        <w:tabs>
          <w:tab w:val="left" w:pos="4253"/>
        </w:tabs>
        <w:jc w:val="left"/>
      </w:pPr>
      <w:r w:rsidRPr="005B136A">
        <w:rPr>
          <w:rStyle w:val="BasicCharBold"/>
        </w:rPr>
        <w:t>Name:</w:t>
      </w:r>
      <w:r w:rsidRPr="005B136A">
        <w:t xml:space="preserve"> </w:t>
      </w:r>
      <w:r w:rsidR="005B136A" w:rsidRPr="005B136A">
        <w:t>Nachname</w:t>
      </w:r>
      <w:r w:rsidR="005B136A" w:rsidRPr="005B136A">
        <w:tab/>
      </w:r>
      <w:r w:rsidRPr="005B136A">
        <w:rPr>
          <w:rStyle w:val="BasicCharBold"/>
        </w:rPr>
        <w:t>Vorname:</w:t>
      </w:r>
      <w:r w:rsidRPr="005B136A">
        <w:t xml:space="preserve"> </w:t>
      </w:r>
      <w:r w:rsidR="005B136A" w:rsidRPr="005B136A">
        <w:t>Vorname Mittelname</w:t>
      </w:r>
      <w:r w:rsidR="005B136A" w:rsidRPr="005B136A">
        <w:br/>
      </w:r>
      <w:r w:rsidRPr="005B136A">
        <w:rPr>
          <w:rStyle w:val="BasicCharBold"/>
        </w:rPr>
        <w:t>Matrikelnummer:</w:t>
      </w:r>
      <w:r w:rsidRPr="005B136A">
        <w:t xml:space="preserve"> </w:t>
      </w:r>
      <w:r w:rsidR="005B136A" w:rsidRPr="005B136A">
        <w:t>123456</w:t>
      </w:r>
      <w:r w:rsidR="005B136A" w:rsidRPr="005B136A">
        <w:tab/>
      </w:r>
      <w:r w:rsidRPr="005B136A">
        <w:rPr>
          <w:rStyle w:val="BasicCharBold"/>
        </w:rPr>
        <w:t>Studiengang:</w:t>
      </w:r>
      <w:r w:rsidRPr="005B136A">
        <w:t xml:space="preserve"> </w:t>
      </w:r>
      <w:r w:rsidR="00DD200C">
        <w:t>Betriebswirtschaftslehre</w:t>
      </w:r>
      <w:r w:rsidR="005B136A" w:rsidRPr="005B136A">
        <w:br/>
      </w:r>
      <w:r w:rsidRPr="005B136A">
        <w:rPr>
          <w:rStyle w:val="BasicCharBold"/>
        </w:rPr>
        <w:t>Titel der Arbeit:</w:t>
      </w:r>
      <w:r w:rsidRPr="005B136A">
        <w:t xml:space="preserve"> </w:t>
      </w:r>
      <w:r w:rsidR="005B136A">
        <w:t>TITEL HIER EINFÜGEN</w:t>
      </w:r>
    </w:p>
    <w:p w14:paraId="03A26CBA" w14:textId="77777777" w:rsidR="008A15E2" w:rsidRDefault="008A15E2" w:rsidP="008A15E2">
      <w:pPr>
        <w:pStyle w:val="BasicText"/>
        <w:spacing w:line="240" w:lineRule="auto"/>
      </w:pPr>
      <w:r>
        <w:rPr>
          <w:b/>
        </w:rPr>
        <w:t xml:space="preserve">Was ist ein Plagiat? </w:t>
      </w:r>
      <w:r>
        <w:t xml:space="preserve">Als ein Plagiat wird eine Übernahme fremden Gedankengutes in die eigene Arbeit angesehen, bei der die Quelle, aus der die Übernahme erfolgt, nicht kenntlich gemacht wird. Es ist dabei unerheblich, ob z.B. fremde Texte wörtlich übernommen werden, nur Strukturen (z.B. argumentative Figuren oder Gliederungen) aus fremden Quellen entlehnt oder Texte aus einer Fremdsprache übersetzt werden.  </w:t>
      </w:r>
    </w:p>
    <w:p w14:paraId="0931D857" w14:textId="4FC5FC68" w:rsidR="008A15E2" w:rsidRDefault="008A15E2" w:rsidP="008A15E2">
      <w:pPr>
        <w:pStyle w:val="BasicText"/>
        <w:spacing w:line="240" w:lineRule="auto"/>
      </w:pPr>
      <w:r>
        <w:rPr>
          <w:b/>
        </w:rPr>
        <w:t xml:space="preserve">Softwarebasierte Überprüfung. </w:t>
      </w:r>
      <w:r>
        <w:t xml:space="preserve">Alle Bachelor- und Masterarbeiten werden vom Prüfungsamt mit Hilfe einer entsprechenden Software auf Plagiate geprüft. Die Arbeit wird zum Zweck der Plagiatsüberprüfung an einen Software-Dienstleister übermittelt und dort auf Übereinstimmung mit anderen Quellen geprüft. Zum Zweck eines zukünftigen Abgleichs mit anderen Arbeiten wird die Arbeit dauerhaft in einer Datenbank gespeichert. Ein Abruf der Arbeit ist ausschließlich durch die Wirtschaftswissenschaftliche Fakultät der Universität Münster möglich. Der Studierende erklärt sich damit einverstanden, dass allein zum beschriebenen Zweck der Plagiatsprüfung die Arbeit dauerhaft gespeichert und vervielfältigt werden darf. Das Ergebnis der elektronischen Plagiatsprüfung wird dem Erstgutachter mitgeteilt.  </w:t>
      </w:r>
    </w:p>
    <w:p w14:paraId="584540FE" w14:textId="58D412F8" w:rsidR="008A15E2" w:rsidRDefault="008A15E2" w:rsidP="003804E3">
      <w:pPr>
        <w:pStyle w:val="BasicText"/>
        <w:spacing w:line="240" w:lineRule="auto"/>
      </w:pPr>
      <w:r>
        <w:rPr>
          <w:b/>
        </w:rPr>
        <w:t xml:space="preserve">Sanktionen. </w:t>
      </w:r>
      <w:r>
        <w:t xml:space="preserve">Liegt ein Plagiat vor, ist dies ein Täuschungsversuch i.S. der Prüfungsordnung, durch den die Prüfungsleistung als „nicht bestanden“ gewertet wird. Es erfolgt eine Mitteilung an das Prüfungsamt und die dortige Dokumentation. In schwerwiegenden Täuschungsfällen kann der Prüfling von der Prüfung insgesamt ausgeschlossen werden. Dies kann unter Umständen die Exmatrikulation bedeuten. Plagiate können auch nach Abschluss des Prüfungsverfahrens und Verleihung des Hochschulgrades zum Entzug des erworbenen Grades führen. </w:t>
      </w:r>
      <w:r w:rsidR="00F808A1">
        <w:t>Darüber hinaus kann der Kanzler der Universität Münster gem. § 63 Abs. 5 ein Bußgeld (von bis zu 50.000 €) verhängen.</w:t>
      </w:r>
    </w:p>
    <w:p w14:paraId="73DB43BC" w14:textId="77777777" w:rsidR="005B136A" w:rsidRDefault="008A15E2" w:rsidP="005B136A">
      <w:pPr>
        <w:pStyle w:val="BasicText"/>
        <w:spacing w:line="240" w:lineRule="auto"/>
      </w:pPr>
      <w:r>
        <w:t>Hiermit erkläre ich, dass ich die obigen Ausführungen gelesen habe und mit dem Verfahren zur Aufdeckung und Sanktionierung vo</w:t>
      </w:r>
      <w:r w:rsidR="005B136A">
        <w:t>n Plagiaten einverstanden bin.</w:t>
      </w:r>
    </w:p>
    <w:p w14:paraId="3DC27FFA" w14:textId="2E6B82E8" w:rsidR="005B136A" w:rsidRDefault="005B136A" w:rsidP="005B136A">
      <w:pPr>
        <w:pStyle w:val="BasicText"/>
      </w:pPr>
      <w:r>
        <w:t xml:space="preserve">Münster, den </w:t>
      </w:r>
      <w:r>
        <w:fldChar w:fldCharType="begin"/>
      </w:r>
      <w:r>
        <w:instrText xml:space="preserve"> TIME \@ "d. MMMM yyyy" </w:instrText>
      </w:r>
      <w:r>
        <w:fldChar w:fldCharType="separate"/>
      </w:r>
      <w:r w:rsidR="006F70A5">
        <w:rPr>
          <w:noProof/>
        </w:rPr>
        <w:t>26. Februar 2024</w:t>
      </w:r>
      <w:r>
        <w:rPr>
          <w:noProof/>
        </w:rPr>
        <w:fldChar w:fldCharType="end"/>
      </w:r>
    </w:p>
    <w:p w14:paraId="69B47D3F" w14:textId="77777777" w:rsidR="005B136A" w:rsidRDefault="005B136A" w:rsidP="005B136A">
      <w:pPr>
        <w:pStyle w:val="BasicText"/>
      </w:pPr>
    </w:p>
    <w:p w14:paraId="4C35DB83" w14:textId="77777777" w:rsidR="005B136A" w:rsidRDefault="005B136A" w:rsidP="005B136A">
      <w:pPr>
        <w:pStyle w:val="BasicText"/>
      </w:pPr>
      <w:r>
        <w:t>Vorname Mittelname Nachname</w:t>
      </w:r>
    </w:p>
    <w:p w14:paraId="49331392" w14:textId="77777777" w:rsidR="005B136A" w:rsidRPr="005B136A" w:rsidRDefault="005B136A" w:rsidP="005B136A">
      <w:pPr>
        <w:pStyle w:val="BasicText"/>
        <w:spacing w:line="240" w:lineRule="auto"/>
      </w:pPr>
    </w:p>
    <w:sectPr w:rsidR="005B136A" w:rsidRPr="005B136A" w:rsidSect="00D17719">
      <w:headerReference w:type="default" r:id="rId25"/>
      <w:pgSz w:w="11906" w:h="16838"/>
      <w:pgMar w:top="1418" w:right="1134" w:bottom="1418" w:left="2268" w:header="708" w:footer="708" w:gutter="0"/>
      <w:pgNumType w:fmt="upperRoman"/>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78F2B" w14:textId="77777777" w:rsidR="00D17719" w:rsidRDefault="00D17719" w:rsidP="00297DC8">
      <w:r>
        <w:separator/>
      </w:r>
    </w:p>
    <w:p w14:paraId="571C292E" w14:textId="77777777" w:rsidR="00D17719" w:rsidRDefault="00D17719"/>
  </w:endnote>
  <w:endnote w:type="continuationSeparator" w:id="0">
    <w:p w14:paraId="270B3C93" w14:textId="77777777" w:rsidR="00D17719" w:rsidRDefault="00D17719" w:rsidP="00297DC8">
      <w:r>
        <w:continuationSeparator/>
      </w:r>
    </w:p>
    <w:p w14:paraId="751FAA64" w14:textId="77777777" w:rsidR="00D17719" w:rsidRDefault="00D177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46301" w14:textId="77777777" w:rsidR="00C808AD" w:rsidRDefault="00C808A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DF404" w14:textId="77777777" w:rsidR="00C808AD" w:rsidRDefault="00C808A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82136" w14:textId="77777777" w:rsidR="00C808AD" w:rsidRDefault="00C808A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3577D" w14:textId="77777777" w:rsidR="00D17719" w:rsidRDefault="00D17719" w:rsidP="00297DC8">
      <w:r>
        <w:separator/>
      </w:r>
    </w:p>
    <w:p w14:paraId="2C0025E9" w14:textId="77777777" w:rsidR="00D17719" w:rsidRDefault="00D17719"/>
  </w:footnote>
  <w:footnote w:type="continuationSeparator" w:id="0">
    <w:p w14:paraId="53649A36" w14:textId="77777777" w:rsidR="00D17719" w:rsidRDefault="00D17719" w:rsidP="00297DC8">
      <w:r>
        <w:continuationSeparator/>
      </w:r>
    </w:p>
    <w:p w14:paraId="557CF0DE" w14:textId="77777777" w:rsidR="00D17719" w:rsidRDefault="00D1771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5B694" w14:textId="77777777" w:rsidR="00C808AD" w:rsidRDefault="00C808A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EABF5" w14:textId="75C9AA87" w:rsidR="00887178" w:rsidRDefault="00887178">
    <w:pPr>
      <w:pStyle w:val="Kopfzeile"/>
      <w:jc w:val="right"/>
    </w:pPr>
  </w:p>
  <w:p w14:paraId="4987C114" w14:textId="77777777" w:rsidR="00887178" w:rsidRDefault="0088717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D82BF" w14:textId="77777777" w:rsidR="00C808AD" w:rsidRDefault="00C808AD">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B46D7" w14:textId="2896F704" w:rsidR="007433F7" w:rsidRPr="007433F7" w:rsidRDefault="007433F7" w:rsidP="007433F7">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5961879"/>
      <w:docPartObj>
        <w:docPartGallery w:val="Page Numbers (Top of Page)"/>
        <w:docPartUnique/>
      </w:docPartObj>
    </w:sdtPr>
    <w:sdtEndPr/>
    <w:sdtContent>
      <w:p w14:paraId="789BFC76" w14:textId="77777777" w:rsidR="00360773" w:rsidRDefault="00360773">
        <w:pPr>
          <w:pStyle w:val="Kopfzeile"/>
          <w:jc w:val="right"/>
        </w:pPr>
        <w:r>
          <w:fldChar w:fldCharType="begin"/>
        </w:r>
        <w:r>
          <w:instrText xml:space="preserve"> PAGE   \* MERGEFORMAT </w:instrText>
        </w:r>
        <w:r>
          <w:fldChar w:fldCharType="separate"/>
        </w:r>
        <w:r>
          <w:rPr>
            <w:noProof/>
          </w:rPr>
          <w:t>VI</w:t>
        </w:r>
        <w:r>
          <w:rPr>
            <w:noProof/>
          </w:rPr>
          <w:fldChar w:fldCharType="end"/>
        </w:r>
      </w:p>
    </w:sdtContent>
  </w:sdt>
  <w:p w14:paraId="1331384D" w14:textId="77777777" w:rsidR="00360773" w:rsidRDefault="00360773">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6035947"/>
      <w:docPartObj>
        <w:docPartGallery w:val="Page Numbers (Top of Page)"/>
        <w:docPartUnique/>
      </w:docPartObj>
    </w:sdtPr>
    <w:sdtEndPr/>
    <w:sdtContent>
      <w:p w14:paraId="6EEADED3" w14:textId="6F7B0F61" w:rsidR="00616AA5" w:rsidRDefault="00616AA5">
        <w:pPr>
          <w:pStyle w:val="Kopfzeile"/>
          <w:jc w:val="right"/>
        </w:pPr>
        <w:r>
          <w:fldChar w:fldCharType="begin"/>
        </w:r>
        <w:r>
          <w:instrText>PAGE   \* MERGEFORMAT</w:instrText>
        </w:r>
        <w:r>
          <w:fldChar w:fldCharType="separate"/>
        </w:r>
        <w:r>
          <w:t>2</w:t>
        </w:r>
        <w:r>
          <w:fldChar w:fldCharType="end"/>
        </w:r>
      </w:p>
    </w:sdtContent>
  </w:sdt>
  <w:p w14:paraId="261A160A" w14:textId="2C1B7BE3" w:rsidR="00360773" w:rsidRPr="00616AA5" w:rsidRDefault="00360773" w:rsidP="00616AA5">
    <w:pPr>
      <w:pStyle w:val="Kopfzeil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45066"/>
      <w:docPartObj>
        <w:docPartGallery w:val="Page Numbers (Top of Page)"/>
        <w:docPartUnique/>
      </w:docPartObj>
    </w:sdtPr>
    <w:sdtEndPr/>
    <w:sdtContent>
      <w:p w14:paraId="5EA8951D" w14:textId="77777777" w:rsidR="00887178" w:rsidRDefault="00A833A5">
        <w:pPr>
          <w:pStyle w:val="Kopfzeile"/>
          <w:jc w:val="right"/>
        </w:pPr>
        <w:r>
          <w:fldChar w:fldCharType="begin"/>
        </w:r>
        <w:r>
          <w:instrText xml:space="preserve"> PAGE   \* MERGEFORMAT </w:instrText>
        </w:r>
        <w:r>
          <w:fldChar w:fldCharType="separate"/>
        </w:r>
        <w:r w:rsidR="000B76D6">
          <w:rPr>
            <w:noProof/>
          </w:rPr>
          <w:t>9</w:t>
        </w:r>
        <w:r>
          <w:rPr>
            <w:noProof/>
          </w:rPr>
          <w:fldChar w:fldCharType="end"/>
        </w:r>
      </w:p>
    </w:sdtContent>
  </w:sdt>
  <w:p w14:paraId="046D53D4" w14:textId="77777777" w:rsidR="00887178" w:rsidRDefault="00887178">
    <w:pPr>
      <w:pStyle w:val="Kopfzeile"/>
    </w:pPr>
  </w:p>
  <w:p w14:paraId="71359AC5" w14:textId="77777777" w:rsidR="008375BD" w:rsidRDefault="008375BD"/>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D6F86" w14:textId="59F4F405" w:rsidR="00C808AD" w:rsidRDefault="00C808AD">
    <w:pPr>
      <w:pStyle w:val="Kopfzeile"/>
      <w:jc w:val="right"/>
    </w:pPr>
  </w:p>
  <w:p w14:paraId="6B4C1948" w14:textId="77777777" w:rsidR="00C808AD" w:rsidRDefault="00C808AD">
    <w:pPr>
      <w:pStyle w:val="Kopfzeile"/>
    </w:pPr>
  </w:p>
  <w:p w14:paraId="6172C26F" w14:textId="77777777" w:rsidR="00C808AD" w:rsidRDefault="00C808A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B3BCE792"/>
    <w:lvl w:ilvl="0">
      <w:start w:val="1"/>
      <w:numFmt w:val="decimal"/>
      <w:lvlText w:val="%1."/>
      <w:lvlJc w:val="left"/>
      <w:pPr>
        <w:tabs>
          <w:tab w:val="num" w:pos="926"/>
        </w:tabs>
        <w:ind w:left="926" w:hanging="360"/>
      </w:pPr>
    </w:lvl>
  </w:abstractNum>
  <w:abstractNum w:abstractNumId="1" w15:restartNumberingAfterBreak="0">
    <w:nsid w:val="FFFFFFFB"/>
    <w:multiLevelType w:val="multilevel"/>
    <w:tmpl w:val="29202742"/>
    <w:lvl w:ilvl="0">
      <w:start w:val="1"/>
      <w:numFmt w:val="decimal"/>
      <w:pStyle w:val="berschrift1"/>
      <w:lvlText w:val="%1"/>
      <w:lvlJc w:val="left"/>
      <w:pPr>
        <w:tabs>
          <w:tab w:val="num" w:pos="851"/>
        </w:tabs>
        <w:ind w:left="851" w:hanging="851"/>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pStyle w:val="berschrift4"/>
      <w:lvlText w:val="%1.%2.%3.%4"/>
      <w:lvlJc w:val="left"/>
      <w:pPr>
        <w:tabs>
          <w:tab w:val="num" w:pos="851"/>
        </w:tabs>
        <w:ind w:left="851" w:hanging="851"/>
      </w:pPr>
      <w:rPr>
        <w:rFonts w:hint="default"/>
      </w:rPr>
    </w:lvl>
    <w:lvl w:ilvl="4">
      <w:start w:val="1"/>
      <w:numFmt w:val="decimal"/>
      <w:pStyle w:val="berschrift5"/>
      <w:lvlText w:val="%1.%2.%3.%4.%5"/>
      <w:lvlJc w:val="left"/>
      <w:pPr>
        <w:tabs>
          <w:tab w:val="num" w:pos="1080"/>
        </w:tabs>
        <w:ind w:left="851" w:hanging="851"/>
      </w:pPr>
      <w:rPr>
        <w:rFonts w:hint="default"/>
      </w:rPr>
    </w:lvl>
    <w:lvl w:ilvl="5">
      <w:start w:val="1"/>
      <w:numFmt w:val="decimal"/>
      <w:pStyle w:val="berschrift6"/>
      <w:lvlText w:val="%1.%2.%3.%4.%5.%6"/>
      <w:lvlJc w:val="left"/>
      <w:pPr>
        <w:tabs>
          <w:tab w:val="num" w:pos="1440"/>
        </w:tabs>
        <w:ind w:left="851" w:hanging="851"/>
      </w:pPr>
      <w:rPr>
        <w:rFonts w:hint="default"/>
      </w:rPr>
    </w:lvl>
    <w:lvl w:ilvl="6">
      <w:start w:val="1"/>
      <w:numFmt w:val="decimal"/>
      <w:pStyle w:val="berschrift7"/>
      <w:lvlText w:val="%1.%2.%3.%4.%5.%6.%7"/>
      <w:lvlJc w:val="left"/>
      <w:pPr>
        <w:tabs>
          <w:tab w:val="num" w:pos="1440"/>
        </w:tabs>
        <w:ind w:left="851" w:hanging="851"/>
      </w:pPr>
      <w:rPr>
        <w:rFonts w:hint="default"/>
      </w:rPr>
    </w:lvl>
    <w:lvl w:ilvl="7">
      <w:start w:val="1"/>
      <w:numFmt w:val="decimal"/>
      <w:lvlRestart w:val="1"/>
      <w:pStyle w:val="berschrift8"/>
      <w:lvlText w:val="A%8"/>
      <w:lvlJc w:val="left"/>
      <w:pPr>
        <w:tabs>
          <w:tab w:val="num" w:pos="851"/>
        </w:tabs>
        <w:ind w:left="851" w:hanging="851"/>
      </w:pPr>
      <w:rPr>
        <w:rFonts w:hint="default"/>
      </w:rPr>
    </w:lvl>
    <w:lvl w:ilvl="8">
      <w:start w:val="1"/>
      <w:numFmt w:val="lowerLetter"/>
      <w:pStyle w:val="berschrift9"/>
      <w:lvlText w:val="%8.%9"/>
      <w:lvlJc w:val="left"/>
      <w:pPr>
        <w:tabs>
          <w:tab w:val="num" w:pos="851"/>
        </w:tabs>
        <w:ind w:left="851" w:hanging="851"/>
      </w:pPr>
      <w:rPr>
        <w:rFonts w:hint="default"/>
      </w:rPr>
    </w:lvl>
  </w:abstractNum>
  <w:abstractNum w:abstractNumId="2" w15:restartNumberingAfterBreak="0">
    <w:nsid w:val="1BC75A85"/>
    <w:multiLevelType w:val="singleLevel"/>
    <w:tmpl w:val="A30818D2"/>
    <w:lvl w:ilvl="0">
      <w:start w:val="1"/>
      <w:numFmt w:val="decimal"/>
      <w:lvlText w:val="%1."/>
      <w:legacy w:legacy="1" w:legacySpace="0" w:legacyIndent="283"/>
      <w:lvlJc w:val="left"/>
      <w:pPr>
        <w:ind w:left="283" w:hanging="283"/>
      </w:pPr>
    </w:lvl>
  </w:abstractNum>
  <w:abstractNum w:abstractNumId="3" w15:restartNumberingAfterBreak="0">
    <w:nsid w:val="373E0FD7"/>
    <w:multiLevelType w:val="hybridMultilevel"/>
    <w:tmpl w:val="B7DC2B42"/>
    <w:lvl w:ilvl="0" w:tplc="0407000F">
      <w:start w:val="1"/>
      <w:numFmt w:val="decimal"/>
      <w:lvlText w:val="%1."/>
      <w:lvlJc w:val="left"/>
      <w:pPr>
        <w:ind w:left="720" w:hanging="360"/>
      </w:pPr>
    </w:lvl>
    <w:lvl w:ilvl="1" w:tplc="0407000F">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DF75FB2"/>
    <w:multiLevelType w:val="singleLevel"/>
    <w:tmpl w:val="A30818D2"/>
    <w:lvl w:ilvl="0">
      <w:start w:val="1"/>
      <w:numFmt w:val="decimal"/>
      <w:lvlText w:val="%1."/>
      <w:legacy w:legacy="1" w:legacySpace="0" w:legacyIndent="283"/>
      <w:lvlJc w:val="left"/>
      <w:pPr>
        <w:ind w:left="283" w:hanging="283"/>
      </w:pPr>
    </w:lvl>
  </w:abstractNum>
  <w:abstractNum w:abstractNumId="5" w15:restartNumberingAfterBreak="0">
    <w:nsid w:val="3E1C7C3B"/>
    <w:multiLevelType w:val="multilevel"/>
    <w:tmpl w:val="34F27DD2"/>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080"/>
        </w:tabs>
        <w:ind w:left="851" w:hanging="851"/>
      </w:pPr>
      <w:rPr>
        <w:rFonts w:hint="default"/>
      </w:rPr>
    </w:lvl>
    <w:lvl w:ilvl="5">
      <w:start w:val="1"/>
      <w:numFmt w:val="decimal"/>
      <w:lvlText w:val="%1.%2.%3.%4.%5.%6"/>
      <w:lvlJc w:val="left"/>
      <w:pPr>
        <w:tabs>
          <w:tab w:val="num" w:pos="1440"/>
        </w:tabs>
        <w:ind w:left="851" w:hanging="851"/>
      </w:pPr>
      <w:rPr>
        <w:rFonts w:hint="default"/>
      </w:rPr>
    </w:lvl>
    <w:lvl w:ilvl="6">
      <w:start w:val="1"/>
      <w:numFmt w:val="decimal"/>
      <w:lvlText w:val="%1.%2.%3.%4.%5.%6.%7"/>
      <w:lvlJc w:val="left"/>
      <w:pPr>
        <w:tabs>
          <w:tab w:val="num" w:pos="1440"/>
        </w:tabs>
        <w:ind w:left="851" w:hanging="851"/>
      </w:pPr>
      <w:rPr>
        <w:rFonts w:hint="default"/>
      </w:rPr>
    </w:lvl>
    <w:lvl w:ilvl="7">
      <w:start w:val="1"/>
      <w:numFmt w:val="upperLetter"/>
      <w:lvlRestart w:val="0"/>
      <w:lvlText w:val="%8"/>
      <w:lvlJc w:val="left"/>
      <w:pPr>
        <w:tabs>
          <w:tab w:val="num" w:pos="851"/>
        </w:tabs>
        <w:ind w:left="851" w:hanging="851"/>
      </w:pPr>
      <w:rPr>
        <w:rFonts w:hint="default"/>
      </w:rPr>
    </w:lvl>
    <w:lvl w:ilvl="8">
      <w:start w:val="1"/>
      <w:numFmt w:val="lowerLetter"/>
      <w:lvlText w:val="%8.%9"/>
      <w:lvlJc w:val="left"/>
      <w:pPr>
        <w:tabs>
          <w:tab w:val="num" w:pos="851"/>
        </w:tabs>
        <w:ind w:left="851" w:hanging="851"/>
      </w:pPr>
      <w:rPr>
        <w:rFonts w:hint="default"/>
      </w:rPr>
    </w:lvl>
  </w:abstractNum>
  <w:abstractNum w:abstractNumId="6" w15:restartNumberingAfterBreak="0">
    <w:nsid w:val="41970260"/>
    <w:multiLevelType w:val="singleLevel"/>
    <w:tmpl w:val="A30818D2"/>
    <w:lvl w:ilvl="0">
      <w:start w:val="1"/>
      <w:numFmt w:val="decimal"/>
      <w:lvlText w:val="%1."/>
      <w:legacy w:legacy="1" w:legacySpace="0" w:legacyIndent="283"/>
      <w:lvlJc w:val="left"/>
      <w:pPr>
        <w:ind w:left="283" w:hanging="283"/>
      </w:pPr>
    </w:lvl>
  </w:abstractNum>
  <w:abstractNum w:abstractNumId="7" w15:restartNumberingAfterBreak="0">
    <w:nsid w:val="4685288F"/>
    <w:multiLevelType w:val="hybridMultilevel"/>
    <w:tmpl w:val="11F07D7E"/>
    <w:lvl w:ilvl="0" w:tplc="7FA201E2">
      <w:start w:val="1"/>
      <w:numFmt w:val="bullet"/>
      <w:pStyle w:val="BasicTextList"/>
      <w:lvlText w:val=""/>
      <w:lvlJc w:val="left"/>
      <w:pPr>
        <w:tabs>
          <w:tab w:val="num" w:pos="360"/>
        </w:tabs>
        <w:ind w:left="357" w:hanging="357"/>
      </w:pPr>
      <w:rPr>
        <w:rFonts w:ascii="Symbol" w:hAnsi="Symbol" w:hint="default"/>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952083C"/>
    <w:multiLevelType w:val="hybridMultilevel"/>
    <w:tmpl w:val="0AA470D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01A3C74"/>
    <w:multiLevelType w:val="singleLevel"/>
    <w:tmpl w:val="A30818D2"/>
    <w:lvl w:ilvl="0">
      <w:start w:val="1"/>
      <w:numFmt w:val="decimal"/>
      <w:lvlText w:val="%1."/>
      <w:legacy w:legacy="1" w:legacySpace="0" w:legacyIndent="283"/>
      <w:lvlJc w:val="left"/>
      <w:pPr>
        <w:ind w:left="283" w:hanging="283"/>
      </w:pPr>
    </w:lvl>
  </w:abstractNum>
  <w:abstractNum w:abstractNumId="10" w15:restartNumberingAfterBreak="0">
    <w:nsid w:val="52C91FDC"/>
    <w:multiLevelType w:val="singleLevel"/>
    <w:tmpl w:val="A30818D2"/>
    <w:lvl w:ilvl="0">
      <w:start w:val="1"/>
      <w:numFmt w:val="decimal"/>
      <w:lvlText w:val="%1."/>
      <w:legacy w:legacy="1" w:legacySpace="0" w:legacyIndent="283"/>
      <w:lvlJc w:val="left"/>
      <w:pPr>
        <w:ind w:left="283" w:hanging="283"/>
      </w:pPr>
    </w:lvl>
  </w:abstractNum>
  <w:abstractNum w:abstractNumId="11" w15:restartNumberingAfterBreak="0">
    <w:nsid w:val="55387DFD"/>
    <w:multiLevelType w:val="singleLevel"/>
    <w:tmpl w:val="A30818D2"/>
    <w:lvl w:ilvl="0">
      <w:start w:val="1"/>
      <w:numFmt w:val="decimal"/>
      <w:lvlText w:val="%1."/>
      <w:legacy w:legacy="1" w:legacySpace="0" w:legacyIndent="283"/>
      <w:lvlJc w:val="left"/>
      <w:pPr>
        <w:ind w:left="283" w:hanging="283"/>
      </w:pPr>
    </w:lvl>
  </w:abstractNum>
  <w:abstractNum w:abstractNumId="12" w15:restartNumberingAfterBreak="0">
    <w:nsid w:val="5EEA7354"/>
    <w:multiLevelType w:val="singleLevel"/>
    <w:tmpl w:val="A30818D2"/>
    <w:lvl w:ilvl="0">
      <w:start w:val="1"/>
      <w:numFmt w:val="decimal"/>
      <w:lvlText w:val="%1."/>
      <w:legacy w:legacy="1" w:legacySpace="0" w:legacyIndent="283"/>
      <w:lvlJc w:val="left"/>
      <w:pPr>
        <w:ind w:left="283" w:hanging="283"/>
      </w:pPr>
    </w:lvl>
  </w:abstractNum>
  <w:abstractNum w:abstractNumId="13" w15:restartNumberingAfterBreak="0">
    <w:nsid w:val="5FBB4E65"/>
    <w:multiLevelType w:val="hybridMultilevel"/>
    <w:tmpl w:val="937CA310"/>
    <w:lvl w:ilvl="0" w:tplc="878202E0">
      <w:start w:val="1"/>
      <w:numFmt w:val="decimal"/>
      <w:pStyle w:val="BasicTextNumberedList"/>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3AC583C"/>
    <w:multiLevelType w:val="hybridMultilevel"/>
    <w:tmpl w:val="A30818D2"/>
    <w:lvl w:ilvl="0" w:tplc="ACBC4DEC">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FE5473E"/>
    <w:multiLevelType w:val="singleLevel"/>
    <w:tmpl w:val="A30818D2"/>
    <w:lvl w:ilvl="0">
      <w:start w:val="1"/>
      <w:numFmt w:val="decimal"/>
      <w:lvlText w:val="%1."/>
      <w:legacy w:legacy="1" w:legacySpace="0" w:legacyIndent="283"/>
      <w:lvlJc w:val="left"/>
      <w:pPr>
        <w:ind w:left="283" w:hanging="283"/>
      </w:pPr>
    </w:lvl>
  </w:abstractNum>
  <w:num w:numId="1" w16cid:durableId="2006089533">
    <w:abstractNumId w:val="7"/>
  </w:num>
  <w:num w:numId="2" w16cid:durableId="2057468694">
    <w:abstractNumId w:val="1"/>
  </w:num>
  <w:num w:numId="3" w16cid:durableId="1551960945">
    <w:abstractNumId w:val="1"/>
  </w:num>
  <w:num w:numId="4" w16cid:durableId="662704874">
    <w:abstractNumId w:val="1"/>
  </w:num>
  <w:num w:numId="5" w16cid:durableId="905147369">
    <w:abstractNumId w:val="1"/>
  </w:num>
  <w:num w:numId="6" w16cid:durableId="2036423553">
    <w:abstractNumId w:val="1"/>
  </w:num>
  <w:num w:numId="7" w16cid:durableId="1321738518">
    <w:abstractNumId w:val="1"/>
  </w:num>
  <w:num w:numId="8" w16cid:durableId="1018234551">
    <w:abstractNumId w:val="1"/>
  </w:num>
  <w:num w:numId="9" w16cid:durableId="652100468">
    <w:abstractNumId w:val="1"/>
  </w:num>
  <w:num w:numId="10" w16cid:durableId="1825194176">
    <w:abstractNumId w:val="1"/>
  </w:num>
  <w:num w:numId="11" w16cid:durableId="1673874120">
    <w:abstractNumId w:val="0"/>
  </w:num>
  <w:num w:numId="12" w16cid:durableId="1618759386">
    <w:abstractNumId w:val="14"/>
  </w:num>
  <w:num w:numId="13" w16cid:durableId="377441183">
    <w:abstractNumId w:val="6"/>
  </w:num>
  <w:num w:numId="14" w16cid:durableId="1823227623">
    <w:abstractNumId w:val="12"/>
  </w:num>
  <w:num w:numId="15" w16cid:durableId="2005039747">
    <w:abstractNumId w:val="4"/>
  </w:num>
  <w:num w:numId="16" w16cid:durableId="2097745010">
    <w:abstractNumId w:val="2"/>
  </w:num>
  <w:num w:numId="17" w16cid:durableId="405999890">
    <w:abstractNumId w:val="11"/>
  </w:num>
  <w:num w:numId="18" w16cid:durableId="802892374">
    <w:abstractNumId w:val="15"/>
  </w:num>
  <w:num w:numId="19" w16cid:durableId="284121731">
    <w:abstractNumId w:val="10"/>
  </w:num>
  <w:num w:numId="20" w16cid:durableId="2006089416">
    <w:abstractNumId w:val="9"/>
  </w:num>
  <w:num w:numId="21" w16cid:durableId="78521799">
    <w:abstractNumId w:val="13"/>
  </w:num>
  <w:num w:numId="22" w16cid:durableId="1848254617">
    <w:abstractNumId w:val="8"/>
  </w:num>
  <w:num w:numId="23" w16cid:durableId="1076170480">
    <w:abstractNumId w:val="3"/>
  </w:num>
  <w:num w:numId="24" w16cid:durableId="509490536">
    <w:abstractNumId w:val="5"/>
  </w:num>
  <w:num w:numId="25" w16cid:durableId="1103234159">
    <w:abstractNumId w:val="1"/>
    <w:lvlOverride w:ilvl="0">
      <w:lvl w:ilvl="0">
        <w:start w:val="1"/>
        <w:numFmt w:val="decimal"/>
        <w:pStyle w:val="berschrift1"/>
        <w:lvlText w:val="%1"/>
        <w:lvlJc w:val="left"/>
        <w:pPr>
          <w:tabs>
            <w:tab w:val="num" w:pos="851"/>
          </w:tabs>
          <w:ind w:left="851" w:hanging="851"/>
        </w:pPr>
        <w:rPr>
          <w:rFonts w:hint="default"/>
        </w:rPr>
      </w:lvl>
    </w:lvlOverride>
    <w:lvlOverride w:ilvl="1">
      <w:lvl w:ilvl="1">
        <w:start w:val="1"/>
        <w:numFmt w:val="decimal"/>
        <w:pStyle w:val="berschrift2"/>
        <w:lvlText w:val="%1.%2"/>
        <w:lvlJc w:val="left"/>
        <w:pPr>
          <w:tabs>
            <w:tab w:val="num" w:pos="851"/>
          </w:tabs>
          <w:ind w:left="851" w:hanging="851"/>
        </w:pPr>
        <w:rPr>
          <w:rFonts w:hint="default"/>
        </w:rPr>
      </w:lvl>
    </w:lvlOverride>
    <w:lvlOverride w:ilvl="2">
      <w:lvl w:ilvl="2">
        <w:start w:val="1"/>
        <w:numFmt w:val="decimal"/>
        <w:pStyle w:val="berschrift3"/>
        <w:lvlText w:val="%1.%2.%3"/>
        <w:lvlJc w:val="left"/>
        <w:pPr>
          <w:tabs>
            <w:tab w:val="num" w:pos="851"/>
          </w:tabs>
          <w:ind w:left="851" w:hanging="851"/>
        </w:pPr>
        <w:rPr>
          <w:rFonts w:hint="default"/>
        </w:rPr>
      </w:lvl>
    </w:lvlOverride>
    <w:lvlOverride w:ilvl="3">
      <w:lvl w:ilvl="3">
        <w:start w:val="1"/>
        <w:numFmt w:val="decimal"/>
        <w:pStyle w:val="berschrift4"/>
        <w:lvlText w:val="%1.%2.%3.%4"/>
        <w:lvlJc w:val="left"/>
        <w:pPr>
          <w:tabs>
            <w:tab w:val="num" w:pos="851"/>
          </w:tabs>
          <w:ind w:left="851" w:hanging="851"/>
        </w:pPr>
        <w:rPr>
          <w:rFonts w:hint="default"/>
        </w:rPr>
      </w:lvl>
    </w:lvlOverride>
    <w:lvlOverride w:ilvl="4">
      <w:lvl w:ilvl="4">
        <w:start w:val="1"/>
        <w:numFmt w:val="decimal"/>
        <w:pStyle w:val="berschrift5"/>
        <w:lvlText w:val="%1.%2.%3.%4.%5"/>
        <w:lvlJc w:val="left"/>
        <w:pPr>
          <w:tabs>
            <w:tab w:val="num" w:pos="1080"/>
          </w:tabs>
          <w:ind w:left="851" w:hanging="851"/>
        </w:pPr>
        <w:rPr>
          <w:rFonts w:hint="default"/>
        </w:rPr>
      </w:lvl>
    </w:lvlOverride>
    <w:lvlOverride w:ilvl="5">
      <w:lvl w:ilvl="5">
        <w:start w:val="1"/>
        <w:numFmt w:val="decimal"/>
        <w:pStyle w:val="berschrift6"/>
        <w:lvlText w:val="%1.%2.%3.%4.%5.%6"/>
        <w:lvlJc w:val="left"/>
        <w:pPr>
          <w:tabs>
            <w:tab w:val="num" w:pos="1440"/>
          </w:tabs>
          <w:ind w:left="851" w:hanging="851"/>
        </w:pPr>
        <w:rPr>
          <w:rFonts w:hint="default"/>
        </w:rPr>
      </w:lvl>
    </w:lvlOverride>
    <w:lvlOverride w:ilvl="6">
      <w:lvl w:ilvl="6">
        <w:start w:val="1"/>
        <w:numFmt w:val="decimal"/>
        <w:pStyle w:val="berschrift7"/>
        <w:lvlText w:val="%1.%2.%3.%4.%5.%6.%7"/>
        <w:lvlJc w:val="left"/>
        <w:pPr>
          <w:tabs>
            <w:tab w:val="num" w:pos="1440"/>
          </w:tabs>
          <w:ind w:left="851" w:hanging="851"/>
        </w:pPr>
        <w:rPr>
          <w:rFonts w:hint="default"/>
        </w:rPr>
      </w:lvl>
    </w:lvlOverride>
    <w:lvlOverride w:ilvl="7">
      <w:lvl w:ilvl="7">
        <w:start w:val="1"/>
        <w:numFmt w:val="upperLetter"/>
        <w:lvlRestart w:val="1"/>
        <w:pStyle w:val="berschrift8"/>
        <w:lvlText w:val="%8%1"/>
        <w:lvlJc w:val="left"/>
        <w:pPr>
          <w:tabs>
            <w:tab w:val="num" w:pos="851"/>
          </w:tabs>
          <w:ind w:left="851" w:hanging="851"/>
        </w:pPr>
        <w:rPr>
          <w:rFonts w:hint="default"/>
        </w:rPr>
      </w:lvl>
    </w:lvlOverride>
    <w:lvlOverride w:ilvl="8">
      <w:lvl w:ilvl="8">
        <w:start w:val="1"/>
        <w:numFmt w:val="lowerLetter"/>
        <w:pStyle w:val="berschrift9"/>
        <w:lvlText w:val="%8.%9"/>
        <w:lvlJc w:val="left"/>
        <w:pPr>
          <w:tabs>
            <w:tab w:val="num" w:pos="851"/>
          </w:tabs>
          <w:ind w:left="851" w:hanging="851"/>
        </w:pPr>
        <w:rPr>
          <w:rFonts w:hint="default"/>
        </w:rPr>
      </w:lvl>
    </w:lvlOverride>
  </w:num>
  <w:num w:numId="26" w16cid:durableId="1500847477">
    <w:abstractNumId w:val="1"/>
    <w:lvlOverride w:ilvl="0">
      <w:lvl w:ilvl="0">
        <w:start w:val="1"/>
        <w:numFmt w:val="decimal"/>
        <w:pStyle w:val="berschrift1"/>
        <w:lvlText w:val="%1"/>
        <w:lvlJc w:val="left"/>
        <w:pPr>
          <w:tabs>
            <w:tab w:val="num" w:pos="851"/>
          </w:tabs>
          <w:ind w:left="851" w:hanging="851"/>
        </w:pPr>
        <w:rPr>
          <w:rFonts w:hint="default"/>
        </w:rPr>
      </w:lvl>
    </w:lvlOverride>
    <w:lvlOverride w:ilvl="1">
      <w:lvl w:ilvl="1">
        <w:start w:val="1"/>
        <w:numFmt w:val="decimal"/>
        <w:pStyle w:val="berschrift2"/>
        <w:lvlText w:val="%1.%2"/>
        <w:lvlJc w:val="left"/>
        <w:pPr>
          <w:tabs>
            <w:tab w:val="num" w:pos="851"/>
          </w:tabs>
          <w:ind w:left="851" w:hanging="851"/>
        </w:pPr>
        <w:rPr>
          <w:rFonts w:hint="default"/>
        </w:rPr>
      </w:lvl>
    </w:lvlOverride>
    <w:lvlOverride w:ilvl="2">
      <w:lvl w:ilvl="2">
        <w:start w:val="1"/>
        <w:numFmt w:val="decimal"/>
        <w:pStyle w:val="berschrift3"/>
        <w:lvlText w:val="%1.%2.%3"/>
        <w:lvlJc w:val="left"/>
        <w:pPr>
          <w:tabs>
            <w:tab w:val="num" w:pos="851"/>
          </w:tabs>
          <w:ind w:left="851" w:hanging="851"/>
        </w:pPr>
        <w:rPr>
          <w:rFonts w:hint="default"/>
        </w:rPr>
      </w:lvl>
    </w:lvlOverride>
    <w:lvlOverride w:ilvl="3">
      <w:lvl w:ilvl="3">
        <w:start w:val="1"/>
        <w:numFmt w:val="decimal"/>
        <w:pStyle w:val="berschrift4"/>
        <w:lvlText w:val="%1.%2.%3.%4"/>
        <w:lvlJc w:val="left"/>
        <w:pPr>
          <w:tabs>
            <w:tab w:val="num" w:pos="851"/>
          </w:tabs>
          <w:ind w:left="851" w:hanging="851"/>
        </w:pPr>
        <w:rPr>
          <w:rFonts w:hint="default"/>
        </w:rPr>
      </w:lvl>
    </w:lvlOverride>
    <w:lvlOverride w:ilvl="4">
      <w:lvl w:ilvl="4">
        <w:start w:val="1"/>
        <w:numFmt w:val="decimal"/>
        <w:pStyle w:val="berschrift5"/>
        <w:lvlText w:val="%1.%2.%3.%4.%5"/>
        <w:lvlJc w:val="left"/>
        <w:pPr>
          <w:tabs>
            <w:tab w:val="num" w:pos="1080"/>
          </w:tabs>
          <w:ind w:left="851" w:hanging="851"/>
        </w:pPr>
        <w:rPr>
          <w:rFonts w:hint="default"/>
        </w:rPr>
      </w:lvl>
    </w:lvlOverride>
    <w:lvlOverride w:ilvl="5">
      <w:lvl w:ilvl="5">
        <w:start w:val="1"/>
        <w:numFmt w:val="decimal"/>
        <w:pStyle w:val="berschrift6"/>
        <w:lvlText w:val="%1.%2.%3.%4.%5.%6"/>
        <w:lvlJc w:val="left"/>
        <w:pPr>
          <w:tabs>
            <w:tab w:val="num" w:pos="1440"/>
          </w:tabs>
          <w:ind w:left="851" w:hanging="851"/>
        </w:pPr>
        <w:rPr>
          <w:rFonts w:hint="default"/>
        </w:rPr>
      </w:lvl>
    </w:lvlOverride>
    <w:lvlOverride w:ilvl="6">
      <w:lvl w:ilvl="6">
        <w:start w:val="1"/>
        <w:numFmt w:val="decimal"/>
        <w:pStyle w:val="berschrift7"/>
        <w:lvlText w:val="%1.%2.%3.%4.%5.%6.%7"/>
        <w:lvlJc w:val="left"/>
        <w:pPr>
          <w:tabs>
            <w:tab w:val="num" w:pos="1440"/>
          </w:tabs>
          <w:ind w:left="851" w:hanging="851"/>
        </w:pPr>
        <w:rPr>
          <w:rFonts w:hint="default"/>
        </w:rPr>
      </w:lvl>
    </w:lvlOverride>
    <w:lvlOverride w:ilvl="7">
      <w:lvl w:ilvl="7">
        <w:start w:val="1"/>
        <w:numFmt w:val="decimal"/>
        <w:lvlRestart w:val="1"/>
        <w:pStyle w:val="berschrift8"/>
        <w:lvlText w:val="A%8"/>
        <w:lvlJc w:val="left"/>
        <w:pPr>
          <w:tabs>
            <w:tab w:val="num" w:pos="851"/>
          </w:tabs>
          <w:ind w:left="851" w:hanging="851"/>
        </w:pPr>
        <w:rPr>
          <w:rFonts w:hint="default"/>
        </w:rPr>
      </w:lvl>
    </w:lvlOverride>
    <w:lvlOverride w:ilvl="8">
      <w:lvl w:ilvl="8">
        <w:start w:val="1"/>
        <w:numFmt w:val="lowerLetter"/>
        <w:pStyle w:val="berschrift9"/>
        <w:lvlText w:val="%8.%9"/>
        <w:lvlJc w:val="left"/>
        <w:pPr>
          <w:tabs>
            <w:tab w:val="num" w:pos="851"/>
          </w:tabs>
          <w:ind w:left="851" w:hanging="851"/>
        </w:pPr>
        <w:rPr>
          <w:rFonts w:hint="default"/>
        </w:rPr>
      </w:lvl>
    </w:lvlOverride>
  </w:num>
  <w:num w:numId="27" w16cid:durableId="113391258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doNotDisplayPageBoundaries/>
  <w:proofState w:spelling="clean" w:grammar="clean"/>
  <w:attachedTemplate r:id="rId1"/>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wNDYxNjIxtjQ2tzC2tDRT0lEKTi0uzszPAykwqgUAcLc4OSwAAAA="/>
  </w:docVars>
  <w:rsids>
    <w:rsidRoot w:val="008B7CB5"/>
    <w:rsid w:val="00001738"/>
    <w:rsid w:val="00003DF5"/>
    <w:rsid w:val="000045C0"/>
    <w:rsid w:val="0000501F"/>
    <w:rsid w:val="00015613"/>
    <w:rsid w:val="00016125"/>
    <w:rsid w:val="00022B23"/>
    <w:rsid w:val="00032B96"/>
    <w:rsid w:val="0006642B"/>
    <w:rsid w:val="00067CFF"/>
    <w:rsid w:val="00067FEC"/>
    <w:rsid w:val="0007328E"/>
    <w:rsid w:val="0007493A"/>
    <w:rsid w:val="00077408"/>
    <w:rsid w:val="000A19DC"/>
    <w:rsid w:val="000A281B"/>
    <w:rsid w:val="000A4E09"/>
    <w:rsid w:val="000B76D6"/>
    <w:rsid w:val="000C4573"/>
    <w:rsid w:val="000D5692"/>
    <w:rsid w:val="000F5D17"/>
    <w:rsid w:val="00106239"/>
    <w:rsid w:val="001123BF"/>
    <w:rsid w:val="0011397F"/>
    <w:rsid w:val="00113AD4"/>
    <w:rsid w:val="0012016E"/>
    <w:rsid w:val="0012147D"/>
    <w:rsid w:val="00121EF2"/>
    <w:rsid w:val="00123780"/>
    <w:rsid w:val="00123891"/>
    <w:rsid w:val="001241FE"/>
    <w:rsid w:val="0013519C"/>
    <w:rsid w:val="00144562"/>
    <w:rsid w:val="0015056D"/>
    <w:rsid w:val="00150627"/>
    <w:rsid w:val="00152DB9"/>
    <w:rsid w:val="00160A54"/>
    <w:rsid w:val="001655DA"/>
    <w:rsid w:val="001818B0"/>
    <w:rsid w:val="00185F5A"/>
    <w:rsid w:val="001910D2"/>
    <w:rsid w:val="00192B07"/>
    <w:rsid w:val="001A237E"/>
    <w:rsid w:val="001A6CF1"/>
    <w:rsid w:val="001C4D8C"/>
    <w:rsid w:val="001C4E5A"/>
    <w:rsid w:val="001C5D6C"/>
    <w:rsid w:val="001D112C"/>
    <w:rsid w:val="001D6E3E"/>
    <w:rsid w:val="001D730C"/>
    <w:rsid w:val="001E0E39"/>
    <w:rsid w:val="002021AB"/>
    <w:rsid w:val="00206F63"/>
    <w:rsid w:val="002212BC"/>
    <w:rsid w:val="0023393E"/>
    <w:rsid w:val="002378AD"/>
    <w:rsid w:val="0024641D"/>
    <w:rsid w:val="00246AFC"/>
    <w:rsid w:val="00246DF5"/>
    <w:rsid w:val="00253530"/>
    <w:rsid w:val="00256BFB"/>
    <w:rsid w:val="002571BD"/>
    <w:rsid w:val="00262FF0"/>
    <w:rsid w:val="00265898"/>
    <w:rsid w:val="00275C3D"/>
    <w:rsid w:val="00291D90"/>
    <w:rsid w:val="00297DC8"/>
    <w:rsid w:val="002B0C3D"/>
    <w:rsid w:val="002B6132"/>
    <w:rsid w:val="002B68DC"/>
    <w:rsid w:val="002C01D1"/>
    <w:rsid w:val="002C3C97"/>
    <w:rsid w:val="002C4767"/>
    <w:rsid w:val="002C7FD4"/>
    <w:rsid w:val="0030797E"/>
    <w:rsid w:val="0031170B"/>
    <w:rsid w:val="00312BEE"/>
    <w:rsid w:val="003139BE"/>
    <w:rsid w:val="00332E36"/>
    <w:rsid w:val="00333C86"/>
    <w:rsid w:val="00335C96"/>
    <w:rsid w:val="00343451"/>
    <w:rsid w:val="003444AF"/>
    <w:rsid w:val="00353DA1"/>
    <w:rsid w:val="00360773"/>
    <w:rsid w:val="00364C62"/>
    <w:rsid w:val="003804E3"/>
    <w:rsid w:val="003855F0"/>
    <w:rsid w:val="00392CC0"/>
    <w:rsid w:val="003A29F3"/>
    <w:rsid w:val="003B122D"/>
    <w:rsid w:val="003B73BF"/>
    <w:rsid w:val="003E66C9"/>
    <w:rsid w:val="003F64BD"/>
    <w:rsid w:val="00406970"/>
    <w:rsid w:val="0041069E"/>
    <w:rsid w:val="00415DAD"/>
    <w:rsid w:val="0042045E"/>
    <w:rsid w:val="00422501"/>
    <w:rsid w:val="004265B7"/>
    <w:rsid w:val="00431895"/>
    <w:rsid w:val="004359D5"/>
    <w:rsid w:val="00436791"/>
    <w:rsid w:val="00437417"/>
    <w:rsid w:val="00450995"/>
    <w:rsid w:val="00463272"/>
    <w:rsid w:val="00463BC7"/>
    <w:rsid w:val="00473FB3"/>
    <w:rsid w:val="00480786"/>
    <w:rsid w:val="00490CEC"/>
    <w:rsid w:val="004B01D8"/>
    <w:rsid w:val="004B660F"/>
    <w:rsid w:val="004C5484"/>
    <w:rsid w:val="004E2675"/>
    <w:rsid w:val="004F4B5F"/>
    <w:rsid w:val="004F7886"/>
    <w:rsid w:val="00504A4B"/>
    <w:rsid w:val="005135E5"/>
    <w:rsid w:val="005338D9"/>
    <w:rsid w:val="00533E1C"/>
    <w:rsid w:val="00545084"/>
    <w:rsid w:val="00550526"/>
    <w:rsid w:val="00552B67"/>
    <w:rsid w:val="0055798B"/>
    <w:rsid w:val="00575817"/>
    <w:rsid w:val="00576D5B"/>
    <w:rsid w:val="0058127F"/>
    <w:rsid w:val="00582C62"/>
    <w:rsid w:val="00586A04"/>
    <w:rsid w:val="0059473B"/>
    <w:rsid w:val="005A51A2"/>
    <w:rsid w:val="005B0297"/>
    <w:rsid w:val="005B136A"/>
    <w:rsid w:val="005B23AB"/>
    <w:rsid w:val="005B4E18"/>
    <w:rsid w:val="005C1606"/>
    <w:rsid w:val="005D0214"/>
    <w:rsid w:val="005D2561"/>
    <w:rsid w:val="005D2778"/>
    <w:rsid w:val="005D64A8"/>
    <w:rsid w:val="005D7885"/>
    <w:rsid w:val="005E13CF"/>
    <w:rsid w:val="005F07B5"/>
    <w:rsid w:val="005F532A"/>
    <w:rsid w:val="00602591"/>
    <w:rsid w:val="00602DF7"/>
    <w:rsid w:val="00616AA5"/>
    <w:rsid w:val="00622A95"/>
    <w:rsid w:val="00633019"/>
    <w:rsid w:val="00643164"/>
    <w:rsid w:val="00660A96"/>
    <w:rsid w:val="00664C96"/>
    <w:rsid w:val="00666A1A"/>
    <w:rsid w:val="00670612"/>
    <w:rsid w:val="00686495"/>
    <w:rsid w:val="006904B3"/>
    <w:rsid w:val="00691B11"/>
    <w:rsid w:val="006B1959"/>
    <w:rsid w:val="006D5821"/>
    <w:rsid w:val="006E2B80"/>
    <w:rsid w:val="006E33D7"/>
    <w:rsid w:val="006F3E6A"/>
    <w:rsid w:val="006F4746"/>
    <w:rsid w:val="006F61A1"/>
    <w:rsid w:val="006F70A5"/>
    <w:rsid w:val="007143DF"/>
    <w:rsid w:val="00714B8D"/>
    <w:rsid w:val="00715069"/>
    <w:rsid w:val="007212D7"/>
    <w:rsid w:val="0073105E"/>
    <w:rsid w:val="0073273B"/>
    <w:rsid w:val="007433F7"/>
    <w:rsid w:val="0076723F"/>
    <w:rsid w:val="00767793"/>
    <w:rsid w:val="00774AC6"/>
    <w:rsid w:val="00795C9C"/>
    <w:rsid w:val="00796CFA"/>
    <w:rsid w:val="00797A22"/>
    <w:rsid w:val="007C4B3F"/>
    <w:rsid w:val="007E2D23"/>
    <w:rsid w:val="007E5411"/>
    <w:rsid w:val="007E5F1A"/>
    <w:rsid w:val="007E7534"/>
    <w:rsid w:val="007F3371"/>
    <w:rsid w:val="007F6113"/>
    <w:rsid w:val="0080572B"/>
    <w:rsid w:val="00821C99"/>
    <w:rsid w:val="008245A9"/>
    <w:rsid w:val="00825D6A"/>
    <w:rsid w:val="00833B4C"/>
    <w:rsid w:val="0083550F"/>
    <w:rsid w:val="00835A1C"/>
    <w:rsid w:val="008375BD"/>
    <w:rsid w:val="00841DA2"/>
    <w:rsid w:val="00846864"/>
    <w:rsid w:val="00850C96"/>
    <w:rsid w:val="008513C9"/>
    <w:rsid w:val="00862672"/>
    <w:rsid w:val="00880D19"/>
    <w:rsid w:val="00881688"/>
    <w:rsid w:val="0088178E"/>
    <w:rsid w:val="00887178"/>
    <w:rsid w:val="008A054F"/>
    <w:rsid w:val="008A0686"/>
    <w:rsid w:val="008A15E2"/>
    <w:rsid w:val="008A52D7"/>
    <w:rsid w:val="008A7BB1"/>
    <w:rsid w:val="008B7CB5"/>
    <w:rsid w:val="008C55F5"/>
    <w:rsid w:val="008D5DE7"/>
    <w:rsid w:val="008E3523"/>
    <w:rsid w:val="008E7D70"/>
    <w:rsid w:val="008F4CFD"/>
    <w:rsid w:val="00903097"/>
    <w:rsid w:val="00930298"/>
    <w:rsid w:val="0093372E"/>
    <w:rsid w:val="00953BD3"/>
    <w:rsid w:val="00956A23"/>
    <w:rsid w:val="00963CD4"/>
    <w:rsid w:val="0097518D"/>
    <w:rsid w:val="00982650"/>
    <w:rsid w:val="009906C7"/>
    <w:rsid w:val="009A0D1B"/>
    <w:rsid w:val="009A2F71"/>
    <w:rsid w:val="009A6994"/>
    <w:rsid w:val="009B088F"/>
    <w:rsid w:val="009B15B6"/>
    <w:rsid w:val="009B2AA6"/>
    <w:rsid w:val="009B4E23"/>
    <w:rsid w:val="009C2DA9"/>
    <w:rsid w:val="009E7DE8"/>
    <w:rsid w:val="00A10219"/>
    <w:rsid w:val="00A22A42"/>
    <w:rsid w:val="00A25F2B"/>
    <w:rsid w:val="00A32200"/>
    <w:rsid w:val="00A32EF6"/>
    <w:rsid w:val="00A3305F"/>
    <w:rsid w:val="00A5036E"/>
    <w:rsid w:val="00A50A22"/>
    <w:rsid w:val="00A54A74"/>
    <w:rsid w:val="00A57F68"/>
    <w:rsid w:val="00A67DE3"/>
    <w:rsid w:val="00A71CE5"/>
    <w:rsid w:val="00A833A5"/>
    <w:rsid w:val="00A9232E"/>
    <w:rsid w:val="00A966D4"/>
    <w:rsid w:val="00A97F9D"/>
    <w:rsid w:val="00AA16FC"/>
    <w:rsid w:val="00AA5EA0"/>
    <w:rsid w:val="00AB1BCA"/>
    <w:rsid w:val="00AC0C88"/>
    <w:rsid w:val="00AD1D8E"/>
    <w:rsid w:val="00AD78CD"/>
    <w:rsid w:val="00AE6379"/>
    <w:rsid w:val="00AF4C64"/>
    <w:rsid w:val="00AF5ACF"/>
    <w:rsid w:val="00B04A0C"/>
    <w:rsid w:val="00B07975"/>
    <w:rsid w:val="00B07CC5"/>
    <w:rsid w:val="00B11E79"/>
    <w:rsid w:val="00B17626"/>
    <w:rsid w:val="00B20462"/>
    <w:rsid w:val="00B24CBD"/>
    <w:rsid w:val="00B3075C"/>
    <w:rsid w:val="00B36E60"/>
    <w:rsid w:val="00B46554"/>
    <w:rsid w:val="00B53C31"/>
    <w:rsid w:val="00B61666"/>
    <w:rsid w:val="00B67CA3"/>
    <w:rsid w:val="00B70136"/>
    <w:rsid w:val="00B74C16"/>
    <w:rsid w:val="00B767B9"/>
    <w:rsid w:val="00B9371F"/>
    <w:rsid w:val="00BA48A4"/>
    <w:rsid w:val="00BA73ED"/>
    <w:rsid w:val="00BB0CFB"/>
    <w:rsid w:val="00BC5774"/>
    <w:rsid w:val="00BD2FE1"/>
    <w:rsid w:val="00BD707E"/>
    <w:rsid w:val="00BE335A"/>
    <w:rsid w:val="00BE79AC"/>
    <w:rsid w:val="00C0556C"/>
    <w:rsid w:val="00C20238"/>
    <w:rsid w:val="00C20A56"/>
    <w:rsid w:val="00C2292E"/>
    <w:rsid w:val="00C331F2"/>
    <w:rsid w:val="00C4260A"/>
    <w:rsid w:val="00C565B8"/>
    <w:rsid w:val="00C73374"/>
    <w:rsid w:val="00C753AE"/>
    <w:rsid w:val="00C77245"/>
    <w:rsid w:val="00C808AD"/>
    <w:rsid w:val="00C9768E"/>
    <w:rsid w:val="00CA1DA4"/>
    <w:rsid w:val="00CA3FD3"/>
    <w:rsid w:val="00CC15F5"/>
    <w:rsid w:val="00CC7AD1"/>
    <w:rsid w:val="00CD4588"/>
    <w:rsid w:val="00CD7222"/>
    <w:rsid w:val="00CD7D06"/>
    <w:rsid w:val="00CE12EB"/>
    <w:rsid w:val="00CE7845"/>
    <w:rsid w:val="00CF7AE3"/>
    <w:rsid w:val="00D02B0E"/>
    <w:rsid w:val="00D11CA0"/>
    <w:rsid w:val="00D14DBB"/>
    <w:rsid w:val="00D17719"/>
    <w:rsid w:val="00D27438"/>
    <w:rsid w:val="00D418EA"/>
    <w:rsid w:val="00D52823"/>
    <w:rsid w:val="00D64873"/>
    <w:rsid w:val="00D73634"/>
    <w:rsid w:val="00D85134"/>
    <w:rsid w:val="00DA6B26"/>
    <w:rsid w:val="00DC3A27"/>
    <w:rsid w:val="00DD0FA7"/>
    <w:rsid w:val="00DD200C"/>
    <w:rsid w:val="00DE20DE"/>
    <w:rsid w:val="00DE4393"/>
    <w:rsid w:val="00E01F4D"/>
    <w:rsid w:val="00E0432F"/>
    <w:rsid w:val="00E06914"/>
    <w:rsid w:val="00E127DD"/>
    <w:rsid w:val="00E3086B"/>
    <w:rsid w:val="00E4166E"/>
    <w:rsid w:val="00E446F2"/>
    <w:rsid w:val="00E533AC"/>
    <w:rsid w:val="00E63219"/>
    <w:rsid w:val="00E63E1A"/>
    <w:rsid w:val="00E8643D"/>
    <w:rsid w:val="00E8682A"/>
    <w:rsid w:val="00E877EA"/>
    <w:rsid w:val="00EB0D52"/>
    <w:rsid w:val="00EC6FC8"/>
    <w:rsid w:val="00ED1AAE"/>
    <w:rsid w:val="00EE7A9A"/>
    <w:rsid w:val="00EF206C"/>
    <w:rsid w:val="00F03168"/>
    <w:rsid w:val="00F07B0E"/>
    <w:rsid w:val="00F1190C"/>
    <w:rsid w:val="00F23E20"/>
    <w:rsid w:val="00F44EFA"/>
    <w:rsid w:val="00F625C3"/>
    <w:rsid w:val="00F62B87"/>
    <w:rsid w:val="00F658B8"/>
    <w:rsid w:val="00F71940"/>
    <w:rsid w:val="00F75727"/>
    <w:rsid w:val="00F76790"/>
    <w:rsid w:val="00F808A1"/>
    <w:rsid w:val="00F85BA5"/>
    <w:rsid w:val="00F86347"/>
    <w:rsid w:val="00F908D0"/>
    <w:rsid w:val="00F915AC"/>
    <w:rsid w:val="00F96D25"/>
    <w:rsid w:val="00F96FAF"/>
    <w:rsid w:val="00F97F78"/>
    <w:rsid w:val="00FA3847"/>
    <w:rsid w:val="00FA5797"/>
    <w:rsid w:val="00FB222E"/>
    <w:rsid w:val="00FB46DC"/>
    <w:rsid w:val="00FB5943"/>
    <w:rsid w:val="00FC7E31"/>
    <w:rsid w:val="00FD430A"/>
    <w:rsid w:val="00FE2535"/>
    <w:rsid w:val="00FE280D"/>
    <w:rsid w:val="00FE3F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844248"/>
  <w15:docId w15:val="{980D25FC-7015-4599-8D80-0CB61E20B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20" w:line="360"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11CA0"/>
    <w:rPr>
      <w:rFonts w:ascii="Times New Roman" w:eastAsia="Times New Roman" w:hAnsi="Times New Roman" w:cs="Times New Roman"/>
      <w:sz w:val="24"/>
      <w:szCs w:val="20"/>
      <w:lang w:eastAsia="de-DE"/>
    </w:rPr>
  </w:style>
  <w:style w:type="paragraph" w:styleId="berschrift1">
    <w:name w:val="heading 1"/>
    <w:next w:val="BasicText"/>
    <w:link w:val="berschrift1Zchn"/>
    <w:qFormat/>
    <w:rsid w:val="00670612"/>
    <w:pPr>
      <w:keepNext/>
      <w:keepLines/>
      <w:pageBreakBefore/>
      <w:numPr>
        <w:numId w:val="10"/>
      </w:numPr>
      <w:spacing w:after="160"/>
      <w:outlineLvl w:val="0"/>
    </w:pPr>
    <w:rPr>
      <w:rFonts w:ascii="Times New Roman" w:eastAsia="Times New Roman" w:hAnsi="Times New Roman" w:cs="Times New Roman"/>
      <w:b/>
      <w:kern w:val="28"/>
      <w:sz w:val="28"/>
      <w:szCs w:val="20"/>
      <w:lang w:eastAsia="de-DE"/>
    </w:rPr>
  </w:style>
  <w:style w:type="paragraph" w:styleId="berschrift2">
    <w:name w:val="heading 2"/>
    <w:basedOn w:val="berschrift1"/>
    <w:next w:val="BasicText"/>
    <w:link w:val="berschrift2Zchn"/>
    <w:qFormat/>
    <w:rsid w:val="00670612"/>
    <w:pPr>
      <w:pageBreakBefore w:val="0"/>
      <w:numPr>
        <w:ilvl w:val="1"/>
      </w:numPr>
      <w:spacing w:before="320"/>
      <w:outlineLvl w:val="1"/>
    </w:pPr>
    <w:rPr>
      <w:sz w:val="24"/>
    </w:rPr>
  </w:style>
  <w:style w:type="paragraph" w:styleId="berschrift3">
    <w:name w:val="heading 3"/>
    <w:basedOn w:val="berschrift2"/>
    <w:next w:val="BasicText"/>
    <w:link w:val="berschrift3Zchn"/>
    <w:qFormat/>
    <w:rsid w:val="00670612"/>
    <w:pPr>
      <w:numPr>
        <w:ilvl w:val="2"/>
      </w:numPr>
      <w:outlineLvl w:val="2"/>
    </w:pPr>
  </w:style>
  <w:style w:type="paragraph" w:styleId="berschrift4">
    <w:name w:val="heading 4"/>
    <w:basedOn w:val="berschrift3"/>
    <w:next w:val="BasicText"/>
    <w:link w:val="berschrift4Zchn"/>
    <w:qFormat/>
    <w:rsid w:val="00670612"/>
    <w:pPr>
      <w:numPr>
        <w:ilvl w:val="3"/>
      </w:numPr>
      <w:outlineLvl w:val="3"/>
    </w:pPr>
    <w:rPr>
      <w:szCs w:val="24"/>
    </w:rPr>
  </w:style>
  <w:style w:type="paragraph" w:styleId="berschrift5">
    <w:name w:val="heading 5"/>
    <w:basedOn w:val="berschrift4"/>
    <w:next w:val="BasicText"/>
    <w:link w:val="berschrift5Zchn"/>
    <w:qFormat/>
    <w:rsid w:val="00670612"/>
    <w:pPr>
      <w:numPr>
        <w:ilvl w:val="4"/>
      </w:numPr>
      <w:spacing w:before="160"/>
      <w:outlineLvl w:val="4"/>
    </w:pPr>
    <w:rPr>
      <w:b w:val="0"/>
    </w:rPr>
  </w:style>
  <w:style w:type="paragraph" w:styleId="berschrift6">
    <w:name w:val="heading 6"/>
    <w:basedOn w:val="Standard"/>
    <w:next w:val="Standard"/>
    <w:link w:val="berschrift6Zchn"/>
    <w:qFormat/>
    <w:rsid w:val="00670612"/>
    <w:pPr>
      <w:numPr>
        <w:ilvl w:val="5"/>
        <w:numId w:val="10"/>
      </w:numPr>
      <w:spacing w:before="240" w:after="60"/>
      <w:outlineLvl w:val="5"/>
    </w:pPr>
    <w:rPr>
      <w:i/>
      <w:sz w:val="22"/>
    </w:rPr>
  </w:style>
  <w:style w:type="paragraph" w:styleId="berschrift7">
    <w:name w:val="heading 7"/>
    <w:basedOn w:val="Standard"/>
    <w:next w:val="Standard"/>
    <w:link w:val="berschrift7Zchn"/>
    <w:qFormat/>
    <w:rsid w:val="00670612"/>
    <w:pPr>
      <w:numPr>
        <w:ilvl w:val="6"/>
        <w:numId w:val="10"/>
      </w:numPr>
      <w:spacing w:before="240" w:after="60"/>
      <w:outlineLvl w:val="6"/>
    </w:pPr>
    <w:rPr>
      <w:rFonts w:ascii="Arial" w:hAnsi="Arial"/>
    </w:rPr>
  </w:style>
  <w:style w:type="paragraph" w:styleId="berschrift8">
    <w:name w:val="heading 8"/>
    <w:basedOn w:val="berschrift2"/>
    <w:next w:val="BasicText"/>
    <w:link w:val="berschrift8Zchn"/>
    <w:qFormat/>
    <w:rsid w:val="00670612"/>
    <w:pPr>
      <w:numPr>
        <w:ilvl w:val="7"/>
      </w:numPr>
      <w:outlineLvl w:val="7"/>
    </w:pPr>
  </w:style>
  <w:style w:type="paragraph" w:styleId="berschrift9">
    <w:name w:val="heading 9"/>
    <w:basedOn w:val="berschrift3"/>
    <w:next w:val="BasicText"/>
    <w:link w:val="berschrift9Zchn"/>
    <w:qFormat/>
    <w:rsid w:val="00670612"/>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next w:val="Standard"/>
    <w:semiHidden/>
    <w:rsid w:val="00670612"/>
    <w:pPr>
      <w:tabs>
        <w:tab w:val="right" w:leader="dot" w:pos="8505"/>
      </w:tabs>
      <w:spacing w:before="100" w:after="0" w:line="240" w:lineRule="auto"/>
      <w:ind w:left="1134" w:hanging="1134"/>
    </w:pPr>
    <w:rPr>
      <w:rFonts w:ascii="Times New Roman" w:eastAsia="Times New Roman" w:hAnsi="Times New Roman" w:cs="Times New Roman"/>
      <w:sz w:val="24"/>
      <w:szCs w:val="20"/>
      <w:lang w:eastAsia="de-DE"/>
    </w:rPr>
  </w:style>
  <w:style w:type="paragraph" w:styleId="Beschriftung">
    <w:name w:val="caption"/>
    <w:next w:val="BasicText"/>
    <w:uiPriority w:val="1"/>
    <w:qFormat/>
    <w:rsid w:val="005B0297"/>
    <w:pPr>
      <w:spacing w:before="120"/>
      <w:ind w:left="1418" w:hanging="1418"/>
    </w:pPr>
    <w:rPr>
      <w:rFonts w:ascii="Times New Roman" w:eastAsia="Times New Roman" w:hAnsi="Times New Roman" w:cs="Times New Roman"/>
      <w:b/>
      <w:sz w:val="20"/>
      <w:szCs w:val="20"/>
      <w:lang w:eastAsia="de-DE"/>
    </w:rPr>
  </w:style>
  <w:style w:type="paragraph" w:styleId="Dokumentstruktur">
    <w:name w:val="Document Map"/>
    <w:basedOn w:val="Standard"/>
    <w:link w:val="DokumentstrukturZchn"/>
    <w:semiHidden/>
    <w:rsid w:val="00670612"/>
    <w:pPr>
      <w:shd w:val="clear" w:color="auto" w:fill="000080"/>
    </w:pPr>
    <w:rPr>
      <w:rFonts w:ascii="Tahoma" w:hAnsi="Tahoma"/>
    </w:rPr>
  </w:style>
  <w:style w:type="character" w:customStyle="1" w:styleId="DokumentstrukturZchn">
    <w:name w:val="Dokumentstruktur Zchn"/>
    <w:basedOn w:val="Absatz-Standardschriftart"/>
    <w:link w:val="Dokumentstruktur"/>
    <w:semiHidden/>
    <w:rsid w:val="00670612"/>
    <w:rPr>
      <w:rFonts w:ascii="Tahoma" w:eastAsia="Times New Roman" w:hAnsi="Tahoma" w:cs="Times New Roman"/>
      <w:sz w:val="20"/>
      <w:szCs w:val="20"/>
      <w:shd w:val="clear" w:color="auto" w:fill="000080"/>
      <w:lang w:eastAsia="de-DE"/>
    </w:rPr>
  </w:style>
  <w:style w:type="paragraph" w:styleId="Funotentext">
    <w:name w:val="footnote text"/>
    <w:link w:val="FunotentextZchn"/>
    <w:semiHidden/>
    <w:rsid w:val="00670612"/>
    <w:pPr>
      <w:keepLines/>
      <w:spacing w:after="0" w:line="240" w:lineRule="auto"/>
      <w:ind w:left="425" w:hanging="425"/>
    </w:pPr>
    <w:rPr>
      <w:rFonts w:ascii="Times New Roman" w:eastAsia="Times New Roman" w:hAnsi="Times New Roman" w:cs="Times New Roman"/>
      <w:sz w:val="20"/>
      <w:szCs w:val="20"/>
      <w:lang w:eastAsia="de-DE"/>
    </w:rPr>
  </w:style>
  <w:style w:type="character" w:customStyle="1" w:styleId="FunotentextZchn">
    <w:name w:val="Fußnotentext Zchn"/>
    <w:basedOn w:val="Absatz-Standardschriftart"/>
    <w:link w:val="Funotentext"/>
    <w:semiHidden/>
    <w:rsid w:val="00670612"/>
    <w:rPr>
      <w:rFonts w:ascii="Times New Roman" w:eastAsia="Times New Roman" w:hAnsi="Times New Roman" w:cs="Times New Roman"/>
      <w:sz w:val="20"/>
      <w:szCs w:val="20"/>
      <w:lang w:eastAsia="de-DE"/>
    </w:rPr>
  </w:style>
  <w:style w:type="character" w:styleId="Funotenzeichen">
    <w:name w:val="footnote reference"/>
    <w:basedOn w:val="Absatz-Standardschriftart"/>
    <w:semiHidden/>
    <w:rsid w:val="00670612"/>
    <w:rPr>
      <w:sz w:val="20"/>
      <w:vertAlign w:val="superscript"/>
    </w:rPr>
  </w:style>
  <w:style w:type="paragraph" w:styleId="Fuzeile">
    <w:name w:val="footer"/>
    <w:link w:val="FuzeileZchn"/>
    <w:uiPriority w:val="1"/>
    <w:rsid w:val="00670612"/>
    <w:pPr>
      <w:tabs>
        <w:tab w:val="center" w:pos="4536"/>
        <w:tab w:val="right" w:pos="9072"/>
      </w:tabs>
      <w:spacing w:after="0" w:line="240" w:lineRule="auto"/>
    </w:pPr>
    <w:rPr>
      <w:rFonts w:ascii="Times New Roman" w:eastAsia="Times New Roman" w:hAnsi="Times New Roman" w:cs="Times New Roman"/>
      <w:sz w:val="20"/>
      <w:szCs w:val="20"/>
      <w:lang w:eastAsia="de-DE"/>
    </w:rPr>
  </w:style>
  <w:style w:type="character" w:customStyle="1" w:styleId="FuzeileZchn">
    <w:name w:val="Fußzeile Zchn"/>
    <w:basedOn w:val="Absatz-Standardschriftart"/>
    <w:link w:val="Fuzeile"/>
    <w:uiPriority w:val="1"/>
    <w:rsid w:val="00A25F2B"/>
    <w:rPr>
      <w:rFonts w:ascii="Times New Roman" w:eastAsia="Times New Roman" w:hAnsi="Times New Roman" w:cs="Times New Roman"/>
      <w:sz w:val="20"/>
      <w:szCs w:val="20"/>
      <w:lang w:eastAsia="de-DE"/>
    </w:rPr>
  </w:style>
  <w:style w:type="paragraph" w:customStyle="1" w:styleId="BasicText">
    <w:name w:val="Basic Text"/>
    <w:link w:val="BasicTextZchn"/>
    <w:rsid w:val="00575817"/>
    <w:rPr>
      <w:rFonts w:ascii="Times New Roman" w:eastAsia="Times New Roman" w:hAnsi="Times New Roman" w:cs="Times New Roman"/>
      <w:sz w:val="24"/>
      <w:szCs w:val="20"/>
      <w:lang w:eastAsia="de-DE"/>
    </w:rPr>
  </w:style>
  <w:style w:type="paragraph" w:customStyle="1" w:styleId="Image">
    <w:name w:val="Image"/>
    <w:basedOn w:val="BasicText"/>
    <w:next w:val="ImageSource"/>
    <w:rsid w:val="00670612"/>
    <w:pPr>
      <w:keepNext/>
      <w:spacing w:after="60" w:line="240" w:lineRule="auto"/>
      <w:jc w:val="left"/>
    </w:pPr>
  </w:style>
  <w:style w:type="paragraph" w:customStyle="1" w:styleId="ImageSource">
    <w:name w:val="Image Source"/>
    <w:basedOn w:val="BasicText"/>
    <w:next w:val="Beschriftung"/>
    <w:rsid w:val="00670612"/>
    <w:pPr>
      <w:keepNext/>
      <w:spacing w:after="0" w:line="240" w:lineRule="auto"/>
      <w:jc w:val="right"/>
    </w:pPr>
  </w:style>
  <w:style w:type="paragraph" w:customStyle="1" w:styleId="BasicTextList">
    <w:name w:val="Basic Text (List)"/>
    <w:basedOn w:val="BasicText"/>
    <w:rsid w:val="00670612"/>
    <w:pPr>
      <w:numPr>
        <w:numId w:val="1"/>
      </w:numPr>
    </w:pPr>
  </w:style>
  <w:style w:type="paragraph" w:customStyle="1" w:styleId="BasicTextIndentation">
    <w:name w:val="Basic Text (Indentation)"/>
    <w:basedOn w:val="BasicText"/>
    <w:rsid w:val="00670612"/>
    <w:pPr>
      <w:spacing w:after="0" w:line="240" w:lineRule="auto"/>
      <w:ind w:left="1701" w:hanging="1701"/>
      <w:jc w:val="left"/>
    </w:pPr>
  </w:style>
  <w:style w:type="paragraph" w:customStyle="1" w:styleId="BasicTextNumberedList">
    <w:name w:val="Basic Text (Numbered List)"/>
    <w:basedOn w:val="BasicTextList"/>
    <w:rsid w:val="00353DA1"/>
    <w:pPr>
      <w:numPr>
        <w:numId w:val="21"/>
      </w:numPr>
      <w:ind w:left="357" w:hanging="357"/>
    </w:pPr>
  </w:style>
  <w:style w:type="paragraph" w:customStyle="1" w:styleId="BasicTextSQL">
    <w:name w:val="Basic Text (SQL)"/>
    <w:basedOn w:val="BasicText"/>
    <w:rsid w:val="00670612"/>
    <w:pPr>
      <w:tabs>
        <w:tab w:val="left" w:pos="1134"/>
      </w:tabs>
      <w:spacing w:after="0"/>
      <w:ind w:left="1134" w:hanging="1134"/>
      <w:jc w:val="left"/>
    </w:pPr>
    <w:rPr>
      <w:rFonts w:ascii="Courier New" w:hAnsi="Courier New"/>
    </w:rPr>
  </w:style>
  <w:style w:type="paragraph" w:customStyle="1" w:styleId="BasicTextTable">
    <w:name w:val="Basic Text (Table)"/>
    <w:basedOn w:val="BasicText"/>
    <w:rsid w:val="00670612"/>
    <w:pPr>
      <w:keepNext/>
      <w:spacing w:after="0" w:line="240" w:lineRule="atLeast"/>
      <w:jc w:val="left"/>
    </w:pPr>
    <w:rPr>
      <w:sz w:val="20"/>
    </w:rPr>
  </w:style>
  <w:style w:type="character" w:customStyle="1" w:styleId="berschrift1Zchn">
    <w:name w:val="Überschrift 1 Zchn"/>
    <w:basedOn w:val="Absatz-Standardschriftart"/>
    <w:link w:val="berschrift1"/>
    <w:rsid w:val="00670612"/>
    <w:rPr>
      <w:rFonts w:ascii="Times New Roman" w:eastAsia="Times New Roman" w:hAnsi="Times New Roman" w:cs="Times New Roman"/>
      <w:b/>
      <w:kern w:val="28"/>
      <w:sz w:val="28"/>
      <w:szCs w:val="20"/>
      <w:lang w:eastAsia="de-DE"/>
    </w:rPr>
  </w:style>
  <w:style w:type="paragraph" w:customStyle="1" w:styleId="BasicTextHeading1look-alike">
    <w:name w:val="Basic Text (Heading1 look-alike)"/>
    <w:basedOn w:val="berschrift1"/>
    <w:next w:val="BasicText"/>
    <w:rsid w:val="008A15E2"/>
    <w:pPr>
      <w:numPr>
        <w:numId w:val="0"/>
      </w:numPr>
      <w:outlineLvl w:val="9"/>
    </w:pPr>
  </w:style>
  <w:style w:type="paragraph" w:customStyle="1" w:styleId="BasicTextCentered">
    <w:name w:val="Basic Text (Centered)"/>
    <w:basedOn w:val="BasicText"/>
    <w:rsid w:val="00670612"/>
    <w:pPr>
      <w:spacing w:after="0" w:line="320" w:lineRule="atLeast"/>
      <w:jc w:val="center"/>
    </w:pPr>
  </w:style>
  <w:style w:type="character" w:customStyle="1" w:styleId="BasicCharCourier">
    <w:name w:val="Basic Char. (Courier)"/>
    <w:rsid w:val="00670612"/>
    <w:rPr>
      <w:rFonts w:ascii="Courier New" w:hAnsi="Courier New"/>
      <w:sz w:val="24"/>
    </w:rPr>
  </w:style>
  <w:style w:type="character" w:customStyle="1" w:styleId="BasicCharEN">
    <w:name w:val="Basic Char. (EN)"/>
    <w:rsid w:val="00670612"/>
    <w:rPr>
      <w:noProof w:val="0"/>
      <w:lang w:val="en-GB"/>
    </w:rPr>
  </w:style>
  <w:style w:type="character" w:customStyle="1" w:styleId="BasicCharBold">
    <w:name w:val="Basic Char. (Bold)"/>
    <w:rsid w:val="00670612"/>
    <w:rPr>
      <w:b/>
    </w:rPr>
  </w:style>
  <w:style w:type="character" w:customStyle="1" w:styleId="BasicCharFR">
    <w:name w:val="Basic Char. (FR)"/>
    <w:rsid w:val="00670612"/>
    <w:rPr>
      <w:noProof w:val="0"/>
      <w:lang w:val="fr-FR"/>
    </w:rPr>
  </w:style>
  <w:style w:type="character" w:customStyle="1" w:styleId="BasicCharSuperscript">
    <w:name w:val="Basic Char. (Superscript)"/>
    <w:basedOn w:val="Absatz-Standardschriftart"/>
    <w:rsid w:val="00670612"/>
    <w:rPr>
      <w:vertAlign w:val="superscript"/>
    </w:rPr>
  </w:style>
  <w:style w:type="character" w:customStyle="1" w:styleId="BasicCharSmallCapitals">
    <w:name w:val="Basic Char. (Small Capitals)"/>
    <w:rsid w:val="003444AF"/>
    <w:rPr>
      <w:smallCaps/>
      <w:noProof/>
      <w:lang w:val="de-DE"/>
    </w:rPr>
  </w:style>
  <w:style w:type="character" w:customStyle="1" w:styleId="BasicCharNoLanguage">
    <w:name w:val="Basic Char. (No Language)"/>
    <w:rsid w:val="00670612"/>
    <w:rPr>
      <w:noProof/>
    </w:rPr>
  </w:style>
  <w:style w:type="character" w:customStyle="1" w:styleId="BasicCharItalic">
    <w:name w:val="Basic Char. (Italic)"/>
    <w:rsid w:val="00670612"/>
    <w:rPr>
      <w:i/>
    </w:rPr>
  </w:style>
  <w:style w:type="character" w:customStyle="1" w:styleId="BasicCharSubscript">
    <w:name w:val="Basic Char. (Subscript)"/>
    <w:basedOn w:val="Absatz-Standardschriftart"/>
    <w:rsid w:val="00670612"/>
    <w:rPr>
      <w:vertAlign w:val="subscript"/>
    </w:rPr>
  </w:style>
  <w:style w:type="character" w:customStyle="1" w:styleId="BasicCharUnderlined">
    <w:name w:val="Basic Char. (Underlined)"/>
    <w:basedOn w:val="Absatz-Standardschriftart"/>
    <w:rsid w:val="00670612"/>
    <w:rPr>
      <w:u w:val="single"/>
    </w:rPr>
  </w:style>
  <w:style w:type="character" w:styleId="Hyperlink">
    <w:name w:val="Hyperlink"/>
    <w:basedOn w:val="Absatz-Standardschriftart"/>
    <w:uiPriority w:val="99"/>
    <w:rsid w:val="00670612"/>
    <w:rPr>
      <w:color w:val="0000FF"/>
      <w:u w:val="single"/>
    </w:rPr>
  </w:style>
  <w:style w:type="paragraph" w:styleId="Index1">
    <w:name w:val="index 1"/>
    <w:next w:val="Index2"/>
    <w:semiHidden/>
    <w:rsid w:val="00670612"/>
    <w:pPr>
      <w:tabs>
        <w:tab w:val="right" w:leader="dot" w:pos="4034"/>
      </w:tabs>
      <w:spacing w:after="0" w:line="240" w:lineRule="auto"/>
      <w:ind w:left="200" w:hanging="200"/>
    </w:pPr>
    <w:rPr>
      <w:rFonts w:ascii="Times New Roman" w:eastAsia="Times New Roman" w:hAnsi="Times New Roman" w:cs="Times New Roman"/>
      <w:sz w:val="20"/>
      <w:szCs w:val="20"/>
      <w:lang w:eastAsia="de-DE"/>
    </w:rPr>
  </w:style>
  <w:style w:type="paragraph" w:styleId="Index2">
    <w:name w:val="index 2"/>
    <w:basedOn w:val="Standard"/>
    <w:next w:val="Standard"/>
    <w:semiHidden/>
    <w:rsid w:val="00670612"/>
    <w:pPr>
      <w:tabs>
        <w:tab w:val="right" w:leader="dot" w:pos="4034"/>
      </w:tabs>
      <w:ind w:left="400" w:hanging="200"/>
    </w:pPr>
  </w:style>
  <w:style w:type="paragraph" w:styleId="Index3">
    <w:name w:val="index 3"/>
    <w:basedOn w:val="Standard"/>
    <w:next w:val="Standard"/>
    <w:semiHidden/>
    <w:rsid w:val="00670612"/>
    <w:pPr>
      <w:tabs>
        <w:tab w:val="right" w:leader="dot" w:pos="4034"/>
      </w:tabs>
      <w:ind w:left="600" w:hanging="200"/>
    </w:pPr>
  </w:style>
  <w:style w:type="paragraph" w:styleId="Index4">
    <w:name w:val="index 4"/>
    <w:basedOn w:val="Standard"/>
    <w:next w:val="Standard"/>
    <w:semiHidden/>
    <w:rsid w:val="00670612"/>
    <w:pPr>
      <w:tabs>
        <w:tab w:val="right" w:leader="dot" w:pos="4034"/>
      </w:tabs>
      <w:ind w:left="800" w:hanging="200"/>
    </w:pPr>
  </w:style>
  <w:style w:type="paragraph" w:styleId="Index5">
    <w:name w:val="index 5"/>
    <w:basedOn w:val="Standard"/>
    <w:next w:val="Standard"/>
    <w:semiHidden/>
    <w:rsid w:val="00670612"/>
    <w:pPr>
      <w:tabs>
        <w:tab w:val="right" w:leader="dot" w:pos="4034"/>
      </w:tabs>
      <w:ind w:left="1000" w:hanging="200"/>
    </w:pPr>
  </w:style>
  <w:style w:type="paragraph" w:styleId="Index6">
    <w:name w:val="index 6"/>
    <w:basedOn w:val="Standard"/>
    <w:next w:val="Standard"/>
    <w:semiHidden/>
    <w:rsid w:val="00670612"/>
    <w:pPr>
      <w:tabs>
        <w:tab w:val="right" w:leader="dot" w:pos="4034"/>
      </w:tabs>
      <w:ind w:left="1200" w:hanging="200"/>
    </w:pPr>
  </w:style>
  <w:style w:type="paragraph" w:styleId="Index7">
    <w:name w:val="index 7"/>
    <w:basedOn w:val="Standard"/>
    <w:next w:val="Standard"/>
    <w:semiHidden/>
    <w:rsid w:val="00670612"/>
    <w:pPr>
      <w:tabs>
        <w:tab w:val="right" w:leader="dot" w:pos="4034"/>
      </w:tabs>
      <w:ind w:left="1400" w:hanging="200"/>
    </w:pPr>
  </w:style>
  <w:style w:type="paragraph" w:styleId="Index8">
    <w:name w:val="index 8"/>
    <w:basedOn w:val="Standard"/>
    <w:next w:val="Standard"/>
    <w:semiHidden/>
    <w:rsid w:val="00670612"/>
    <w:pPr>
      <w:tabs>
        <w:tab w:val="right" w:leader="dot" w:pos="4034"/>
      </w:tabs>
      <w:ind w:left="1600" w:hanging="200"/>
    </w:pPr>
  </w:style>
  <w:style w:type="paragraph" w:styleId="Index9">
    <w:name w:val="index 9"/>
    <w:basedOn w:val="Standard"/>
    <w:next w:val="Standard"/>
    <w:semiHidden/>
    <w:rsid w:val="00670612"/>
    <w:pPr>
      <w:tabs>
        <w:tab w:val="right" w:leader="dot" w:pos="4034"/>
      </w:tabs>
      <w:ind w:left="1800" w:hanging="200"/>
    </w:pPr>
  </w:style>
  <w:style w:type="paragraph" w:styleId="Indexberschrift">
    <w:name w:val="index heading"/>
    <w:basedOn w:val="Standard"/>
    <w:next w:val="Index1"/>
    <w:semiHidden/>
    <w:rsid w:val="00670612"/>
  </w:style>
  <w:style w:type="paragraph" w:styleId="Kopfzeile">
    <w:name w:val="header"/>
    <w:link w:val="KopfzeileZchn"/>
    <w:uiPriority w:val="99"/>
    <w:rsid w:val="00670612"/>
    <w:pPr>
      <w:tabs>
        <w:tab w:val="center" w:pos="4536"/>
        <w:tab w:val="right" w:pos="9072"/>
      </w:tabs>
      <w:spacing w:after="0" w:line="240" w:lineRule="auto"/>
    </w:pPr>
    <w:rPr>
      <w:rFonts w:ascii="Times New Roman" w:eastAsia="Times New Roman" w:hAnsi="Times New Roman" w:cs="Times New Roman"/>
      <w:sz w:val="20"/>
      <w:szCs w:val="20"/>
      <w:lang w:eastAsia="de-DE"/>
    </w:rPr>
  </w:style>
  <w:style w:type="character" w:customStyle="1" w:styleId="KopfzeileZchn">
    <w:name w:val="Kopfzeile Zchn"/>
    <w:basedOn w:val="Absatz-Standardschriftart"/>
    <w:link w:val="Kopfzeile"/>
    <w:uiPriority w:val="99"/>
    <w:rsid w:val="00670612"/>
    <w:rPr>
      <w:rFonts w:ascii="Times New Roman" w:eastAsia="Times New Roman" w:hAnsi="Times New Roman" w:cs="Times New Roman"/>
      <w:sz w:val="20"/>
      <w:szCs w:val="20"/>
      <w:lang w:eastAsia="de-DE"/>
    </w:rPr>
  </w:style>
  <w:style w:type="paragraph" w:customStyle="1" w:styleId="LiteratureEntry">
    <w:name w:val="Literature Entry"/>
    <w:rsid w:val="00670612"/>
    <w:pPr>
      <w:spacing w:after="0" w:line="320" w:lineRule="atLeast"/>
      <w:ind w:left="851" w:hanging="851"/>
    </w:pPr>
    <w:rPr>
      <w:rFonts w:ascii="Times New Roman" w:eastAsia="Times New Roman" w:hAnsi="Times New Roman" w:cs="Times New Roman"/>
      <w:sz w:val="24"/>
      <w:szCs w:val="20"/>
      <w:lang w:eastAsia="de-DE"/>
    </w:rPr>
  </w:style>
  <w:style w:type="character" w:styleId="Seitenzahl">
    <w:name w:val="page number"/>
    <w:basedOn w:val="Absatz-Standardschriftart"/>
    <w:uiPriority w:val="1"/>
    <w:rsid w:val="00670612"/>
  </w:style>
  <w:style w:type="table" w:styleId="Tabellenraster">
    <w:name w:val="Table Grid"/>
    <w:basedOn w:val="NormaleTabelle"/>
    <w:rsid w:val="00670612"/>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ource">
    <w:name w:val="Table Source"/>
    <w:basedOn w:val="ImageSource"/>
    <w:next w:val="Beschriftung"/>
    <w:rsid w:val="00670612"/>
  </w:style>
  <w:style w:type="character" w:customStyle="1" w:styleId="berschrift2Zchn">
    <w:name w:val="Überschrift 2 Zchn"/>
    <w:basedOn w:val="Absatz-Standardschriftart"/>
    <w:link w:val="berschrift2"/>
    <w:rsid w:val="00670612"/>
    <w:rPr>
      <w:rFonts w:ascii="Times New Roman" w:eastAsia="Times New Roman" w:hAnsi="Times New Roman" w:cs="Times New Roman"/>
      <w:b/>
      <w:kern w:val="28"/>
      <w:sz w:val="24"/>
      <w:szCs w:val="20"/>
      <w:lang w:eastAsia="de-DE"/>
    </w:rPr>
  </w:style>
  <w:style w:type="character" w:customStyle="1" w:styleId="berschrift3Zchn">
    <w:name w:val="Überschrift 3 Zchn"/>
    <w:basedOn w:val="Absatz-Standardschriftart"/>
    <w:link w:val="berschrift3"/>
    <w:rsid w:val="00670612"/>
    <w:rPr>
      <w:rFonts w:ascii="Times New Roman" w:eastAsia="Times New Roman" w:hAnsi="Times New Roman" w:cs="Times New Roman"/>
      <w:b/>
      <w:kern w:val="28"/>
      <w:sz w:val="24"/>
      <w:szCs w:val="20"/>
      <w:lang w:eastAsia="de-DE"/>
    </w:rPr>
  </w:style>
  <w:style w:type="character" w:customStyle="1" w:styleId="berschrift4Zchn">
    <w:name w:val="Überschrift 4 Zchn"/>
    <w:basedOn w:val="Absatz-Standardschriftart"/>
    <w:link w:val="berschrift4"/>
    <w:rsid w:val="00670612"/>
    <w:rPr>
      <w:rFonts w:ascii="Times New Roman" w:eastAsia="Times New Roman" w:hAnsi="Times New Roman" w:cs="Times New Roman"/>
      <w:b/>
      <w:kern w:val="28"/>
      <w:sz w:val="24"/>
      <w:szCs w:val="24"/>
      <w:lang w:eastAsia="de-DE"/>
    </w:rPr>
  </w:style>
  <w:style w:type="character" w:customStyle="1" w:styleId="berschrift5Zchn">
    <w:name w:val="Überschrift 5 Zchn"/>
    <w:basedOn w:val="Absatz-Standardschriftart"/>
    <w:link w:val="berschrift5"/>
    <w:rsid w:val="00670612"/>
    <w:rPr>
      <w:rFonts w:ascii="Times New Roman" w:eastAsia="Times New Roman" w:hAnsi="Times New Roman" w:cs="Times New Roman"/>
      <w:kern w:val="28"/>
      <w:sz w:val="24"/>
      <w:szCs w:val="24"/>
      <w:lang w:eastAsia="de-DE"/>
    </w:rPr>
  </w:style>
  <w:style w:type="character" w:customStyle="1" w:styleId="berschrift6Zchn">
    <w:name w:val="Überschrift 6 Zchn"/>
    <w:basedOn w:val="Absatz-Standardschriftart"/>
    <w:link w:val="berschrift6"/>
    <w:rsid w:val="00670612"/>
    <w:rPr>
      <w:rFonts w:ascii="Times New Roman" w:eastAsia="Times New Roman" w:hAnsi="Times New Roman" w:cs="Times New Roman"/>
      <w:i/>
      <w:szCs w:val="20"/>
      <w:lang w:eastAsia="de-DE"/>
    </w:rPr>
  </w:style>
  <w:style w:type="character" w:customStyle="1" w:styleId="berschrift7Zchn">
    <w:name w:val="Überschrift 7 Zchn"/>
    <w:basedOn w:val="Absatz-Standardschriftart"/>
    <w:link w:val="berschrift7"/>
    <w:rsid w:val="00670612"/>
    <w:rPr>
      <w:rFonts w:ascii="Arial" w:eastAsia="Times New Roman" w:hAnsi="Arial" w:cs="Times New Roman"/>
      <w:sz w:val="20"/>
      <w:szCs w:val="20"/>
      <w:lang w:eastAsia="de-DE"/>
    </w:rPr>
  </w:style>
  <w:style w:type="character" w:customStyle="1" w:styleId="berschrift8Zchn">
    <w:name w:val="Überschrift 8 Zchn"/>
    <w:basedOn w:val="Absatz-Standardschriftart"/>
    <w:link w:val="berschrift8"/>
    <w:rsid w:val="00670612"/>
    <w:rPr>
      <w:rFonts w:ascii="Times New Roman" w:eastAsia="Times New Roman" w:hAnsi="Times New Roman" w:cs="Times New Roman"/>
      <w:b/>
      <w:kern w:val="28"/>
      <w:sz w:val="24"/>
      <w:szCs w:val="20"/>
      <w:lang w:eastAsia="de-DE"/>
    </w:rPr>
  </w:style>
  <w:style w:type="character" w:customStyle="1" w:styleId="berschrift9Zchn">
    <w:name w:val="Überschrift 9 Zchn"/>
    <w:basedOn w:val="Absatz-Standardschriftart"/>
    <w:link w:val="berschrift9"/>
    <w:rsid w:val="00670612"/>
    <w:rPr>
      <w:rFonts w:ascii="Times New Roman" w:eastAsia="Times New Roman" w:hAnsi="Times New Roman" w:cs="Times New Roman"/>
      <w:b/>
      <w:kern w:val="28"/>
      <w:sz w:val="24"/>
      <w:szCs w:val="20"/>
      <w:lang w:eastAsia="de-DE"/>
    </w:rPr>
  </w:style>
  <w:style w:type="paragraph" w:styleId="Verzeichnis1">
    <w:name w:val="toc 1"/>
    <w:next w:val="Verzeichnis2"/>
    <w:uiPriority w:val="39"/>
    <w:rsid w:val="00670612"/>
    <w:pPr>
      <w:keepNext/>
      <w:tabs>
        <w:tab w:val="right" w:leader="dot" w:pos="8505"/>
      </w:tabs>
      <w:spacing w:before="100" w:after="0" w:line="240" w:lineRule="auto"/>
      <w:ind w:left="284" w:hanging="284"/>
    </w:pPr>
    <w:rPr>
      <w:rFonts w:ascii="Times New Roman" w:eastAsia="Times New Roman" w:hAnsi="Times New Roman" w:cs="Times New Roman"/>
      <w:noProof/>
      <w:sz w:val="24"/>
      <w:szCs w:val="20"/>
      <w:lang w:eastAsia="de-DE"/>
    </w:rPr>
  </w:style>
  <w:style w:type="paragraph" w:styleId="Verzeichnis2">
    <w:name w:val="toc 2"/>
    <w:basedOn w:val="Verzeichnis1"/>
    <w:next w:val="Verzeichnis3"/>
    <w:uiPriority w:val="39"/>
    <w:rsid w:val="00670612"/>
    <w:pPr>
      <w:keepNext w:val="0"/>
      <w:spacing w:before="40"/>
      <w:ind w:left="709" w:hanging="425"/>
    </w:pPr>
  </w:style>
  <w:style w:type="paragraph" w:styleId="Verzeichnis3">
    <w:name w:val="toc 3"/>
    <w:basedOn w:val="Verzeichnis2"/>
    <w:next w:val="Verzeichnis4"/>
    <w:uiPriority w:val="39"/>
    <w:rsid w:val="00670612"/>
    <w:pPr>
      <w:spacing w:before="0"/>
      <w:ind w:left="1276" w:hanging="567"/>
    </w:pPr>
  </w:style>
  <w:style w:type="paragraph" w:styleId="Verzeichnis4">
    <w:name w:val="toc 4"/>
    <w:basedOn w:val="Verzeichnis3"/>
    <w:next w:val="Verzeichnis5"/>
    <w:semiHidden/>
    <w:rsid w:val="00670612"/>
    <w:pPr>
      <w:ind w:left="1985" w:hanging="709"/>
    </w:pPr>
  </w:style>
  <w:style w:type="paragraph" w:styleId="Verzeichnis5">
    <w:name w:val="toc 5"/>
    <w:basedOn w:val="Verzeichnis4"/>
    <w:next w:val="Verzeichnis6"/>
    <w:semiHidden/>
    <w:rsid w:val="00670612"/>
  </w:style>
  <w:style w:type="paragraph" w:styleId="Verzeichnis6">
    <w:name w:val="toc 6"/>
    <w:basedOn w:val="Standard"/>
    <w:next w:val="Standard"/>
    <w:semiHidden/>
    <w:rsid w:val="00670612"/>
    <w:pPr>
      <w:tabs>
        <w:tab w:val="right" w:leader="dot" w:pos="8505"/>
      </w:tabs>
      <w:ind w:left="1000"/>
    </w:pPr>
  </w:style>
  <w:style w:type="paragraph" w:styleId="Verzeichnis7">
    <w:name w:val="toc 7"/>
    <w:basedOn w:val="Standard"/>
    <w:next w:val="Standard"/>
    <w:semiHidden/>
    <w:rsid w:val="00670612"/>
    <w:pPr>
      <w:tabs>
        <w:tab w:val="right" w:leader="dot" w:pos="8505"/>
      </w:tabs>
      <w:ind w:left="1200"/>
    </w:pPr>
  </w:style>
  <w:style w:type="paragraph" w:styleId="Verzeichnis8">
    <w:name w:val="toc 8"/>
    <w:basedOn w:val="Verzeichnis2"/>
    <w:next w:val="Standard"/>
    <w:semiHidden/>
    <w:rsid w:val="00670612"/>
  </w:style>
  <w:style w:type="paragraph" w:styleId="Verzeichnis9">
    <w:name w:val="toc 9"/>
    <w:basedOn w:val="Verzeichnis3"/>
    <w:next w:val="Standard"/>
    <w:semiHidden/>
    <w:rsid w:val="00670612"/>
    <w:pPr>
      <w:ind w:left="567"/>
    </w:pPr>
  </w:style>
  <w:style w:type="paragraph" w:customStyle="1" w:styleId="Subheading1">
    <w:name w:val="Subheading 1"/>
    <w:next w:val="BasicText"/>
    <w:rsid w:val="00670612"/>
    <w:pPr>
      <w:keepNext/>
      <w:spacing w:before="360" w:after="60"/>
    </w:pPr>
    <w:rPr>
      <w:rFonts w:ascii="Times New Roman" w:eastAsia="Times New Roman" w:hAnsi="Times New Roman" w:cs="Times New Roman"/>
      <w:i/>
      <w:sz w:val="24"/>
      <w:szCs w:val="20"/>
      <w:lang w:eastAsia="de-DE"/>
    </w:rPr>
  </w:style>
  <w:style w:type="paragraph" w:customStyle="1" w:styleId="Subheading2">
    <w:name w:val="Subheading 2"/>
    <w:basedOn w:val="Subheading1"/>
    <w:next w:val="BasicText"/>
    <w:rsid w:val="00670612"/>
    <w:pPr>
      <w:spacing w:before="240"/>
    </w:pPr>
    <w:rPr>
      <w:i w:val="0"/>
    </w:rPr>
  </w:style>
  <w:style w:type="character" w:customStyle="1" w:styleId="BasicTextZchn">
    <w:name w:val="Basic Text Zchn"/>
    <w:basedOn w:val="Absatz-Standardschriftart"/>
    <w:link w:val="BasicText"/>
    <w:rsid w:val="00575817"/>
    <w:rPr>
      <w:rFonts w:ascii="Times New Roman" w:eastAsia="Times New Roman" w:hAnsi="Times New Roman" w:cs="Times New Roman"/>
      <w:sz w:val="24"/>
      <w:szCs w:val="20"/>
      <w:lang w:eastAsia="de-DE"/>
    </w:rPr>
  </w:style>
  <w:style w:type="paragraph" w:styleId="Sprechblasentext">
    <w:name w:val="Balloon Text"/>
    <w:basedOn w:val="Standard"/>
    <w:link w:val="SprechblasentextZchn"/>
    <w:uiPriority w:val="99"/>
    <w:semiHidden/>
    <w:unhideWhenUsed/>
    <w:rsid w:val="009B15B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15B6"/>
    <w:rPr>
      <w:rFonts w:ascii="Tahoma" w:eastAsia="Times New Roman" w:hAnsi="Tahoma" w:cs="Tahoma"/>
      <w:sz w:val="16"/>
      <w:szCs w:val="16"/>
      <w:lang w:eastAsia="de-DE"/>
    </w:rPr>
  </w:style>
  <w:style w:type="paragraph" w:styleId="KeinLeerraum">
    <w:name w:val="No Spacing"/>
    <w:link w:val="KeinLeerraumZchn"/>
    <w:uiPriority w:val="1"/>
    <w:qFormat/>
    <w:rsid w:val="00F86347"/>
    <w:pPr>
      <w:spacing w:after="0" w:line="240" w:lineRule="auto"/>
    </w:pPr>
    <w:rPr>
      <w:rFonts w:eastAsiaTheme="minorEastAsia"/>
    </w:rPr>
  </w:style>
  <w:style w:type="character" w:customStyle="1" w:styleId="KeinLeerraumZchn">
    <w:name w:val="Kein Leerraum Zchn"/>
    <w:basedOn w:val="Absatz-Standardschriftart"/>
    <w:link w:val="KeinLeerraum"/>
    <w:uiPriority w:val="1"/>
    <w:rsid w:val="00F86347"/>
    <w:rPr>
      <w:rFonts w:eastAsiaTheme="minorEastAsia"/>
    </w:rPr>
  </w:style>
  <w:style w:type="character" w:styleId="Kommentarzeichen">
    <w:name w:val="annotation reference"/>
    <w:basedOn w:val="Absatz-Standardschriftart"/>
    <w:uiPriority w:val="99"/>
    <w:semiHidden/>
    <w:unhideWhenUsed/>
    <w:rsid w:val="004265B7"/>
    <w:rPr>
      <w:sz w:val="16"/>
      <w:szCs w:val="16"/>
    </w:rPr>
  </w:style>
  <w:style w:type="paragraph" w:styleId="Kommentartext">
    <w:name w:val="annotation text"/>
    <w:basedOn w:val="Standard"/>
    <w:link w:val="KommentartextZchn"/>
    <w:uiPriority w:val="99"/>
    <w:unhideWhenUsed/>
    <w:rsid w:val="004265B7"/>
  </w:style>
  <w:style w:type="character" w:customStyle="1" w:styleId="KommentartextZchn">
    <w:name w:val="Kommentartext Zchn"/>
    <w:basedOn w:val="Absatz-Standardschriftart"/>
    <w:link w:val="Kommentartext"/>
    <w:uiPriority w:val="99"/>
    <w:rsid w:val="004265B7"/>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4265B7"/>
    <w:rPr>
      <w:b/>
      <w:bCs/>
    </w:rPr>
  </w:style>
  <w:style w:type="character" w:customStyle="1" w:styleId="KommentarthemaZchn">
    <w:name w:val="Kommentarthema Zchn"/>
    <w:basedOn w:val="KommentartextZchn"/>
    <w:link w:val="Kommentarthema"/>
    <w:uiPriority w:val="99"/>
    <w:semiHidden/>
    <w:rsid w:val="004265B7"/>
    <w:rPr>
      <w:rFonts w:ascii="Times New Roman" w:eastAsia="Times New Roman" w:hAnsi="Times New Roman" w:cs="Times New Roman"/>
      <w:b/>
      <w:bCs/>
      <w:sz w:val="20"/>
      <w:szCs w:val="20"/>
      <w:lang w:eastAsia="de-DE"/>
    </w:rPr>
  </w:style>
  <w:style w:type="character" w:styleId="NichtaufgelsteErwhnung">
    <w:name w:val="Unresolved Mention"/>
    <w:basedOn w:val="Absatz-Standardschriftart"/>
    <w:uiPriority w:val="99"/>
    <w:semiHidden/>
    <w:unhideWhenUsed/>
    <w:rsid w:val="003B73BF"/>
    <w:rPr>
      <w:color w:val="605E5C"/>
      <w:shd w:val="clear" w:color="auto" w:fill="E1DFDD"/>
    </w:rPr>
  </w:style>
  <w:style w:type="character" w:styleId="Fett">
    <w:name w:val="Strong"/>
    <w:basedOn w:val="Absatz-Standardschriftart"/>
    <w:uiPriority w:val="22"/>
    <w:qFormat/>
    <w:rsid w:val="00AA16FC"/>
    <w:rPr>
      <w:b/>
      <w:bCs/>
    </w:rPr>
  </w:style>
  <w:style w:type="paragraph" w:customStyle="1" w:styleId="Standard-Text">
    <w:name w:val="Standard-Text"/>
    <w:basedOn w:val="BasicText"/>
    <w:link w:val="Standard-TextZchn"/>
    <w:rsid w:val="00CE12EB"/>
  </w:style>
  <w:style w:type="character" w:customStyle="1" w:styleId="Standard-TextZchn">
    <w:name w:val="Standard-Text Zchn"/>
    <w:basedOn w:val="BasicTextZchn"/>
    <w:link w:val="Standard-Text"/>
    <w:rsid w:val="00CE12EB"/>
    <w:rPr>
      <w:rFonts w:ascii="Times New Roman" w:eastAsia="Times New Roman" w:hAnsi="Times New Roman" w:cs="Times New Roman"/>
      <w:sz w:val="24"/>
      <w:szCs w:val="20"/>
      <w:lang w:eastAsia="de-DE"/>
    </w:rPr>
  </w:style>
  <w:style w:type="table" w:customStyle="1" w:styleId="TableNormal">
    <w:name w:val="Table Normal"/>
    <w:uiPriority w:val="2"/>
    <w:semiHidden/>
    <w:unhideWhenUsed/>
    <w:qFormat/>
    <w:rsid w:val="004F7886"/>
    <w:pPr>
      <w:widowControl w:val="0"/>
      <w:autoSpaceDE w:val="0"/>
      <w:autoSpaceDN w:val="0"/>
      <w:spacing w:after="0" w:line="240" w:lineRule="auto"/>
      <w:jc w:val="left"/>
    </w:pPr>
    <w:rPr>
      <w:lang w:val="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4F7886"/>
    <w:pPr>
      <w:widowControl w:val="0"/>
      <w:autoSpaceDE w:val="0"/>
      <w:autoSpaceDN w:val="0"/>
      <w:spacing w:after="0" w:line="240" w:lineRule="auto"/>
      <w:jc w:val="left"/>
    </w:pPr>
    <w:rPr>
      <w:sz w:val="22"/>
      <w:szCs w:val="22"/>
      <w:lang w:eastAsia="en-US"/>
    </w:rPr>
  </w:style>
  <w:style w:type="paragraph" w:customStyle="1" w:styleId="berschrift1-NichtimInhaltsverzeichnis">
    <w:name w:val="Überschrift 1 - Nicht im Inhaltsverzeichnis"/>
    <w:basedOn w:val="berschrift1"/>
    <w:link w:val="berschrift1-NichtimInhaltsverzeichnisZchn"/>
    <w:rsid w:val="003A29F3"/>
    <w:pPr>
      <w:numPr>
        <w:numId w:val="0"/>
      </w:numPr>
    </w:pPr>
  </w:style>
  <w:style w:type="character" w:customStyle="1" w:styleId="berschrift1-NichtimInhaltsverzeichnisZchn">
    <w:name w:val="Überschrift 1 - Nicht im Inhaltsverzeichnis Zchn"/>
    <w:basedOn w:val="berschrift1Zchn"/>
    <w:link w:val="berschrift1-NichtimInhaltsverzeichnis"/>
    <w:rsid w:val="003A29F3"/>
    <w:rPr>
      <w:rFonts w:ascii="Times New Roman" w:eastAsia="Times New Roman" w:hAnsi="Times New Roman" w:cs="Times New Roman"/>
      <w:b/>
      <w:kern w:val="28"/>
      <w:sz w:val="28"/>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svg"/><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Maxime\Workspace\Studieren\Uni%20M&#252;nster\Dokumente%20etc\ISM%20-%20Institut%20f&#252;r%20Strategisches%20Management\Arbeits-Dateien\Guidelines%20f&#252;r%20wissenschaftliche%20Arbeiten\ISM-Vorlage.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CA64ED758DB484DBFDEC98FF5BC8D5A" ma:contentTypeVersion="5" ma:contentTypeDescription="Ein neues Dokument erstellen." ma:contentTypeScope="" ma:versionID="ed2d8723da9162bdd3cf54779a1d418b">
  <xsd:schema xmlns:xsd="http://www.w3.org/2001/XMLSchema" xmlns:xs="http://www.w3.org/2001/XMLSchema" xmlns:p="http://schemas.microsoft.com/office/2006/metadata/properties" xmlns:ns3="e902c7c6-00e4-41bb-9fac-fbba9e936c4a" targetNamespace="http://schemas.microsoft.com/office/2006/metadata/properties" ma:root="true" ma:fieldsID="60bd4e6a2bfbb7089dfbce36eff89a09" ns3:_="">
    <xsd:import namespace="e902c7c6-00e4-41bb-9fac-fbba9e936c4a"/>
    <xsd:element name="properties">
      <xsd:complexType>
        <xsd:sequence>
          <xsd:element name="documentManagement">
            <xsd:complexType>
              <xsd:all>
                <xsd:element ref="ns3:MediaServiceMetadata" minOccurs="0"/>
                <xsd:element ref="ns3:MediaServiceFastMetadata" minOccurs="0"/>
                <xsd:element ref="ns3:_activity"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02c7c6-00e4-41bb-9fac-fbba9e936c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SearchProperties" ma:index="1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activity xmlns="e902c7c6-00e4-41bb-9fac-fbba9e936c4a" xsi:nil="true"/>
  </documentManagement>
</p:properties>
</file>

<file path=customXml/itemProps1.xml><?xml version="1.0" encoding="utf-8"?>
<ds:datastoreItem xmlns:ds="http://schemas.openxmlformats.org/officeDocument/2006/customXml" ds:itemID="{8887F4B0-0646-4BFC-BB72-BC844BDF42BE}">
  <ds:schemaRefs>
    <ds:schemaRef ds:uri="http://schemas.microsoft.com/sharepoint/v3/contenttype/forms"/>
  </ds:schemaRefs>
</ds:datastoreItem>
</file>

<file path=customXml/itemProps2.xml><?xml version="1.0" encoding="utf-8"?>
<ds:datastoreItem xmlns:ds="http://schemas.openxmlformats.org/officeDocument/2006/customXml" ds:itemID="{0315DDCA-10F0-4864-93A1-1415E6C7C6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02c7c6-00e4-41bb-9fac-fbba9e936c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E96EE7-4728-46F2-8E85-385D7B83992D}">
  <ds:schemaRefs>
    <ds:schemaRef ds:uri="http://schemas.openxmlformats.org/officeDocument/2006/bibliography"/>
  </ds:schemaRefs>
</ds:datastoreItem>
</file>

<file path=customXml/itemProps4.xml><?xml version="1.0" encoding="utf-8"?>
<ds:datastoreItem xmlns:ds="http://schemas.openxmlformats.org/officeDocument/2006/customXml" ds:itemID="{DCA814A9-3E96-4B9E-93E1-67FED1406944}">
  <ds:schemaRefs>
    <ds:schemaRef ds:uri="http://purl.org/dc/terms/"/>
    <ds:schemaRef ds:uri="http://schemas.microsoft.com/office/2006/metadata/properties"/>
    <ds:schemaRef ds:uri="http://schemas.microsoft.com/office/infopath/2007/PartnerControls"/>
    <ds:schemaRef ds:uri="http://schemas.openxmlformats.org/package/2006/metadata/core-properties"/>
    <ds:schemaRef ds:uri="http://purl.org/dc/dcmitype/"/>
    <ds:schemaRef ds:uri="e902c7c6-00e4-41bb-9fac-fbba9e936c4a"/>
    <ds:schemaRef ds:uri="http://purl.org/dc/elements/1.1/"/>
    <ds:schemaRef ds:uri="http://schemas.microsoft.com/office/2006/documentManagement/typ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ISM-Vorlage.dotm</Template>
  <TotalTime>0</TotalTime>
  <Pages>16</Pages>
  <Words>820</Words>
  <Characters>5169</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Maxime Delwaulle</dc:creator>
  <cp:lastModifiedBy>Maxime Paul Roger Delwaulle</cp:lastModifiedBy>
  <cp:revision>2</cp:revision>
  <dcterms:created xsi:type="dcterms:W3CDTF">2024-02-26T08:52:00Z</dcterms:created>
  <dcterms:modified xsi:type="dcterms:W3CDTF">2024-02-26T08:52:00Z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0x0101001CA64ED758DB484DBFDEC98FF5BC8D5A</vt:lpwstr>
  </property>
</Properties>
</file>

<file path=userCustomization/customUI.xml><?xml version="1.0" encoding="utf-8"?>
<mso:customUI xmlns:doc="http://schemas.microsoft.com/office/2006/01/customui/currentDocument" xmlns:mso="http://schemas.microsoft.com/office/2006/01/customui">
  <mso:ribbon>
    <mso:qat>
      <mso:documentControls>
        <mso:button idQ="doc:AddImageLabel_1" visible="true" label="AddImageLabel (CTRL+ALT+I)" onAction="AddImageLabel" imageMso="SlideMasterClipArtPlaceholderInsert"/>
        <mso:button idQ="doc:AddTableLabel_1" visible="true" label="AddTableLabel (CTRL+ALT+T)" onAction="AddTableLabel" imageMso="TableSelect"/>
        <mso:button idQ="doc:AddFootnote_1" visible="true" label="AddFootnote (CTRL+ALT+F)" onAction="AddFootnote" imageMso="FontSchemes"/>
        <mso:button idQ="doc:AddNonbreakingSpaces_1" visible="true" label="AddNonbreakingSpaces" onAction="AddNonbreakingSpaces" imageMso="AppointmentColor0"/>
      </mso:documentControls>
    </mso:qat>
  </mso:ribbon>
</mso:customUI>
</file>