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4"/>
          <w:szCs w:val="20"/>
          <w:lang w:val="de-DE" w:eastAsia="de-DE"/>
        </w:rPr>
        <w:id w:val="15553799"/>
        <w:docPartObj>
          <w:docPartGallery w:val="Cover Pages"/>
          <w:docPartUnique/>
        </w:docPartObj>
      </w:sdtPr>
      <w:sdtEndPr/>
      <w:sdtContent>
        <w:tbl>
          <w:tblPr>
            <w:tblStyle w:val="TableNormal"/>
            <w:tblW w:w="0" w:type="auto"/>
            <w:tblInd w:w="1741" w:type="dxa"/>
            <w:tblBorders>
              <w:insideV w:val="single" w:sz="4" w:space="0" w:color="auto"/>
            </w:tblBorders>
            <w:tblLayout w:type="fixed"/>
            <w:tblLook w:val="01E0" w:firstRow="1" w:lastRow="1" w:firstColumn="1" w:lastColumn="1" w:noHBand="0" w:noVBand="0"/>
          </w:tblPr>
          <w:tblGrid>
            <w:gridCol w:w="1821"/>
            <w:gridCol w:w="4691"/>
          </w:tblGrid>
          <w:tr w:rsidR="004F7886" w14:paraId="1B5D98BC" w14:textId="77777777" w:rsidTr="0055798B">
            <w:trPr>
              <w:trHeight w:val="6367"/>
            </w:trPr>
            <w:tc>
              <w:tcPr>
                <w:tcW w:w="1821" w:type="dxa"/>
              </w:tcPr>
              <w:p w14:paraId="23E84A3F" w14:textId="19E1F7F0" w:rsidR="004F7886" w:rsidRDefault="00F908D0" w:rsidP="00483728">
                <w:pPr>
                  <w:pStyle w:val="TableParagraph"/>
                  <w:rPr>
                    <w:sz w:val="26"/>
                  </w:rPr>
                </w:pPr>
                <w:r>
                  <w:rPr>
                    <w:noProof/>
                  </w:rPr>
                  <w:drawing>
                    <wp:anchor distT="0" distB="0" distL="0" distR="0" simplePos="0" relativeHeight="251668480" behindDoc="0" locked="0" layoutInCell="1" allowOverlap="1" wp14:anchorId="48304D78" wp14:editId="022D4F42">
                      <wp:simplePos x="0" y="0"/>
                      <wp:positionH relativeFrom="page">
                        <wp:posOffset>7002</wp:posOffset>
                      </wp:positionH>
                      <wp:positionV relativeFrom="page">
                        <wp:posOffset>1270</wp:posOffset>
                      </wp:positionV>
                      <wp:extent cx="777840" cy="847725"/>
                      <wp:effectExtent l="0" t="0" r="381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840" cy="847725"/>
                              </a:xfrm>
                              <a:prstGeom prst="rect">
                                <a:avLst/>
                              </a:prstGeom>
                            </pic:spPr>
                          </pic:pic>
                        </a:graphicData>
                      </a:graphic>
                      <wp14:sizeRelH relativeFrom="margin">
                        <wp14:pctWidth>0</wp14:pctWidth>
                      </wp14:sizeRelH>
                    </wp:anchor>
                  </w:drawing>
                </w:r>
              </w:p>
            </w:tc>
            <w:tc>
              <w:tcPr>
                <w:tcW w:w="4691" w:type="dxa"/>
              </w:tcPr>
              <w:p w14:paraId="21750F82" w14:textId="77777777" w:rsidR="004F7886" w:rsidRDefault="004F7886" w:rsidP="00483728">
                <w:pPr>
                  <w:pStyle w:val="TableParagraph"/>
                  <w:ind w:left="383"/>
                  <w:rPr>
                    <w:sz w:val="20"/>
                  </w:rPr>
                </w:pPr>
                <w:r>
                  <w:rPr>
                    <w:noProof/>
                    <w:sz w:val="20"/>
                  </w:rPr>
                  <w:drawing>
                    <wp:inline distT="0" distB="0" distL="0" distR="0" wp14:anchorId="5D7FD143" wp14:editId="64E8930C">
                      <wp:extent cx="1511672" cy="421862"/>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11672" cy="421862"/>
                              </a:xfrm>
                              <a:prstGeom prst="rect">
                                <a:avLst/>
                              </a:prstGeom>
                            </pic:spPr>
                          </pic:pic>
                        </a:graphicData>
                      </a:graphic>
                    </wp:inline>
                  </w:drawing>
                </w:r>
              </w:p>
              <w:p w14:paraId="22E09FAE" w14:textId="77777777" w:rsidR="004F7886" w:rsidRDefault="004F7886" w:rsidP="00483728">
                <w:pPr>
                  <w:pStyle w:val="TableParagraph"/>
                  <w:rPr>
                    <w:sz w:val="30"/>
                  </w:rPr>
                </w:pPr>
              </w:p>
              <w:p w14:paraId="1E5AAB8F" w14:textId="77777777" w:rsidR="004F7886" w:rsidRDefault="004F7886" w:rsidP="00483728">
                <w:pPr>
                  <w:pStyle w:val="TableParagraph"/>
                  <w:rPr>
                    <w:sz w:val="30"/>
                  </w:rPr>
                </w:pPr>
              </w:p>
              <w:p w14:paraId="17743C28" w14:textId="77777777" w:rsidR="004F7886" w:rsidRDefault="004F7886" w:rsidP="00483728">
                <w:pPr>
                  <w:pStyle w:val="TableParagraph"/>
                  <w:rPr>
                    <w:sz w:val="30"/>
                  </w:rPr>
                </w:pPr>
              </w:p>
              <w:p w14:paraId="61348EA4" w14:textId="77777777" w:rsidR="004F7886" w:rsidRDefault="004F7886" w:rsidP="00483728">
                <w:pPr>
                  <w:pStyle w:val="TableParagraph"/>
                  <w:rPr>
                    <w:sz w:val="30"/>
                  </w:rPr>
                </w:pPr>
              </w:p>
              <w:p w14:paraId="385107B0" w14:textId="77777777" w:rsidR="004F7886" w:rsidRDefault="004F7886" w:rsidP="00483728">
                <w:pPr>
                  <w:pStyle w:val="TableParagraph"/>
                  <w:rPr>
                    <w:sz w:val="30"/>
                  </w:rPr>
                </w:pPr>
              </w:p>
              <w:p w14:paraId="17A0CA2D" w14:textId="77777777" w:rsidR="004F7886" w:rsidRDefault="004F7886" w:rsidP="00483728">
                <w:pPr>
                  <w:pStyle w:val="TableParagraph"/>
                  <w:spacing w:before="7"/>
                  <w:rPr>
                    <w:sz w:val="42"/>
                  </w:rPr>
                </w:pPr>
              </w:p>
              <w:p w14:paraId="0E78CEA8" w14:textId="2D58B7D6" w:rsidR="004F7886" w:rsidRPr="004F7886" w:rsidRDefault="004F7886" w:rsidP="00483728">
                <w:pPr>
                  <w:pStyle w:val="TableParagraph"/>
                  <w:ind w:left="383"/>
                  <w:rPr>
                    <w:sz w:val="28"/>
                    <w:lang w:val="de-DE"/>
                  </w:rPr>
                </w:pPr>
                <w:r w:rsidRPr="004F7886">
                  <w:rPr>
                    <w:spacing w:val="-2"/>
                    <w:sz w:val="28"/>
                    <w:lang w:val="de-DE"/>
                  </w:rPr>
                  <w:t>Seminararbeit</w:t>
                </w:r>
              </w:p>
              <w:p w14:paraId="4B9CC03F" w14:textId="77777777" w:rsidR="004F7886" w:rsidRPr="004F7886" w:rsidRDefault="004F7886" w:rsidP="00483728">
                <w:pPr>
                  <w:pStyle w:val="TableParagraph"/>
                  <w:spacing w:before="10"/>
                  <w:rPr>
                    <w:sz w:val="35"/>
                    <w:lang w:val="de-DE"/>
                  </w:rPr>
                </w:pPr>
              </w:p>
              <w:p w14:paraId="67220539" w14:textId="3906595A" w:rsidR="004F7886" w:rsidRDefault="00D9049F" w:rsidP="00483728">
                <w:pPr>
                  <w:pStyle w:val="TableParagraph"/>
                  <w:ind w:left="383"/>
                  <w:rPr>
                    <w:b/>
                    <w:sz w:val="36"/>
                    <w:lang w:val="de-DE"/>
                  </w:rPr>
                </w:pPr>
                <w:r>
                  <w:rPr>
                    <w:b/>
                    <w:sz w:val="36"/>
                    <w:lang w:val="de-DE"/>
                  </w:rPr>
                  <w:t xml:space="preserve">Anleitung für wissenschaftliche Arbeiten am ISM – </w:t>
                </w:r>
                <w:r w:rsidR="00412CFD">
                  <w:rPr>
                    <w:b/>
                    <w:sz w:val="36"/>
                    <w:lang w:val="de-DE"/>
                  </w:rPr>
                  <w:t>Formale Kriterien und allgemeine Hinweise</w:t>
                </w:r>
              </w:p>
              <w:p w14:paraId="57881A16" w14:textId="54D07679" w:rsidR="00A22A42" w:rsidRPr="004F7886" w:rsidRDefault="00A22A42" w:rsidP="00483728">
                <w:pPr>
                  <w:pStyle w:val="TableParagraph"/>
                  <w:ind w:left="383"/>
                  <w:rPr>
                    <w:b/>
                    <w:sz w:val="36"/>
                    <w:lang w:val="de-DE"/>
                  </w:rPr>
                </w:pPr>
              </w:p>
            </w:tc>
          </w:tr>
          <w:tr w:rsidR="004F7886" w14:paraId="62B4F256" w14:textId="77777777" w:rsidTr="00473FB3">
            <w:trPr>
              <w:trHeight w:val="2268"/>
            </w:trPr>
            <w:tc>
              <w:tcPr>
                <w:tcW w:w="1821" w:type="dxa"/>
              </w:tcPr>
              <w:p w14:paraId="70B9167F" w14:textId="77777777" w:rsidR="004F7886" w:rsidRPr="004F7886" w:rsidRDefault="004F7886" w:rsidP="00483728">
                <w:pPr>
                  <w:pStyle w:val="TableParagraph"/>
                  <w:rPr>
                    <w:sz w:val="26"/>
                    <w:lang w:val="de-DE"/>
                  </w:rPr>
                </w:pPr>
              </w:p>
              <w:p w14:paraId="07A0FACE" w14:textId="77777777" w:rsidR="004F7886" w:rsidRPr="004F7886" w:rsidRDefault="004F7886" w:rsidP="00483728">
                <w:pPr>
                  <w:pStyle w:val="TableParagraph"/>
                  <w:rPr>
                    <w:sz w:val="26"/>
                    <w:lang w:val="de-DE"/>
                  </w:rPr>
                </w:pPr>
              </w:p>
              <w:p w14:paraId="45C25D45" w14:textId="77777777" w:rsidR="004F7886" w:rsidRPr="004F7886" w:rsidRDefault="004F7886" w:rsidP="00483728">
                <w:pPr>
                  <w:pStyle w:val="TableParagraph"/>
                  <w:rPr>
                    <w:sz w:val="26"/>
                    <w:lang w:val="de-DE"/>
                  </w:rPr>
                </w:pPr>
              </w:p>
              <w:p w14:paraId="4C80EEE4" w14:textId="77777777" w:rsidR="004F7886" w:rsidRPr="004F7886" w:rsidRDefault="004F7886" w:rsidP="00483728">
                <w:pPr>
                  <w:pStyle w:val="TableParagraph"/>
                  <w:rPr>
                    <w:sz w:val="26"/>
                    <w:lang w:val="de-DE"/>
                  </w:rPr>
                </w:pPr>
              </w:p>
              <w:p w14:paraId="09597DF8" w14:textId="77777777" w:rsidR="004F7886" w:rsidRPr="004F7886" w:rsidRDefault="004F7886" w:rsidP="00483728">
                <w:pPr>
                  <w:pStyle w:val="TableParagraph"/>
                  <w:rPr>
                    <w:sz w:val="26"/>
                    <w:lang w:val="de-DE"/>
                  </w:rPr>
                </w:pPr>
              </w:p>
              <w:p w14:paraId="49423E1A" w14:textId="77777777" w:rsidR="004F7886" w:rsidRPr="004F7886" w:rsidRDefault="004F7886" w:rsidP="00483728">
                <w:pPr>
                  <w:pStyle w:val="TableParagraph"/>
                  <w:spacing w:before="5"/>
                  <w:rPr>
                    <w:sz w:val="36"/>
                    <w:lang w:val="de-DE"/>
                  </w:rPr>
                </w:pPr>
              </w:p>
              <w:p w14:paraId="0D554F54" w14:textId="77777777" w:rsidR="004F7886" w:rsidRDefault="004F7886" w:rsidP="00483728">
                <w:pPr>
                  <w:pStyle w:val="TableParagraph"/>
                  <w:ind w:right="385"/>
                  <w:jc w:val="right"/>
                  <w:rPr>
                    <w:sz w:val="24"/>
                  </w:rPr>
                </w:pPr>
                <w:proofErr w:type="spellStart"/>
                <w:r>
                  <w:rPr>
                    <w:spacing w:val="-2"/>
                    <w:sz w:val="24"/>
                  </w:rPr>
                  <w:t>Prüfer</w:t>
                </w:r>
                <w:proofErr w:type="spellEnd"/>
              </w:p>
            </w:tc>
            <w:tc>
              <w:tcPr>
                <w:tcW w:w="4691" w:type="dxa"/>
              </w:tcPr>
              <w:p w14:paraId="1CD101DD" w14:textId="77777777" w:rsidR="004F7886" w:rsidRDefault="004F7886" w:rsidP="00483728">
                <w:pPr>
                  <w:pStyle w:val="TableParagraph"/>
                  <w:rPr>
                    <w:sz w:val="26"/>
                  </w:rPr>
                </w:pPr>
              </w:p>
              <w:p w14:paraId="1941458B" w14:textId="77777777" w:rsidR="004F7886" w:rsidRDefault="004F7886" w:rsidP="00483728">
                <w:pPr>
                  <w:pStyle w:val="TableParagraph"/>
                  <w:rPr>
                    <w:sz w:val="26"/>
                  </w:rPr>
                </w:pPr>
              </w:p>
              <w:p w14:paraId="78159932" w14:textId="77777777" w:rsidR="004F7886" w:rsidRDefault="004F7886" w:rsidP="00483728">
                <w:pPr>
                  <w:pStyle w:val="TableParagraph"/>
                  <w:rPr>
                    <w:sz w:val="26"/>
                  </w:rPr>
                </w:pPr>
              </w:p>
              <w:p w14:paraId="6FA2F9BD" w14:textId="77777777" w:rsidR="004F7886" w:rsidRDefault="004F7886" w:rsidP="00483728">
                <w:pPr>
                  <w:pStyle w:val="TableParagraph"/>
                  <w:rPr>
                    <w:sz w:val="26"/>
                  </w:rPr>
                </w:pPr>
              </w:p>
              <w:p w14:paraId="5A53BB20" w14:textId="77777777" w:rsidR="004F7886" w:rsidRDefault="004F7886" w:rsidP="00483728">
                <w:pPr>
                  <w:pStyle w:val="TableParagraph"/>
                  <w:rPr>
                    <w:sz w:val="26"/>
                  </w:rPr>
                </w:pPr>
              </w:p>
              <w:p w14:paraId="593E9104" w14:textId="77777777" w:rsidR="004F7886" w:rsidRDefault="004F7886" w:rsidP="00483728">
                <w:pPr>
                  <w:pStyle w:val="TableParagraph"/>
                  <w:spacing w:before="5"/>
                  <w:rPr>
                    <w:sz w:val="36"/>
                  </w:rPr>
                </w:pPr>
              </w:p>
              <w:p w14:paraId="504E30DA" w14:textId="77777777" w:rsidR="004F7886" w:rsidRDefault="004F7886" w:rsidP="00483728">
                <w:pPr>
                  <w:pStyle w:val="TableParagraph"/>
                  <w:ind w:left="383"/>
                  <w:rPr>
                    <w:sz w:val="24"/>
                  </w:rPr>
                </w:pPr>
                <w:r>
                  <w:rPr>
                    <w:sz w:val="24"/>
                  </w:rPr>
                  <w:t>Prof.</w:t>
                </w:r>
                <w:r>
                  <w:rPr>
                    <w:spacing w:val="-2"/>
                    <w:sz w:val="24"/>
                  </w:rPr>
                  <w:t xml:space="preserve"> </w:t>
                </w:r>
                <w:r>
                  <w:rPr>
                    <w:sz w:val="24"/>
                  </w:rPr>
                  <w:t>Dr.</w:t>
                </w:r>
                <w:r>
                  <w:rPr>
                    <w:spacing w:val="-2"/>
                    <w:sz w:val="24"/>
                  </w:rPr>
                  <w:t xml:space="preserve"> </w:t>
                </w:r>
                <w:r>
                  <w:rPr>
                    <w:sz w:val="24"/>
                  </w:rPr>
                  <w:t>Thomas</w:t>
                </w:r>
                <w:r>
                  <w:rPr>
                    <w:spacing w:val="-2"/>
                    <w:sz w:val="24"/>
                  </w:rPr>
                  <w:t xml:space="preserve"> Ehrmann</w:t>
                </w:r>
              </w:p>
            </w:tc>
          </w:tr>
          <w:tr w:rsidR="004F7886" w14:paraId="0ED4C57B" w14:textId="77777777" w:rsidTr="00E877EA">
            <w:trPr>
              <w:trHeight w:val="1304"/>
            </w:trPr>
            <w:tc>
              <w:tcPr>
                <w:tcW w:w="1821" w:type="dxa"/>
              </w:tcPr>
              <w:p w14:paraId="52C1B099" w14:textId="77777777" w:rsidR="004F7886" w:rsidRDefault="004F7886" w:rsidP="00483728">
                <w:pPr>
                  <w:pStyle w:val="TableParagraph"/>
                  <w:spacing w:before="133"/>
                  <w:ind w:right="386"/>
                  <w:jc w:val="right"/>
                  <w:rPr>
                    <w:sz w:val="24"/>
                  </w:rPr>
                </w:pPr>
                <w:proofErr w:type="spellStart"/>
                <w:r>
                  <w:rPr>
                    <w:spacing w:val="-2"/>
                    <w:sz w:val="24"/>
                  </w:rPr>
                  <w:t>Betreuer</w:t>
                </w:r>
                <w:proofErr w:type="spellEnd"/>
              </w:p>
            </w:tc>
            <w:tc>
              <w:tcPr>
                <w:tcW w:w="4691" w:type="dxa"/>
              </w:tcPr>
              <w:p w14:paraId="6BA0B1E0" w14:textId="56D3D91D" w:rsidR="00473FB3" w:rsidRPr="00473FB3" w:rsidRDefault="00950BDA" w:rsidP="00473FB3">
                <w:pPr>
                  <w:pStyle w:val="TableParagraph"/>
                  <w:spacing w:before="133"/>
                  <w:ind w:left="383"/>
                  <w:rPr>
                    <w:spacing w:val="-4"/>
                    <w:sz w:val="24"/>
                    <w:lang w:val="de-DE"/>
                  </w:rPr>
                </w:pPr>
                <w:r>
                  <w:rPr>
                    <w:spacing w:val="-4"/>
                    <w:sz w:val="24"/>
                    <w:lang w:val="de-DE"/>
                  </w:rPr>
                  <w:t>Lukas Ludes</w:t>
                </w:r>
                <w:r w:rsidR="004F7886" w:rsidRPr="0000501F">
                  <w:rPr>
                    <w:spacing w:val="-4"/>
                    <w:sz w:val="24"/>
                    <w:lang w:val="de-DE"/>
                  </w:rPr>
                  <w:t xml:space="preserve">, </w:t>
                </w:r>
                <w:proofErr w:type="spellStart"/>
                <w:r w:rsidR="004F7886" w:rsidRPr="0000501F">
                  <w:rPr>
                    <w:spacing w:val="-4"/>
                    <w:sz w:val="24"/>
                    <w:lang w:val="de-DE"/>
                  </w:rPr>
                  <w:t>M.Sc</w:t>
                </w:r>
                <w:proofErr w:type="spellEnd"/>
                <w:r w:rsidR="004F7886" w:rsidRPr="0000501F">
                  <w:rPr>
                    <w:spacing w:val="-4"/>
                    <w:sz w:val="24"/>
                    <w:lang w:val="de-DE"/>
                  </w:rPr>
                  <w:t>.</w:t>
                </w:r>
              </w:p>
            </w:tc>
          </w:tr>
          <w:tr w:rsidR="007E2D23" w:rsidRPr="007E2D23" w14:paraId="495E44E6" w14:textId="77777777" w:rsidTr="00E877EA">
            <w:trPr>
              <w:trHeight w:val="1757"/>
            </w:trPr>
            <w:tc>
              <w:tcPr>
                <w:tcW w:w="1821" w:type="dxa"/>
              </w:tcPr>
              <w:p w14:paraId="3D11D834" w14:textId="7EC801EF" w:rsidR="007E2D23" w:rsidRDefault="00F07B0E" w:rsidP="00483728">
                <w:pPr>
                  <w:pStyle w:val="TableParagraph"/>
                  <w:spacing w:before="133"/>
                  <w:ind w:right="386"/>
                  <w:jc w:val="right"/>
                  <w:rPr>
                    <w:spacing w:val="-2"/>
                    <w:sz w:val="24"/>
                  </w:rPr>
                </w:pPr>
                <w:proofErr w:type="spellStart"/>
                <w:r>
                  <w:rPr>
                    <w:spacing w:val="-2"/>
                    <w:sz w:val="24"/>
                  </w:rPr>
                  <w:t>Vorgelegt</w:t>
                </w:r>
                <w:proofErr w:type="spellEnd"/>
                <w:r>
                  <w:rPr>
                    <w:spacing w:val="-2"/>
                    <w:sz w:val="24"/>
                  </w:rPr>
                  <w:t xml:space="preserve"> von</w:t>
                </w:r>
              </w:p>
            </w:tc>
            <w:tc>
              <w:tcPr>
                <w:tcW w:w="4691" w:type="dxa"/>
              </w:tcPr>
              <w:p w14:paraId="09F026A7" w14:textId="77777777" w:rsidR="001631A5" w:rsidRPr="00EA797B" w:rsidRDefault="001631A5" w:rsidP="005D2778">
                <w:pPr>
                  <w:pStyle w:val="TableParagraph"/>
                  <w:spacing w:before="133"/>
                  <w:ind w:left="383"/>
                  <w:rPr>
                    <w:spacing w:val="-4"/>
                    <w:sz w:val="24"/>
                  </w:rPr>
                </w:pPr>
                <w:r w:rsidRPr="00EA797B">
                  <w:rPr>
                    <w:spacing w:val="-4"/>
                    <w:sz w:val="24"/>
                  </w:rPr>
                  <w:t xml:space="preserve">Max Jonathan </w:t>
                </w:r>
                <w:proofErr w:type="spellStart"/>
                <w:r w:rsidRPr="00EA797B">
                  <w:rPr>
                    <w:spacing w:val="-4"/>
                    <w:sz w:val="24"/>
                  </w:rPr>
                  <w:t>Mustermann</w:t>
                </w:r>
                <w:proofErr w:type="spellEnd"/>
              </w:p>
              <w:p w14:paraId="033B8EB8" w14:textId="15D49B62" w:rsidR="00F07B0E" w:rsidRPr="00EA797B" w:rsidRDefault="00950BDA" w:rsidP="005D2778">
                <w:pPr>
                  <w:pStyle w:val="TableParagraph"/>
                  <w:spacing w:before="133"/>
                  <w:ind w:left="383"/>
                  <w:rPr>
                    <w:spacing w:val="-4"/>
                    <w:sz w:val="24"/>
                  </w:rPr>
                </w:pPr>
                <w:r w:rsidRPr="00EA797B">
                  <w:rPr>
                    <w:spacing w:val="-4"/>
                    <w:sz w:val="24"/>
                  </w:rPr>
                  <w:t>max.mustermann</w:t>
                </w:r>
                <w:r w:rsidR="005D2778" w:rsidRPr="00EA797B">
                  <w:rPr>
                    <w:spacing w:val="-4"/>
                    <w:sz w:val="24"/>
                  </w:rPr>
                  <w:t>@uni-muenster.de</w:t>
                </w:r>
              </w:p>
              <w:p w14:paraId="70A01BFA" w14:textId="414CBA71" w:rsidR="002C7FD4" w:rsidRPr="004F7886" w:rsidRDefault="00950BDA" w:rsidP="005D2778">
                <w:pPr>
                  <w:pStyle w:val="TableParagraph"/>
                  <w:spacing w:before="133"/>
                  <w:ind w:left="383"/>
                  <w:rPr>
                    <w:spacing w:val="-4"/>
                    <w:sz w:val="24"/>
                  </w:rPr>
                </w:pPr>
                <w:r>
                  <w:rPr>
                    <w:spacing w:val="-4"/>
                    <w:sz w:val="24"/>
                  </w:rPr>
                  <w:t>123456</w:t>
                </w:r>
              </w:p>
            </w:tc>
          </w:tr>
          <w:tr w:rsidR="004F7886" w14:paraId="54E5372C" w14:textId="77777777" w:rsidTr="00E877EA">
            <w:trPr>
              <w:trHeight w:val="737"/>
            </w:trPr>
            <w:tc>
              <w:tcPr>
                <w:tcW w:w="1821" w:type="dxa"/>
              </w:tcPr>
              <w:p w14:paraId="084C0E76" w14:textId="77777777" w:rsidR="004F7886" w:rsidRPr="002C7FD4" w:rsidRDefault="004F7886" w:rsidP="00483728">
                <w:pPr>
                  <w:pStyle w:val="TableParagraph"/>
                  <w:rPr>
                    <w:sz w:val="26"/>
                  </w:rPr>
                </w:pPr>
              </w:p>
              <w:p w14:paraId="68D36772" w14:textId="77777777" w:rsidR="004F7886" w:rsidRPr="002C7FD4" w:rsidRDefault="004F7886" w:rsidP="00483728">
                <w:pPr>
                  <w:pStyle w:val="TableParagraph"/>
                  <w:spacing w:before="6"/>
                  <w:rPr>
                    <w:sz w:val="21"/>
                  </w:rPr>
                </w:pPr>
              </w:p>
              <w:p w14:paraId="113466CF" w14:textId="77777777" w:rsidR="004F7886" w:rsidRDefault="004F7886" w:rsidP="00483728">
                <w:pPr>
                  <w:pStyle w:val="TableParagraph"/>
                  <w:spacing w:line="261" w:lineRule="exact"/>
                  <w:ind w:right="387"/>
                  <w:jc w:val="right"/>
                  <w:rPr>
                    <w:sz w:val="24"/>
                  </w:rPr>
                </w:pPr>
                <w:proofErr w:type="spellStart"/>
                <w:r>
                  <w:rPr>
                    <w:spacing w:val="-2"/>
                    <w:sz w:val="24"/>
                  </w:rPr>
                  <w:t>Studienfach</w:t>
                </w:r>
                <w:proofErr w:type="spellEnd"/>
              </w:p>
            </w:tc>
            <w:tc>
              <w:tcPr>
                <w:tcW w:w="4691" w:type="dxa"/>
              </w:tcPr>
              <w:p w14:paraId="2258BBAA" w14:textId="77777777" w:rsidR="004F7886" w:rsidRPr="00113AD4" w:rsidRDefault="004F7886" w:rsidP="00483728">
                <w:pPr>
                  <w:pStyle w:val="TableParagraph"/>
                  <w:rPr>
                    <w:sz w:val="26"/>
                    <w:lang w:val="de-DE"/>
                  </w:rPr>
                </w:pPr>
              </w:p>
              <w:p w14:paraId="41241F88" w14:textId="77777777" w:rsidR="004F7886" w:rsidRPr="00113AD4" w:rsidRDefault="004F7886" w:rsidP="00483728">
                <w:pPr>
                  <w:pStyle w:val="TableParagraph"/>
                  <w:spacing w:before="6"/>
                  <w:rPr>
                    <w:sz w:val="21"/>
                    <w:lang w:val="de-DE"/>
                  </w:rPr>
                </w:pPr>
              </w:p>
              <w:p w14:paraId="21DA75C8" w14:textId="6F61DD02" w:rsidR="004F7886" w:rsidRPr="0000501F" w:rsidRDefault="004F7886" w:rsidP="00483728">
                <w:pPr>
                  <w:pStyle w:val="TableParagraph"/>
                  <w:spacing w:line="261" w:lineRule="exact"/>
                  <w:ind w:left="383"/>
                  <w:rPr>
                    <w:sz w:val="24"/>
                    <w:lang w:val="de-DE"/>
                  </w:rPr>
                </w:pPr>
                <w:r w:rsidRPr="0000501F">
                  <w:rPr>
                    <w:spacing w:val="-2"/>
                    <w:sz w:val="24"/>
                    <w:lang w:val="de-DE"/>
                  </w:rPr>
                  <w:t>Betriebswirtschaftslehre</w:t>
                </w:r>
                <w:r w:rsidR="0000501F" w:rsidRPr="0000501F">
                  <w:rPr>
                    <w:spacing w:val="-2"/>
                    <w:sz w:val="24"/>
                    <w:lang w:val="de-DE"/>
                  </w:rPr>
                  <w:t xml:space="preserve">, </w:t>
                </w:r>
                <w:proofErr w:type="spellStart"/>
                <w:r w:rsidR="0000501F" w:rsidRPr="000A1862">
                  <w:rPr>
                    <w:spacing w:val="-2"/>
                    <w:sz w:val="24"/>
                    <w:lang w:val="de-DE"/>
                  </w:rPr>
                  <w:t>M.Sc</w:t>
                </w:r>
                <w:proofErr w:type="spellEnd"/>
                <w:r w:rsidR="0000501F" w:rsidRPr="000A1862">
                  <w:rPr>
                    <w:spacing w:val="-2"/>
                    <w:sz w:val="24"/>
                    <w:lang w:val="de-DE"/>
                  </w:rPr>
                  <w:t>.</w:t>
                </w:r>
              </w:p>
            </w:tc>
          </w:tr>
          <w:tr w:rsidR="004F7886" w14:paraId="0EE1A883" w14:textId="77777777" w:rsidTr="0055798B">
            <w:trPr>
              <w:trHeight w:val="414"/>
            </w:trPr>
            <w:tc>
              <w:tcPr>
                <w:tcW w:w="1821" w:type="dxa"/>
              </w:tcPr>
              <w:p w14:paraId="788271B1" w14:textId="77777777" w:rsidR="004F7886" w:rsidRDefault="004F7886" w:rsidP="00483728">
                <w:pPr>
                  <w:pStyle w:val="TableParagraph"/>
                  <w:spacing w:line="271" w:lineRule="exact"/>
                  <w:ind w:right="386"/>
                  <w:jc w:val="right"/>
                  <w:rPr>
                    <w:sz w:val="24"/>
                  </w:rPr>
                </w:pPr>
                <w:proofErr w:type="spellStart"/>
                <w:r>
                  <w:rPr>
                    <w:spacing w:val="-2"/>
                    <w:sz w:val="24"/>
                  </w:rPr>
                  <w:t>Fachsemester</w:t>
                </w:r>
                <w:proofErr w:type="spellEnd"/>
              </w:p>
            </w:tc>
            <w:tc>
              <w:tcPr>
                <w:tcW w:w="4691" w:type="dxa"/>
              </w:tcPr>
              <w:p w14:paraId="3F5083EB" w14:textId="3F9E2A7B" w:rsidR="004F7886" w:rsidRDefault="000A1862" w:rsidP="00483728">
                <w:pPr>
                  <w:pStyle w:val="TableParagraph"/>
                  <w:spacing w:line="271" w:lineRule="exact"/>
                  <w:ind w:left="383"/>
                  <w:rPr>
                    <w:sz w:val="24"/>
                  </w:rPr>
                </w:pPr>
                <w:r>
                  <w:rPr>
                    <w:sz w:val="24"/>
                  </w:rPr>
                  <w:t>3</w:t>
                </w:r>
                <w:r w:rsidR="004F7886">
                  <w:rPr>
                    <w:sz w:val="24"/>
                  </w:rPr>
                  <w:t>.</w:t>
                </w:r>
                <w:r w:rsidR="004F7886">
                  <w:rPr>
                    <w:spacing w:val="-3"/>
                    <w:sz w:val="24"/>
                  </w:rPr>
                  <w:t xml:space="preserve"> </w:t>
                </w:r>
                <w:r w:rsidR="004F7886">
                  <w:rPr>
                    <w:spacing w:val="-2"/>
                    <w:sz w:val="24"/>
                  </w:rPr>
                  <w:t>Semester</w:t>
                </w:r>
              </w:p>
            </w:tc>
          </w:tr>
          <w:tr w:rsidR="004F7886" w14:paraId="25B2F578" w14:textId="77777777" w:rsidTr="0055798B">
            <w:trPr>
              <w:trHeight w:val="409"/>
            </w:trPr>
            <w:tc>
              <w:tcPr>
                <w:tcW w:w="1821" w:type="dxa"/>
              </w:tcPr>
              <w:p w14:paraId="020A70C7" w14:textId="77777777" w:rsidR="004F7886" w:rsidRDefault="004F7886" w:rsidP="00483728">
                <w:pPr>
                  <w:pStyle w:val="TableParagraph"/>
                  <w:spacing w:before="133" w:line="257" w:lineRule="exact"/>
                  <w:ind w:right="386"/>
                  <w:jc w:val="right"/>
                  <w:rPr>
                    <w:sz w:val="24"/>
                  </w:rPr>
                </w:pPr>
                <w:proofErr w:type="spellStart"/>
                <w:r>
                  <w:rPr>
                    <w:spacing w:val="-2"/>
                    <w:sz w:val="24"/>
                  </w:rPr>
                  <w:t>Abgabedatum</w:t>
                </w:r>
                <w:proofErr w:type="spellEnd"/>
              </w:p>
            </w:tc>
            <w:tc>
              <w:tcPr>
                <w:tcW w:w="4691" w:type="dxa"/>
              </w:tcPr>
              <w:p w14:paraId="659524D5" w14:textId="0D66C4FE" w:rsidR="004F7886" w:rsidRDefault="000A1862" w:rsidP="00483728">
                <w:pPr>
                  <w:pStyle w:val="TableParagraph"/>
                  <w:spacing w:before="133" w:line="257" w:lineRule="exact"/>
                  <w:ind w:left="383"/>
                  <w:rPr>
                    <w:sz w:val="24"/>
                  </w:rPr>
                </w:pPr>
                <w:r>
                  <w:rPr>
                    <w:spacing w:val="-2"/>
                    <w:sz w:val="24"/>
                  </w:rPr>
                  <w:t>0</w:t>
                </w:r>
                <w:r w:rsidR="00065FE0">
                  <w:rPr>
                    <w:spacing w:val="-2"/>
                    <w:sz w:val="24"/>
                  </w:rPr>
                  <w:t>5</w:t>
                </w:r>
                <w:r>
                  <w:rPr>
                    <w:spacing w:val="-2"/>
                    <w:sz w:val="24"/>
                  </w:rPr>
                  <w:t>.0</w:t>
                </w:r>
                <w:r w:rsidR="00065FE0">
                  <w:rPr>
                    <w:spacing w:val="-2"/>
                    <w:sz w:val="24"/>
                  </w:rPr>
                  <w:t>2</w:t>
                </w:r>
                <w:r>
                  <w:rPr>
                    <w:spacing w:val="-2"/>
                    <w:sz w:val="24"/>
                  </w:rPr>
                  <w:t>.2024</w:t>
                </w:r>
              </w:p>
            </w:tc>
          </w:tr>
        </w:tbl>
        <w:p w14:paraId="007CA0B8" w14:textId="77777777" w:rsidR="00262FF0" w:rsidRDefault="00262FF0" w:rsidP="00A71CE5">
          <w:pPr>
            <w:pStyle w:val="BasicTextCentered"/>
            <w:jc w:val="left"/>
          </w:pPr>
        </w:p>
        <w:p w14:paraId="44706470" w14:textId="76359406" w:rsidR="00A71CE5" w:rsidRPr="00A71CE5" w:rsidRDefault="00EA797B" w:rsidP="00A71CE5">
          <w:pPr>
            <w:pStyle w:val="BasicTextCentered"/>
            <w:jc w:val="left"/>
            <w:sectPr w:rsidR="00A71CE5" w:rsidRPr="00A71CE5" w:rsidSect="007E2D23">
              <w:headerReference w:type="even" r:id="rId14"/>
              <w:headerReference w:type="default" r:id="rId15"/>
              <w:footerReference w:type="even" r:id="rId16"/>
              <w:footerReference w:type="default" r:id="rId17"/>
              <w:headerReference w:type="first" r:id="rId18"/>
              <w:footerReference w:type="first" r:id="rId19"/>
              <w:pgSz w:w="11906" w:h="16838"/>
              <w:pgMar w:top="1418" w:right="1134" w:bottom="1418" w:left="2268" w:header="851" w:footer="709" w:gutter="0"/>
              <w:pgNumType w:fmt="upperRoman" w:start="0"/>
              <w:cols w:space="708"/>
              <w:titlePg/>
              <w:docGrid w:linePitch="360"/>
            </w:sectPr>
          </w:pPr>
        </w:p>
      </w:sdtContent>
    </w:sdt>
    <w:p w14:paraId="0DE6671D" w14:textId="42F2AACD" w:rsidR="008C55F5" w:rsidRPr="005D64A8" w:rsidRDefault="005D64A8" w:rsidP="00A71CE5">
      <w:pPr>
        <w:pStyle w:val="BasicText"/>
        <w:jc w:val="left"/>
        <w:rPr>
          <w:b/>
        </w:rPr>
      </w:pPr>
      <w:r w:rsidRPr="005D64A8">
        <w:rPr>
          <w:b/>
        </w:rPr>
        <w:lastRenderedPageBreak/>
        <w:t>Abstract</w:t>
      </w:r>
    </w:p>
    <w:p w14:paraId="53A32D9E" w14:textId="69DDF33C" w:rsidR="00B20462" w:rsidRDefault="00A72629" w:rsidP="0030797E">
      <w:pPr>
        <w:pStyle w:val="BasicText"/>
      </w:pPr>
      <w:r w:rsidRPr="00A72629">
        <w:t>Ein Abstract ist ein kurzer Textabschnitt, der die Hauptmerkmale der wissenschaftlichen Arbeit frei von Wertung und Interpretation zusammenfasst. Die Fragestellung(en) sowie Hypothesen sind kurz zu nennen, ebenso wie die Ergebnisse. Die Sprache im Abstract darf sich nicht von der der Arbeit unterscheiden. Der Abstract begrenzt sich auf maximal 150 Wörter. Da er der Arbeit vorangestellt wird, fließt er nicht in die Berechnung der Seitenzahlen ein.</w:t>
      </w:r>
      <w:r w:rsidR="00BA65F0">
        <w:t xml:space="preserve"> </w:t>
      </w:r>
      <w:r w:rsidR="0068215E">
        <w:t>Unter dem Abstract</w:t>
      </w:r>
      <w:r w:rsidR="00BA65F0">
        <w:t xml:space="preserve"> zählen Sie maximal fünf Schlüsselwörter auf.</w:t>
      </w:r>
      <w:r w:rsidR="00312040">
        <w:t xml:space="preserve"> </w:t>
      </w:r>
      <w:r w:rsidR="00F424EE">
        <w:t>Mehr Informationen zu Schlüsselwörtern/Keywords finden Sie</w:t>
      </w:r>
      <w:r w:rsidR="001E41AD">
        <w:t xml:space="preserve"> zum Beispiel</w:t>
      </w:r>
      <w:r w:rsidR="00F424EE">
        <w:t xml:space="preserve"> unter:</w:t>
      </w:r>
    </w:p>
    <w:p w14:paraId="33AEA331" w14:textId="61D1BA38" w:rsidR="00F424EE" w:rsidRDefault="00EA797B" w:rsidP="0030797E">
      <w:pPr>
        <w:pStyle w:val="BasicText"/>
      </w:pPr>
      <w:hyperlink r:id="rId20" w:history="1">
        <w:r w:rsidR="00F424EE" w:rsidRPr="00F7732A">
          <w:rPr>
            <w:rStyle w:val="Hyperlink"/>
          </w:rPr>
          <w:t>https://authorservices.taylorandfrancis.com/publishing-your-research/writing-your-paper/using-keywords-to-write-title-and-abstract/</w:t>
        </w:r>
      </w:hyperlink>
      <w:r w:rsidR="00F424EE">
        <w:t xml:space="preserve"> </w:t>
      </w:r>
    </w:p>
    <w:p w14:paraId="405077B0" w14:textId="77777777" w:rsidR="00A72629" w:rsidRDefault="00A72629" w:rsidP="0030797E">
      <w:pPr>
        <w:pStyle w:val="BasicText"/>
      </w:pPr>
    </w:p>
    <w:p w14:paraId="0210C57D" w14:textId="0E458526" w:rsidR="00360773" w:rsidRDefault="00643164" w:rsidP="0030797E">
      <w:pPr>
        <w:pStyle w:val="BasicText"/>
        <w:sectPr w:rsidR="00360773" w:rsidSect="00077408">
          <w:headerReference w:type="first" r:id="rId21"/>
          <w:pgSz w:w="11906" w:h="16838"/>
          <w:pgMar w:top="1418" w:right="1134" w:bottom="1418" w:left="2268" w:header="851" w:footer="709" w:gutter="0"/>
          <w:pgNumType w:fmt="upperRoman" w:start="0"/>
          <w:cols w:space="708"/>
          <w:titlePg/>
          <w:docGrid w:linePitch="360"/>
        </w:sectPr>
      </w:pPr>
      <w:r w:rsidRPr="005B1C18">
        <w:rPr>
          <w:i/>
          <w:iCs/>
        </w:rPr>
        <w:t>Schlüsselwörter</w:t>
      </w:r>
      <w:r w:rsidRPr="005B1C18">
        <w:t xml:space="preserve"> (maximal 5):</w:t>
      </w:r>
      <w:r w:rsidRPr="00256BFB">
        <w:t xml:space="preserve"> </w:t>
      </w:r>
      <w:r w:rsidR="00BA65F0">
        <w:t xml:space="preserve"> </w:t>
      </w:r>
      <w:r w:rsidR="00BA65F0" w:rsidRPr="00BA65F0">
        <w:t>Richtlinien, wissenschaftliches Arbeiten, Abschlussarbeit, Seminararbeit</w:t>
      </w:r>
    </w:p>
    <w:p w14:paraId="3F580C0C" w14:textId="74C1B06B" w:rsidR="00297DC8" w:rsidRDefault="00297DC8" w:rsidP="008A15E2">
      <w:pPr>
        <w:pStyle w:val="BasicTextHeading1look-alike"/>
      </w:pPr>
      <w:r w:rsidRPr="00D85134">
        <w:lastRenderedPageBreak/>
        <w:t>Inhaltsverzeichnis</w:t>
      </w:r>
    </w:p>
    <w:p w14:paraId="2E60F6CC" w14:textId="266C2691" w:rsidR="00BB0214" w:rsidRDefault="00A95A34">
      <w:pPr>
        <w:pStyle w:val="Verzeichnis1"/>
        <w:rPr>
          <w:rFonts w:asciiTheme="minorHAnsi" w:eastAsiaTheme="minorEastAsia" w:hAnsiTheme="minorHAnsi" w:cstheme="minorBidi"/>
          <w:kern w:val="2"/>
          <w:szCs w:val="24"/>
          <w:lang w:val="en-US" w:eastAsia="en-US"/>
          <w14:ligatures w14:val="standardContextual"/>
        </w:rPr>
      </w:pPr>
      <w:r>
        <w:rPr>
          <w:i/>
        </w:rPr>
        <w:fldChar w:fldCharType="begin"/>
      </w:r>
      <w:r>
        <w:rPr>
          <w:i/>
        </w:rPr>
        <w:instrText xml:space="preserve"> TOC \o "2-3" \h \z \t "Überschrift 1;1" </w:instrText>
      </w:r>
      <w:r>
        <w:rPr>
          <w:i/>
        </w:rPr>
        <w:fldChar w:fldCharType="separate"/>
      </w:r>
      <w:hyperlink w:anchor="_Toc158052229" w:history="1">
        <w:r w:rsidR="00BB0214" w:rsidRPr="00771627">
          <w:rPr>
            <w:rStyle w:val="Hyperlink"/>
          </w:rPr>
          <w:t>Abbildungsverzeichnis</w:t>
        </w:r>
        <w:r w:rsidR="00BB0214">
          <w:rPr>
            <w:webHidden/>
          </w:rPr>
          <w:tab/>
        </w:r>
        <w:r w:rsidR="00BB0214">
          <w:rPr>
            <w:webHidden/>
          </w:rPr>
          <w:fldChar w:fldCharType="begin"/>
        </w:r>
        <w:r w:rsidR="00BB0214">
          <w:rPr>
            <w:webHidden/>
          </w:rPr>
          <w:instrText xml:space="preserve"> PAGEREF _Toc158052229 \h </w:instrText>
        </w:r>
        <w:r w:rsidR="00BB0214">
          <w:rPr>
            <w:webHidden/>
          </w:rPr>
        </w:r>
        <w:r w:rsidR="00BB0214">
          <w:rPr>
            <w:webHidden/>
          </w:rPr>
          <w:fldChar w:fldCharType="separate"/>
        </w:r>
        <w:r w:rsidR="00BB0214">
          <w:rPr>
            <w:webHidden/>
          </w:rPr>
          <w:t>III</w:t>
        </w:r>
        <w:r w:rsidR="00BB0214">
          <w:rPr>
            <w:webHidden/>
          </w:rPr>
          <w:fldChar w:fldCharType="end"/>
        </w:r>
      </w:hyperlink>
    </w:p>
    <w:p w14:paraId="58E8B917" w14:textId="2A6AB8DD" w:rsidR="00BB0214" w:rsidRDefault="00EA797B">
      <w:pPr>
        <w:pStyle w:val="Verzeichnis1"/>
        <w:rPr>
          <w:rFonts w:asciiTheme="minorHAnsi" w:eastAsiaTheme="minorEastAsia" w:hAnsiTheme="minorHAnsi" w:cstheme="minorBidi"/>
          <w:kern w:val="2"/>
          <w:szCs w:val="24"/>
          <w:lang w:val="en-US" w:eastAsia="en-US"/>
          <w14:ligatures w14:val="standardContextual"/>
        </w:rPr>
      </w:pPr>
      <w:hyperlink w:anchor="_Toc158052230" w:history="1">
        <w:r w:rsidR="00BB0214" w:rsidRPr="00771627">
          <w:rPr>
            <w:rStyle w:val="Hyperlink"/>
          </w:rPr>
          <w:t>Tabellenverzeichnis</w:t>
        </w:r>
        <w:r w:rsidR="00BB0214">
          <w:rPr>
            <w:webHidden/>
          </w:rPr>
          <w:tab/>
        </w:r>
        <w:r w:rsidR="00BB0214">
          <w:rPr>
            <w:webHidden/>
          </w:rPr>
          <w:fldChar w:fldCharType="begin"/>
        </w:r>
        <w:r w:rsidR="00BB0214">
          <w:rPr>
            <w:webHidden/>
          </w:rPr>
          <w:instrText xml:space="preserve"> PAGEREF _Toc158052230 \h </w:instrText>
        </w:r>
        <w:r w:rsidR="00BB0214">
          <w:rPr>
            <w:webHidden/>
          </w:rPr>
        </w:r>
        <w:r w:rsidR="00BB0214">
          <w:rPr>
            <w:webHidden/>
          </w:rPr>
          <w:fldChar w:fldCharType="separate"/>
        </w:r>
        <w:r w:rsidR="00BB0214">
          <w:rPr>
            <w:webHidden/>
          </w:rPr>
          <w:t>IV</w:t>
        </w:r>
        <w:r w:rsidR="00BB0214">
          <w:rPr>
            <w:webHidden/>
          </w:rPr>
          <w:fldChar w:fldCharType="end"/>
        </w:r>
      </w:hyperlink>
    </w:p>
    <w:p w14:paraId="73117E0B" w14:textId="5931A8BB" w:rsidR="00BB0214" w:rsidRDefault="00EA797B">
      <w:pPr>
        <w:pStyle w:val="Verzeichnis1"/>
        <w:rPr>
          <w:rFonts w:asciiTheme="minorHAnsi" w:eastAsiaTheme="minorEastAsia" w:hAnsiTheme="minorHAnsi" w:cstheme="minorBidi"/>
          <w:kern w:val="2"/>
          <w:szCs w:val="24"/>
          <w:lang w:val="en-US" w:eastAsia="en-US"/>
          <w14:ligatures w14:val="standardContextual"/>
        </w:rPr>
      </w:pPr>
      <w:hyperlink w:anchor="_Toc158052231" w:history="1">
        <w:r w:rsidR="00BB0214" w:rsidRPr="00771627">
          <w:rPr>
            <w:rStyle w:val="Hyperlink"/>
          </w:rPr>
          <w:t>Abkürzungsverzeichnis</w:t>
        </w:r>
        <w:r w:rsidR="00BB0214">
          <w:rPr>
            <w:webHidden/>
          </w:rPr>
          <w:tab/>
        </w:r>
        <w:r w:rsidR="00BB0214">
          <w:rPr>
            <w:webHidden/>
          </w:rPr>
          <w:fldChar w:fldCharType="begin"/>
        </w:r>
        <w:r w:rsidR="00BB0214">
          <w:rPr>
            <w:webHidden/>
          </w:rPr>
          <w:instrText xml:space="preserve"> PAGEREF _Toc158052231 \h </w:instrText>
        </w:r>
        <w:r w:rsidR="00BB0214">
          <w:rPr>
            <w:webHidden/>
          </w:rPr>
        </w:r>
        <w:r w:rsidR="00BB0214">
          <w:rPr>
            <w:webHidden/>
          </w:rPr>
          <w:fldChar w:fldCharType="separate"/>
        </w:r>
        <w:r w:rsidR="00BB0214">
          <w:rPr>
            <w:webHidden/>
          </w:rPr>
          <w:t>V</w:t>
        </w:r>
        <w:r w:rsidR="00BB0214">
          <w:rPr>
            <w:webHidden/>
          </w:rPr>
          <w:fldChar w:fldCharType="end"/>
        </w:r>
      </w:hyperlink>
    </w:p>
    <w:p w14:paraId="011D7246" w14:textId="4774DE0A" w:rsidR="00BB0214" w:rsidRDefault="00EA797B">
      <w:pPr>
        <w:pStyle w:val="Verzeichnis1"/>
        <w:rPr>
          <w:rFonts w:asciiTheme="minorHAnsi" w:eastAsiaTheme="minorEastAsia" w:hAnsiTheme="minorHAnsi" w:cstheme="minorBidi"/>
          <w:kern w:val="2"/>
          <w:szCs w:val="24"/>
          <w:lang w:val="en-US" w:eastAsia="en-US"/>
          <w14:ligatures w14:val="standardContextual"/>
        </w:rPr>
      </w:pPr>
      <w:hyperlink w:anchor="_Toc158052232" w:history="1">
        <w:r w:rsidR="00BB0214" w:rsidRPr="00771627">
          <w:rPr>
            <w:rStyle w:val="Hyperlink"/>
          </w:rPr>
          <w:t>Symbolverzeichnis</w:t>
        </w:r>
        <w:r w:rsidR="00BB0214">
          <w:rPr>
            <w:webHidden/>
          </w:rPr>
          <w:tab/>
        </w:r>
        <w:r w:rsidR="00BB0214">
          <w:rPr>
            <w:webHidden/>
          </w:rPr>
          <w:fldChar w:fldCharType="begin"/>
        </w:r>
        <w:r w:rsidR="00BB0214">
          <w:rPr>
            <w:webHidden/>
          </w:rPr>
          <w:instrText xml:space="preserve"> PAGEREF _Toc158052232 \h </w:instrText>
        </w:r>
        <w:r w:rsidR="00BB0214">
          <w:rPr>
            <w:webHidden/>
          </w:rPr>
        </w:r>
        <w:r w:rsidR="00BB0214">
          <w:rPr>
            <w:webHidden/>
          </w:rPr>
          <w:fldChar w:fldCharType="separate"/>
        </w:r>
        <w:r w:rsidR="00BB0214">
          <w:rPr>
            <w:webHidden/>
          </w:rPr>
          <w:t>VI</w:t>
        </w:r>
        <w:r w:rsidR="00BB0214">
          <w:rPr>
            <w:webHidden/>
          </w:rPr>
          <w:fldChar w:fldCharType="end"/>
        </w:r>
      </w:hyperlink>
    </w:p>
    <w:p w14:paraId="61B587B9" w14:textId="456A265B" w:rsidR="00BB0214" w:rsidRDefault="00EA797B">
      <w:pPr>
        <w:pStyle w:val="Verzeichnis1"/>
        <w:rPr>
          <w:rFonts w:asciiTheme="minorHAnsi" w:eastAsiaTheme="minorEastAsia" w:hAnsiTheme="minorHAnsi" w:cstheme="minorBidi"/>
          <w:kern w:val="2"/>
          <w:szCs w:val="24"/>
          <w:lang w:val="en-US" w:eastAsia="en-US"/>
          <w14:ligatures w14:val="standardContextual"/>
        </w:rPr>
      </w:pPr>
      <w:hyperlink w:anchor="_Toc158052233" w:history="1">
        <w:r w:rsidR="00BB0214" w:rsidRPr="00771627">
          <w:rPr>
            <w:rStyle w:val="Hyperlink"/>
          </w:rPr>
          <w:t>1</w:t>
        </w:r>
        <w:r w:rsidR="00BB0214">
          <w:rPr>
            <w:rFonts w:asciiTheme="minorHAnsi" w:eastAsiaTheme="minorEastAsia" w:hAnsiTheme="minorHAnsi" w:cstheme="minorBidi"/>
            <w:kern w:val="2"/>
            <w:szCs w:val="24"/>
            <w:lang w:val="en-US" w:eastAsia="en-US"/>
            <w14:ligatures w14:val="standardContextual"/>
          </w:rPr>
          <w:tab/>
        </w:r>
        <w:r w:rsidR="00BB0214" w:rsidRPr="00771627">
          <w:rPr>
            <w:rStyle w:val="Hyperlink"/>
          </w:rPr>
          <w:t>Einleitung</w:t>
        </w:r>
        <w:r w:rsidR="00BB0214">
          <w:rPr>
            <w:webHidden/>
          </w:rPr>
          <w:tab/>
        </w:r>
        <w:r w:rsidR="00BB0214">
          <w:rPr>
            <w:webHidden/>
          </w:rPr>
          <w:fldChar w:fldCharType="begin"/>
        </w:r>
        <w:r w:rsidR="00BB0214">
          <w:rPr>
            <w:webHidden/>
          </w:rPr>
          <w:instrText xml:space="preserve"> PAGEREF _Toc158052233 \h </w:instrText>
        </w:r>
        <w:r w:rsidR="00BB0214">
          <w:rPr>
            <w:webHidden/>
          </w:rPr>
        </w:r>
        <w:r w:rsidR="00BB0214">
          <w:rPr>
            <w:webHidden/>
          </w:rPr>
          <w:fldChar w:fldCharType="separate"/>
        </w:r>
        <w:r w:rsidR="00BB0214">
          <w:rPr>
            <w:webHidden/>
          </w:rPr>
          <w:t>1</w:t>
        </w:r>
        <w:r w:rsidR="00BB0214">
          <w:rPr>
            <w:webHidden/>
          </w:rPr>
          <w:fldChar w:fldCharType="end"/>
        </w:r>
      </w:hyperlink>
    </w:p>
    <w:p w14:paraId="0C24A911" w14:textId="1D3BE4C4" w:rsidR="00BB0214" w:rsidRDefault="00EA797B">
      <w:pPr>
        <w:pStyle w:val="Verzeichnis1"/>
        <w:rPr>
          <w:rFonts w:asciiTheme="minorHAnsi" w:eastAsiaTheme="minorEastAsia" w:hAnsiTheme="minorHAnsi" w:cstheme="minorBidi"/>
          <w:kern w:val="2"/>
          <w:szCs w:val="24"/>
          <w:lang w:val="en-US" w:eastAsia="en-US"/>
          <w14:ligatures w14:val="standardContextual"/>
        </w:rPr>
      </w:pPr>
      <w:hyperlink w:anchor="_Toc158052234" w:history="1">
        <w:r w:rsidR="00BB0214" w:rsidRPr="00771627">
          <w:rPr>
            <w:rStyle w:val="Hyperlink"/>
          </w:rPr>
          <w:t>2</w:t>
        </w:r>
        <w:r w:rsidR="00BB0214">
          <w:rPr>
            <w:rFonts w:asciiTheme="minorHAnsi" w:eastAsiaTheme="minorEastAsia" w:hAnsiTheme="minorHAnsi" w:cstheme="minorBidi"/>
            <w:kern w:val="2"/>
            <w:szCs w:val="24"/>
            <w:lang w:val="en-US" w:eastAsia="en-US"/>
            <w14:ligatures w14:val="standardContextual"/>
          </w:rPr>
          <w:tab/>
        </w:r>
        <w:r w:rsidR="00BB0214" w:rsidRPr="00771627">
          <w:rPr>
            <w:rStyle w:val="Hyperlink"/>
          </w:rPr>
          <w:t>Organisatorisches zu Ihrer Abschlussarbeit</w:t>
        </w:r>
        <w:r w:rsidR="00BB0214">
          <w:rPr>
            <w:webHidden/>
          </w:rPr>
          <w:tab/>
        </w:r>
        <w:r w:rsidR="00BB0214">
          <w:rPr>
            <w:webHidden/>
          </w:rPr>
          <w:fldChar w:fldCharType="begin"/>
        </w:r>
        <w:r w:rsidR="00BB0214">
          <w:rPr>
            <w:webHidden/>
          </w:rPr>
          <w:instrText xml:space="preserve"> PAGEREF _Toc158052234 \h </w:instrText>
        </w:r>
        <w:r w:rsidR="00BB0214">
          <w:rPr>
            <w:webHidden/>
          </w:rPr>
        </w:r>
        <w:r w:rsidR="00BB0214">
          <w:rPr>
            <w:webHidden/>
          </w:rPr>
          <w:fldChar w:fldCharType="separate"/>
        </w:r>
        <w:r w:rsidR="00BB0214">
          <w:rPr>
            <w:webHidden/>
          </w:rPr>
          <w:t>2</w:t>
        </w:r>
        <w:r w:rsidR="00BB0214">
          <w:rPr>
            <w:webHidden/>
          </w:rPr>
          <w:fldChar w:fldCharType="end"/>
        </w:r>
      </w:hyperlink>
    </w:p>
    <w:p w14:paraId="75769C7B" w14:textId="537AE4EF" w:rsidR="00BB0214" w:rsidRDefault="00EA797B">
      <w:pPr>
        <w:pStyle w:val="Verzeichnis2"/>
        <w:tabs>
          <w:tab w:val="left" w:pos="1276"/>
        </w:tabs>
        <w:rPr>
          <w:rFonts w:asciiTheme="minorHAnsi" w:eastAsiaTheme="minorEastAsia" w:hAnsiTheme="minorHAnsi" w:cstheme="minorBidi"/>
          <w:kern w:val="2"/>
          <w:szCs w:val="24"/>
          <w:lang w:val="en-US" w:eastAsia="en-US"/>
          <w14:ligatures w14:val="standardContextual"/>
        </w:rPr>
      </w:pPr>
      <w:hyperlink w:anchor="_Toc158052235" w:history="1">
        <w:r w:rsidR="00BB0214" w:rsidRPr="00771627">
          <w:rPr>
            <w:rStyle w:val="Hyperlink"/>
          </w:rPr>
          <w:t>2.1</w:t>
        </w:r>
        <w:r w:rsidR="00BB0214">
          <w:rPr>
            <w:rFonts w:asciiTheme="minorHAnsi" w:eastAsiaTheme="minorEastAsia" w:hAnsiTheme="minorHAnsi" w:cstheme="minorBidi"/>
            <w:kern w:val="2"/>
            <w:szCs w:val="24"/>
            <w:lang w:val="en-US" w:eastAsia="en-US"/>
            <w14:ligatures w14:val="standardContextual"/>
          </w:rPr>
          <w:tab/>
        </w:r>
        <w:r w:rsidR="00BB0214" w:rsidRPr="00771627">
          <w:rPr>
            <w:rStyle w:val="Hyperlink"/>
          </w:rPr>
          <w:t>Schritte bis zur Abholung Ihres Themas</w:t>
        </w:r>
        <w:r w:rsidR="00BB0214">
          <w:rPr>
            <w:webHidden/>
          </w:rPr>
          <w:tab/>
        </w:r>
        <w:r w:rsidR="00BB0214">
          <w:rPr>
            <w:webHidden/>
          </w:rPr>
          <w:fldChar w:fldCharType="begin"/>
        </w:r>
        <w:r w:rsidR="00BB0214">
          <w:rPr>
            <w:webHidden/>
          </w:rPr>
          <w:instrText xml:space="preserve"> PAGEREF _Toc158052235 \h </w:instrText>
        </w:r>
        <w:r w:rsidR="00BB0214">
          <w:rPr>
            <w:webHidden/>
          </w:rPr>
        </w:r>
        <w:r w:rsidR="00BB0214">
          <w:rPr>
            <w:webHidden/>
          </w:rPr>
          <w:fldChar w:fldCharType="separate"/>
        </w:r>
        <w:r w:rsidR="00BB0214">
          <w:rPr>
            <w:webHidden/>
          </w:rPr>
          <w:t>2</w:t>
        </w:r>
        <w:r w:rsidR="00BB0214">
          <w:rPr>
            <w:webHidden/>
          </w:rPr>
          <w:fldChar w:fldCharType="end"/>
        </w:r>
      </w:hyperlink>
    </w:p>
    <w:p w14:paraId="625E1A6F" w14:textId="6E353AB6" w:rsidR="00BB0214" w:rsidRDefault="00EA797B">
      <w:pPr>
        <w:pStyle w:val="Verzeichnis2"/>
        <w:tabs>
          <w:tab w:val="left" w:pos="1276"/>
        </w:tabs>
        <w:rPr>
          <w:rFonts w:asciiTheme="minorHAnsi" w:eastAsiaTheme="minorEastAsia" w:hAnsiTheme="minorHAnsi" w:cstheme="minorBidi"/>
          <w:kern w:val="2"/>
          <w:szCs w:val="24"/>
          <w:lang w:val="en-US" w:eastAsia="en-US"/>
          <w14:ligatures w14:val="standardContextual"/>
        </w:rPr>
      </w:pPr>
      <w:hyperlink w:anchor="_Toc158052236" w:history="1">
        <w:r w:rsidR="00BB0214" w:rsidRPr="00771627">
          <w:rPr>
            <w:rStyle w:val="Hyperlink"/>
          </w:rPr>
          <w:t>2.2</w:t>
        </w:r>
        <w:r w:rsidR="00BB0214">
          <w:rPr>
            <w:rFonts w:asciiTheme="minorHAnsi" w:eastAsiaTheme="minorEastAsia" w:hAnsiTheme="minorHAnsi" w:cstheme="minorBidi"/>
            <w:kern w:val="2"/>
            <w:szCs w:val="24"/>
            <w:lang w:val="en-US" w:eastAsia="en-US"/>
            <w14:ligatures w14:val="standardContextual"/>
          </w:rPr>
          <w:tab/>
        </w:r>
        <w:r w:rsidR="00BB0214" w:rsidRPr="00771627">
          <w:rPr>
            <w:rStyle w:val="Hyperlink"/>
          </w:rPr>
          <w:t>Die Abgabe</w:t>
        </w:r>
        <w:r w:rsidR="00BB0214">
          <w:rPr>
            <w:webHidden/>
          </w:rPr>
          <w:tab/>
        </w:r>
        <w:r w:rsidR="00BB0214">
          <w:rPr>
            <w:webHidden/>
          </w:rPr>
          <w:fldChar w:fldCharType="begin"/>
        </w:r>
        <w:r w:rsidR="00BB0214">
          <w:rPr>
            <w:webHidden/>
          </w:rPr>
          <w:instrText xml:space="preserve"> PAGEREF _Toc158052236 \h </w:instrText>
        </w:r>
        <w:r w:rsidR="00BB0214">
          <w:rPr>
            <w:webHidden/>
          </w:rPr>
        </w:r>
        <w:r w:rsidR="00BB0214">
          <w:rPr>
            <w:webHidden/>
          </w:rPr>
          <w:fldChar w:fldCharType="separate"/>
        </w:r>
        <w:r w:rsidR="00BB0214">
          <w:rPr>
            <w:webHidden/>
          </w:rPr>
          <w:t>2</w:t>
        </w:r>
        <w:r w:rsidR="00BB0214">
          <w:rPr>
            <w:webHidden/>
          </w:rPr>
          <w:fldChar w:fldCharType="end"/>
        </w:r>
      </w:hyperlink>
    </w:p>
    <w:p w14:paraId="4F2908FD" w14:textId="0FBEE10C" w:rsidR="00BB0214" w:rsidRDefault="00EA797B">
      <w:pPr>
        <w:pStyle w:val="Verzeichnis2"/>
        <w:tabs>
          <w:tab w:val="left" w:pos="1276"/>
        </w:tabs>
        <w:rPr>
          <w:rFonts w:asciiTheme="minorHAnsi" w:eastAsiaTheme="minorEastAsia" w:hAnsiTheme="minorHAnsi" w:cstheme="minorBidi"/>
          <w:kern w:val="2"/>
          <w:szCs w:val="24"/>
          <w:lang w:val="en-US" w:eastAsia="en-US"/>
          <w14:ligatures w14:val="standardContextual"/>
        </w:rPr>
      </w:pPr>
      <w:hyperlink w:anchor="_Toc158052237" w:history="1">
        <w:r w:rsidR="00BB0214" w:rsidRPr="00771627">
          <w:rPr>
            <w:rStyle w:val="Hyperlink"/>
          </w:rPr>
          <w:t>2.3</w:t>
        </w:r>
        <w:r w:rsidR="00BB0214">
          <w:rPr>
            <w:rFonts w:asciiTheme="minorHAnsi" w:eastAsiaTheme="minorEastAsia" w:hAnsiTheme="minorHAnsi" w:cstheme="minorBidi"/>
            <w:kern w:val="2"/>
            <w:szCs w:val="24"/>
            <w:lang w:val="en-US" w:eastAsia="en-US"/>
            <w14:ligatures w14:val="standardContextual"/>
          </w:rPr>
          <w:tab/>
        </w:r>
        <w:r w:rsidR="00BB0214" w:rsidRPr="00771627">
          <w:rPr>
            <w:rStyle w:val="Hyperlink"/>
          </w:rPr>
          <w:t>Anforderungen an eine Bachelor-/Masterarbeit gemäß Prüfungsordnung</w:t>
        </w:r>
        <w:r w:rsidR="00BB0214">
          <w:rPr>
            <w:webHidden/>
          </w:rPr>
          <w:tab/>
        </w:r>
        <w:r w:rsidR="00BB0214">
          <w:rPr>
            <w:webHidden/>
          </w:rPr>
          <w:fldChar w:fldCharType="begin"/>
        </w:r>
        <w:r w:rsidR="00BB0214">
          <w:rPr>
            <w:webHidden/>
          </w:rPr>
          <w:instrText xml:space="preserve"> PAGEREF _Toc158052237 \h </w:instrText>
        </w:r>
        <w:r w:rsidR="00BB0214">
          <w:rPr>
            <w:webHidden/>
          </w:rPr>
        </w:r>
        <w:r w:rsidR="00BB0214">
          <w:rPr>
            <w:webHidden/>
          </w:rPr>
          <w:fldChar w:fldCharType="separate"/>
        </w:r>
        <w:r w:rsidR="00BB0214">
          <w:rPr>
            <w:webHidden/>
          </w:rPr>
          <w:t>3</w:t>
        </w:r>
        <w:r w:rsidR="00BB0214">
          <w:rPr>
            <w:webHidden/>
          </w:rPr>
          <w:fldChar w:fldCharType="end"/>
        </w:r>
      </w:hyperlink>
    </w:p>
    <w:p w14:paraId="744AA4A1" w14:textId="6DD1F41E" w:rsidR="00BB0214" w:rsidRDefault="00EA797B">
      <w:pPr>
        <w:pStyle w:val="Verzeichnis1"/>
        <w:rPr>
          <w:rFonts w:asciiTheme="minorHAnsi" w:eastAsiaTheme="minorEastAsia" w:hAnsiTheme="minorHAnsi" w:cstheme="minorBidi"/>
          <w:kern w:val="2"/>
          <w:szCs w:val="24"/>
          <w:lang w:val="en-US" w:eastAsia="en-US"/>
          <w14:ligatures w14:val="standardContextual"/>
        </w:rPr>
      </w:pPr>
      <w:hyperlink w:anchor="_Toc158052238" w:history="1">
        <w:r w:rsidR="00BB0214" w:rsidRPr="00771627">
          <w:rPr>
            <w:rStyle w:val="Hyperlink"/>
          </w:rPr>
          <w:t>3</w:t>
        </w:r>
        <w:r w:rsidR="00BB0214">
          <w:rPr>
            <w:rFonts w:asciiTheme="minorHAnsi" w:eastAsiaTheme="minorEastAsia" w:hAnsiTheme="minorHAnsi" w:cstheme="minorBidi"/>
            <w:kern w:val="2"/>
            <w:szCs w:val="24"/>
            <w:lang w:val="en-US" w:eastAsia="en-US"/>
            <w14:ligatures w14:val="standardContextual"/>
          </w:rPr>
          <w:tab/>
        </w:r>
        <w:r w:rsidR="00BB0214" w:rsidRPr="00771627">
          <w:rPr>
            <w:rStyle w:val="Hyperlink"/>
          </w:rPr>
          <w:t>Formale Gestaltungskriterien für wissenschaftliche Arbeiten</w:t>
        </w:r>
        <w:r w:rsidR="00BB0214">
          <w:rPr>
            <w:webHidden/>
          </w:rPr>
          <w:tab/>
        </w:r>
        <w:r w:rsidR="00BB0214">
          <w:rPr>
            <w:webHidden/>
          </w:rPr>
          <w:fldChar w:fldCharType="begin"/>
        </w:r>
        <w:r w:rsidR="00BB0214">
          <w:rPr>
            <w:webHidden/>
          </w:rPr>
          <w:instrText xml:space="preserve"> PAGEREF _Toc158052238 \h </w:instrText>
        </w:r>
        <w:r w:rsidR="00BB0214">
          <w:rPr>
            <w:webHidden/>
          </w:rPr>
        </w:r>
        <w:r w:rsidR="00BB0214">
          <w:rPr>
            <w:webHidden/>
          </w:rPr>
          <w:fldChar w:fldCharType="separate"/>
        </w:r>
        <w:r w:rsidR="00BB0214">
          <w:rPr>
            <w:webHidden/>
          </w:rPr>
          <w:t>5</w:t>
        </w:r>
        <w:r w:rsidR="00BB0214">
          <w:rPr>
            <w:webHidden/>
          </w:rPr>
          <w:fldChar w:fldCharType="end"/>
        </w:r>
      </w:hyperlink>
    </w:p>
    <w:p w14:paraId="6E9AA2B5" w14:textId="575B6310" w:rsidR="00BB0214" w:rsidRDefault="00EA797B">
      <w:pPr>
        <w:pStyle w:val="Verzeichnis2"/>
        <w:tabs>
          <w:tab w:val="left" w:pos="1276"/>
        </w:tabs>
        <w:rPr>
          <w:rFonts w:asciiTheme="minorHAnsi" w:eastAsiaTheme="minorEastAsia" w:hAnsiTheme="minorHAnsi" w:cstheme="minorBidi"/>
          <w:kern w:val="2"/>
          <w:szCs w:val="24"/>
          <w:lang w:val="en-US" w:eastAsia="en-US"/>
          <w14:ligatures w14:val="standardContextual"/>
        </w:rPr>
      </w:pPr>
      <w:hyperlink w:anchor="_Toc158052239" w:history="1">
        <w:r w:rsidR="00BB0214" w:rsidRPr="00771627">
          <w:rPr>
            <w:rStyle w:val="Hyperlink"/>
          </w:rPr>
          <w:t>3.1</w:t>
        </w:r>
        <w:r w:rsidR="00BB0214">
          <w:rPr>
            <w:rFonts w:asciiTheme="minorHAnsi" w:eastAsiaTheme="minorEastAsia" w:hAnsiTheme="minorHAnsi" w:cstheme="minorBidi"/>
            <w:kern w:val="2"/>
            <w:szCs w:val="24"/>
            <w:lang w:val="en-US" w:eastAsia="en-US"/>
            <w14:ligatures w14:val="standardContextual"/>
          </w:rPr>
          <w:tab/>
        </w:r>
        <w:r w:rsidR="00BB0214" w:rsidRPr="00771627">
          <w:rPr>
            <w:rStyle w:val="Hyperlink"/>
          </w:rPr>
          <w:t>Layout</w:t>
        </w:r>
        <w:r w:rsidR="00BB0214">
          <w:rPr>
            <w:webHidden/>
          </w:rPr>
          <w:tab/>
        </w:r>
        <w:r w:rsidR="00BB0214">
          <w:rPr>
            <w:webHidden/>
          </w:rPr>
          <w:fldChar w:fldCharType="begin"/>
        </w:r>
        <w:r w:rsidR="00BB0214">
          <w:rPr>
            <w:webHidden/>
          </w:rPr>
          <w:instrText xml:space="preserve"> PAGEREF _Toc158052239 \h </w:instrText>
        </w:r>
        <w:r w:rsidR="00BB0214">
          <w:rPr>
            <w:webHidden/>
          </w:rPr>
        </w:r>
        <w:r w:rsidR="00BB0214">
          <w:rPr>
            <w:webHidden/>
          </w:rPr>
          <w:fldChar w:fldCharType="separate"/>
        </w:r>
        <w:r w:rsidR="00BB0214">
          <w:rPr>
            <w:webHidden/>
          </w:rPr>
          <w:t>5</w:t>
        </w:r>
        <w:r w:rsidR="00BB0214">
          <w:rPr>
            <w:webHidden/>
          </w:rPr>
          <w:fldChar w:fldCharType="end"/>
        </w:r>
      </w:hyperlink>
    </w:p>
    <w:p w14:paraId="3D60DB16" w14:textId="6DF8ED36" w:rsidR="00BB0214" w:rsidRDefault="00EA797B">
      <w:pPr>
        <w:pStyle w:val="Verzeichnis3"/>
        <w:tabs>
          <w:tab w:val="left" w:pos="1985"/>
        </w:tabs>
        <w:rPr>
          <w:rFonts w:asciiTheme="minorHAnsi" w:eastAsiaTheme="minorEastAsia" w:hAnsiTheme="minorHAnsi" w:cstheme="minorBidi"/>
          <w:kern w:val="2"/>
          <w:szCs w:val="24"/>
          <w:lang w:val="en-US" w:eastAsia="en-US"/>
          <w14:ligatures w14:val="standardContextual"/>
        </w:rPr>
      </w:pPr>
      <w:hyperlink w:anchor="_Toc158052240" w:history="1">
        <w:r w:rsidR="00BB0214" w:rsidRPr="00771627">
          <w:rPr>
            <w:rStyle w:val="Hyperlink"/>
          </w:rPr>
          <w:t>3.1.1</w:t>
        </w:r>
        <w:r w:rsidR="00BB0214">
          <w:rPr>
            <w:rFonts w:asciiTheme="minorHAnsi" w:eastAsiaTheme="minorEastAsia" w:hAnsiTheme="minorHAnsi" w:cstheme="minorBidi"/>
            <w:kern w:val="2"/>
            <w:szCs w:val="24"/>
            <w:lang w:val="en-US" w:eastAsia="en-US"/>
            <w14:ligatures w14:val="standardContextual"/>
          </w:rPr>
          <w:tab/>
        </w:r>
        <w:r w:rsidR="00BB0214" w:rsidRPr="00771627">
          <w:rPr>
            <w:rStyle w:val="Hyperlink"/>
          </w:rPr>
          <w:t>Zeilen- und Seitenabstand</w:t>
        </w:r>
        <w:r w:rsidR="00BB0214">
          <w:rPr>
            <w:webHidden/>
          </w:rPr>
          <w:tab/>
        </w:r>
        <w:r w:rsidR="00BB0214">
          <w:rPr>
            <w:webHidden/>
          </w:rPr>
          <w:fldChar w:fldCharType="begin"/>
        </w:r>
        <w:r w:rsidR="00BB0214">
          <w:rPr>
            <w:webHidden/>
          </w:rPr>
          <w:instrText xml:space="preserve"> PAGEREF _Toc158052240 \h </w:instrText>
        </w:r>
        <w:r w:rsidR="00BB0214">
          <w:rPr>
            <w:webHidden/>
          </w:rPr>
        </w:r>
        <w:r w:rsidR="00BB0214">
          <w:rPr>
            <w:webHidden/>
          </w:rPr>
          <w:fldChar w:fldCharType="separate"/>
        </w:r>
        <w:r w:rsidR="00BB0214">
          <w:rPr>
            <w:webHidden/>
          </w:rPr>
          <w:t>5</w:t>
        </w:r>
        <w:r w:rsidR="00BB0214">
          <w:rPr>
            <w:webHidden/>
          </w:rPr>
          <w:fldChar w:fldCharType="end"/>
        </w:r>
      </w:hyperlink>
    </w:p>
    <w:p w14:paraId="47C1B308" w14:textId="6E506B8A" w:rsidR="00BB0214" w:rsidRDefault="00EA797B">
      <w:pPr>
        <w:pStyle w:val="Verzeichnis3"/>
        <w:tabs>
          <w:tab w:val="left" w:pos="1985"/>
        </w:tabs>
        <w:rPr>
          <w:rFonts w:asciiTheme="minorHAnsi" w:eastAsiaTheme="minorEastAsia" w:hAnsiTheme="minorHAnsi" w:cstheme="minorBidi"/>
          <w:kern w:val="2"/>
          <w:szCs w:val="24"/>
          <w:lang w:val="en-US" w:eastAsia="en-US"/>
          <w14:ligatures w14:val="standardContextual"/>
        </w:rPr>
      </w:pPr>
      <w:hyperlink w:anchor="_Toc158052241" w:history="1">
        <w:r w:rsidR="00BB0214" w:rsidRPr="00771627">
          <w:rPr>
            <w:rStyle w:val="Hyperlink"/>
          </w:rPr>
          <w:t>3.1.2</w:t>
        </w:r>
        <w:r w:rsidR="00BB0214">
          <w:rPr>
            <w:rFonts w:asciiTheme="minorHAnsi" w:eastAsiaTheme="minorEastAsia" w:hAnsiTheme="minorHAnsi" w:cstheme="minorBidi"/>
            <w:kern w:val="2"/>
            <w:szCs w:val="24"/>
            <w:lang w:val="en-US" w:eastAsia="en-US"/>
            <w14:ligatures w14:val="standardContextual"/>
          </w:rPr>
          <w:tab/>
        </w:r>
        <w:r w:rsidR="00BB0214" w:rsidRPr="00771627">
          <w:rPr>
            <w:rStyle w:val="Hyperlink"/>
          </w:rPr>
          <w:t>Beschriftungen von Abbildungen und Tabellen</w:t>
        </w:r>
        <w:r w:rsidR="00BB0214">
          <w:rPr>
            <w:webHidden/>
          </w:rPr>
          <w:tab/>
        </w:r>
        <w:r w:rsidR="00BB0214">
          <w:rPr>
            <w:webHidden/>
          </w:rPr>
          <w:fldChar w:fldCharType="begin"/>
        </w:r>
        <w:r w:rsidR="00BB0214">
          <w:rPr>
            <w:webHidden/>
          </w:rPr>
          <w:instrText xml:space="preserve"> PAGEREF _Toc158052241 \h </w:instrText>
        </w:r>
        <w:r w:rsidR="00BB0214">
          <w:rPr>
            <w:webHidden/>
          </w:rPr>
        </w:r>
        <w:r w:rsidR="00BB0214">
          <w:rPr>
            <w:webHidden/>
          </w:rPr>
          <w:fldChar w:fldCharType="separate"/>
        </w:r>
        <w:r w:rsidR="00BB0214">
          <w:rPr>
            <w:webHidden/>
          </w:rPr>
          <w:t>6</w:t>
        </w:r>
        <w:r w:rsidR="00BB0214">
          <w:rPr>
            <w:webHidden/>
          </w:rPr>
          <w:fldChar w:fldCharType="end"/>
        </w:r>
      </w:hyperlink>
    </w:p>
    <w:p w14:paraId="6CFE2427" w14:textId="2301C995" w:rsidR="00BB0214" w:rsidRDefault="00EA797B">
      <w:pPr>
        <w:pStyle w:val="Verzeichnis2"/>
        <w:tabs>
          <w:tab w:val="left" w:pos="1276"/>
        </w:tabs>
        <w:rPr>
          <w:rFonts w:asciiTheme="minorHAnsi" w:eastAsiaTheme="minorEastAsia" w:hAnsiTheme="minorHAnsi" w:cstheme="minorBidi"/>
          <w:kern w:val="2"/>
          <w:szCs w:val="24"/>
          <w:lang w:val="en-US" w:eastAsia="en-US"/>
          <w14:ligatures w14:val="standardContextual"/>
        </w:rPr>
      </w:pPr>
      <w:hyperlink w:anchor="_Toc158052242" w:history="1">
        <w:r w:rsidR="00BB0214" w:rsidRPr="00771627">
          <w:rPr>
            <w:rStyle w:val="Hyperlink"/>
          </w:rPr>
          <w:t>3.2</w:t>
        </w:r>
        <w:r w:rsidR="00BB0214">
          <w:rPr>
            <w:rFonts w:asciiTheme="minorHAnsi" w:eastAsiaTheme="minorEastAsia" w:hAnsiTheme="minorHAnsi" w:cstheme="minorBidi"/>
            <w:kern w:val="2"/>
            <w:szCs w:val="24"/>
            <w:lang w:val="en-US" w:eastAsia="en-US"/>
            <w14:ligatures w14:val="standardContextual"/>
          </w:rPr>
          <w:tab/>
        </w:r>
        <w:r w:rsidR="00BB0214" w:rsidRPr="00771627">
          <w:rPr>
            <w:rStyle w:val="Hyperlink"/>
          </w:rPr>
          <w:t>Gliederung und Struktur</w:t>
        </w:r>
        <w:r w:rsidR="00BB0214">
          <w:rPr>
            <w:webHidden/>
          </w:rPr>
          <w:tab/>
        </w:r>
        <w:r w:rsidR="00BB0214">
          <w:rPr>
            <w:webHidden/>
          </w:rPr>
          <w:fldChar w:fldCharType="begin"/>
        </w:r>
        <w:r w:rsidR="00BB0214">
          <w:rPr>
            <w:webHidden/>
          </w:rPr>
          <w:instrText xml:space="preserve"> PAGEREF _Toc158052242 \h </w:instrText>
        </w:r>
        <w:r w:rsidR="00BB0214">
          <w:rPr>
            <w:webHidden/>
          </w:rPr>
        </w:r>
        <w:r w:rsidR="00BB0214">
          <w:rPr>
            <w:webHidden/>
          </w:rPr>
          <w:fldChar w:fldCharType="separate"/>
        </w:r>
        <w:r w:rsidR="00BB0214">
          <w:rPr>
            <w:webHidden/>
          </w:rPr>
          <w:t>7</w:t>
        </w:r>
        <w:r w:rsidR="00BB0214">
          <w:rPr>
            <w:webHidden/>
          </w:rPr>
          <w:fldChar w:fldCharType="end"/>
        </w:r>
      </w:hyperlink>
    </w:p>
    <w:p w14:paraId="6CBDDBBC" w14:textId="5D47B796" w:rsidR="00BB0214" w:rsidRDefault="00EA797B">
      <w:pPr>
        <w:pStyle w:val="Verzeichnis3"/>
        <w:tabs>
          <w:tab w:val="left" w:pos="1985"/>
        </w:tabs>
        <w:rPr>
          <w:rFonts w:asciiTheme="minorHAnsi" w:eastAsiaTheme="minorEastAsia" w:hAnsiTheme="minorHAnsi" w:cstheme="minorBidi"/>
          <w:kern w:val="2"/>
          <w:szCs w:val="24"/>
          <w:lang w:val="en-US" w:eastAsia="en-US"/>
          <w14:ligatures w14:val="standardContextual"/>
        </w:rPr>
      </w:pPr>
      <w:hyperlink w:anchor="_Toc158052243" w:history="1">
        <w:r w:rsidR="00BB0214" w:rsidRPr="00771627">
          <w:rPr>
            <w:rStyle w:val="Hyperlink"/>
          </w:rPr>
          <w:t>3.2.1</w:t>
        </w:r>
        <w:r w:rsidR="00BB0214">
          <w:rPr>
            <w:rFonts w:asciiTheme="minorHAnsi" w:eastAsiaTheme="minorEastAsia" w:hAnsiTheme="minorHAnsi" w:cstheme="minorBidi"/>
            <w:kern w:val="2"/>
            <w:szCs w:val="24"/>
            <w:lang w:val="en-US" w:eastAsia="en-US"/>
            <w14:ligatures w14:val="standardContextual"/>
          </w:rPr>
          <w:tab/>
        </w:r>
        <w:r w:rsidR="00BB0214" w:rsidRPr="00771627">
          <w:rPr>
            <w:rStyle w:val="Hyperlink"/>
          </w:rPr>
          <w:t>Beispielgliederung</w:t>
        </w:r>
        <w:r w:rsidR="00BB0214">
          <w:rPr>
            <w:webHidden/>
          </w:rPr>
          <w:tab/>
        </w:r>
        <w:r w:rsidR="00BB0214">
          <w:rPr>
            <w:webHidden/>
          </w:rPr>
          <w:fldChar w:fldCharType="begin"/>
        </w:r>
        <w:r w:rsidR="00BB0214">
          <w:rPr>
            <w:webHidden/>
          </w:rPr>
          <w:instrText xml:space="preserve"> PAGEREF _Toc158052243 \h </w:instrText>
        </w:r>
        <w:r w:rsidR="00BB0214">
          <w:rPr>
            <w:webHidden/>
          </w:rPr>
        </w:r>
        <w:r w:rsidR="00BB0214">
          <w:rPr>
            <w:webHidden/>
          </w:rPr>
          <w:fldChar w:fldCharType="separate"/>
        </w:r>
        <w:r w:rsidR="00BB0214">
          <w:rPr>
            <w:webHidden/>
          </w:rPr>
          <w:t>8</w:t>
        </w:r>
        <w:r w:rsidR="00BB0214">
          <w:rPr>
            <w:webHidden/>
          </w:rPr>
          <w:fldChar w:fldCharType="end"/>
        </w:r>
      </w:hyperlink>
    </w:p>
    <w:p w14:paraId="4AA3A6F8" w14:textId="0FE13A78" w:rsidR="00BB0214" w:rsidRDefault="00EA797B">
      <w:pPr>
        <w:pStyle w:val="Verzeichnis2"/>
        <w:tabs>
          <w:tab w:val="left" w:pos="1276"/>
        </w:tabs>
        <w:rPr>
          <w:rFonts w:asciiTheme="minorHAnsi" w:eastAsiaTheme="minorEastAsia" w:hAnsiTheme="minorHAnsi" w:cstheme="minorBidi"/>
          <w:kern w:val="2"/>
          <w:szCs w:val="24"/>
          <w:lang w:val="en-US" w:eastAsia="en-US"/>
          <w14:ligatures w14:val="standardContextual"/>
        </w:rPr>
      </w:pPr>
      <w:hyperlink w:anchor="_Toc158052244" w:history="1">
        <w:r w:rsidR="00BB0214" w:rsidRPr="00771627">
          <w:rPr>
            <w:rStyle w:val="Hyperlink"/>
          </w:rPr>
          <w:t>3.3</w:t>
        </w:r>
        <w:r w:rsidR="00BB0214">
          <w:rPr>
            <w:rFonts w:asciiTheme="minorHAnsi" w:eastAsiaTheme="minorEastAsia" w:hAnsiTheme="minorHAnsi" w:cstheme="minorBidi"/>
            <w:kern w:val="2"/>
            <w:szCs w:val="24"/>
            <w:lang w:val="en-US" w:eastAsia="en-US"/>
            <w14:ligatures w14:val="standardContextual"/>
          </w:rPr>
          <w:tab/>
        </w:r>
        <w:r w:rsidR="00BB0214" w:rsidRPr="00771627">
          <w:rPr>
            <w:rStyle w:val="Hyperlink"/>
          </w:rPr>
          <w:t>Sprache</w:t>
        </w:r>
        <w:r w:rsidR="00BB0214">
          <w:rPr>
            <w:webHidden/>
          </w:rPr>
          <w:tab/>
        </w:r>
        <w:r w:rsidR="00BB0214">
          <w:rPr>
            <w:webHidden/>
          </w:rPr>
          <w:fldChar w:fldCharType="begin"/>
        </w:r>
        <w:r w:rsidR="00BB0214">
          <w:rPr>
            <w:webHidden/>
          </w:rPr>
          <w:instrText xml:space="preserve"> PAGEREF _Toc158052244 \h </w:instrText>
        </w:r>
        <w:r w:rsidR="00BB0214">
          <w:rPr>
            <w:webHidden/>
          </w:rPr>
        </w:r>
        <w:r w:rsidR="00BB0214">
          <w:rPr>
            <w:webHidden/>
          </w:rPr>
          <w:fldChar w:fldCharType="separate"/>
        </w:r>
        <w:r w:rsidR="00BB0214">
          <w:rPr>
            <w:webHidden/>
          </w:rPr>
          <w:t>9</w:t>
        </w:r>
        <w:r w:rsidR="00BB0214">
          <w:rPr>
            <w:webHidden/>
          </w:rPr>
          <w:fldChar w:fldCharType="end"/>
        </w:r>
      </w:hyperlink>
    </w:p>
    <w:p w14:paraId="034952B0" w14:textId="439CD911" w:rsidR="00BB0214" w:rsidRDefault="00EA797B">
      <w:pPr>
        <w:pStyle w:val="Verzeichnis2"/>
        <w:tabs>
          <w:tab w:val="left" w:pos="1276"/>
        </w:tabs>
        <w:rPr>
          <w:rFonts w:asciiTheme="minorHAnsi" w:eastAsiaTheme="minorEastAsia" w:hAnsiTheme="minorHAnsi" w:cstheme="minorBidi"/>
          <w:kern w:val="2"/>
          <w:szCs w:val="24"/>
          <w:lang w:val="en-US" w:eastAsia="en-US"/>
          <w14:ligatures w14:val="standardContextual"/>
        </w:rPr>
      </w:pPr>
      <w:hyperlink w:anchor="_Toc158052245" w:history="1">
        <w:r w:rsidR="00BB0214" w:rsidRPr="00771627">
          <w:rPr>
            <w:rStyle w:val="Hyperlink"/>
          </w:rPr>
          <w:t>3.4</w:t>
        </w:r>
        <w:r w:rsidR="00BB0214">
          <w:rPr>
            <w:rFonts w:asciiTheme="minorHAnsi" w:eastAsiaTheme="minorEastAsia" w:hAnsiTheme="minorHAnsi" w:cstheme="minorBidi"/>
            <w:kern w:val="2"/>
            <w:szCs w:val="24"/>
            <w:lang w:val="en-US" w:eastAsia="en-US"/>
            <w14:ligatures w14:val="standardContextual"/>
          </w:rPr>
          <w:tab/>
        </w:r>
        <w:r w:rsidR="00BB0214" w:rsidRPr="00771627">
          <w:rPr>
            <w:rStyle w:val="Hyperlink"/>
          </w:rPr>
          <w:t>Abkürzungen</w:t>
        </w:r>
        <w:r w:rsidR="00BB0214">
          <w:rPr>
            <w:webHidden/>
          </w:rPr>
          <w:tab/>
        </w:r>
        <w:r w:rsidR="00BB0214">
          <w:rPr>
            <w:webHidden/>
          </w:rPr>
          <w:fldChar w:fldCharType="begin"/>
        </w:r>
        <w:r w:rsidR="00BB0214">
          <w:rPr>
            <w:webHidden/>
          </w:rPr>
          <w:instrText xml:space="preserve"> PAGEREF _Toc158052245 \h </w:instrText>
        </w:r>
        <w:r w:rsidR="00BB0214">
          <w:rPr>
            <w:webHidden/>
          </w:rPr>
        </w:r>
        <w:r w:rsidR="00BB0214">
          <w:rPr>
            <w:webHidden/>
          </w:rPr>
          <w:fldChar w:fldCharType="separate"/>
        </w:r>
        <w:r w:rsidR="00BB0214">
          <w:rPr>
            <w:webHidden/>
          </w:rPr>
          <w:t>9</w:t>
        </w:r>
        <w:r w:rsidR="00BB0214">
          <w:rPr>
            <w:webHidden/>
          </w:rPr>
          <w:fldChar w:fldCharType="end"/>
        </w:r>
      </w:hyperlink>
    </w:p>
    <w:p w14:paraId="2EF5CE34" w14:textId="5480995D" w:rsidR="00BB0214" w:rsidRDefault="00EA797B">
      <w:pPr>
        <w:pStyle w:val="Verzeichnis2"/>
        <w:tabs>
          <w:tab w:val="left" w:pos="1276"/>
        </w:tabs>
        <w:rPr>
          <w:rFonts w:asciiTheme="minorHAnsi" w:eastAsiaTheme="minorEastAsia" w:hAnsiTheme="minorHAnsi" w:cstheme="minorBidi"/>
          <w:kern w:val="2"/>
          <w:szCs w:val="24"/>
          <w:lang w:val="en-US" w:eastAsia="en-US"/>
          <w14:ligatures w14:val="standardContextual"/>
        </w:rPr>
      </w:pPr>
      <w:hyperlink w:anchor="_Toc158052246" w:history="1">
        <w:r w:rsidR="00BB0214" w:rsidRPr="00771627">
          <w:rPr>
            <w:rStyle w:val="Hyperlink"/>
          </w:rPr>
          <w:t>3.5</w:t>
        </w:r>
        <w:r w:rsidR="00BB0214">
          <w:rPr>
            <w:rFonts w:asciiTheme="minorHAnsi" w:eastAsiaTheme="minorEastAsia" w:hAnsiTheme="minorHAnsi" w:cstheme="minorBidi"/>
            <w:kern w:val="2"/>
            <w:szCs w:val="24"/>
            <w:lang w:val="en-US" w:eastAsia="en-US"/>
            <w14:ligatures w14:val="standardContextual"/>
          </w:rPr>
          <w:tab/>
        </w:r>
        <w:r w:rsidR="00BB0214" w:rsidRPr="00771627">
          <w:rPr>
            <w:rStyle w:val="Hyperlink"/>
          </w:rPr>
          <w:t>Formeln</w:t>
        </w:r>
        <w:r w:rsidR="00BB0214">
          <w:rPr>
            <w:webHidden/>
          </w:rPr>
          <w:tab/>
        </w:r>
        <w:r w:rsidR="00BB0214">
          <w:rPr>
            <w:webHidden/>
          </w:rPr>
          <w:fldChar w:fldCharType="begin"/>
        </w:r>
        <w:r w:rsidR="00BB0214">
          <w:rPr>
            <w:webHidden/>
          </w:rPr>
          <w:instrText xml:space="preserve"> PAGEREF _Toc158052246 \h </w:instrText>
        </w:r>
        <w:r w:rsidR="00BB0214">
          <w:rPr>
            <w:webHidden/>
          </w:rPr>
        </w:r>
        <w:r w:rsidR="00BB0214">
          <w:rPr>
            <w:webHidden/>
          </w:rPr>
          <w:fldChar w:fldCharType="separate"/>
        </w:r>
        <w:r w:rsidR="00BB0214">
          <w:rPr>
            <w:webHidden/>
          </w:rPr>
          <w:t>10</w:t>
        </w:r>
        <w:r w:rsidR="00BB0214">
          <w:rPr>
            <w:webHidden/>
          </w:rPr>
          <w:fldChar w:fldCharType="end"/>
        </w:r>
      </w:hyperlink>
    </w:p>
    <w:p w14:paraId="26F47770" w14:textId="3DDC8E9C" w:rsidR="00BB0214" w:rsidRDefault="00EA797B">
      <w:pPr>
        <w:pStyle w:val="Verzeichnis2"/>
        <w:tabs>
          <w:tab w:val="left" w:pos="1276"/>
        </w:tabs>
        <w:rPr>
          <w:rFonts w:asciiTheme="minorHAnsi" w:eastAsiaTheme="minorEastAsia" w:hAnsiTheme="minorHAnsi" w:cstheme="minorBidi"/>
          <w:kern w:val="2"/>
          <w:szCs w:val="24"/>
          <w:lang w:val="en-US" w:eastAsia="en-US"/>
          <w14:ligatures w14:val="standardContextual"/>
        </w:rPr>
      </w:pPr>
      <w:hyperlink w:anchor="_Toc158052247" w:history="1">
        <w:r w:rsidR="00BB0214" w:rsidRPr="00771627">
          <w:rPr>
            <w:rStyle w:val="Hyperlink"/>
          </w:rPr>
          <w:t>3.6</w:t>
        </w:r>
        <w:r w:rsidR="00BB0214">
          <w:rPr>
            <w:rFonts w:asciiTheme="minorHAnsi" w:eastAsiaTheme="minorEastAsia" w:hAnsiTheme="minorHAnsi" w:cstheme="minorBidi"/>
            <w:kern w:val="2"/>
            <w:szCs w:val="24"/>
            <w:lang w:val="en-US" w:eastAsia="en-US"/>
            <w14:ligatures w14:val="standardContextual"/>
          </w:rPr>
          <w:tab/>
        </w:r>
        <w:r w:rsidR="00BB0214" w:rsidRPr="00771627">
          <w:rPr>
            <w:rStyle w:val="Hyperlink"/>
          </w:rPr>
          <w:t>Zitation</w:t>
        </w:r>
        <w:r w:rsidR="00BB0214">
          <w:rPr>
            <w:webHidden/>
          </w:rPr>
          <w:tab/>
        </w:r>
        <w:r w:rsidR="00BB0214">
          <w:rPr>
            <w:webHidden/>
          </w:rPr>
          <w:fldChar w:fldCharType="begin"/>
        </w:r>
        <w:r w:rsidR="00BB0214">
          <w:rPr>
            <w:webHidden/>
          </w:rPr>
          <w:instrText xml:space="preserve"> PAGEREF _Toc158052247 \h </w:instrText>
        </w:r>
        <w:r w:rsidR="00BB0214">
          <w:rPr>
            <w:webHidden/>
          </w:rPr>
        </w:r>
        <w:r w:rsidR="00BB0214">
          <w:rPr>
            <w:webHidden/>
          </w:rPr>
          <w:fldChar w:fldCharType="separate"/>
        </w:r>
        <w:r w:rsidR="00BB0214">
          <w:rPr>
            <w:webHidden/>
          </w:rPr>
          <w:t>11</w:t>
        </w:r>
        <w:r w:rsidR="00BB0214">
          <w:rPr>
            <w:webHidden/>
          </w:rPr>
          <w:fldChar w:fldCharType="end"/>
        </w:r>
      </w:hyperlink>
    </w:p>
    <w:p w14:paraId="0B96C64D" w14:textId="3D72CC39" w:rsidR="00BB0214" w:rsidRDefault="00EA797B">
      <w:pPr>
        <w:pStyle w:val="Verzeichnis2"/>
        <w:tabs>
          <w:tab w:val="left" w:pos="1276"/>
        </w:tabs>
        <w:rPr>
          <w:rFonts w:asciiTheme="minorHAnsi" w:eastAsiaTheme="minorEastAsia" w:hAnsiTheme="minorHAnsi" w:cstheme="minorBidi"/>
          <w:kern w:val="2"/>
          <w:szCs w:val="24"/>
          <w:lang w:val="en-US" w:eastAsia="en-US"/>
          <w14:ligatures w14:val="standardContextual"/>
        </w:rPr>
      </w:pPr>
      <w:hyperlink w:anchor="_Toc158052248" w:history="1">
        <w:r w:rsidR="00BB0214" w:rsidRPr="00771627">
          <w:rPr>
            <w:rStyle w:val="Hyperlink"/>
          </w:rPr>
          <w:t>3.7</w:t>
        </w:r>
        <w:r w:rsidR="00BB0214">
          <w:rPr>
            <w:rFonts w:asciiTheme="minorHAnsi" w:eastAsiaTheme="minorEastAsia" w:hAnsiTheme="minorHAnsi" w:cstheme="minorBidi"/>
            <w:kern w:val="2"/>
            <w:szCs w:val="24"/>
            <w:lang w:val="en-US" w:eastAsia="en-US"/>
            <w14:ligatures w14:val="standardContextual"/>
          </w:rPr>
          <w:tab/>
        </w:r>
        <w:r w:rsidR="00BB0214" w:rsidRPr="00771627">
          <w:rPr>
            <w:rStyle w:val="Hyperlink"/>
          </w:rPr>
          <w:t>Quellenangaben im Literaturverzeichnis</w:t>
        </w:r>
        <w:r w:rsidR="00BB0214">
          <w:rPr>
            <w:webHidden/>
          </w:rPr>
          <w:tab/>
        </w:r>
        <w:r w:rsidR="00BB0214">
          <w:rPr>
            <w:webHidden/>
          </w:rPr>
          <w:fldChar w:fldCharType="begin"/>
        </w:r>
        <w:r w:rsidR="00BB0214">
          <w:rPr>
            <w:webHidden/>
          </w:rPr>
          <w:instrText xml:space="preserve"> PAGEREF _Toc158052248 \h </w:instrText>
        </w:r>
        <w:r w:rsidR="00BB0214">
          <w:rPr>
            <w:webHidden/>
          </w:rPr>
        </w:r>
        <w:r w:rsidR="00BB0214">
          <w:rPr>
            <w:webHidden/>
          </w:rPr>
          <w:fldChar w:fldCharType="separate"/>
        </w:r>
        <w:r w:rsidR="00BB0214">
          <w:rPr>
            <w:webHidden/>
          </w:rPr>
          <w:t>11</w:t>
        </w:r>
        <w:r w:rsidR="00BB0214">
          <w:rPr>
            <w:webHidden/>
          </w:rPr>
          <w:fldChar w:fldCharType="end"/>
        </w:r>
      </w:hyperlink>
    </w:p>
    <w:p w14:paraId="32423DCF" w14:textId="64E86153" w:rsidR="00BB0214" w:rsidRDefault="00EA797B">
      <w:pPr>
        <w:pStyle w:val="Verzeichnis1"/>
        <w:rPr>
          <w:rFonts w:asciiTheme="minorHAnsi" w:eastAsiaTheme="minorEastAsia" w:hAnsiTheme="minorHAnsi" w:cstheme="minorBidi"/>
          <w:kern w:val="2"/>
          <w:szCs w:val="24"/>
          <w:lang w:val="en-US" w:eastAsia="en-US"/>
          <w14:ligatures w14:val="standardContextual"/>
        </w:rPr>
      </w:pPr>
      <w:hyperlink w:anchor="_Toc158052249" w:history="1">
        <w:r w:rsidR="00BB0214" w:rsidRPr="00771627">
          <w:rPr>
            <w:rStyle w:val="Hyperlink"/>
          </w:rPr>
          <w:t>4</w:t>
        </w:r>
        <w:r w:rsidR="00BB0214">
          <w:rPr>
            <w:rFonts w:asciiTheme="minorHAnsi" w:eastAsiaTheme="minorEastAsia" w:hAnsiTheme="minorHAnsi" w:cstheme="minorBidi"/>
            <w:kern w:val="2"/>
            <w:szCs w:val="24"/>
            <w:lang w:val="en-US" w:eastAsia="en-US"/>
            <w14:ligatures w14:val="standardContextual"/>
          </w:rPr>
          <w:tab/>
        </w:r>
        <w:r w:rsidR="00BB0214" w:rsidRPr="00771627">
          <w:rPr>
            <w:rStyle w:val="Hyperlink"/>
          </w:rPr>
          <w:t>Allgemeine Hinweise</w:t>
        </w:r>
        <w:r w:rsidR="00BB0214">
          <w:rPr>
            <w:webHidden/>
          </w:rPr>
          <w:tab/>
        </w:r>
        <w:r w:rsidR="00BB0214">
          <w:rPr>
            <w:webHidden/>
          </w:rPr>
          <w:fldChar w:fldCharType="begin"/>
        </w:r>
        <w:r w:rsidR="00BB0214">
          <w:rPr>
            <w:webHidden/>
          </w:rPr>
          <w:instrText xml:space="preserve"> PAGEREF _Toc158052249 \h </w:instrText>
        </w:r>
        <w:r w:rsidR="00BB0214">
          <w:rPr>
            <w:webHidden/>
          </w:rPr>
        </w:r>
        <w:r w:rsidR="00BB0214">
          <w:rPr>
            <w:webHidden/>
          </w:rPr>
          <w:fldChar w:fldCharType="separate"/>
        </w:r>
        <w:r w:rsidR="00BB0214">
          <w:rPr>
            <w:webHidden/>
          </w:rPr>
          <w:t>13</w:t>
        </w:r>
        <w:r w:rsidR="00BB0214">
          <w:rPr>
            <w:webHidden/>
          </w:rPr>
          <w:fldChar w:fldCharType="end"/>
        </w:r>
      </w:hyperlink>
    </w:p>
    <w:p w14:paraId="3249ECC4" w14:textId="51FB1F5C" w:rsidR="00BB0214" w:rsidRDefault="00EA797B">
      <w:pPr>
        <w:pStyle w:val="Verzeichnis2"/>
        <w:tabs>
          <w:tab w:val="left" w:pos="1276"/>
        </w:tabs>
        <w:rPr>
          <w:rFonts w:asciiTheme="minorHAnsi" w:eastAsiaTheme="minorEastAsia" w:hAnsiTheme="minorHAnsi" w:cstheme="minorBidi"/>
          <w:kern w:val="2"/>
          <w:szCs w:val="24"/>
          <w:lang w:val="en-US" w:eastAsia="en-US"/>
          <w14:ligatures w14:val="standardContextual"/>
        </w:rPr>
      </w:pPr>
      <w:hyperlink w:anchor="_Toc158052250" w:history="1">
        <w:r w:rsidR="00BB0214" w:rsidRPr="00771627">
          <w:rPr>
            <w:rStyle w:val="Hyperlink"/>
          </w:rPr>
          <w:t>4.1</w:t>
        </w:r>
        <w:r w:rsidR="00BB0214">
          <w:rPr>
            <w:rFonts w:asciiTheme="minorHAnsi" w:eastAsiaTheme="minorEastAsia" w:hAnsiTheme="minorHAnsi" w:cstheme="minorBidi"/>
            <w:kern w:val="2"/>
            <w:szCs w:val="24"/>
            <w:lang w:val="en-US" w:eastAsia="en-US"/>
            <w14:ligatures w14:val="standardContextual"/>
          </w:rPr>
          <w:tab/>
        </w:r>
        <w:r w:rsidR="00BB0214" w:rsidRPr="00771627">
          <w:rPr>
            <w:rStyle w:val="Hyperlink"/>
          </w:rPr>
          <w:t>Themenfindung</w:t>
        </w:r>
        <w:r w:rsidR="00BB0214">
          <w:rPr>
            <w:webHidden/>
          </w:rPr>
          <w:tab/>
        </w:r>
        <w:r w:rsidR="00BB0214">
          <w:rPr>
            <w:webHidden/>
          </w:rPr>
          <w:fldChar w:fldCharType="begin"/>
        </w:r>
        <w:r w:rsidR="00BB0214">
          <w:rPr>
            <w:webHidden/>
          </w:rPr>
          <w:instrText xml:space="preserve"> PAGEREF _Toc158052250 \h </w:instrText>
        </w:r>
        <w:r w:rsidR="00BB0214">
          <w:rPr>
            <w:webHidden/>
          </w:rPr>
        </w:r>
        <w:r w:rsidR="00BB0214">
          <w:rPr>
            <w:webHidden/>
          </w:rPr>
          <w:fldChar w:fldCharType="separate"/>
        </w:r>
        <w:r w:rsidR="00BB0214">
          <w:rPr>
            <w:webHidden/>
          </w:rPr>
          <w:t>13</w:t>
        </w:r>
        <w:r w:rsidR="00BB0214">
          <w:rPr>
            <w:webHidden/>
          </w:rPr>
          <w:fldChar w:fldCharType="end"/>
        </w:r>
      </w:hyperlink>
    </w:p>
    <w:p w14:paraId="590CE861" w14:textId="664D6CAC" w:rsidR="00BB0214" w:rsidRDefault="00EA797B">
      <w:pPr>
        <w:pStyle w:val="Verzeichnis2"/>
        <w:tabs>
          <w:tab w:val="left" w:pos="1276"/>
        </w:tabs>
        <w:rPr>
          <w:rFonts w:asciiTheme="minorHAnsi" w:eastAsiaTheme="minorEastAsia" w:hAnsiTheme="minorHAnsi" w:cstheme="minorBidi"/>
          <w:kern w:val="2"/>
          <w:szCs w:val="24"/>
          <w:lang w:val="en-US" w:eastAsia="en-US"/>
          <w14:ligatures w14:val="standardContextual"/>
        </w:rPr>
      </w:pPr>
      <w:hyperlink w:anchor="_Toc158052251" w:history="1">
        <w:r w:rsidR="00BB0214" w:rsidRPr="00771627">
          <w:rPr>
            <w:rStyle w:val="Hyperlink"/>
          </w:rPr>
          <w:t>4.2</w:t>
        </w:r>
        <w:r w:rsidR="00BB0214">
          <w:rPr>
            <w:rFonts w:asciiTheme="minorHAnsi" w:eastAsiaTheme="minorEastAsia" w:hAnsiTheme="minorHAnsi" w:cstheme="minorBidi"/>
            <w:kern w:val="2"/>
            <w:szCs w:val="24"/>
            <w:lang w:val="en-US" w:eastAsia="en-US"/>
            <w14:ligatures w14:val="standardContextual"/>
          </w:rPr>
          <w:tab/>
        </w:r>
        <w:r w:rsidR="00BB0214" w:rsidRPr="00771627">
          <w:rPr>
            <w:rStyle w:val="Hyperlink"/>
          </w:rPr>
          <w:t>Literaturrecherche</w:t>
        </w:r>
        <w:r w:rsidR="00BB0214">
          <w:rPr>
            <w:webHidden/>
          </w:rPr>
          <w:tab/>
        </w:r>
        <w:r w:rsidR="00BB0214">
          <w:rPr>
            <w:webHidden/>
          </w:rPr>
          <w:fldChar w:fldCharType="begin"/>
        </w:r>
        <w:r w:rsidR="00BB0214">
          <w:rPr>
            <w:webHidden/>
          </w:rPr>
          <w:instrText xml:space="preserve"> PAGEREF _Toc158052251 \h </w:instrText>
        </w:r>
        <w:r w:rsidR="00BB0214">
          <w:rPr>
            <w:webHidden/>
          </w:rPr>
        </w:r>
        <w:r w:rsidR="00BB0214">
          <w:rPr>
            <w:webHidden/>
          </w:rPr>
          <w:fldChar w:fldCharType="separate"/>
        </w:r>
        <w:r w:rsidR="00BB0214">
          <w:rPr>
            <w:webHidden/>
          </w:rPr>
          <w:t>13</w:t>
        </w:r>
        <w:r w:rsidR="00BB0214">
          <w:rPr>
            <w:webHidden/>
          </w:rPr>
          <w:fldChar w:fldCharType="end"/>
        </w:r>
      </w:hyperlink>
    </w:p>
    <w:p w14:paraId="5F3BAE86" w14:textId="637002F3" w:rsidR="00BB0214" w:rsidRDefault="00EA797B">
      <w:pPr>
        <w:pStyle w:val="Verzeichnis2"/>
        <w:tabs>
          <w:tab w:val="left" w:pos="1276"/>
        </w:tabs>
        <w:rPr>
          <w:rFonts w:asciiTheme="minorHAnsi" w:eastAsiaTheme="minorEastAsia" w:hAnsiTheme="minorHAnsi" w:cstheme="minorBidi"/>
          <w:kern w:val="2"/>
          <w:szCs w:val="24"/>
          <w:lang w:val="en-US" w:eastAsia="en-US"/>
          <w14:ligatures w14:val="standardContextual"/>
        </w:rPr>
      </w:pPr>
      <w:hyperlink w:anchor="_Toc158052252" w:history="1">
        <w:r w:rsidR="00BB0214" w:rsidRPr="00771627">
          <w:rPr>
            <w:rStyle w:val="Hyperlink"/>
          </w:rPr>
          <w:t>4.3</w:t>
        </w:r>
        <w:r w:rsidR="00BB0214">
          <w:rPr>
            <w:rFonts w:asciiTheme="minorHAnsi" w:eastAsiaTheme="minorEastAsia" w:hAnsiTheme="minorHAnsi" w:cstheme="minorBidi"/>
            <w:kern w:val="2"/>
            <w:szCs w:val="24"/>
            <w:lang w:val="en-US" w:eastAsia="en-US"/>
            <w14:ligatures w14:val="standardContextual"/>
          </w:rPr>
          <w:tab/>
        </w:r>
        <w:r w:rsidR="00BB0214" w:rsidRPr="00771627">
          <w:rPr>
            <w:rStyle w:val="Hyperlink"/>
          </w:rPr>
          <w:t>Nachvollziehbarkeit</w:t>
        </w:r>
        <w:r w:rsidR="00BB0214">
          <w:rPr>
            <w:webHidden/>
          </w:rPr>
          <w:tab/>
        </w:r>
        <w:r w:rsidR="00BB0214">
          <w:rPr>
            <w:webHidden/>
          </w:rPr>
          <w:fldChar w:fldCharType="begin"/>
        </w:r>
        <w:r w:rsidR="00BB0214">
          <w:rPr>
            <w:webHidden/>
          </w:rPr>
          <w:instrText xml:space="preserve"> PAGEREF _Toc158052252 \h </w:instrText>
        </w:r>
        <w:r w:rsidR="00BB0214">
          <w:rPr>
            <w:webHidden/>
          </w:rPr>
        </w:r>
        <w:r w:rsidR="00BB0214">
          <w:rPr>
            <w:webHidden/>
          </w:rPr>
          <w:fldChar w:fldCharType="separate"/>
        </w:r>
        <w:r w:rsidR="00BB0214">
          <w:rPr>
            <w:webHidden/>
          </w:rPr>
          <w:t>13</w:t>
        </w:r>
        <w:r w:rsidR="00BB0214">
          <w:rPr>
            <w:webHidden/>
          </w:rPr>
          <w:fldChar w:fldCharType="end"/>
        </w:r>
      </w:hyperlink>
    </w:p>
    <w:p w14:paraId="0FA329FE" w14:textId="7F80F4D8" w:rsidR="00BB0214" w:rsidRDefault="00EA797B">
      <w:pPr>
        <w:pStyle w:val="Verzeichnis2"/>
        <w:tabs>
          <w:tab w:val="left" w:pos="1276"/>
        </w:tabs>
        <w:rPr>
          <w:rFonts w:asciiTheme="minorHAnsi" w:eastAsiaTheme="minorEastAsia" w:hAnsiTheme="minorHAnsi" w:cstheme="minorBidi"/>
          <w:kern w:val="2"/>
          <w:szCs w:val="24"/>
          <w:lang w:val="en-US" w:eastAsia="en-US"/>
          <w14:ligatures w14:val="standardContextual"/>
        </w:rPr>
      </w:pPr>
      <w:hyperlink w:anchor="_Toc158052253" w:history="1">
        <w:r w:rsidR="00BB0214" w:rsidRPr="00771627">
          <w:rPr>
            <w:rStyle w:val="Hyperlink"/>
          </w:rPr>
          <w:t>4.4</w:t>
        </w:r>
        <w:r w:rsidR="00BB0214">
          <w:rPr>
            <w:rFonts w:asciiTheme="minorHAnsi" w:eastAsiaTheme="minorEastAsia" w:hAnsiTheme="minorHAnsi" w:cstheme="minorBidi"/>
            <w:kern w:val="2"/>
            <w:szCs w:val="24"/>
            <w:lang w:val="en-US" w:eastAsia="en-US"/>
            <w14:ligatures w14:val="standardContextual"/>
          </w:rPr>
          <w:tab/>
        </w:r>
        <w:r w:rsidR="00BB0214" w:rsidRPr="00771627">
          <w:rPr>
            <w:rStyle w:val="Hyperlink"/>
          </w:rPr>
          <w:t>Formulierungen</w:t>
        </w:r>
        <w:r w:rsidR="00BB0214">
          <w:rPr>
            <w:webHidden/>
          </w:rPr>
          <w:tab/>
        </w:r>
        <w:r w:rsidR="00BB0214">
          <w:rPr>
            <w:webHidden/>
          </w:rPr>
          <w:fldChar w:fldCharType="begin"/>
        </w:r>
        <w:r w:rsidR="00BB0214">
          <w:rPr>
            <w:webHidden/>
          </w:rPr>
          <w:instrText xml:space="preserve"> PAGEREF _Toc158052253 \h </w:instrText>
        </w:r>
        <w:r w:rsidR="00BB0214">
          <w:rPr>
            <w:webHidden/>
          </w:rPr>
        </w:r>
        <w:r w:rsidR="00BB0214">
          <w:rPr>
            <w:webHidden/>
          </w:rPr>
          <w:fldChar w:fldCharType="separate"/>
        </w:r>
        <w:r w:rsidR="00BB0214">
          <w:rPr>
            <w:webHidden/>
          </w:rPr>
          <w:t>14</w:t>
        </w:r>
        <w:r w:rsidR="00BB0214">
          <w:rPr>
            <w:webHidden/>
          </w:rPr>
          <w:fldChar w:fldCharType="end"/>
        </w:r>
      </w:hyperlink>
    </w:p>
    <w:p w14:paraId="018EAA8D" w14:textId="44929AA7" w:rsidR="00BB0214" w:rsidRDefault="00EA797B">
      <w:pPr>
        <w:pStyle w:val="Verzeichnis2"/>
        <w:tabs>
          <w:tab w:val="left" w:pos="1276"/>
        </w:tabs>
        <w:rPr>
          <w:rFonts w:asciiTheme="minorHAnsi" w:eastAsiaTheme="minorEastAsia" w:hAnsiTheme="minorHAnsi" w:cstheme="minorBidi"/>
          <w:kern w:val="2"/>
          <w:szCs w:val="24"/>
          <w:lang w:val="en-US" w:eastAsia="en-US"/>
          <w14:ligatures w14:val="standardContextual"/>
        </w:rPr>
      </w:pPr>
      <w:hyperlink w:anchor="_Toc158052254" w:history="1">
        <w:r w:rsidR="00BB0214" w:rsidRPr="00771627">
          <w:rPr>
            <w:rStyle w:val="Hyperlink"/>
          </w:rPr>
          <w:t>4.5</w:t>
        </w:r>
        <w:r w:rsidR="00BB0214">
          <w:rPr>
            <w:rFonts w:asciiTheme="minorHAnsi" w:eastAsiaTheme="minorEastAsia" w:hAnsiTheme="minorHAnsi" w:cstheme="minorBidi"/>
            <w:kern w:val="2"/>
            <w:szCs w:val="24"/>
            <w:lang w:val="en-US" w:eastAsia="en-US"/>
            <w14:ligatures w14:val="standardContextual"/>
          </w:rPr>
          <w:tab/>
        </w:r>
        <w:r w:rsidR="00BB0214" w:rsidRPr="00771627">
          <w:rPr>
            <w:rStyle w:val="Hyperlink"/>
          </w:rPr>
          <w:t>Gliederung</w:t>
        </w:r>
        <w:r w:rsidR="00BB0214">
          <w:rPr>
            <w:webHidden/>
          </w:rPr>
          <w:tab/>
        </w:r>
        <w:r w:rsidR="00BB0214">
          <w:rPr>
            <w:webHidden/>
          </w:rPr>
          <w:fldChar w:fldCharType="begin"/>
        </w:r>
        <w:r w:rsidR="00BB0214">
          <w:rPr>
            <w:webHidden/>
          </w:rPr>
          <w:instrText xml:space="preserve"> PAGEREF _Toc158052254 \h </w:instrText>
        </w:r>
        <w:r w:rsidR="00BB0214">
          <w:rPr>
            <w:webHidden/>
          </w:rPr>
        </w:r>
        <w:r w:rsidR="00BB0214">
          <w:rPr>
            <w:webHidden/>
          </w:rPr>
          <w:fldChar w:fldCharType="separate"/>
        </w:r>
        <w:r w:rsidR="00BB0214">
          <w:rPr>
            <w:webHidden/>
          </w:rPr>
          <w:t>14</w:t>
        </w:r>
        <w:r w:rsidR="00BB0214">
          <w:rPr>
            <w:webHidden/>
          </w:rPr>
          <w:fldChar w:fldCharType="end"/>
        </w:r>
      </w:hyperlink>
    </w:p>
    <w:p w14:paraId="59319C51" w14:textId="0F6D86D9" w:rsidR="00BB0214" w:rsidRDefault="00EA797B">
      <w:pPr>
        <w:pStyle w:val="Verzeichnis2"/>
        <w:tabs>
          <w:tab w:val="left" w:pos="1276"/>
        </w:tabs>
        <w:rPr>
          <w:rFonts w:asciiTheme="minorHAnsi" w:eastAsiaTheme="minorEastAsia" w:hAnsiTheme="minorHAnsi" w:cstheme="minorBidi"/>
          <w:kern w:val="2"/>
          <w:szCs w:val="24"/>
          <w:lang w:val="en-US" w:eastAsia="en-US"/>
          <w14:ligatures w14:val="standardContextual"/>
        </w:rPr>
      </w:pPr>
      <w:hyperlink w:anchor="_Toc158052255" w:history="1">
        <w:r w:rsidR="00BB0214" w:rsidRPr="00771627">
          <w:rPr>
            <w:rStyle w:val="Hyperlink"/>
          </w:rPr>
          <w:t>4.6</w:t>
        </w:r>
        <w:r w:rsidR="00BB0214">
          <w:rPr>
            <w:rFonts w:asciiTheme="minorHAnsi" w:eastAsiaTheme="minorEastAsia" w:hAnsiTheme="minorHAnsi" w:cstheme="minorBidi"/>
            <w:kern w:val="2"/>
            <w:szCs w:val="24"/>
            <w:lang w:val="en-US" w:eastAsia="en-US"/>
            <w14:ligatures w14:val="standardContextual"/>
          </w:rPr>
          <w:tab/>
        </w:r>
        <w:r w:rsidR="00BB0214" w:rsidRPr="00771627">
          <w:rPr>
            <w:rStyle w:val="Hyperlink"/>
          </w:rPr>
          <w:t>Argumentation</w:t>
        </w:r>
        <w:r w:rsidR="00BB0214">
          <w:rPr>
            <w:webHidden/>
          </w:rPr>
          <w:tab/>
        </w:r>
        <w:r w:rsidR="00BB0214">
          <w:rPr>
            <w:webHidden/>
          </w:rPr>
          <w:fldChar w:fldCharType="begin"/>
        </w:r>
        <w:r w:rsidR="00BB0214">
          <w:rPr>
            <w:webHidden/>
          </w:rPr>
          <w:instrText xml:space="preserve"> PAGEREF _Toc158052255 \h </w:instrText>
        </w:r>
        <w:r w:rsidR="00BB0214">
          <w:rPr>
            <w:webHidden/>
          </w:rPr>
        </w:r>
        <w:r w:rsidR="00BB0214">
          <w:rPr>
            <w:webHidden/>
          </w:rPr>
          <w:fldChar w:fldCharType="separate"/>
        </w:r>
        <w:r w:rsidR="00BB0214">
          <w:rPr>
            <w:webHidden/>
          </w:rPr>
          <w:t>14</w:t>
        </w:r>
        <w:r w:rsidR="00BB0214">
          <w:rPr>
            <w:webHidden/>
          </w:rPr>
          <w:fldChar w:fldCharType="end"/>
        </w:r>
      </w:hyperlink>
    </w:p>
    <w:p w14:paraId="5F46B900" w14:textId="4365BE76" w:rsidR="00BB0214" w:rsidRDefault="00EA797B">
      <w:pPr>
        <w:pStyle w:val="Verzeichnis2"/>
        <w:tabs>
          <w:tab w:val="left" w:pos="1276"/>
        </w:tabs>
        <w:rPr>
          <w:rFonts w:asciiTheme="minorHAnsi" w:eastAsiaTheme="minorEastAsia" w:hAnsiTheme="minorHAnsi" w:cstheme="minorBidi"/>
          <w:kern w:val="2"/>
          <w:szCs w:val="24"/>
          <w:lang w:val="en-US" w:eastAsia="en-US"/>
          <w14:ligatures w14:val="standardContextual"/>
        </w:rPr>
      </w:pPr>
      <w:hyperlink w:anchor="_Toc158052256" w:history="1">
        <w:r w:rsidR="00BB0214" w:rsidRPr="00771627">
          <w:rPr>
            <w:rStyle w:val="Hyperlink"/>
          </w:rPr>
          <w:t>4.7</w:t>
        </w:r>
        <w:r w:rsidR="00BB0214">
          <w:rPr>
            <w:rFonts w:asciiTheme="minorHAnsi" w:eastAsiaTheme="minorEastAsia" w:hAnsiTheme="minorHAnsi" w:cstheme="minorBidi"/>
            <w:kern w:val="2"/>
            <w:szCs w:val="24"/>
            <w:lang w:val="en-US" w:eastAsia="en-US"/>
            <w14:ligatures w14:val="standardContextual"/>
          </w:rPr>
          <w:tab/>
        </w:r>
        <w:r w:rsidR="00BB0214" w:rsidRPr="00771627">
          <w:rPr>
            <w:rStyle w:val="Hyperlink"/>
          </w:rPr>
          <w:t>Ergebnisse</w:t>
        </w:r>
        <w:r w:rsidR="00BB0214">
          <w:rPr>
            <w:webHidden/>
          </w:rPr>
          <w:tab/>
        </w:r>
        <w:r w:rsidR="00BB0214">
          <w:rPr>
            <w:webHidden/>
          </w:rPr>
          <w:fldChar w:fldCharType="begin"/>
        </w:r>
        <w:r w:rsidR="00BB0214">
          <w:rPr>
            <w:webHidden/>
          </w:rPr>
          <w:instrText xml:space="preserve"> PAGEREF _Toc158052256 \h </w:instrText>
        </w:r>
        <w:r w:rsidR="00BB0214">
          <w:rPr>
            <w:webHidden/>
          </w:rPr>
        </w:r>
        <w:r w:rsidR="00BB0214">
          <w:rPr>
            <w:webHidden/>
          </w:rPr>
          <w:fldChar w:fldCharType="separate"/>
        </w:r>
        <w:r w:rsidR="00BB0214">
          <w:rPr>
            <w:webHidden/>
          </w:rPr>
          <w:t>14</w:t>
        </w:r>
        <w:r w:rsidR="00BB0214">
          <w:rPr>
            <w:webHidden/>
          </w:rPr>
          <w:fldChar w:fldCharType="end"/>
        </w:r>
      </w:hyperlink>
    </w:p>
    <w:p w14:paraId="373417AE" w14:textId="17C2C92F" w:rsidR="00BB0214" w:rsidRDefault="00EA797B">
      <w:pPr>
        <w:pStyle w:val="Verzeichnis1"/>
        <w:rPr>
          <w:rFonts w:asciiTheme="minorHAnsi" w:eastAsiaTheme="minorEastAsia" w:hAnsiTheme="minorHAnsi" w:cstheme="minorBidi"/>
          <w:kern w:val="2"/>
          <w:szCs w:val="24"/>
          <w:lang w:val="en-US" w:eastAsia="en-US"/>
          <w14:ligatures w14:val="standardContextual"/>
        </w:rPr>
      </w:pPr>
      <w:hyperlink w:anchor="_Toc158052257" w:history="1">
        <w:r w:rsidR="00BB0214" w:rsidRPr="00771627">
          <w:rPr>
            <w:rStyle w:val="Hyperlink"/>
          </w:rPr>
          <w:t>Literaturverzeichnis</w:t>
        </w:r>
        <w:r w:rsidR="00BB0214">
          <w:rPr>
            <w:webHidden/>
          </w:rPr>
          <w:tab/>
        </w:r>
        <w:r w:rsidR="00BB0214">
          <w:rPr>
            <w:webHidden/>
          </w:rPr>
          <w:fldChar w:fldCharType="begin"/>
        </w:r>
        <w:r w:rsidR="00BB0214">
          <w:rPr>
            <w:webHidden/>
          </w:rPr>
          <w:instrText xml:space="preserve"> PAGEREF _Toc158052257 \h </w:instrText>
        </w:r>
        <w:r w:rsidR="00BB0214">
          <w:rPr>
            <w:webHidden/>
          </w:rPr>
        </w:r>
        <w:r w:rsidR="00BB0214">
          <w:rPr>
            <w:webHidden/>
          </w:rPr>
          <w:fldChar w:fldCharType="separate"/>
        </w:r>
        <w:r w:rsidR="00BB0214">
          <w:rPr>
            <w:webHidden/>
          </w:rPr>
          <w:t>16</w:t>
        </w:r>
        <w:r w:rsidR="00BB0214">
          <w:rPr>
            <w:webHidden/>
          </w:rPr>
          <w:fldChar w:fldCharType="end"/>
        </w:r>
      </w:hyperlink>
    </w:p>
    <w:p w14:paraId="647D5084" w14:textId="37B3368D" w:rsidR="00BB0214" w:rsidRDefault="00EA797B">
      <w:pPr>
        <w:pStyle w:val="Verzeichnis1"/>
        <w:rPr>
          <w:rFonts w:asciiTheme="minorHAnsi" w:eastAsiaTheme="minorEastAsia" w:hAnsiTheme="minorHAnsi" w:cstheme="minorBidi"/>
          <w:kern w:val="2"/>
          <w:szCs w:val="24"/>
          <w:lang w:val="en-US" w:eastAsia="en-US"/>
          <w14:ligatures w14:val="standardContextual"/>
        </w:rPr>
      </w:pPr>
      <w:hyperlink w:anchor="_Toc158052258" w:history="1">
        <w:r w:rsidR="00BB0214" w:rsidRPr="00771627">
          <w:rPr>
            <w:rStyle w:val="Hyperlink"/>
          </w:rPr>
          <w:t>Anhang</w:t>
        </w:r>
        <w:r w:rsidR="00BB0214">
          <w:rPr>
            <w:webHidden/>
          </w:rPr>
          <w:tab/>
        </w:r>
        <w:r w:rsidR="00BB0214">
          <w:rPr>
            <w:webHidden/>
          </w:rPr>
          <w:fldChar w:fldCharType="begin"/>
        </w:r>
        <w:r w:rsidR="00BB0214">
          <w:rPr>
            <w:webHidden/>
          </w:rPr>
          <w:instrText xml:space="preserve"> PAGEREF _Toc158052258 \h </w:instrText>
        </w:r>
        <w:r w:rsidR="00BB0214">
          <w:rPr>
            <w:webHidden/>
          </w:rPr>
        </w:r>
        <w:r w:rsidR="00BB0214">
          <w:rPr>
            <w:webHidden/>
          </w:rPr>
          <w:fldChar w:fldCharType="separate"/>
        </w:r>
        <w:r w:rsidR="00BB0214">
          <w:rPr>
            <w:webHidden/>
          </w:rPr>
          <w:t>XVII</w:t>
        </w:r>
        <w:r w:rsidR="00BB0214">
          <w:rPr>
            <w:webHidden/>
          </w:rPr>
          <w:fldChar w:fldCharType="end"/>
        </w:r>
      </w:hyperlink>
    </w:p>
    <w:p w14:paraId="66E8DFD9" w14:textId="3686BDC8" w:rsidR="00E8643D" w:rsidRPr="00E8643D" w:rsidRDefault="00A95A34" w:rsidP="00E8643D">
      <w:pPr>
        <w:pStyle w:val="BasicText"/>
      </w:pPr>
      <w:r>
        <w:rPr>
          <w:i/>
          <w:noProof/>
        </w:rPr>
        <w:fldChar w:fldCharType="end"/>
      </w:r>
    </w:p>
    <w:p w14:paraId="0EE07887" w14:textId="77777777" w:rsidR="00297DC8" w:rsidRDefault="00297DC8" w:rsidP="00D85134">
      <w:pPr>
        <w:pStyle w:val="berschrift1"/>
        <w:numPr>
          <w:ilvl w:val="0"/>
          <w:numId w:val="0"/>
        </w:numPr>
      </w:pPr>
      <w:bookmarkStart w:id="0" w:name="_Toc158052229"/>
      <w:r>
        <w:lastRenderedPageBreak/>
        <w:t>Abbildungsverzeichnis</w:t>
      </w:r>
      <w:bookmarkEnd w:id="0"/>
    </w:p>
    <w:p w14:paraId="6489ADCB" w14:textId="2B7DA168" w:rsidR="0038790C" w:rsidRDefault="00364C62">
      <w:pPr>
        <w:pStyle w:val="Abbildungsverzeichnis"/>
        <w:rPr>
          <w:rFonts w:asciiTheme="minorHAnsi" w:eastAsiaTheme="minorEastAsia" w:hAnsiTheme="minorHAnsi" w:cstheme="minorBidi"/>
          <w:noProof/>
          <w:kern w:val="2"/>
          <w:szCs w:val="24"/>
          <w:lang w:val="en-US" w:eastAsia="en-US"/>
          <w14:ligatures w14:val="standardContextual"/>
        </w:rPr>
      </w:pPr>
      <w:r>
        <w:fldChar w:fldCharType="begin"/>
      </w:r>
      <w:r>
        <w:instrText xml:space="preserve"> TOC \c "Abbildung" </w:instrText>
      </w:r>
      <w:r>
        <w:fldChar w:fldCharType="separate"/>
      </w:r>
      <w:r w:rsidR="0038790C">
        <w:rPr>
          <w:noProof/>
        </w:rPr>
        <w:t>Abbildung 1 - Absatzeinstellungen (Eigene Darstellung)</w:t>
      </w:r>
      <w:r w:rsidR="0038790C">
        <w:rPr>
          <w:noProof/>
        </w:rPr>
        <w:tab/>
      </w:r>
      <w:r w:rsidR="0038790C">
        <w:rPr>
          <w:noProof/>
        </w:rPr>
        <w:fldChar w:fldCharType="begin"/>
      </w:r>
      <w:r w:rsidR="0038790C">
        <w:rPr>
          <w:noProof/>
        </w:rPr>
        <w:instrText xml:space="preserve"> PAGEREF _Toc158039205 \h </w:instrText>
      </w:r>
      <w:r w:rsidR="0038790C">
        <w:rPr>
          <w:noProof/>
        </w:rPr>
      </w:r>
      <w:r w:rsidR="0038790C">
        <w:rPr>
          <w:noProof/>
        </w:rPr>
        <w:fldChar w:fldCharType="separate"/>
      </w:r>
      <w:r w:rsidR="0038790C">
        <w:rPr>
          <w:noProof/>
        </w:rPr>
        <w:t>5</w:t>
      </w:r>
      <w:r w:rsidR="0038790C">
        <w:rPr>
          <w:noProof/>
        </w:rPr>
        <w:fldChar w:fldCharType="end"/>
      </w:r>
    </w:p>
    <w:p w14:paraId="10DD234F" w14:textId="1EEC5BA6" w:rsidR="0038790C" w:rsidRDefault="0038790C">
      <w:pPr>
        <w:pStyle w:val="Abbildungsverzeichnis"/>
        <w:rPr>
          <w:rFonts w:asciiTheme="minorHAnsi" w:eastAsiaTheme="minorEastAsia" w:hAnsiTheme="minorHAnsi" w:cstheme="minorBidi"/>
          <w:noProof/>
          <w:kern w:val="2"/>
          <w:szCs w:val="24"/>
          <w:lang w:val="en-US" w:eastAsia="en-US"/>
          <w14:ligatures w14:val="standardContextual"/>
        </w:rPr>
      </w:pPr>
      <w:r>
        <w:rPr>
          <w:noProof/>
        </w:rPr>
        <w:t>Abbildung 2 - Seiteneinstellungen (Eigene Darstellung)</w:t>
      </w:r>
      <w:r>
        <w:rPr>
          <w:noProof/>
        </w:rPr>
        <w:tab/>
      </w:r>
      <w:r>
        <w:rPr>
          <w:noProof/>
        </w:rPr>
        <w:fldChar w:fldCharType="begin"/>
      </w:r>
      <w:r>
        <w:rPr>
          <w:noProof/>
        </w:rPr>
        <w:instrText xml:space="preserve"> PAGEREF _Toc158039206 \h </w:instrText>
      </w:r>
      <w:r>
        <w:rPr>
          <w:noProof/>
        </w:rPr>
      </w:r>
      <w:r>
        <w:rPr>
          <w:noProof/>
        </w:rPr>
        <w:fldChar w:fldCharType="separate"/>
      </w:r>
      <w:r>
        <w:rPr>
          <w:noProof/>
        </w:rPr>
        <w:t>6</w:t>
      </w:r>
      <w:r>
        <w:rPr>
          <w:noProof/>
        </w:rPr>
        <w:fldChar w:fldCharType="end"/>
      </w:r>
    </w:p>
    <w:p w14:paraId="43F06145" w14:textId="0EA04A05" w:rsidR="00364C62" w:rsidRPr="00364C62" w:rsidRDefault="00364C62" w:rsidP="00364C62">
      <w:pPr>
        <w:pStyle w:val="BasicText"/>
      </w:pPr>
      <w:r>
        <w:fldChar w:fldCharType="end"/>
      </w:r>
    </w:p>
    <w:p w14:paraId="49556193" w14:textId="77777777" w:rsidR="00297DC8" w:rsidRDefault="00C565B8" w:rsidP="00D85134">
      <w:pPr>
        <w:pStyle w:val="berschrift1"/>
        <w:numPr>
          <w:ilvl w:val="0"/>
          <w:numId w:val="0"/>
        </w:numPr>
      </w:pPr>
      <w:bookmarkStart w:id="1" w:name="_Toc158052230"/>
      <w:r>
        <w:lastRenderedPageBreak/>
        <w:t>Tabellenverzeichnis</w:t>
      </w:r>
      <w:bookmarkEnd w:id="1"/>
    </w:p>
    <w:p w14:paraId="6B7B5511" w14:textId="31B68375" w:rsidR="0038790C" w:rsidRPr="0038790C" w:rsidRDefault="005B4E18">
      <w:pPr>
        <w:pStyle w:val="Abbildungsverzeichnis"/>
        <w:rPr>
          <w:rFonts w:asciiTheme="minorHAnsi" w:eastAsiaTheme="minorEastAsia" w:hAnsiTheme="minorHAnsi" w:cstheme="minorBidi"/>
          <w:bCs/>
          <w:noProof/>
          <w:kern w:val="2"/>
          <w:szCs w:val="24"/>
          <w:lang w:val="en-US" w:eastAsia="en-US"/>
          <w14:ligatures w14:val="standardContextual"/>
        </w:rPr>
      </w:pPr>
      <w:r>
        <w:fldChar w:fldCharType="begin"/>
      </w:r>
      <w:r>
        <w:instrText xml:space="preserve"> TOC \c "Tabelle" </w:instrText>
      </w:r>
      <w:r>
        <w:fldChar w:fldCharType="separate"/>
      </w:r>
      <w:r w:rsidR="0038790C" w:rsidRPr="0038790C">
        <w:rPr>
          <w:bCs/>
          <w:noProof/>
        </w:rPr>
        <w:t>Tabelle 1: Übersicht der einzelnen Kriterien für Arbeiten (Eigene Darstellung)</w:t>
      </w:r>
      <w:r w:rsidR="0038790C" w:rsidRPr="0038790C">
        <w:rPr>
          <w:bCs/>
          <w:noProof/>
        </w:rPr>
        <w:tab/>
      </w:r>
      <w:r w:rsidR="0038790C" w:rsidRPr="0038790C">
        <w:rPr>
          <w:bCs/>
          <w:noProof/>
        </w:rPr>
        <w:fldChar w:fldCharType="begin"/>
      </w:r>
      <w:r w:rsidR="0038790C" w:rsidRPr="0038790C">
        <w:rPr>
          <w:bCs/>
          <w:noProof/>
        </w:rPr>
        <w:instrText xml:space="preserve"> PAGEREF _Toc158039207 \h </w:instrText>
      </w:r>
      <w:r w:rsidR="0038790C" w:rsidRPr="0038790C">
        <w:rPr>
          <w:bCs/>
          <w:noProof/>
        </w:rPr>
      </w:r>
      <w:r w:rsidR="0038790C" w:rsidRPr="0038790C">
        <w:rPr>
          <w:bCs/>
          <w:noProof/>
        </w:rPr>
        <w:fldChar w:fldCharType="separate"/>
      </w:r>
      <w:r w:rsidR="0038790C" w:rsidRPr="0038790C">
        <w:rPr>
          <w:bCs/>
          <w:noProof/>
        </w:rPr>
        <w:t>3</w:t>
      </w:r>
      <w:r w:rsidR="0038790C" w:rsidRPr="0038790C">
        <w:rPr>
          <w:bCs/>
          <w:noProof/>
        </w:rPr>
        <w:fldChar w:fldCharType="end"/>
      </w:r>
    </w:p>
    <w:p w14:paraId="16815ACC" w14:textId="757B6AE7" w:rsidR="00364C62" w:rsidRPr="00364C62" w:rsidRDefault="005B4E18" w:rsidP="00364C62">
      <w:pPr>
        <w:pStyle w:val="BasicText"/>
      </w:pPr>
      <w:r>
        <w:fldChar w:fldCharType="end"/>
      </w:r>
    </w:p>
    <w:p w14:paraId="1DF0D7AA" w14:textId="77777777" w:rsidR="00C565B8" w:rsidRPr="00EA797B" w:rsidRDefault="00C565B8" w:rsidP="00D85134">
      <w:pPr>
        <w:pStyle w:val="berschrift1"/>
        <w:numPr>
          <w:ilvl w:val="0"/>
          <w:numId w:val="0"/>
        </w:numPr>
        <w:rPr>
          <w:lang w:val="en-US"/>
        </w:rPr>
      </w:pPr>
      <w:bookmarkStart w:id="2" w:name="_Toc158052231"/>
      <w:r w:rsidRPr="00EA797B">
        <w:rPr>
          <w:lang w:val="en-US"/>
        </w:rPr>
        <w:lastRenderedPageBreak/>
        <w:t>Abkürzungsverzeichnis</w:t>
      </w:r>
      <w:bookmarkEnd w:id="2"/>
    </w:p>
    <w:p w14:paraId="4D6C33AF" w14:textId="1F651260" w:rsidR="0034345D" w:rsidRPr="00EA797B" w:rsidRDefault="0034345D" w:rsidP="00C565B8">
      <w:pPr>
        <w:pStyle w:val="BasicTextIndentation"/>
        <w:rPr>
          <w:lang w:val="en-US"/>
        </w:rPr>
      </w:pPr>
      <w:r w:rsidRPr="00EA797B">
        <w:rPr>
          <w:lang w:val="en-US"/>
        </w:rPr>
        <w:t>B2B</w:t>
      </w:r>
      <w:r w:rsidRPr="00EA797B">
        <w:rPr>
          <w:lang w:val="en-US"/>
        </w:rPr>
        <w:tab/>
        <w:t>Business-to-Business</w:t>
      </w:r>
    </w:p>
    <w:p w14:paraId="4847163E" w14:textId="6DC92446" w:rsidR="005B6ED0" w:rsidRPr="00EA797B" w:rsidRDefault="005B6ED0" w:rsidP="00C565B8">
      <w:pPr>
        <w:pStyle w:val="BasicTextIndentation"/>
        <w:rPr>
          <w:lang w:val="en-US"/>
        </w:rPr>
      </w:pPr>
      <w:r w:rsidRPr="00EA797B">
        <w:rPr>
          <w:lang w:val="en-US"/>
        </w:rPr>
        <w:t>ERP</w:t>
      </w:r>
      <w:r w:rsidRPr="00EA797B">
        <w:rPr>
          <w:lang w:val="en-US"/>
        </w:rPr>
        <w:tab/>
        <w:t>Enterprise-Resource-Planning</w:t>
      </w:r>
    </w:p>
    <w:p w14:paraId="6B0B19EE" w14:textId="20DCB082" w:rsidR="00C565B8" w:rsidRPr="00C565B8" w:rsidRDefault="00312BEE" w:rsidP="00C565B8">
      <w:pPr>
        <w:pStyle w:val="BasicTextIndentation"/>
      </w:pPr>
      <w:proofErr w:type="spellStart"/>
      <w:r>
        <w:t>FuE</w:t>
      </w:r>
      <w:proofErr w:type="spellEnd"/>
      <w:r w:rsidR="00C565B8" w:rsidRPr="00C565B8">
        <w:tab/>
      </w:r>
      <w:r>
        <w:t>Forschung und Entwicklung</w:t>
      </w:r>
    </w:p>
    <w:p w14:paraId="4C0A2573" w14:textId="0C1C7B89" w:rsidR="00C565B8" w:rsidRDefault="00312BEE" w:rsidP="00312BEE">
      <w:pPr>
        <w:pStyle w:val="BasicTextIndentation"/>
      </w:pPr>
      <w:proofErr w:type="gramStart"/>
      <w:r>
        <w:t>KMU</w:t>
      </w:r>
      <w:r w:rsidR="00C565B8" w:rsidRPr="00406A0A">
        <w:tab/>
      </w:r>
      <w:r>
        <w:t>Kleine</w:t>
      </w:r>
      <w:proofErr w:type="gramEnd"/>
      <w:r>
        <w:t xml:space="preserve"> und mittlere Unternehmen</w:t>
      </w:r>
    </w:p>
    <w:p w14:paraId="2DC9717A" w14:textId="4D736A8B" w:rsidR="00255FBE" w:rsidRPr="00EA797B" w:rsidRDefault="00255FBE" w:rsidP="00312BEE">
      <w:pPr>
        <w:pStyle w:val="BasicTextIndentation"/>
        <w:rPr>
          <w:lang w:val="en-US"/>
        </w:rPr>
      </w:pPr>
      <w:r w:rsidRPr="00EA797B">
        <w:rPr>
          <w:lang w:val="en-US"/>
        </w:rPr>
        <w:t>PAM</w:t>
      </w:r>
      <w:r w:rsidRPr="00EA797B">
        <w:rPr>
          <w:lang w:val="en-US"/>
        </w:rPr>
        <w:tab/>
      </w:r>
      <w:proofErr w:type="spellStart"/>
      <w:r w:rsidRPr="00EA797B">
        <w:rPr>
          <w:lang w:val="en-US"/>
        </w:rPr>
        <w:t>Prüfungsamt</w:t>
      </w:r>
      <w:proofErr w:type="spellEnd"/>
    </w:p>
    <w:p w14:paraId="7EFD6D42" w14:textId="4EE48BBF" w:rsidR="00286749" w:rsidRPr="00EA797B" w:rsidRDefault="00286749" w:rsidP="00312BEE">
      <w:pPr>
        <w:pStyle w:val="BasicTextIndentation"/>
        <w:rPr>
          <w:lang w:val="en-US"/>
        </w:rPr>
      </w:pPr>
      <w:r w:rsidRPr="00EA797B">
        <w:rPr>
          <w:lang w:val="en-US"/>
        </w:rPr>
        <w:t>ROI</w:t>
      </w:r>
      <w:r w:rsidRPr="00EA797B">
        <w:rPr>
          <w:lang w:val="en-US"/>
        </w:rPr>
        <w:tab/>
        <w:t>Return on Investment</w:t>
      </w:r>
    </w:p>
    <w:p w14:paraId="777804EE" w14:textId="7FB1DE8B" w:rsidR="00434893" w:rsidRDefault="00434893" w:rsidP="00312BEE">
      <w:pPr>
        <w:pStyle w:val="BasicTextIndentation"/>
        <w:rPr>
          <w:rStyle w:val="BasicCharNoLanguage"/>
        </w:rPr>
      </w:pPr>
      <w:r>
        <w:t>USP</w:t>
      </w:r>
      <w:r>
        <w:tab/>
      </w:r>
      <w:r w:rsidRPr="00434893">
        <w:t xml:space="preserve">Unique </w:t>
      </w:r>
      <w:proofErr w:type="spellStart"/>
      <w:r w:rsidRPr="00434893">
        <w:t>Selling</w:t>
      </w:r>
      <w:proofErr w:type="spellEnd"/>
      <w:r w:rsidRPr="00434893">
        <w:t xml:space="preserve"> Proposition</w:t>
      </w:r>
    </w:p>
    <w:p w14:paraId="38D428EF" w14:textId="77777777" w:rsidR="00C565B8" w:rsidRDefault="00C565B8" w:rsidP="00C565B8">
      <w:pPr>
        <w:pStyle w:val="Subheading1"/>
        <w:rPr>
          <w:rStyle w:val="BasicCharNoLanguage"/>
        </w:rPr>
      </w:pPr>
      <w:bookmarkStart w:id="3" w:name="Anmerkung4"/>
      <w:r>
        <w:rPr>
          <w:rStyle w:val="BasicCharNoLanguage"/>
        </w:rPr>
        <w:t>Anmerkung</w:t>
      </w:r>
    </w:p>
    <w:bookmarkEnd w:id="3"/>
    <w:p w14:paraId="1483EBB8" w14:textId="2957D1D9" w:rsidR="004A7821" w:rsidRDefault="00AD1D8E" w:rsidP="0077056C">
      <w:r w:rsidRPr="00AD1D8E">
        <w:t xml:space="preserve">Das </w:t>
      </w:r>
      <w:r w:rsidR="00797A22" w:rsidRPr="00797A22">
        <w:t xml:space="preserve">Abkürzungsverzeichnis </w:t>
      </w:r>
      <w:r w:rsidRPr="00AD1D8E">
        <w:t xml:space="preserve">umfasst spezifische Abkürzungen, die nicht </w:t>
      </w:r>
      <w:r w:rsidR="00DC3A27" w:rsidRPr="00DC3A27">
        <w:t>allgemein gebräuchlich</w:t>
      </w:r>
      <w:r w:rsidR="00DC3A27">
        <w:t xml:space="preserve"> </w:t>
      </w:r>
      <w:r w:rsidRPr="00AD1D8E">
        <w:t xml:space="preserve">sind. Alltägliche Abkürzungen wie </w:t>
      </w:r>
      <w:r w:rsidR="00E06914">
        <w:t>„</w:t>
      </w:r>
      <w:r w:rsidRPr="00AD1D8E">
        <w:t>usw.</w:t>
      </w:r>
      <w:r w:rsidR="00E06914">
        <w:t>“</w:t>
      </w:r>
      <w:r w:rsidRPr="00AD1D8E">
        <w:t xml:space="preserve">, </w:t>
      </w:r>
      <w:r w:rsidR="00E06914">
        <w:t>„</w:t>
      </w:r>
      <w:r w:rsidRPr="00AD1D8E">
        <w:t>bspw.</w:t>
      </w:r>
      <w:r w:rsidR="00E06914">
        <w:t>“</w:t>
      </w:r>
      <w:r w:rsidRPr="00AD1D8E">
        <w:t xml:space="preserve"> und </w:t>
      </w:r>
      <w:r w:rsidR="00E06914">
        <w:t>„</w:t>
      </w:r>
      <w:r w:rsidR="00552B67">
        <w:t>z.B.</w:t>
      </w:r>
      <w:r w:rsidR="00E06914">
        <w:t>“</w:t>
      </w:r>
      <w:r w:rsidRPr="00AD1D8E">
        <w:t xml:space="preserve"> werden jedoch nicht in die Liste aufgenommen.</w:t>
      </w:r>
      <w:r w:rsidR="0007493A">
        <w:t xml:space="preserve"> </w:t>
      </w:r>
    </w:p>
    <w:p w14:paraId="52E4CF1B" w14:textId="77777777" w:rsidR="002378AD" w:rsidRPr="002171DB" w:rsidRDefault="002378AD" w:rsidP="002171DB"/>
    <w:p w14:paraId="0401B380" w14:textId="77777777" w:rsidR="00C565B8" w:rsidRDefault="00C565B8" w:rsidP="00D85134">
      <w:pPr>
        <w:pStyle w:val="berschrift1"/>
        <w:numPr>
          <w:ilvl w:val="0"/>
          <w:numId w:val="0"/>
        </w:numPr>
      </w:pPr>
      <w:bookmarkStart w:id="4" w:name="_Toc158052232"/>
      <w:r>
        <w:lastRenderedPageBreak/>
        <w:t>Symbolverzeichnis</w:t>
      </w:r>
      <w:bookmarkEnd w:id="4"/>
    </w:p>
    <w:p w14:paraId="2741929F" w14:textId="2689C220" w:rsidR="00C565B8" w:rsidRDefault="00C565B8" w:rsidP="000A281B">
      <w:pPr>
        <w:pStyle w:val="BasicTextIndentation"/>
      </w:pPr>
      <w:r>
        <w:t>a</w:t>
      </w:r>
      <w:r>
        <w:rPr>
          <w:vertAlign w:val="subscript"/>
        </w:rPr>
        <w:t>0</w:t>
      </w:r>
      <w:r>
        <w:tab/>
        <w:t>Anschaffungsauszahlung in t = 0</w:t>
      </w:r>
    </w:p>
    <w:p w14:paraId="0DAA7753" w14:textId="612B6386" w:rsidR="00C565B8" w:rsidRDefault="00C565B8" w:rsidP="000A281B">
      <w:pPr>
        <w:pStyle w:val="BasicTextIndentation"/>
      </w:pPr>
      <w:proofErr w:type="spellStart"/>
      <w:r>
        <w:t>d</w:t>
      </w:r>
      <w:r>
        <w:rPr>
          <w:vertAlign w:val="subscript"/>
        </w:rPr>
        <w:t>t</w:t>
      </w:r>
      <w:proofErr w:type="spellEnd"/>
      <w:r w:rsidR="00480786">
        <w:tab/>
        <w:t>Einzahlungsüberschuss in B</w:t>
      </w:r>
      <w:r>
        <w:t>ezug auf t</w:t>
      </w:r>
    </w:p>
    <w:p w14:paraId="2A86F04B" w14:textId="5851BE16" w:rsidR="00312BEE" w:rsidRDefault="00312BEE" w:rsidP="00C565B8">
      <w:pPr>
        <w:pStyle w:val="BasicTextIndentation"/>
      </w:pPr>
      <w:r>
        <w:t>log</w:t>
      </w:r>
      <w:r>
        <w:tab/>
        <w:t>Logarithmus</w:t>
      </w:r>
    </w:p>
    <w:p w14:paraId="77E2D418" w14:textId="77777777" w:rsidR="006D6C05" w:rsidRDefault="006D6C05" w:rsidP="006D6C05">
      <w:pPr>
        <w:pStyle w:val="BasicTextIndentation"/>
        <w:rPr>
          <w:rFonts w:ascii="Cambria Math" w:eastAsia="Cambria Math" w:hAnsi="Cambria Math"/>
          <w:spacing w:val="-2"/>
          <w:w w:val="90"/>
        </w:rPr>
      </w:pPr>
      <w:r>
        <w:rPr>
          <w:rFonts w:ascii="Cambria Math" w:eastAsia="Cambria Math" w:hAnsi="Cambria Math"/>
          <w:w w:val="90"/>
        </w:rPr>
        <w:t>𝑥</w:t>
      </w:r>
      <w:r>
        <w:rPr>
          <w:rFonts w:ascii="Cambria Math" w:eastAsia="Cambria Math" w:hAnsi="Cambria Math"/>
          <w:w w:val="90"/>
          <w:vertAlign w:val="subscript"/>
        </w:rPr>
        <w:t>1</w:t>
      </w:r>
      <w:r>
        <w:rPr>
          <w:rFonts w:ascii="Cambria Math" w:eastAsia="Cambria Math" w:hAnsi="Cambria Math"/>
          <w:w w:val="90"/>
        </w:rPr>
        <w:t xml:space="preserve"> </w:t>
      </w:r>
      <w:r>
        <w:rPr>
          <w:rFonts w:ascii="Cambria Math" w:eastAsia="Cambria Math" w:hAnsi="Cambria Math"/>
          <w:w w:val="90"/>
        </w:rPr>
        <w:tab/>
      </w:r>
      <w:r w:rsidRPr="0003493C">
        <w:rPr>
          <w:rFonts w:eastAsia="Cambria Math"/>
        </w:rPr>
        <w:t>Beispielwert aus der Formel</w:t>
      </w:r>
    </w:p>
    <w:p w14:paraId="53EF8D2F" w14:textId="311602E7" w:rsidR="006D6C05" w:rsidRDefault="006D6C05" w:rsidP="006D6C05">
      <w:pPr>
        <w:pStyle w:val="BasicTextIndentation"/>
        <w:rPr>
          <w:rFonts w:ascii="Cambria Math" w:eastAsia="Cambria Math" w:hAnsi="Cambria Math"/>
          <w:spacing w:val="-2"/>
          <w:w w:val="90"/>
        </w:rPr>
      </w:pPr>
      <w:r>
        <w:rPr>
          <w:rFonts w:ascii="Cambria Math" w:eastAsia="Cambria Math" w:hAnsi="Cambria Math"/>
          <w:w w:val="90"/>
        </w:rPr>
        <w:t>𝑥</w:t>
      </w:r>
      <w:r>
        <w:rPr>
          <w:rFonts w:ascii="Cambria Math" w:eastAsia="Cambria Math" w:hAnsi="Cambria Math"/>
          <w:w w:val="90"/>
          <w:vertAlign w:val="subscript"/>
        </w:rPr>
        <w:t>2</w:t>
      </w:r>
      <w:r>
        <w:rPr>
          <w:rFonts w:ascii="Cambria Math" w:eastAsia="Cambria Math" w:hAnsi="Cambria Math"/>
          <w:w w:val="90"/>
        </w:rPr>
        <w:tab/>
      </w:r>
      <w:r w:rsidR="0003493C" w:rsidRPr="0003493C">
        <w:rPr>
          <w:rFonts w:eastAsia="Cambria Math"/>
        </w:rPr>
        <w:t>Beispielwert aus der Formel</w:t>
      </w:r>
    </w:p>
    <w:p w14:paraId="280836A4" w14:textId="4EAB72F5" w:rsidR="006D6C05" w:rsidRDefault="006D6C05" w:rsidP="006D6C05">
      <w:pPr>
        <w:pStyle w:val="BasicTextIndentation"/>
        <w:rPr>
          <w:rFonts w:ascii="Cambria Math" w:eastAsia="Cambria Math" w:hAnsi="Cambria Math"/>
          <w:spacing w:val="-2"/>
          <w:w w:val="90"/>
        </w:rPr>
      </w:pPr>
      <w:r>
        <w:rPr>
          <w:rFonts w:ascii="Cambria Math" w:eastAsia="Cambria Math" w:hAnsi="Cambria Math"/>
          <w:spacing w:val="-2"/>
          <w:w w:val="90"/>
        </w:rPr>
        <w:t>p</w:t>
      </w:r>
      <w:r>
        <w:rPr>
          <w:rFonts w:ascii="Cambria Math" w:eastAsia="Cambria Math" w:hAnsi="Cambria Math"/>
          <w:spacing w:val="-2"/>
          <w:w w:val="90"/>
        </w:rPr>
        <w:tab/>
      </w:r>
      <w:r w:rsidR="0003493C" w:rsidRPr="0003493C">
        <w:rPr>
          <w:rFonts w:eastAsia="Cambria Math"/>
        </w:rPr>
        <w:t>Beispielwert aus der Formel</w:t>
      </w:r>
    </w:p>
    <w:p w14:paraId="5E250100" w14:textId="4029618D" w:rsidR="006D6C05" w:rsidRPr="00392123" w:rsidRDefault="006D6C05" w:rsidP="006D6C05">
      <w:pPr>
        <w:pStyle w:val="BasicTextIndentation"/>
        <w:rPr>
          <w:rFonts w:ascii="Cambria Math" w:eastAsia="Cambria Math" w:hAnsi="Cambria Math"/>
          <w:spacing w:val="-2"/>
          <w:w w:val="90"/>
        </w:rPr>
      </w:pPr>
      <w:r>
        <w:rPr>
          <w:rFonts w:ascii="Cambria Math" w:eastAsia="Cambria Math" w:hAnsi="Cambria Math"/>
          <w:spacing w:val="-2"/>
          <w:w w:val="90"/>
        </w:rPr>
        <w:t>q</w:t>
      </w:r>
      <w:r>
        <w:rPr>
          <w:rFonts w:ascii="Cambria Math" w:eastAsia="Cambria Math" w:hAnsi="Cambria Math"/>
          <w:spacing w:val="-2"/>
          <w:w w:val="90"/>
        </w:rPr>
        <w:tab/>
      </w:r>
      <w:r w:rsidR="0003493C" w:rsidRPr="0003493C">
        <w:rPr>
          <w:rFonts w:eastAsia="Cambria Math"/>
        </w:rPr>
        <w:t>Beispielwert aus der Formel</w:t>
      </w:r>
    </w:p>
    <w:p w14:paraId="475A0F21" w14:textId="77777777" w:rsidR="006D6C05" w:rsidRDefault="006D6C05" w:rsidP="00C565B8">
      <w:pPr>
        <w:pStyle w:val="BasicTextIndentation"/>
      </w:pPr>
    </w:p>
    <w:p w14:paraId="1B0B0892" w14:textId="77777777" w:rsidR="00C565B8" w:rsidRDefault="00C565B8" w:rsidP="00C565B8">
      <w:pPr>
        <w:pStyle w:val="Subheading1"/>
      </w:pPr>
      <w:bookmarkStart w:id="5" w:name="Anmerkung5"/>
      <w:r>
        <w:t>Anmerkung</w:t>
      </w:r>
    </w:p>
    <w:bookmarkEnd w:id="5"/>
    <w:p w14:paraId="01FC7405" w14:textId="04CF03D9" w:rsidR="00FA5797" w:rsidRDefault="00FA5797" w:rsidP="00930298">
      <w:r w:rsidRPr="00FA5797">
        <w:t>Nicht jede wissenschaftliche Arbeit erfordert die Erstellung eines Symbolverzeichnisses.</w:t>
      </w:r>
      <w:r w:rsidR="00984E04">
        <w:t xml:space="preserve"> </w:t>
      </w:r>
      <w:r w:rsidRPr="00FA5797">
        <w:t>Die (</w:t>
      </w:r>
      <w:r w:rsidR="0024745D">
        <w:t>markierten</w:t>
      </w:r>
      <w:r w:rsidRPr="00FA5797">
        <w:t>) Einträge lassen sich durch den Befehl 'Start → Sortieren' organisieren.</w:t>
      </w:r>
    </w:p>
    <w:p w14:paraId="7442FA78" w14:textId="005618A7" w:rsidR="00332E36" w:rsidRDefault="002021AB" w:rsidP="00297DC8">
      <w:pPr>
        <w:pStyle w:val="BasicText"/>
      </w:pPr>
      <w:r w:rsidRPr="002021AB">
        <w:rPr>
          <w:noProof/>
        </w:rPr>
        <w:drawing>
          <wp:inline distT="0" distB="0" distL="0" distR="0" wp14:anchorId="00D66473" wp14:editId="635F543E">
            <wp:extent cx="1347470" cy="519113"/>
            <wp:effectExtent l="0" t="0" r="5080" b="0"/>
            <wp:docPr id="2128234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82343" name=""/>
                    <pic:cNvPicPr/>
                  </pic:nvPicPr>
                  <pic:blipFill rotWithShape="1">
                    <a:blip r:embed="rId22"/>
                    <a:srcRect t="7313" b="4110"/>
                    <a:stretch/>
                  </pic:blipFill>
                  <pic:spPr bwMode="auto">
                    <a:xfrm>
                      <a:off x="0" y="0"/>
                      <a:ext cx="1365190" cy="525940"/>
                    </a:xfrm>
                    <a:prstGeom prst="rect">
                      <a:avLst/>
                    </a:prstGeom>
                    <a:ln>
                      <a:noFill/>
                    </a:ln>
                    <a:extLst>
                      <a:ext uri="{53640926-AAD7-44D8-BBD7-CCE9431645EC}">
                        <a14:shadowObscured xmlns:a14="http://schemas.microsoft.com/office/drawing/2010/main"/>
                      </a:ext>
                    </a:extLst>
                  </pic:spPr>
                </pic:pic>
              </a:graphicData>
            </a:graphic>
          </wp:inline>
        </w:drawing>
      </w:r>
    </w:p>
    <w:p w14:paraId="283FB568" w14:textId="77777777" w:rsidR="00332E36" w:rsidRPr="00297DC8" w:rsidRDefault="00332E36" w:rsidP="00297DC8">
      <w:pPr>
        <w:pStyle w:val="BasicText"/>
        <w:sectPr w:rsidR="00332E36" w:rsidRPr="00297DC8" w:rsidSect="005D2561">
          <w:headerReference w:type="default" r:id="rId23"/>
          <w:headerReference w:type="first" r:id="rId24"/>
          <w:pgSz w:w="11906" w:h="16838"/>
          <w:pgMar w:top="1418" w:right="1134" w:bottom="1418" w:left="2268" w:header="851" w:footer="709" w:gutter="0"/>
          <w:pgNumType w:fmt="upperRoman" w:start="2"/>
          <w:cols w:space="708"/>
          <w:titlePg/>
          <w:docGrid w:linePitch="360"/>
        </w:sectPr>
      </w:pPr>
    </w:p>
    <w:p w14:paraId="2F1F0D8E" w14:textId="77777777" w:rsidR="00EE7A9A" w:rsidRDefault="00297DC8" w:rsidP="00297DC8">
      <w:pPr>
        <w:pStyle w:val="berschrift1"/>
      </w:pPr>
      <w:bookmarkStart w:id="6" w:name="_Toc158052233"/>
      <w:r>
        <w:lastRenderedPageBreak/>
        <w:t>Einleitung</w:t>
      </w:r>
      <w:bookmarkEnd w:id="6"/>
    </w:p>
    <w:p w14:paraId="2A5EA941" w14:textId="5317A9A8" w:rsidR="003647F4" w:rsidRDefault="006C5216" w:rsidP="003647F4">
      <w:pPr>
        <w:pStyle w:val="BasicText"/>
      </w:pPr>
      <w:r>
        <w:t xml:space="preserve">Das vorliegende Dokument </w:t>
      </w:r>
      <w:r w:rsidR="00BC6DD7">
        <w:t xml:space="preserve">dient mehreren Zwecken. Zum einen </w:t>
      </w:r>
      <w:r w:rsidR="00037095">
        <w:t>fasst es</w:t>
      </w:r>
      <w:r>
        <w:t xml:space="preserve"> die formalen</w:t>
      </w:r>
      <w:r w:rsidR="00BD36AC">
        <w:t>, inhaltlichen und stilistischen</w:t>
      </w:r>
      <w:r>
        <w:t xml:space="preserve"> </w:t>
      </w:r>
      <w:r w:rsidR="00F323D6">
        <w:t>Kriterien</w:t>
      </w:r>
      <w:r>
        <w:t xml:space="preserve"> zur Erstellung von Master-, Bachelor- und Seminararbeiten am Institut für Strategisches Management zusammen. </w:t>
      </w:r>
      <w:r w:rsidR="00C711FA">
        <w:t xml:space="preserve">Dazu dient es zugleich als exemplarische Umsetzung dieser Vorgaben. </w:t>
      </w:r>
      <w:r w:rsidR="00242203">
        <w:t>Zum anderen wollen wir Ihnen mit Hinweisen</w:t>
      </w:r>
      <w:r w:rsidR="00DE00A6">
        <w:t xml:space="preserve"> zur grundlegenden Herangehensweise</w:t>
      </w:r>
      <w:r w:rsidR="00242203">
        <w:t xml:space="preserve"> eine</w:t>
      </w:r>
      <w:r w:rsidR="00541A0D">
        <w:t xml:space="preserve"> </w:t>
      </w:r>
      <w:r w:rsidR="003647F4">
        <w:t xml:space="preserve">Hilfestellung für Ihre wissenschaftliche Arbeit bieten. </w:t>
      </w:r>
    </w:p>
    <w:p w14:paraId="3AA8B6C7" w14:textId="7918D513" w:rsidR="008D2EA5" w:rsidRDefault="00295E0D" w:rsidP="003647F4">
      <w:pPr>
        <w:pStyle w:val="BasicText"/>
      </w:pPr>
      <w:r>
        <w:t>Arbeiten, welche den</w:t>
      </w:r>
      <w:r w:rsidR="00372E29">
        <w:t xml:space="preserve"> im </w:t>
      </w:r>
      <w:r w:rsidR="00E0058E">
        <w:t>Folgenden</w:t>
      </w:r>
      <w:r w:rsidR="00372E29">
        <w:t xml:space="preserve"> detailliert aufgezeigten </w:t>
      </w:r>
      <w:r w:rsidR="00DC6600">
        <w:t xml:space="preserve">formalen, inhaltlichen und stilistischen </w:t>
      </w:r>
      <w:r w:rsidR="00F323D6">
        <w:t xml:space="preserve">Kriterien </w:t>
      </w:r>
      <w:r>
        <w:t xml:space="preserve">nicht genügen, werden schlechter benotet. </w:t>
      </w:r>
    </w:p>
    <w:p w14:paraId="0D3B3801" w14:textId="4D77FD76" w:rsidR="006C5216" w:rsidRDefault="006C5216" w:rsidP="0042757D">
      <w:pPr>
        <w:pStyle w:val="BasicText"/>
      </w:pPr>
      <w:r>
        <w:t xml:space="preserve">Wir empfehlen </w:t>
      </w:r>
      <w:r w:rsidR="00317AD0">
        <w:t xml:space="preserve">eindringlich </w:t>
      </w:r>
      <w:r>
        <w:t xml:space="preserve">einen Blick in den ISM-Kurs im </w:t>
      </w:r>
      <w:proofErr w:type="spellStart"/>
      <w:r>
        <w:t>Learnweb</w:t>
      </w:r>
      <w:proofErr w:type="spellEnd"/>
      <w:r>
        <w:t>:</w:t>
      </w:r>
      <w:r w:rsidR="007F57DB">
        <w:br/>
      </w:r>
      <w:hyperlink r:id="rId25" w:history="1">
        <w:r w:rsidR="007F57DB" w:rsidRPr="003872D9">
          <w:rPr>
            <w:rStyle w:val="Hyperlink"/>
          </w:rPr>
          <w:t>https://sso.uni-muenster.de/LearnWeb/learnweb2/course/view.php?id=67819</w:t>
        </w:r>
      </w:hyperlink>
      <w:r>
        <w:t xml:space="preserve"> </w:t>
      </w:r>
      <w:r w:rsidR="007F57DB">
        <w:br/>
      </w:r>
      <w:r>
        <w:t>Diesen finden Sie nach Beitritt des Kurses oben im Reiter „Semesterunabhängig</w:t>
      </w:r>
      <w:r w:rsidR="006269F5">
        <w:t>“</w:t>
      </w:r>
      <w:r>
        <w:t>. Im Kurs bieten wir Ihnen weitere Guides und Ressourcen für Ihre Abschlussarbeit.</w:t>
      </w:r>
    </w:p>
    <w:p w14:paraId="171720AD" w14:textId="77777777" w:rsidR="00B7288A" w:rsidRDefault="00B7288A" w:rsidP="006C5216">
      <w:pPr>
        <w:pStyle w:val="BasicText"/>
      </w:pPr>
    </w:p>
    <w:p w14:paraId="462C801B" w14:textId="6F14A6B7" w:rsidR="006F4746" w:rsidRPr="006F4746" w:rsidRDefault="006C5216" w:rsidP="006C5216">
      <w:pPr>
        <w:pStyle w:val="BasicText"/>
      </w:pPr>
      <w:r>
        <w:t>Viel Erfolg</w:t>
      </w:r>
      <w:r w:rsidR="00357872">
        <w:t xml:space="preserve"> wünscht das Team </w:t>
      </w:r>
      <w:r w:rsidR="00581CFF">
        <w:t>des Instituts</w:t>
      </w:r>
      <w:r w:rsidR="00357872">
        <w:t xml:space="preserve"> für Strategisches Management</w:t>
      </w:r>
      <w:r w:rsidR="003038D6">
        <w:t>!</w:t>
      </w:r>
    </w:p>
    <w:p w14:paraId="5557D1F5" w14:textId="3EAA0A41" w:rsidR="00297DC8" w:rsidRDefault="00863E32" w:rsidP="00297DC8">
      <w:pPr>
        <w:pStyle w:val="berschrift1"/>
      </w:pPr>
      <w:bookmarkStart w:id="7" w:name="_Toc158052234"/>
      <w:r>
        <w:lastRenderedPageBreak/>
        <w:t xml:space="preserve">Organisatorisches zu </w:t>
      </w:r>
      <w:r w:rsidR="00D308AE">
        <w:t>Ihrer Abschlussarbeit</w:t>
      </w:r>
      <w:bookmarkEnd w:id="7"/>
    </w:p>
    <w:p w14:paraId="6E37B657" w14:textId="7D4D5855" w:rsidR="00863E32" w:rsidRDefault="001577D2" w:rsidP="00FC59AF">
      <w:pPr>
        <w:pStyle w:val="berschrift2"/>
      </w:pPr>
      <w:bookmarkStart w:id="8" w:name="_Toc158052235"/>
      <w:r>
        <w:t>Schritte bis zur Abholung Ihres Themas</w:t>
      </w:r>
      <w:bookmarkEnd w:id="8"/>
    </w:p>
    <w:p w14:paraId="0981162F" w14:textId="556BE1BE" w:rsidR="001E7F95" w:rsidRDefault="00530F45" w:rsidP="00530F45">
      <w:pPr>
        <w:pStyle w:val="BasicText"/>
      </w:pPr>
      <w:r>
        <w:t xml:space="preserve">Falls das Verfassen Ihrer Abschlussarbeit an unserem Institut geplant ist, erkundigen Sie sich bitte auf der Website des Prüfungsamtes über die relevanten Zeiträume für Anmeldung und Themenvergabe. Zudem setzen Sie sich bitte frühzeitig mit uns in Verbindung, indem Sie an </w:t>
      </w:r>
      <w:hyperlink r:id="rId26" w:history="1">
        <w:r w:rsidR="00843C8C" w:rsidRPr="00F7732A">
          <w:rPr>
            <w:rStyle w:val="Hyperlink"/>
          </w:rPr>
          <w:t>sekretariat@ism.uni-muenster.de</w:t>
        </w:r>
      </w:hyperlink>
      <w:r w:rsidR="00843C8C">
        <w:t xml:space="preserve"> </w:t>
      </w:r>
      <w:r>
        <w:t>eine E-Mail mit folgenden Informationen schreiben:</w:t>
      </w:r>
    </w:p>
    <w:p w14:paraId="78A6DA5C" w14:textId="77777777" w:rsidR="001E7F95" w:rsidRDefault="00530F45" w:rsidP="00530F45">
      <w:pPr>
        <w:pStyle w:val="BasicText"/>
        <w:numPr>
          <w:ilvl w:val="0"/>
          <w:numId w:val="32"/>
        </w:numPr>
      </w:pPr>
      <w:r>
        <w:t>Vor- und Nachname</w:t>
      </w:r>
    </w:p>
    <w:p w14:paraId="7FEDE4E0" w14:textId="77777777" w:rsidR="001E7F95" w:rsidRDefault="00530F45" w:rsidP="00530F45">
      <w:pPr>
        <w:pStyle w:val="BasicText"/>
        <w:numPr>
          <w:ilvl w:val="0"/>
          <w:numId w:val="32"/>
        </w:numPr>
      </w:pPr>
      <w:r>
        <w:t>An welchen Vorlesungen unseres Instituts haben Sie teilgenommen?</w:t>
      </w:r>
    </w:p>
    <w:p w14:paraId="5EB0B8EE" w14:textId="54BDB66E" w:rsidR="001E7F95" w:rsidRDefault="00530F45" w:rsidP="00530F45">
      <w:pPr>
        <w:pStyle w:val="BasicText"/>
        <w:numPr>
          <w:ilvl w:val="0"/>
          <w:numId w:val="32"/>
        </w:numPr>
      </w:pPr>
      <w:r>
        <w:t>Wann wollen Sie das Thema offiziell abholen?</w:t>
      </w:r>
      <w:r w:rsidR="00D201FF">
        <w:t xml:space="preserve"> </w:t>
      </w:r>
    </w:p>
    <w:p w14:paraId="1D8CE5CC" w14:textId="77777777" w:rsidR="001E7F95" w:rsidRDefault="00530F45" w:rsidP="00530F45">
      <w:pPr>
        <w:pStyle w:val="BasicText"/>
        <w:numPr>
          <w:ilvl w:val="0"/>
          <w:numId w:val="32"/>
        </w:numPr>
      </w:pPr>
      <w:r>
        <w:t>In welchen Themenfeldern möchten Sie Ihre Abschlussarbeit verfassen?</w:t>
      </w:r>
    </w:p>
    <w:p w14:paraId="5690D5A3" w14:textId="307898DB" w:rsidR="00863E32" w:rsidRDefault="00530F45" w:rsidP="00530F45">
      <w:pPr>
        <w:pStyle w:val="BasicText"/>
        <w:numPr>
          <w:ilvl w:val="0"/>
          <w:numId w:val="32"/>
        </w:numPr>
      </w:pPr>
      <w:r>
        <w:t>Ein kurzer Entwurf Ihres Themenvorschlags, einschließlich der Forschungsfrage und der Methoden zur Beantwortung derselben.</w:t>
      </w:r>
    </w:p>
    <w:p w14:paraId="13AF013C" w14:textId="117836EA" w:rsidR="00B46F73" w:rsidRPr="00863E32" w:rsidRDefault="00B46F73" w:rsidP="00530F45">
      <w:pPr>
        <w:pStyle w:val="BasicText"/>
      </w:pPr>
      <w:r>
        <w:t>Beachten Sie die Anmeldefristen beim Prüfungsamt</w:t>
      </w:r>
      <w:r w:rsidR="00C67724">
        <w:t xml:space="preserve"> (PAM)</w:t>
      </w:r>
      <w:r>
        <w:t>. Für die Anmeldung der Arbeit beim PAM sind Sie selbst verantwortlich.</w:t>
      </w:r>
    </w:p>
    <w:p w14:paraId="7F282E3E" w14:textId="769C85BB" w:rsidR="00863E32" w:rsidRPr="00863E32" w:rsidRDefault="00863E32" w:rsidP="00863E32">
      <w:pPr>
        <w:pStyle w:val="berschrift2"/>
      </w:pPr>
      <w:bookmarkStart w:id="9" w:name="_Toc158052236"/>
      <w:r>
        <w:t>Die Abgabe</w:t>
      </w:r>
      <w:bookmarkEnd w:id="9"/>
    </w:p>
    <w:p w14:paraId="37AC6345" w14:textId="77777777" w:rsidR="00F803D9" w:rsidRDefault="00F803D9" w:rsidP="00F803D9">
      <w:pPr>
        <w:pStyle w:val="BasicText"/>
      </w:pPr>
      <w:r w:rsidRPr="00E446F2">
        <w:t xml:space="preserve">Die Abgabe der Arbeit muss spätestens am letzten Arbeitstag der Bearbeitungszeit digital und fristgerecht eingereicht werden. Es muss eine PDF-Datei der Arbeit und bei empirischen Arbeiten der Datensatz inklusive Analysecode (Syntax) enthalten sein. </w:t>
      </w:r>
    </w:p>
    <w:p w14:paraId="6B690F2D" w14:textId="77777777" w:rsidR="00F803D9" w:rsidRDefault="00F803D9" w:rsidP="00F803D9">
      <w:pPr>
        <w:pStyle w:val="BasicText"/>
      </w:pPr>
      <w:r>
        <w:t xml:space="preserve">Am Ende der Arbeit müssen beide Formulare </w:t>
      </w:r>
      <w:r w:rsidRPr="00005747">
        <w:rPr>
          <w:b/>
          <w:bCs/>
        </w:rPr>
        <w:t>unterschrieben</w:t>
      </w:r>
      <w:r>
        <w:t xml:space="preserve"> eingebunden werden:</w:t>
      </w:r>
    </w:p>
    <w:p w14:paraId="38782BA2" w14:textId="77777777" w:rsidR="00F803D9" w:rsidRDefault="00F803D9" w:rsidP="00F803D9">
      <w:pPr>
        <w:pStyle w:val="BasicText"/>
        <w:numPr>
          <w:ilvl w:val="0"/>
          <w:numId w:val="28"/>
        </w:numPr>
        <w:spacing w:after="240" w:line="360" w:lineRule="atLeast"/>
      </w:pPr>
      <w:r>
        <w:t>Abschließende Erklärung zur selbstständigen Arbeit und Zitation fremder Inhalte</w:t>
      </w:r>
    </w:p>
    <w:p w14:paraId="752EAA1C" w14:textId="77777777" w:rsidR="00F803D9" w:rsidRDefault="00F803D9" w:rsidP="00F803D9">
      <w:pPr>
        <w:pStyle w:val="BasicText"/>
        <w:numPr>
          <w:ilvl w:val="0"/>
          <w:numId w:val="28"/>
        </w:numPr>
        <w:spacing w:after="240" w:line="360" w:lineRule="atLeast"/>
      </w:pPr>
      <w:r w:rsidRPr="00E446F2">
        <w:t xml:space="preserve">Einverständniserklärung zur Plagiatsprüfung </w:t>
      </w:r>
    </w:p>
    <w:p w14:paraId="1A40E039" w14:textId="77777777" w:rsidR="00F803D9" w:rsidRDefault="00F803D9" w:rsidP="00F803D9">
      <w:pPr>
        <w:pStyle w:val="BasicText"/>
      </w:pPr>
      <w:r>
        <w:t xml:space="preserve">Beide Formulare sind in der ISM-Vorlage bereits enthalten. Die </w:t>
      </w:r>
      <w:r w:rsidRPr="00BC6A47">
        <w:t>Einverständniserklärung zur Plagiatsprüfung</w:t>
      </w:r>
      <w:r>
        <w:t xml:space="preserve"> steht alternativ beim PAM zum Download zur Verfügung. </w:t>
      </w:r>
    </w:p>
    <w:p w14:paraId="1EEC3BD6" w14:textId="1067D276" w:rsidR="00CC7AB2" w:rsidRPr="002171DB" w:rsidRDefault="0022485E" w:rsidP="002171DB">
      <w:r w:rsidRPr="002171DB">
        <w:t>Prüfen Sie vor der Abgabe bitte</w:t>
      </w:r>
      <w:r w:rsidR="00CC7AB2" w:rsidRPr="002171DB">
        <w:t xml:space="preserve">, dass </w:t>
      </w:r>
      <w:r w:rsidR="00EF0923" w:rsidRPr="002171DB">
        <w:t>das Inhalts-, Abbildungs-</w:t>
      </w:r>
      <w:r w:rsidR="005141F2" w:rsidRPr="002171DB">
        <w:t xml:space="preserve">, </w:t>
      </w:r>
      <w:r w:rsidR="00EF0923" w:rsidRPr="002171DB">
        <w:t>Tabellen</w:t>
      </w:r>
      <w:r w:rsidR="003E3835" w:rsidRPr="002171DB">
        <w:t>-, Symbol- und Abkürzungsverzeichnis</w:t>
      </w:r>
      <w:r w:rsidR="00EF0923" w:rsidRPr="002171DB">
        <w:t xml:space="preserve"> aktuell und vollständig sind. </w:t>
      </w:r>
    </w:p>
    <w:p w14:paraId="3AE7C767" w14:textId="77777777" w:rsidR="00F803D9" w:rsidRDefault="00F803D9" w:rsidP="00F803D9">
      <w:pPr>
        <w:pStyle w:val="BasicText"/>
      </w:pPr>
      <w:r>
        <w:lastRenderedPageBreak/>
        <w:t>Weitere</w:t>
      </w:r>
      <w:r w:rsidRPr="00E446F2">
        <w:t xml:space="preserve"> Details entnehmen Sie bitte der nachstehenden Tabelle:</w:t>
      </w:r>
      <w:r>
        <w:t xml:space="preserve"> </w:t>
      </w:r>
    </w:p>
    <w:p w14:paraId="306680E6" w14:textId="77777777" w:rsidR="00EF392B" w:rsidRPr="00EF392B" w:rsidRDefault="00EF392B" w:rsidP="00EF392B">
      <w:pPr>
        <w:keepNext/>
        <w:spacing w:before="120"/>
        <w:ind w:left="1418" w:hanging="1418"/>
        <w:jc w:val="left"/>
        <w:rPr>
          <w:b/>
          <w:sz w:val="20"/>
        </w:rPr>
      </w:pPr>
      <w:bookmarkStart w:id="10" w:name="_Toc157431797"/>
      <w:bookmarkStart w:id="11" w:name="_Toc158039207"/>
      <w:r w:rsidRPr="00EF392B">
        <w:rPr>
          <w:b/>
          <w:sz w:val="20"/>
        </w:rPr>
        <w:t xml:space="preserve">Tabelle </w:t>
      </w:r>
      <w:r w:rsidRPr="00EF392B">
        <w:rPr>
          <w:b/>
          <w:sz w:val="20"/>
        </w:rPr>
        <w:fldChar w:fldCharType="begin"/>
      </w:r>
      <w:r w:rsidRPr="00EF392B">
        <w:rPr>
          <w:b/>
          <w:sz w:val="20"/>
        </w:rPr>
        <w:instrText xml:space="preserve"> SEQ Tabelle \* ARABIC </w:instrText>
      </w:r>
      <w:r w:rsidRPr="00EF392B">
        <w:rPr>
          <w:b/>
          <w:sz w:val="20"/>
        </w:rPr>
        <w:fldChar w:fldCharType="separate"/>
      </w:r>
      <w:r w:rsidRPr="00EF392B">
        <w:rPr>
          <w:b/>
          <w:noProof/>
          <w:sz w:val="20"/>
        </w:rPr>
        <w:t>1</w:t>
      </w:r>
      <w:r w:rsidRPr="00EF392B">
        <w:rPr>
          <w:b/>
          <w:noProof/>
          <w:sz w:val="20"/>
        </w:rPr>
        <w:fldChar w:fldCharType="end"/>
      </w:r>
      <w:r w:rsidRPr="00EF392B">
        <w:rPr>
          <w:b/>
          <w:sz w:val="20"/>
        </w:rPr>
        <w:t>: Übersicht der einzelnen Kriterien für Arbeiten (Eigene Darstellung</w:t>
      </w:r>
      <w:r w:rsidRPr="00EF392B">
        <w:rPr>
          <w:b/>
          <w:noProof/>
          <w:sz w:val="20"/>
        </w:rPr>
        <w:t>)</w:t>
      </w:r>
      <w:bookmarkEnd w:id="10"/>
      <w:bookmarkEnd w:id="11"/>
    </w:p>
    <w:tbl>
      <w:tblPr>
        <w:tblStyle w:val="Tabellenraster1"/>
        <w:tblW w:w="0" w:type="auto"/>
        <w:tblLook w:val="04A0" w:firstRow="1" w:lastRow="0" w:firstColumn="1" w:lastColumn="0" w:noHBand="0" w:noVBand="1"/>
      </w:tblPr>
      <w:tblGrid>
        <w:gridCol w:w="2123"/>
        <w:gridCol w:w="2123"/>
        <w:gridCol w:w="2124"/>
        <w:gridCol w:w="2124"/>
      </w:tblGrid>
      <w:tr w:rsidR="00EF392B" w:rsidRPr="00EF392B" w14:paraId="5E1D3ACD" w14:textId="77777777" w:rsidTr="00483728">
        <w:tc>
          <w:tcPr>
            <w:tcW w:w="2123" w:type="dxa"/>
          </w:tcPr>
          <w:p w14:paraId="676BD48A" w14:textId="77777777" w:rsidR="00EF392B" w:rsidRPr="00EF392B" w:rsidRDefault="00EF392B" w:rsidP="00EF392B">
            <w:pPr>
              <w:spacing w:after="240" w:line="360" w:lineRule="atLeast"/>
              <w:rPr>
                <w:b/>
                <w:bCs/>
              </w:rPr>
            </w:pPr>
          </w:p>
        </w:tc>
        <w:tc>
          <w:tcPr>
            <w:tcW w:w="2123" w:type="dxa"/>
          </w:tcPr>
          <w:p w14:paraId="2EC59BEF" w14:textId="77777777" w:rsidR="00EF392B" w:rsidRPr="00EF392B" w:rsidRDefault="00EF392B" w:rsidP="00EF392B">
            <w:pPr>
              <w:spacing w:after="240" w:line="360" w:lineRule="atLeast"/>
              <w:rPr>
                <w:b/>
                <w:bCs/>
              </w:rPr>
            </w:pPr>
            <w:r w:rsidRPr="00EF392B">
              <w:rPr>
                <w:b/>
                <w:bCs/>
              </w:rPr>
              <w:t>Seminararbeit</w:t>
            </w:r>
          </w:p>
        </w:tc>
        <w:tc>
          <w:tcPr>
            <w:tcW w:w="2124" w:type="dxa"/>
          </w:tcPr>
          <w:p w14:paraId="6DFBE594" w14:textId="77777777" w:rsidR="00EF392B" w:rsidRPr="00EF392B" w:rsidRDefault="00EF392B" w:rsidP="00EF392B">
            <w:pPr>
              <w:spacing w:after="240" w:line="360" w:lineRule="atLeast"/>
              <w:rPr>
                <w:b/>
                <w:bCs/>
              </w:rPr>
            </w:pPr>
            <w:r w:rsidRPr="00EF392B">
              <w:rPr>
                <w:b/>
                <w:bCs/>
              </w:rPr>
              <w:t>Bachelorarbeit</w:t>
            </w:r>
          </w:p>
        </w:tc>
        <w:tc>
          <w:tcPr>
            <w:tcW w:w="2124" w:type="dxa"/>
          </w:tcPr>
          <w:p w14:paraId="73A36316" w14:textId="77777777" w:rsidR="00EF392B" w:rsidRPr="00EF392B" w:rsidRDefault="00EF392B" w:rsidP="00EF392B">
            <w:pPr>
              <w:spacing w:after="240" w:line="360" w:lineRule="atLeast"/>
              <w:rPr>
                <w:b/>
                <w:bCs/>
              </w:rPr>
            </w:pPr>
            <w:r w:rsidRPr="00EF392B">
              <w:rPr>
                <w:b/>
                <w:bCs/>
              </w:rPr>
              <w:t>Masterarbeit</w:t>
            </w:r>
          </w:p>
        </w:tc>
      </w:tr>
      <w:tr w:rsidR="00EF392B" w:rsidRPr="00EF392B" w14:paraId="33AB7424" w14:textId="77777777" w:rsidTr="00483728">
        <w:tc>
          <w:tcPr>
            <w:tcW w:w="2123" w:type="dxa"/>
          </w:tcPr>
          <w:p w14:paraId="2265B566" w14:textId="77777777" w:rsidR="00EF392B" w:rsidRPr="00EF392B" w:rsidRDefault="00EF392B" w:rsidP="00EF392B">
            <w:pPr>
              <w:spacing w:after="240" w:line="360" w:lineRule="atLeast"/>
              <w:rPr>
                <w:b/>
                <w:bCs/>
              </w:rPr>
            </w:pPr>
            <w:r w:rsidRPr="00EF392B">
              <w:rPr>
                <w:b/>
                <w:bCs/>
              </w:rPr>
              <w:t>Bearbeitungs-zeitraum</w:t>
            </w:r>
          </w:p>
        </w:tc>
        <w:tc>
          <w:tcPr>
            <w:tcW w:w="2123" w:type="dxa"/>
          </w:tcPr>
          <w:p w14:paraId="32ECC540" w14:textId="77777777" w:rsidR="00EF392B" w:rsidRPr="00EF392B" w:rsidRDefault="00EF392B" w:rsidP="00EF392B">
            <w:pPr>
              <w:spacing w:after="240" w:line="360" w:lineRule="atLeast"/>
            </w:pPr>
            <w:r w:rsidRPr="00EF392B">
              <w:t>Je nach Veranstaltung</w:t>
            </w:r>
          </w:p>
        </w:tc>
        <w:tc>
          <w:tcPr>
            <w:tcW w:w="2124" w:type="dxa"/>
          </w:tcPr>
          <w:p w14:paraId="4057EEC2" w14:textId="77777777" w:rsidR="00EF392B" w:rsidRPr="00EF392B" w:rsidRDefault="00EF392B" w:rsidP="00EF392B">
            <w:pPr>
              <w:spacing w:after="240" w:line="360" w:lineRule="atLeast"/>
            </w:pPr>
            <w:r w:rsidRPr="00EF392B">
              <w:t>8 Wochen</w:t>
            </w:r>
          </w:p>
        </w:tc>
        <w:tc>
          <w:tcPr>
            <w:tcW w:w="2124" w:type="dxa"/>
          </w:tcPr>
          <w:p w14:paraId="086F5F66" w14:textId="77777777" w:rsidR="00EF392B" w:rsidRPr="00EF392B" w:rsidRDefault="00EF392B" w:rsidP="00EF392B">
            <w:pPr>
              <w:spacing w:after="240" w:line="360" w:lineRule="atLeast"/>
            </w:pPr>
            <w:r w:rsidRPr="00EF392B">
              <w:t>5 Monate</w:t>
            </w:r>
          </w:p>
        </w:tc>
      </w:tr>
      <w:tr w:rsidR="00EF392B" w:rsidRPr="00EF392B" w14:paraId="5E812C21" w14:textId="77777777" w:rsidTr="00483728">
        <w:tc>
          <w:tcPr>
            <w:tcW w:w="2123" w:type="dxa"/>
          </w:tcPr>
          <w:p w14:paraId="539369BC" w14:textId="77777777" w:rsidR="00EF392B" w:rsidRPr="00EF392B" w:rsidRDefault="00EF392B" w:rsidP="00EF392B">
            <w:pPr>
              <w:spacing w:after="240" w:line="360" w:lineRule="atLeast"/>
              <w:rPr>
                <w:b/>
                <w:bCs/>
              </w:rPr>
            </w:pPr>
            <w:r w:rsidRPr="00EF392B">
              <w:rPr>
                <w:b/>
                <w:bCs/>
              </w:rPr>
              <w:t>Umfang</w:t>
            </w:r>
          </w:p>
        </w:tc>
        <w:tc>
          <w:tcPr>
            <w:tcW w:w="2123" w:type="dxa"/>
          </w:tcPr>
          <w:p w14:paraId="594C3746" w14:textId="77777777" w:rsidR="00EF392B" w:rsidRPr="00EF392B" w:rsidRDefault="00EF392B" w:rsidP="00EF392B">
            <w:pPr>
              <w:spacing w:after="240" w:line="360" w:lineRule="atLeast"/>
            </w:pPr>
            <w:r w:rsidRPr="00EF392B">
              <w:t>25-30 Seiten</w:t>
            </w:r>
          </w:p>
        </w:tc>
        <w:tc>
          <w:tcPr>
            <w:tcW w:w="2124" w:type="dxa"/>
          </w:tcPr>
          <w:p w14:paraId="5BF15A6F" w14:textId="77777777" w:rsidR="00EF392B" w:rsidRPr="00EF392B" w:rsidRDefault="00EF392B" w:rsidP="00EF392B">
            <w:pPr>
              <w:spacing w:after="240" w:line="360" w:lineRule="atLeast"/>
            </w:pPr>
            <w:r w:rsidRPr="00EF392B">
              <w:t>25-35 Seiten</w:t>
            </w:r>
          </w:p>
        </w:tc>
        <w:tc>
          <w:tcPr>
            <w:tcW w:w="2124" w:type="dxa"/>
          </w:tcPr>
          <w:p w14:paraId="552744A4" w14:textId="77777777" w:rsidR="00EF392B" w:rsidRPr="00EF392B" w:rsidRDefault="00EF392B" w:rsidP="00EF392B">
            <w:pPr>
              <w:spacing w:after="240" w:line="360" w:lineRule="atLeast"/>
            </w:pPr>
            <w:r w:rsidRPr="00EF392B">
              <w:t>50-60 Seiten</w:t>
            </w:r>
          </w:p>
        </w:tc>
      </w:tr>
      <w:tr w:rsidR="00EF392B" w:rsidRPr="00EF392B" w14:paraId="024EB8A2" w14:textId="77777777" w:rsidTr="00483728">
        <w:tc>
          <w:tcPr>
            <w:tcW w:w="2123" w:type="dxa"/>
          </w:tcPr>
          <w:p w14:paraId="1C86E50D" w14:textId="77777777" w:rsidR="00EF392B" w:rsidRPr="00EF392B" w:rsidRDefault="00EF392B" w:rsidP="00EF392B">
            <w:pPr>
              <w:spacing w:after="240" w:line="360" w:lineRule="atLeast"/>
              <w:rPr>
                <w:b/>
                <w:bCs/>
              </w:rPr>
            </w:pPr>
            <w:r w:rsidRPr="00EF392B">
              <w:rPr>
                <w:b/>
                <w:bCs/>
              </w:rPr>
              <w:t>Abgabe</w:t>
            </w:r>
          </w:p>
        </w:tc>
        <w:tc>
          <w:tcPr>
            <w:tcW w:w="2123" w:type="dxa"/>
          </w:tcPr>
          <w:p w14:paraId="7E0DEF3F" w14:textId="77777777" w:rsidR="00EF392B" w:rsidRPr="00EF392B" w:rsidRDefault="00EF392B" w:rsidP="00EF392B">
            <w:pPr>
              <w:spacing w:after="240" w:line="360" w:lineRule="atLeast"/>
            </w:pPr>
            <w:r w:rsidRPr="00EF392B">
              <w:t xml:space="preserve">Über das </w:t>
            </w:r>
            <w:proofErr w:type="spellStart"/>
            <w:r w:rsidRPr="00EF392B">
              <w:t>Learnweb</w:t>
            </w:r>
            <w:proofErr w:type="spellEnd"/>
          </w:p>
        </w:tc>
        <w:tc>
          <w:tcPr>
            <w:tcW w:w="2124" w:type="dxa"/>
          </w:tcPr>
          <w:p w14:paraId="77A047AF" w14:textId="77777777" w:rsidR="00EF392B" w:rsidRPr="00EF392B" w:rsidRDefault="00EF392B" w:rsidP="00EF392B">
            <w:pPr>
              <w:spacing w:after="240" w:line="360" w:lineRule="atLeast"/>
            </w:pPr>
            <w:r w:rsidRPr="00EF392B">
              <w:t>Über den Thesis-Uploader</w:t>
            </w:r>
          </w:p>
        </w:tc>
        <w:tc>
          <w:tcPr>
            <w:tcW w:w="2124" w:type="dxa"/>
          </w:tcPr>
          <w:p w14:paraId="5AEAF1E5" w14:textId="77777777" w:rsidR="00EF392B" w:rsidRPr="00EF392B" w:rsidRDefault="00EF392B" w:rsidP="00EF392B">
            <w:pPr>
              <w:spacing w:after="240" w:line="360" w:lineRule="atLeast"/>
            </w:pPr>
            <w:r w:rsidRPr="00EF392B">
              <w:t>Über den Thesis-Uploader</w:t>
            </w:r>
          </w:p>
        </w:tc>
      </w:tr>
    </w:tbl>
    <w:p w14:paraId="210DDB8C" w14:textId="77777777" w:rsidR="00EF392B" w:rsidRPr="00EF392B" w:rsidRDefault="00EF392B" w:rsidP="00EF392B">
      <w:pPr>
        <w:spacing w:after="240" w:line="360" w:lineRule="atLeast"/>
      </w:pPr>
    </w:p>
    <w:p w14:paraId="1A42C130" w14:textId="18F1E872" w:rsidR="00CE12EB" w:rsidRDefault="00B0346A" w:rsidP="000A6CE4">
      <w:pPr>
        <w:pStyle w:val="berschrift2"/>
      </w:pPr>
      <w:bookmarkStart w:id="12" w:name="_Toc158052237"/>
      <w:r>
        <w:t>Anforderungen an eine Bachelor-/Masterarbeit</w:t>
      </w:r>
      <w:r w:rsidR="00472B0B">
        <w:t xml:space="preserve"> gemäß Prüfungsordnung</w:t>
      </w:r>
      <w:bookmarkEnd w:id="12"/>
    </w:p>
    <w:p w14:paraId="4D91025C" w14:textId="77777777" w:rsidR="00C24A3A" w:rsidRDefault="00C24A3A" w:rsidP="00C24A3A">
      <w:pPr>
        <w:pStyle w:val="BasicText"/>
      </w:pPr>
      <w:r>
        <w:t xml:space="preserve">Bitte werfen Sie einen Blick in die Prüfungsordnung Ihres Studiengangs, um sich die konkreten Anforderungen an eine Bachelor-/Masterarbeit vor Augen zu führen. </w:t>
      </w:r>
    </w:p>
    <w:p w14:paraId="5266918C" w14:textId="4F14504C" w:rsidR="00C24A3A" w:rsidRDefault="00C24A3A" w:rsidP="00C24A3A">
      <w:pPr>
        <w:pStyle w:val="BasicText"/>
      </w:pPr>
      <w:r>
        <w:t>Die jeweils aktuelle Prüfungsordnung finden Sie auf den Seiten des Prüfungsamts:</w:t>
      </w:r>
    </w:p>
    <w:p w14:paraId="0A8C169B" w14:textId="1020057A" w:rsidR="00612C8C" w:rsidRPr="00EA797B" w:rsidRDefault="00803989" w:rsidP="00612C8C">
      <w:pPr>
        <w:pStyle w:val="BasicText"/>
        <w:numPr>
          <w:ilvl w:val="0"/>
          <w:numId w:val="32"/>
        </w:numPr>
        <w:rPr>
          <w:lang w:val="en-US"/>
        </w:rPr>
      </w:pPr>
      <w:r w:rsidRPr="00EA797B">
        <w:rPr>
          <w:lang w:val="en-US"/>
        </w:rPr>
        <w:t xml:space="preserve">BWL-Bachelor → </w:t>
      </w:r>
      <w:hyperlink r:id="rId27" w:history="1">
        <w:r w:rsidRPr="00EA797B">
          <w:rPr>
            <w:rStyle w:val="Hyperlink"/>
            <w:lang w:val="en-US"/>
          </w:rPr>
          <w:t>https://www.uni-muenster.de/ZSB/material/m154b_3.htm</w:t>
        </w:r>
      </w:hyperlink>
    </w:p>
    <w:p w14:paraId="2C43EAD5" w14:textId="77777777" w:rsidR="001573E4" w:rsidRDefault="00803989" w:rsidP="001573E4">
      <w:pPr>
        <w:pStyle w:val="BasicText"/>
        <w:numPr>
          <w:ilvl w:val="0"/>
          <w:numId w:val="32"/>
        </w:numPr>
      </w:pPr>
      <w:r>
        <w:t xml:space="preserve">BWL-Master </w:t>
      </w:r>
      <w:r>
        <w:tab/>
        <w:t xml:space="preserve">→ </w:t>
      </w:r>
      <w:hyperlink r:id="rId28" w:history="1">
        <w:r w:rsidR="001573E4" w:rsidRPr="00F7732A">
          <w:rPr>
            <w:rStyle w:val="Hyperlink"/>
          </w:rPr>
          <w:t>https://www.uni-muenster.de/ZSB/material/m155m_3.htm</w:t>
        </w:r>
      </w:hyperlink>
    </w:p>
    <w:p w14:paraId="5B372AC2" w14:textId="4494BD07" w:rsidR="005F424E" w:rsidRDefault="005F424E" w:rsidP="001573E4">
      <w:pPr>
        <w:pStyle w:val="BasicText"/>
      </w:pPr>
      <w:r>
        <w:t xml:space="preserve">Bitte </w:t>
      </w:r>
      <w:r w:rsidR="00C768DD">
        <w:t>beachten</w:t>
      </w:r>
      <w:r>
        <w:t xml:space="preserve"> Sie</w:t>
      </w:r>
      <w:r w:rsidR="0006397D">
        <w:t xml:space="preserve"> auf den Websites </w:t>
      </w:r>
      <w:r>
        <w:t xml:space="preserve">das jeweilige Datum am Link, um die aktuelle Prüfungsordnung zu identifizieren. Des Weiteren können Sie im </w:t>
      </w:r>
      <w:proofErr w:type="spellStart"/>
      <w:r>
        <w:t>Flexnow</w:t>
      </w:r>
      <w:proofErr w:type="spellEnd"/>
      <w:r>
        <w:t>-Portal der Universität Münster in der Ansicht „Studentendaten“ nachschauen, in welcher Prüfungsordnung Sie sich befinden.</w:t>
      </w:r>
    </w:p>
    <w:p w14:paraId="6E7040BF" w14:textId="77777777" w:rsidR="005F424E" w:rsidRDefault="005F424E" w:rsidP="005F424E">
      <w:pPr>
        <w:pStyle w:val="BasicText"/>
      </w:pPr>
    </w:p>
    <w:p w14:paraId="5068FE61" w14:textId="6370E249" w:rsidR="005F424E" w:rsidRDefault="005F424E" w:rsidP="005F424E">
      <w:pPr>
        <w:pStyle w:val="BasicText"/>
      </w:pPr>
      <w:r>
        <w:t>Für die Masterarbeit finden Sie dort unter anderem:</w:t>
      </w:r>
    </w:p>
    <w:p w14:paraId="1F9BD489" w14:textId="77777777" w:rsidR="007359AF" w:rsidRPr="00BF15BD" w:rsidRDefault="007359AF" w:rsidP="007359AF">
      <w:pPr>
        <w:pStyle w:val="BasicText"/>
        <w:rPr>
          <w:i/>
          <w:iCs/>
        </w:rPr>
      </w:pPr>
      <w:r w:rsidRPr="00BF15BD">
        <w:rPr>
          <w:i/>
          <w:iCs/>
        </w:rPr>
        <w:t>§ 11 Die Masterarbeit</w:t>
      </w:r>
    </w:p>
    <w:p w14:paraId="22DC914D" w14:textId="77777777" w:rsidR="007359AF" w:rsidRPr="00BF15BD" w:rsidRDefault="007359AF" w:rsidP="007359AF">
      <w:pPr>
        <w:pStyle w:val="BasicText"/>
        <w:numPr>
          <w:ilvl w:val="0"/>
          <w:numId w:val="33"/>
        </w:numPr>
        <w:rPr>
          <w:i/>
          <w:iCs/>
        </w:rPr>
      </w:pPr>
      <w:r w:rsidRPr="00BF15BD">
        <w:rPr>
          <w:i/>
          <w:iCs/>
        </w:rPr>
        <w:t xml:space="preserve">Die Masterarbeit soll zeigen, dass die/der Studierende in der Lage ist, innerhalb einer vorgegebenen Frist ein wissenschaftliches Thema oder Projekt eigenständig zu bearbeiten und die Ergebnisse auf wissenschaftlichem Anspruchsniveau darzustellen bzw. zu dokumentieren. Der Umfang der Masterarbeit beträgt 45 – 80 Seiten; sie kann in Absprache mit der Prüferin/dem Prüfer auch über ein </w:t>
      </w:r>
      <w:r w:rsidRPr="00BF15BD">
        <w:rPr>
          <w:i/>
          <w:iCs/>
        </w:rPr>
        <w:lastRenderedPageBreak/>
        <w:t>Projekt geschrieben werden, das die Bearbeiterin/der Bearbeiter eigenständig bearbeitet oder an dessen Bearbeitung sie/er maßgeblich beteiligt ist. Gegenstand der Bewertung ist in diesem Fall die wissenschaftliche Konzipierung, Beschreibung und Auswertung des Projektes.</w:t>
      </w:r>
    </w:p>
    <w:p w14:paraId="7C483F65" w14:textId="2F0D0DF1" w:rsidR="007359AF" w:rsidRPr="00BF15BD" w:rsidRDefault="007359AF" w:rsidP="007359AF">
      <w:pPr>
        <w:pStyle w:val="BasicText"/>
        <w:numPr>
          <w:ilvl w:val="0"/>
          <w:numId w:val="33"/>
        </w:numPr>
        <w:rPr>
          <w:i/>
          <w:iCs/>
        </w:rPr>
      </w:pPr>
      <w:r w:rsidRPr="00BF15BD">
        <w:rPr>
          <w:i/>
          <w:iCs/>
        </w:rPr>
        <w:t>[…]</w:t>
      </w:r>
    </w:p>
    <w:p w14:paraId="120BAF7D" w14:textId="37698DEA" w:rsidR="00297DC8" w:rsidRDefault="00F63FC1" w:rsidP="00297DC8">
      <w:pPr>
        <w:pStyle w:val="berschrift1"/>
      </w:pPr>
      <w:bookmarkStart w:id="13" w:name="_Toc158052238"/>
      <w:r>
        <w:lastRenderedPageBreak/>
        <w:t>Formale Gestaltungskriterien für wissenschaftliche Arbeiten</w:t>
      </w:r>
      <w:bookmarkEnd w:id="13"/>
    </w:p>
    <w:p w14:paraId="3A0BA0D5" w14:textId="55488C8A" w:rsidR="00070DA4" w:rsidRDefault="00070DA4" w:rsidP="00070DA4">
      <w:pPr>
        <w:pStyle w:val="berschrift2"/>
      </w:pPr>
      <w:bookmarkStart w:id="14" w:name="_Toc158052239"/>
      <w:r>
        <w:t>Layout</w:t>
      </w:r>
      <w:bookmarkEnd w:id="14"/>
    </w:p>
    <w:p w14:paraId="6A2F13F4" w14:textId="65D291EA" w:rsidR="00070DA4" w:rsidRDefault="00070DA4" w:rsidP="00070DA4">
      <w:pPr>
        <w:pStyle w:val="berschrift3"/>
      </w:pPr>
      <w:bookmarkStart w:id="15" w:name="_Toc158052240"/>
      <w:r>
        <w:t>Zeilen- und Seitenabstand</w:t>
      </w:r>
      <w:bookmarkEnd w:id="15"/>
    </w:p>
    <w:p w14:paraId="3498A2AB" w14:textId="280A36A4" w:rsidR="008441D5" w:rsidRDefault="00102427" w:rsidP="008441D5">
      <w:pPr>
        <w:pStyle w:val="BasicText"/>
      </w:pPr>
      <w:r>
        <w:t xml:space="preserve">Nutzen Sie bitte die Schriftart Times New Roman in der Schriftgröße </w:t>
      </w:r>
      <w:r w:rsidR="001103EE" w:rsidRPr="001103EE">
        <w:t>12 mit einem 1,5-fachen Zeilenabstand</w:t>
      </w:r>
      <w:r w:rsidR="00737FB2">
        <w:t xml:space="preserve">. </w:t>
      </w:r>
      <w:r w:rsidR="00130E9E">
        <w:t>Ebenso nutzen Sie bitte einen Absatzabstand „Nach“ von 6</w:t>
      </w:r>
      <w:r w:rsidR="00510C35">
        <w:t xml:space="preserve"> und die Ausrichtung „Blocksatz“ (siehe Abbildung 1)</w:t>
      </w:r>
      <w:r w:rsidR="00130E9E">
        <w:t>. Diese Einstellungen sind in der Formatvorlage „</w:t>
      </w:r>
      <w:r w:rsidR="00130E9E" w:rsidRPr="00B92B4D">
        <w:rPr>
          <w:b/>
          <w:i/>
          <w:iCs/>
        </w:rPr>
        <w:t>Standard</w:t>
      </w:r>
      <w:r w:rsidR="00130E9E">
        <w:t xml:space="preserve">“ </w:t>
      </w:r>
      <w:r w:rsidR="00E1535A">
        <w:t>(sowie „</w:t>
      </w:r>
      <w:r w:rsidR="00E1535A" w:rsidRPr="00E1535A">
        <w:rPr>
          <w:i/>
          <w:iCs/>
        </w:rPr>
        <w:t>Basic Text</w:t>
      </w:r>
      <w:r w:rsidR="00E1535A">
        <w:t xml:space="preserve">“) </w:t>
      </w:r>
      <w:r w:rsidR="00B92B4D">
        <w:t>bereits direkt nutzbar</w:t>
      </w:r>
      <w:r w:rsidR="00BE1C52">
        <w:t>, welche Sie bitte für „normalen Text“ nutzen</w:t>
      </w:r>
      <w:r w:rsidR="0010255E">
        <w:t xml:space="preserve">. </w:t>
      </w:r>
      <w:r w:rsidR="00954F51" w:rsidRPr="008B0DB0">
        <w:t>Darüber hinaus ist Silbentrennung zu verwenden.</w:t>
      </w:r>
      <w:r w:rsidR="008E125A">
        <w:t xml:space="preserve"> </w:t>
      </w:r>
    </w:p>
    <w:p w14:paraId="72EA4804" w14:textId="77777777" w:rsidR="00420C57" w:rsidRDefault="002F758A" w:rsidP="00420C57">
      <w:pPr>
        <w:pStyle w:val="BasicText"/>
        <w:keepNext/>
      </w:pPr>
      <w:r w:rsidRPr="002F758A">
        <w:rPr>
          <w:noProof/>
        </w:rPr>
        <w:drawing>
          <wp:inline distT="0" distB="0" distL="0" distR="0" wp14:anchorId="25DB4C84" wp14:editId="1FAE131A">
            <wp:extent cx="2944800" cy="3338260"/>
            <wp:effectExtent l="19050" t="19050" r="27305" b="14605"/>
            <wp:docPr id="11621278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212783" name=""/>
                    <pic:cNvPicPr/>
                  </pic:nvPicPr>
                  <pic:blipFill>
                    <a:blip r:embed="rId29"/>
                    <a:stretch>
                      <a:fillRect/>
                    </a:stretch>
                  </pic:blipFill>
                  <pic:spPr>
                    <a:xfrm>
                      <a:off x="0" y="0"/>
                      <a:ext cx="2944800" cy="3338260"/>
                    </a:xfrm>
                    <a:prstGeom prst="rect">
                      <a:avLst/>
                    </a:prstGeom>
                    <a:ln w="6350">
                      <a:solidFill>
                        <a:schemeClr val="tx1"/>
                      </a:solidFill>
                    </a:ln>
                  </pic:spPr>
                </pic:pic>
              </a:graphicData>
            </a:graphic>
          </wp:inline>
        </w:drawing>
      </w:r>
    </w:p>
    <w:p w14:paraId="1BB77AD7" w14:textId="56AB90A8" w:rsidR="002F758A" w:rsidRDefault="00420C57" w:rsidP="00420C57">
      <w:pPr>
        <w:pStyle w:val="Beschriftung"/>
      </w:pPr>
      <w:bookmarkStart w:id="16" w:name="_Toc158039205"/>
      <w:r>
        <w:t xml:space="preserve">Abbildung </w:t>
      </w:r>
      <w:r>
        <w:fldChar w:fldCharType="begin"/>
      </w:r>
      <w:r>
        <w:instrText xml:space="preserve"> SEQ Abbildung \* ARABIC </w:instrText>
      </w:r>
      <w:r>
        <w:fldChar w:fldCharType="separate"/>
      </w:r>
      <w:r>
        <w:rPr>
          <w:noProof/>
        </w:rPr>
        <w:t>1</w:t>
      </w:r>
      <w:r>
        <w:fldChar w:fldCharType="end"/>
      </w:r>
      <w:r>
        <w:t xml:space="preserve"> - Absatzeinstellungen (Eigene Darstellung)</w:t>
      </w:r>
      <w:bookmarkEnd w:id="16"/>
    </w:p>
    <w:p w14:paraId="69F26695" w14:textId="2DB741CC" w:rsidR="00B40C75" w:rsidRDefault="00175224" w:rsidP="008441D5">
      <w:pPr>
        <w:pStyle w:val="BasicText"/>
      </w:pPr>
      <w:r>
        <w:t xml:space="preserve">Für Ihren Seitenabstand nutzen Sie bitte die in Abbildung </w:t>
      </w:r>
      <w:r w:rsidR="00647F03">
        <w:t>2</w:t>
      </w:r>
      <w:r>
        <w:t xml:space="preserve"> dargestellten Einstellungen</w:t>
      </w:r>
      <w:r w:rsidR="00420C57">
        <w:t>.</w:t>
      </w:r>
    </w:p>
    <w:p w14:paraId="1FB3F89F" w14:textId="506694A9" w:rsidR="002B6978" w:rsidRDefault="00FC1ADE" w:rsidP="002B6978">
      <w:pPr>
        <w:pStyle w:val="BasicText"/>
        <w:keepNext/>
      </w:pPr>
      <w:r w:rsidRPr="00FC1ADE">
        <w:rPr>
          <w:noProof/>
        </w:rPr>
        <w:lastRenderedPageBreak/>
        <w:drawing>
          <wp:inline distT="0" distB="0" distL="0" distR="0" wp14:anchorId="5E0EF4AC" wp14:editId="36F0D6A0">
            <wp:extent cx="2952750" cy="3397250"/>
            <wp:effectExtent l="19050" t="19050" r="19050" b="12700"/>
            <wp:docPr id="29897966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979669" name="Grafik 1"/>
                    <pic:cNvPicPr/>
                  </pic:nvPicPr>
                  <pic:blipFill rotWithShape="1">
                    <a:blip r:embed="rId30">
                      <a:extLst>
                        <a:ext uri="{28A0092B-C50C-407E-A947-70E740481C1C}">
                          <a14:useLocalDpi xmlns:a14="http://schemas.microsoft.com/office/drawing/2010/main" val="0"/>
                        </a:ext>
                      </a:extLst>
                    </a:blip>
                    <a:srcRect t="-16" b="-50"/>
                    <a:stretch/>
                  </pic:blipFill>
                  <pic:spPr bwMode="auto">
                    <a:xfrm>
                      <a:off x="0" y="0"/>
                      <a:ext cx="2953643" cy="3398278"/>
                    </a:xfrm>
                    <a:prstGeom prst="rect">
                      <a:avLst/>
                    </a:prstGeom>
                    <a:ln w="6350"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7D1BD0B7" w14:textId="35183777" w:rsidR="00175224" w:rsidRDefault="002B6978" w:rsidP="002B6978">
      <w:pPr>
        <w:pStyle w:val="Beschriftung"/>
      </w:pPr>
      <w:bookmarkStart w:id="17" w:name="_Toc158039206"/>
      <w:r>
        <w:t xml:space="preserve">Abbildung </w:t>
      </w:r>
      <w:r>
        <w:fldChar w:fldCharType="begin"/>
      </w:r>
      <w:r>
        <w:instrText xml:space="preserve"> SEQ Abbildung \* ARABIC </w:instrText>
      </w:r>
      <w:r>
        <w:fldChar w:fldCharType="separate"/>
      </w:r>
      <w:r w:rsidR="00420C57">
        <w:rPr>
          <w:noProof/>
        </w:rPr>
        <w:t>2</w:t>
      </w:r>
      <w:r>
        <w:fldChar w:fldCharType="end"/>
      </w:r>
      <w:r>
        <w:t xml:space="preserve"> - Seiteneinstellungen (Eigene Darstellung)</w:t>
      </w:r>
      <w:bookmarkEnd w:id="17"/>
    </w:p>
    <w:p w14:paraId="67D811D1" w14:textId="77777777" w:rsidR="00132C6D" w:rsidRDefault="00132C6D" w:rsidP="00132C6D">
      <w:pPr>
        <w:pStyle w:val="berschrift3"/>
      </w:pPr>
      <w:bookmarkStart w:id="18" w:name="_Toc156217064"/>
      <w:bookmarkStart w:id="19" w:name="_Toc158052241"/>
      <w:r>
        <w:t>Beschriftungen von Abbildungen und Tabellen</w:t>
      </w:r>
      <w:bookmarkEnd w:id="18"/>
      <w:bookmarkEnd w:id="19"/>
    </w:p>
    <w:p w14:paraId="4F12E4F1" w14:textId="685650B6" w:rsidR="009714D6" w:rsidRDefault="009714D6" w:rsidP="009714D6">
      <w:pPr>
        <w:pStyle w:val="BasicText"/>
      </w:pPr>
      <w:r>
        <w:t>Abbildungsbeschriftungen</w:t>
      </w:r>
      <w:r w:rsidR="00BA2EF7">
        <w:t xml:space="preserve"> wie bei den obigen Screenshots </w:t>
      </w:r>
      <w:r>
        <w:t xml:space="preserve">können wie folgt hinzugefügt werden: </w:t>
      </w:r>
    </w:p>
    <w:p w14:paraId="22E5BE81" w14:textId="77777777" w:rsidR="009714D6" w:rsidRDefault="009714D6" w:rsidP="009714D6">
      <w:pPr>
        <w:pStyle w:val="BasicText"/>
        <w:numPr>
          <w:ilvl w:val="0"/>
          <w:numId w:val="30"/>
        </w:numPr>
        <w:spacing w:after="240" w:line="360" w:lineRule="atLeast"/>
      </w:pPr>
      <w:r>
        <w:t>Klicken Sie auf das Bild oder die Tabelle, welche beschriftet werden soll.</w:t>
      </w:r>
    </w:p>
    <w:p w14:paraId="62CA233E" w14:textId="77777777" w:rsidR="009714D6" w:rsidRDefault="009714D6" w:rsidP="009714D6">
      <w:pPr>
        <w:pStyle w:val="BasicText"/>
        <w:numPr>
          <w:ilvl w:val="0"/>
          <w:numId w:val="30"/>
        </w:numPr>
        <w:spacing w:after="240" w:line="360" w:lineRule="atLeast"/>
      </w:pPr>
      <w:r>
        <w:t xml:space="preserve">Navigieren Sie oben im Menü auf die Registerkarte </w:t>
      </w:r>
      <w:r w:rsidRPr="004B6716">
        <w:rPr>
          <w:i/>
          <w:iCs/>
        </w:rPr>
        <w:t>Referenzen</w:t>
      </w:r>
      <w:r>
        <w:t xml:space="preserve"> und wählen dort in der Gruppe </w:t>
      </w:r>
      <w:r w:rsidRPr="004B6716">
        <w:rPr>
          <w:i/>
          <w:iCs/>
        </w:rPr>
        <w:t>Beschriftungen</w:t>
      </w:r>
      <w:r>
        <w:t xml:space="preserve"> „</w:t>
      </w:r>
      <w:r w:rsidRPr="00324669">
        <w:rPr>
          <w:b/>
          <w:bCs/>
          <w:i/>
          <w:iCs/>
        </w:rPr>
        <w:t>Beschriftung einfügen</w:t>
      </w:r>
      <w:r>
        <w:t>“.</w:t>
      </w:r>
    </w:p>
    <w:p w14:paraId="7FB6ED31" w14:textId="2EADCFB8" w:rsidR="009714D6" w:rsidRDefault="009714D6" w:rsidP="009714D6">
      <w:pPr>
        <w:pStyle w:val="BasicText"/>
        <w:numPr>
          <w:ilvl w:val="0"/>
          <w:numId w:val="30"/>
        </w:numPr>
        <w:spacing w:after="240" w:line="360" w:lineRule="atLeast"/>
      </w:pPr>
      <w:r>
        <w:t>Vergeben Sie nach dem „Abbildung x“ im Beschriftungsfeld einen passenden Titel, zum Beispiel: „</w:t>
      </w:r>
      <w:r w:rsidRPr="002E52A7">
        <w:rPr>
          <w:b/>
          <w:bCs/>
          <w:i/>
          <w:iCs/>
        </w:rPr>
        <w:t xml:space="preserve">Abbildung </w:t>
      </w:r>
      <w:r w:rsidR="00115C62">
        <w:rPr>
          <w:b/>
          <w:bCs/>
          <w:i/>
          <w:iCs/>
        </w:rPr>
        <w:t>1</w:t>
      </w:r>
      <w:r w:rsidRPr="002E52A7">
        <w:rPr>
          <w:b/>
          <w:bCs/>
          <w:i/>
          <w:iCs/>
        </w:rPr>
        <w:t xml:space="preserve"> – Absatzeinstellungen</w:t>
      </w:r>
      <w:r>
        <w:t xml:space="preserve">“. Die Beschriftung muss immer Nummer und Titel beinhalten. </w:t>
      </w:r>
      <w:r w:rsidR="006C3A49">
        <w:t xml:space="preserve">Außerdem gehört die Quellenangabe in den Titel, wie Sie den </w:t>
      </w:r>
      <w:proofErr w:type="gramStart"/>
      <w:r w:rsidR="006C3A49">
        <w:t>unten stehenden</w:t>
      </w:r>
      <w:proofErr w:type="gramEnd"/>
      <w:r w:rsidR="006C3A49">
        <w:t xml:space="preserve"> Ausführungen entnehmen können.</w:t>
      </w:r>
    </w:p>
    <w:p w14:paraId="27B671AE" w14:textId="77777777" w:rsidR="009714D6" w:rsidRDefault="009714D6" w:rsidP="009714D6">
      <w:pPr>
        <w:pStyle w:val="BasicText"/>
        <w:numPr>
          <w:ilvl w:val="0"/>
          <w:numId w:val="30"/>
        </w:numPr>
        <w:spacing w:after="240" w:line="360" w:lineRule="atLeast"/>
      </w:pPr>
      <w:r>
        <w:t xml:space="preserve">Wählen Sie im Dropdown-Menü </w:t>
      </w:r>
      <w:r w:rsidRPr="00F62706">
        <w:rPr>
          <w:i/>
        </w:rPr>
        <w:t>Bezeichnung</w:t>
      </w:r>
      <w:r>
        <w:t xml:space="preserve"> nun zwischen </w:t>
      </w:r>
      <w:r w:rsidRPr="00F62706">
        <w:rPr>
          <w:i/>
        </w:rPr>
        <w:t>Abbildung</w:t>
      </w:r>
      <w:r>
        <w:t xml:space="preserve"> und </w:t>
      </w:r>
      <w:r w:rsidRPr="00F62706">
        <w:rPr>
          <w:i/>
        </w:rPr>
        <w:t>Tabelle</w:t>
      </w:r>
      <w:r>
        <w:t xml:space="preserve">. </w:t>
      </w:r>
    </w:p>
    <w:p w14:paraId="1D33E3E0" w14:textId="77777777" w:rsidR="009714D6" w:rsidRDefault="009714D6" w:rsidP="009714D6">
      <w:pPr>
        <w:pStyle w:val="BasicText"/>
        <w:numPr>
          <w:ilvl w:val="0"/>
          <w:numId w:val="30"/>
        </w:numPr>
        <w:spacing w:after="240" w:line="360" w:lineRule="atLeast"/>
      </w:pPr>
      <w:r>
        <w:t>Wählen Sie nun die passende Position aus:</w:t>
      </w:r>
    </w:p>
    <w:p w14:paraId="6AB9BCAC" w14:textId="77777777" w:rsidR="009714D6" w:rsidRDefault="009714D6" w:rsidP="009714D6">
      <w:pPr>
        <w:pStyle w:val="BasicText"/>
        <w:numPr>
          <w:ilvl w:val="1"/>
          <w:numId w:val="30"/>
        </w:numPr>
        <w:spacing w:after="240" w:line="360" w:lineRule="atLeast"/>
      </w:pPr>
      <w:r>
        <w:t xml:space="preserve">Bei Tabellen steht die Beschriftung </w:t>
      </w:r>
      <w:r w:rsidRPr="008705CB">
        <w:rPr>
          <w:b/>
        </w:rPr>
        <w:t>über</w:t>
      </w:r>
      <w:r>
        <w:t xml:space="preserve"> dem Objekt.</w:t>
      </w:r>
    </w:p>
    <w:p w14:paraId="72880A71" w14:textId="77777777" w:rsidR="009714D6" w:rsidRDefault="009714D6" w:rsidP="009714D6">
      <w:pPr>
        <w:pStyle w:val="BasicText"/>
        <w:numPr>
          <w:ilvl w:val="1"/>
          <w:numId w:val="30"/>
        </w:numPr>
        <w:spacing w:after="240" w:line="360" w:lineRule="atLeast"/>
      </w:pPr>
      <w:r>
        <w:t xml:space="preserve">Bei Abbildungen steht die Beschriftung </w:t>
      </w:r>
      <w:r w:rsidRPr="008705CB">
        <w:rPr>
          <w:b/>
        </w:rPr>
        <w:t>unter</w:t>
      </w:r>
      <w:r>
        <w:t xml:space="preserve"> dem Objekt.</w:t>
      </w:r>
    </w:p>
    <w:p w14:paraId="680589D5" w14:textId="77777777" w:rsidR="009714D6" w:rsidRDefault="009714D6" w:rsidP="009714D6">
      <w:pPr>
        <w:pStyle w:val="BasicText"/>
        <w:numPr>
          <w:ilvl w:val="0"/>
          <w:numId w:val="30"/>
        </w:numPr>
        <w:spacing w:after="240" w:line="360" w:lineRule="atLeast"/>
      </w:pPr>
      <w:r>
        <w:lastRenderedPageBreak/>
        <w:t>Prüfen Sie nach dem Hinzufügen, dass der Text Schriftgröße 10 hat.</w:t>
      </w:r>
    </w:p>
    <w:p w14:paraId="3785A917" w14:textId="77777777" w:rsidR="009714D6" w:rsidRDefault="009714D6" w:rsidP="009714D6">
      <w:pPr>
        <w:pStyle w:val="BasicText"/>
        <w:numPr>
          <w:ilvl w:val="0"/>
          <w:numId w:val="30"/>
        </w:numPr>
        <w:spacing w:after="240" w:line="360" w:lineRule="atLeast"/>
      </w:pPr>
      <w:r>
        <w:t xml:space="preserve">Für weitere Hilfe verweisen wir auf die Dokumentation von Word: </w:t>
      </w:r>
      <w:hyperlink r:id="rId31" w:history="1">
        <w:r w:rsidRPr="004F582D">
          <w:rPr>
            <w:rStyle w:val="Hyperlink"/>
          </w:rPr>
          <w:t>https://support.microsoft.com/de-de/office/hinzuf%C3%BCgen-formatieren-oder-l%C3%B6schen-von-beschriftungen-in-word-82fa82a4-f0f3-438f-a422-34bb5cef9c81</w:t>
        </w:r>
      </w:hyperlink>
      <w:r>
        <w:t xml:space="preserve"> </w:t>
      </w:r>
    </w:p>
    <w:p w14:paraId="2438D758" w14:textId="77777777" w:rsidR="004B6484" w:rsidRDefault="004B6484" w:rsidP="004B6484">
      <w:pPr>
        <w:pStyle w:val="BasicText"/>
        <w:spacing w:after="240" w:line="360" w:lineRule="atLeast"/>
      </w:pPr>
    </w:p>
    <w:p w14:paraId="1DB4A2BC" w14:textId="77777777" w:rsidR="009714D6" w:rsidRDefault="009714D6" w:rsidP="009714D6">
      <w:pPr>
        <w:pStyle w:val="BasicText"/>
      </w:pPr>
      <w:r>
        <w:t xml:space="preserve">Des Weiteren sind Abbildungen und Tabellen immer mit </w:t>
      </w:r>
      <w:r w:rsidRPr="003471D2">
        <w:rPr>
          <w:b/>
        </w:rPr>
        <w:t>Quellenangabe</w:t>
      </w:r>
      <w:r>
        <w:t xml:space="preserve"> zu versehen. Angaben sollten wie folgt gemacht werden: </w:t>
      </w:r>
    </w:p>
    <w:p w14:paraId="35D3D5CC" w14:textId="77777777" w:rsidR="009714D6" w:rsidRDefault="009714D6" w:rsidP="009714D6">
      <w:pPr>
        <w:pStyle w:val="BasicText"/>
        <w:numPr>
          <w:ilvl w:val="0"/>
          <w:numId w:val="29"/>
        </w:numPr>
        <w:spacing w:after="240" w:line="360" w:lineRule="atLeast"/>
      </w:pPr>
      <w:r>
        <w:t>Übernahme einer Abbildung oder Tabelle aus einer Quelle kennzeichnen mit „Quelle: Quellenangabe in Kurztitelzitierweise“</w:t>
      </w:r>
    </w:p>
    <w:p w14:paraId="1ABDC23C" w14:textId="77777777" w:rsidR="009714D6" w:rsidRDefault="009714D6" w:rsidP="009714D6">
      <w:pPr>
        <w:pStyle w:val="BasicText"/>
        <w:numPr>
          <w:ilvl w:val="0"/>
          <w:numId w:val="29"/>
        </w:numPr>
        <w:spacing w:after="240" w:line="360" w:lineRule="atLeast"/>
      </w:pPr>
      <w:r>
        <w:t>Entwicklung einer Abbildung oder Tabelle nach einer Vorlage kennzeichnen mit „Abbildung/Tabelle in Anlehnung an: Quellenangabe in Kurzzitierweise“</w:t>
      </w:r>
    </w:p>
    <w:p w14:paraId="7CD14A70" w14:textId="77777777" w:rsidR="009714D6" w:rsidRDefault="009714D6" w:rsidP="009714D6">
      <w:pPr>
        <w:pStyle w:val="BasicText"/>
        <w:numPr>
          <w:ilvl w:val="0"/>
          <w:numId w:val="29"/>
        </w:numPr>
        <w:spacing w:after="240" w:line="360" w:lineRule="atLeast"/>
      </w:pPr>
      <w:r>
        <w:t>Entwicklung eigener Abbildungen oder Tabellen kennzeichnen mit „Eigene Darstellung“</w:t>
      </w:r>
    </w:p>
    <w:p w14:paraId="052363FD" w14:textId="0421B84E" w:rsidR="003139BE" w:rsidRDefault="009714D6" w:rsidP="009714D6">
      <w:pPr>
        <w:pStyle w:val="BasicText"/>
      </w:pPr>
      <w:r>
        <w:t>Die Quellenangabe steht in der Beschriftung hinter der Nummer und dem Titel.</w:t>
      </w:r>
    </w:p>
    <w:p w14:paraId="617BC8B7" w14:textId="77777777" w:rsidR="0078578B" w:rsidRDefault="0078578B" w:rsidP="0078578B">
      <w:pPr>
        <w:pStyle w:val="berschrift2"/>
      </w:pPr>
      <w:bookmarkStart w:id="20" w:name="_Toc156217065"/>
      <w:bookmarkStart w:id="21" w:name="_Toc158052242"/>
      <w:r>
        <w:t>Gliederung und Struktur</w:t>
      </w:r>
      <w:bookmarkEnd w:id="20"/>
      <w:bookmarkEnd w:id="21"/>
    </w:p>
    <w:p w14:paraId="106B7232" w14:textId="33485FBD" w:rsidR="0078578B" w:rsidRDefault="004833B9" w:rsidP="009714D6">
      <w:pPr>
        <w:pStyle w:val="BasicText"/>
      </w:pPr>
      <w:r w:rsidRPr="004833B9">
        <w:t>Eine wissenschaftliche Arbeit besteht grundsätzlich aus den folgenden Bestandteilen:</w:t>
      </w:r>
    </w:p>
    <w:tbl>
      <w:tblPr>
        <w:tblStyle w:val="Tabellenraster2"/>
        <w:tblW w:w="0" w:type="auto"/>
        <w:tblLook w:val="04A0" w:firstRow="1" w:lastRow="0" w:firstColumn="1" w:lastColumn="0" w:noHBand="0" w:noVBand="1"/>
      </w:tblPr>
      <w:tblGrid>
        <w:gridCol w:w="1227"/>
        <w:gridCol w:w="3871"/>
        <w:gridCol w:w="3396"/>
      </w:tblGrid>
      <w:tr w:rsidR="00793B4B" w:rsidRPr="00793B4B" w14:paraId="661146A2" w14:textId="77777777" w:rsidTr="00483728">
        <w:tc>
          <w:tcPr>
            <w:tcW w:w="1227" w:type="dxa"/>
          </w:tcPr>
          <w:p w14:paraId="154D2172" w14:textId="77777777" w:rsidR="00793B4B" w:rsidRPr="00793B4B" w:rsidRDefault="00793B4B" w:rsidP="00793B4B">
            <w:pPr>
              <w:spacing w:after="240" w:line="360" w:lineRule="atLeast"/>
              <w:rPr>
                <w:b/>
                <w:bCs/>
                <w:sz w:val="20"/>
              </w:rPr>
            </w:pPr>
            <w:r w:rsidRPr="00793B4B">
              <w:rPr>
                <w:b/>
                <w:bCs/>
                <w:sz w:val="20"/>
              </w:rPr>
              <w:t>Reihenfolge</w:t>
            </w:r>
          </w:p>
        </w:tc>
        <w:tc>
          <w:tcPr>
            <w:tcW w:w="3871" w:type="dxa"/>
          </w:tcPr>
          <w:p w14:paraId="4B08DBFE" w14:textId="77777777" w:rsidR="00793B4B" w:rsidRPr="00793B4B" w:rsidRDefault="00793B4B" w:rsidP="00793B4B">
            <w:pPr>
              <w:spacing w:after="240" w:line="360" w:lineRule="atLeast"/>
              <w:rPr>
                <w:b/>
                <w:bCs/>
                <w:sz w:val="20"/>
              </w:rPr>
            </w:pPr>
            <w:r w:rsidRPr="00793B4B">
              <w:rPr>
                <w:b/>
                <w:bCs/>
                <w:sz w:val="20"/>
              </w:rPr>
              <w:t>Bestandteil</w:t>
            </w:r>
          </w:p>
        </w:tc>
        <w:tc>
          <w:tcPr>
            <w:tcW w:w="3396" w:type="dxa"/>
          </w:tcPr>
          <w:p w14:paraId="2DEC875A" w14:textId="77777777" w:rsidR="00793B4B" w:rsidRPr="00793B4B" w:rsidRDefault="00793B4B" w:rsidP="00793B4B">
            <w:pPr>
              <w:spacing w:after="240" w:line="360" w:lineRule="atLeast"/>
              <w:rPr>
                <w:b/>
                <w:bCs/>
                <w:sz w:val="20"/>
              </w:rPr>
            </w:pPr>
            <w:r w:rsidRPr="00793B4B">
              <w:rPr>
                <w:b/>
                <w:bCs/>
                <w:sz w:val="20"/>
              </w:rPr>
              <w:t>Seitenzahl</w:t>
            </w:r>
          </w:p>
        </w:tc>
      </w:tr>
      <w:tr w:rsidR="00793B4B" w:rsidRPr="00793B4B" w14:paraId="74D50913" w14:textId="77777777" w:rsidTr="00483728">
        <w:tc>
          <w:tcPr>
            <w:tcW w:w="1227" w:type="dxa"/>
          </w:tcPr>
          <w:p w14:paraId="3FCFA4DF" w14:textId="77777777" w:rsidR="00793B4B" w:rsidRPr="00793B4B" w:rsidRDefault="00793B4B" w:rsidP="00793B4B">
            <w:pPr>
              <w:spacing w:after="240" w:line="360" w:lineRule="atLeast"/>
              <w:rPr>
                <w:sz w:val="20"/>
              </w:rPr>
            </w:pPr>
            <w:r w:rsidRPr="00793B4B">
              <w:rPr>
                <w:sz w:val="20"/>
              </w:rPr>
              <w:t>1</w:t>
            </w:r>
          </w:p>
        </w:tc>
        <w:tc>
          <w:tcPr>
            <w:tcW w:w="3871" w:type="dxa"/>
          </w:tcPr>
          <w:p w14:paraId="1BF4C7B2" w14:textId="77777777" w:rsidR="00793B4B" w:rsidRPr="00793B4B" w:rsidRDefault="00793B4B" w:rsidP="00793B4B">
            <w:pPr>
              <w:spacing w:after="240" w:line="360" w:lineRule="atLeast"/>
              <w:rPr>
                <w:sz w:val="20"/>
              </w:rPr>
            </w:pPr>
            <w:r w:rsidRPr="00793B4B">
              <w:rPr>
                <w:sz w:val="20"/>
              </w:rPr>
              <w:t>Deckblatt</w:t>
            </w:r>
          </w:p>
        </w:tc>
        <w:tc>
          <w:tcPr>
            <w:tcW w:w="3396" w:type="dxa"/>
          </w:tcPr>
          <w:p w14:paraId="189DB27C" w14:textId="77777777" w:rsidR="00793B4B" w:rsidRPr="00793B4B" w:rsidRDefault="00793B4B" w:rsidP="00793B4B">
            <w:pPr>
              <w:spacing w:after="240" w:line="360" w:lineRule="atLeast"/>
              <w:rPr>
                <w:sz w:val="20"/>
              </w:rPr>
            </w:pPr>
            <w:r w:rsidRPr="00793B4B">
              <w:rPr>
                <w:sz w:val="20"/>
              </w:rPr>
              <w:t>Keine</w:t>
            </w:r>
          </w:p>
        </w:tc>
      </w:tr>
      <w:tr w:rsidR="00793B4B" w:rsidRPr="00793B4B" w14:paraId="0CE5DC0F" w14:textId="77777777" w:rsidTr="00483728">
        <w:tc>
          <w:tcPr>
            <w:tcW w:w="1227" w:type="dxa"/>
          </w:tcPr>
          <w:p w14:paraId="2BCA096D" w14:textId="77777777" w:rsidR="00793B4B" w:rsidRPr="00793B4B" w:rsidRDefault="00793B4B" w:rsidP="00793B4B">
            <w:pPr>
              <w:spacing w:after="240" w:line="360" w:lineRule="atLeast"/>
              <w:rPr>
                <w:sz w:val="20"/>
              </w:rPr>
            </w:pPr>
            <w:r w:rsidRPr="00793B4B">
              <w:rPr>
                <w:sz w:val="20"/>
              </w:rPr>
              <w:t>2</w:t>
            </w:r>
          </w:p>
        </w:tc>
        <w:tc>
          <w:tcPr>
            <w:tcW w:w="3871" w:type="dxa"/>
          </w:tcPr>
          <w:p w14:paraId="00D86741" w14:textId="77777777" w:rsidR="00793B4B" w:rsidRPr="00793B4B" w:rsidRDefault="00793B4B" w:rsidP="00793B4B">
            <w:pPr>
              <w:spacing w:after="240" w:line="360" w:lineRule="atLeast"/>
              <w:rPr>
                <w:sz w:val="20"/>
              </w:rPr>
            </w:pPr>
            <w:r w:rsidRPr="00793B4B">
              <w:rPr>
                <w:sz w:val="20"/>
              </w:rPr>
              <w:t>Abstract</w:t>
            </w:r>
          </w:p>
        </w:tc>
        <w:tc>
          <w:tcPr>
            <w:tcW w:w="3396" w:type="dxa"/>
          </w:tcPr>
          <w:p w14:paraId="08FDD520" w14:textId="77777777" w:rsidR="00793B4B" w:rsidRPr="00793B4B" w:rsidRDefault="00793B4B" w:rsidP="00793B4B">
            <w:pPr>
              <w:spacing w:after="240" w:line="360" w:lineRule="atLeast"/>
              <w:rPr>
                <w:sz w:val="20"/>
              </w:rPr>
            </w:pPr>
            <w:proofErr w:type="gramStart"/>
            <w:r w:rsidRPr="00793B4B">
              <w:rPr>
                <w:sz w:val="20"/>
              </w:rPr>
              <w:t>Römisch,</w:t>
            </w:r>
            <w:proofErr w:type="gramEnd"/>
            <w:r w:rsidRPr="00793B4B">
              <w:rPr>
                <w:sz w:val="20"/>
              </w:rPr>
              <w:t xml:space="preserve"> beginnend bei I</w:t>
            </w:r>
          </w:p>
        </w:tc>
      </w:tr>
      <w:tr w:rsidR="00793B4B" w:rsidRPr="00793B4B" w14:paraId="79C0D30E" w14:textId="77777777" w:rsidTr="00483728">
        <w:tc>
          <w:tcPr>
            <w:tcW w:w="1227" w:type="dxa"/>
          </w:tcPr>
          <w:p w14:paraId="6937E99A" w14:textId="77777777" w:rsidR="00793B4B" w:rsidRPr="00793B4B" w:rsidRDefault="00793B4B" w:rsidP="00793B4B">
            <w:pPr>
              <w:spacing w:after="240" w:line="360" w:lineRule="atLeast"/>
              <w:rPr>
                <w:sz w:val="20"/>
              </w:rPr>
            </w:pPr>
            <w:r w:rsidRPr="00793B4B">
              <w:rPr>
                <w:sz w:val="20"/>
              </w:rPr>
              <w:t>3</w:t>
            </w:r>
          </w:p>
        </w:tc>
        <w:tc>
          <w:tcPr>
            <w:tcW w:w="3871" w:type="dxa"/>
          </w:tcPr>
          <w:p w14:paraId="21099958" w14:textId="77777777" w:rsidR="00793B4B" w:rsidRPr="00793B4B" w:rsidRDefault="00793B4B" w:rsidP="00793B4B">
            <w:pPr>
              <w:spacing w:after="240" w:line="360" w:lineRule="atLeast"/>
              <w:rPr>
                <w:sz w:val="20"/>
              </w:rPr>
            </w:pPr>
            <w:r w:rsidRPr="00793B4B">
              <w:rPr>
                <w:sz w:val="20"/>
              </w:rPr>
              <w:t>Inhaltsverzeichnis</w:t>
            </w:r>
          </w:p>
        </w:tc>
        <w:tc>
          <w:tcPr>
            <w:tcW w:w="3396" w:type="dxa"/>
          </w:tcPr>
          <w:p w14:paraId="084C7F6B" w14:textId="77777777" w:rsidR="00793B4B" w:rsidRPr="00793B4B" w:rsidRDefault="00793B4B" w:rsidP="00793B4B">
            <w:pPr>
              <w:spacing w:after="240" w:line="360" w:lineRule="atLeast"/>
              <w:rPr>
                <w:sz w:val="20"/>
              </w:rPr>
            </w:pPr>
            <w:r w:rsidRPr="00793B4B">
              <w:rPr>
                <w:sz w:val="20"/>
              </w:rPr>
              <w:t>Römisch</w:t>
            </w:r>
          </w:p>
        </w:tc>
      </w:tr>
      <w:tr w:rsidR="00793B4B" w:rsidRPr="00793B4B" w14:paraId="2DCD307F" w14:textId="77777777" w:rsidTr="00483728">
        <w:tc>
          <w:tcPr>
            <w:tcW w:w="1227" w:type="dxa"/>
          </w:tcPr>
          <w:p w14:paraId="756DC036" w14:textId="77777777" w:rsidR="00793B4B" w:rsidRPr="00793B4B" w:rsidRDefault="00793B4B" w:rsidP="00793B4B">
            <w:pPr>
              <w:spacing w:after="240" w:line="360" w:lineRule="atLeast"/>
              <w:rPr>
                <w:sz w:val="20"/>
              </w:rPr>
            </w:pPr>
            <w:r w:rsidRPr="00793B4B">
              <w:rPr>
                <w:sz w:val="20"/>
              </w:rPr>
              <w:t>4</w:t>
            </w:r>
          </w:p>
        </w:tc>
        <w:tc>
          <w:tcPr>
            <w:tcW w:w="3871" w:type="dxa"/>
          </w:tcPr>
          <w:p w14:paraId="0E73C8D6" w14:textId="77777777" w:rsidR="00793B4B" w:rsidRPr="00793B4B" w:rsidRDefault="00793B4B" w:rsidP="00793B4B">
            <w:pPr>
              <w:spacing w:after="240" w:line="360" w:lineRule="atLeast"/>
              <w:rPr>
                <w:sz w:val="20"/>
              </w:rPr>
            </w:pPr>
            <w:r w:rsidRPr="00793B4B">
              <w:rPr>
                <w:sz w:val="20"/>
              </w:rPr>
              <w:t>Ggf. Abbildungs-, Tabellen-, Symbol-, Abkürzungsverzeichnis</w:t>
            </w:r>
          </w:p>
        </w:tc>
        <w:tc>
          <w:tcPr>
            <w:tcW w:w="3396" w:type="dxa"/>
          </w:tcPr>
          <w:p w14:paraId="0AEC7EE8" w14:textId="77777777" w:rsidR="00793B4B" w:rsidRPr="00793B4B" w:rsidRDefault="00793B4B" w:rsidP="00793B4B">
            <w:pPr>
              <w:spacing w:after="240" w:line="360" w:lineRule="atLeast"/>
              <w:rPr>
                <w:sz w:val="20"/>
              </w:rPr>
            </w:pPr>
            <w:r w:rsidRPr="00793B4B">
              <w:rPr>
                <w:sz w:val="20"/>
              </w:rPr>
              <w:t>Römisch</w:t>
            </w:r>
          </w:p>
        </w:tc>
      </w:tr>
      <w:tr w:rsidR="00793B4B" w:rsidRPr="00793B4B" w14:paraId="4CC7DFD8" w14:textId="77777777" w:rsidTr="00483728">
        <w:tc>
          <w:tcPr>
            <w:tcW w:w="1227" w:type="dxa"/>
          </w:tcPr>
          <w:p w14:paraId="33CA440A" w14:textId="77777777" w:rsidR="00793B4B" w:rsidRPr="00793B4B" w:rsidRDefault="00793B4B" w:rsidP="00793B4B">
            <w:pPr>
              <w:spacing w:after="240" w:line="360" w:lineRule="atLeast"/>
              <w:rPr>
                <w:sz w:val="20"/>
              </w:rPr>
            </w:pPr>
            <w:r w:rsidRPr="00793B4B">
              <w:rPr>
                <w:sz w:val="20"/>
              </w:rPr>
              <w:t>5</w:t>
            </w:r>
          </w:p>
        </w:tc>
        <w:tc>
          <w:tcPr>
            <w:tcW w:w="3871" w:type="dxa"/>
          </w:tcPr>
          <w:p w14:paraId="71A10D8B" w14:textId="77777777" w:rsidR="00793B4B" w:rsidRPr="00793B4B" w:rsidRDefault="00793B4B" w:rsidP="00793B4B">
            <w:pPr>
              <w:spacing w:after="240" w:line="360" w:lineRule="atLeast"/>
              <w:rPr>
                <w:sz w:val="20"/>
              </w:rPr>
            </w:pPr>
            <w:r w:rsidRPr="00793B4B">
              <w:rPr>
                <w:sz w:val="20"/>
              </w:rPr>
              <w:t>Text Ihrer Arbeit</w:t>
            </w:r>
          </w:p>
        </w:tc>
        <w:tc>
          <w:tcPr>
            <w:tcW w:w="3396" w:type="dxa"/>
          </w:tcPr>
          <w:p w14:paraId="4A918C80" w14:textId="77777777" w:rsidR="00793B4B" w:rsidRPr="00793B4B" w:rsidRDefault="00793B4B" w:rsidP="00793B4B">
            <w:pPr>
              <w:spacing w:after="240" w:line="360" w:lineRule="atLeast"/>
              <w:rPr>
                <w:sz w:val="20"/>
              </w:rPr>
            </w:pPr>
            <w:r w:rsidRPr="00793B4B">
              <w:rPr>
                <w:sz w:val="20"/>
              </w:rPr>
              <w:t>Arabisch, beginnend bei 1</w:t>
            </w:r>
          </w:p>
        </w:tc>
      </w:tr>
      <w:tr w:rsidR="00793B4B" w:rsidRPr="00793B4B" w14:paraId="0D124097" w14:textId="77777777" w:rsidTr="00483728">
        <w:tc>
          <w:tcPr>
            <w:tcW w:w="1227" w:type="dxa"/>
          </w:tcPr>
          <w:p w14:paraId="2AE3370A" w14:textId="77777777" w:rsidR="00793B4B" w:rsidRPr="00793B4B" w:rsidRDefault="00793B4B" w:rsidP="00793B4B">
            <w:pPr>
              <w:spacing w:after="240" w:line="360" w:lineRule="atLeast"/>
              <w:rPr>
                <w:sz w:val="20"/>
              </w:rPr>
            </w:pPr>
            <w:r w:rsidRPr="00793B4B">
              <w:rPr>
                <w:sz w:val="20"/>
              </w:rPr>
              <w:t>6</w:t>
            </w:r>
          </w:p>
        </w:tc>
        <w:tc>
          <w:tcPr>
            <w:tcW w:w="3871" w:type="dxa"/>
          </w:tcPr>
          <w:p w14:paraId="69C33EBE" w14:textId="77777777" w:rsidR="00793B4B" w:rsidRPr="00793B4B" w:rsidRDefault="00793B4B" w:rsidP="00793B4B">
            <w:pPr>
              <w:spacing w:after="240" w:line="360" w:lineRule="atLeast"/>
              <w:rPr>
                <w:sz w:val="20"/>
              </w:rPr>
            </w:pPr>
            <w:r w:rsidRPr="00793B4B">
              <w:rPr>
                <w:sz w:val="20"/>
              </w:rPr>
              <w:t>Literaturverzeichnis</w:t>
            </w:r>
          </w:p>
        </w:tc>
        <w:tc>
          <w:tcPr>
            <w:tcW w:w="3396" w:type="dxa"/>
          </w:tcPr>
          <w:p w14:paraId="024ADD23" w14:textId="77777777" w:rsidR="00793B4B" w:rsidRPr="00793B4B" w:rsidRDefault="00793B4B" w:rsidP="00793B4B">
            <w:pPr>
              <w:spacing w:after="240" w:line="360" w:lineRule="atLeast"/>
              <w:rPr>
                <w:sz w:val="20"/>
              </w:rPr>
            </w:pPr>
            <w:r w:rsidRPr="00793B4B">
              <w:rPr>
                <w:sz w:val="20"/>
              </w:rPr>
              <w:t>Arabisch</w:t>
            </w:r>
          </w:p>
        </w:tc>
      </w:tr>
      <w:tr w:rsidR="00793B4B" w:rsidRPr="00793B4B" w14:paraId="468C7673" w14:textId="77777777" w:rsidTr="00483728">
        <w:tc>
          <w:tcPr>
            <w:tcW w:w="1227" w:type="dxa"/>
          </w:tcPr>
          <w:p w14:paraId="10448F2B" w14:textId="77777777" w:rsidR="00793B4B" w:rsidRPr="00793B4B" w:rsidRDefault="00793B4B" w:rsidP="00793B4B">
            <w:pPr>
              <w:spacing w:after="240" w:line="360" w:lineRule="atLeast"/>
              <w:rPr>
                <w:sz w:val="20"/>
              </w:rPr>
            </w:pPr>
            <w:r w:rsidRPr="00793B4B">
              <w:rPr>
                <w:sz w:val="20"/>
              </w:rPr>
              <w:lastRenderedPageBreak/>
              <w:t>7</w:t>
            </w:r>
          </w:p>
        </w:tc>
        <w:tc>
          <w:tcPr>
            <w:tcW w:w="3871" w:type="dxa"/>
          </w:tcPr>
          <w:p w14:paraId="31351278" w14:textId="77777777" w:rsidR="00793B4B" w:rsidRPr="00793B4B" w:rsidRDefault="00793B4B" w:rsidP="00793B4B">
            <w:pPr>
              <w:spacing w:after="240" w:line="360" w:lineRule="atLeast"/>
              <w:rPr>
                <w:sz w:val="20"/>
              </w:rPr>
            </w:pPr>
            <w:r w:rsidRPr="00793B4B">
              <w:rPr>
                <w:sz w:val="20"/>
              </w:rPr>
              <w:t>Anhang</w:t>
            </w:r>
          </w:p>
        </w:tc>
        <w:tc>
          <w:tcPr>
            <w:tcW w:w="3396" w:type="dxa"/>
          </w:tcPr>
          <w:p w14:paraId="5C12567A" w14:textId="77777777" w:rsidR="00793B4B" w:rsidRPr="00793B4B" w:rsidRDefault="00793B4B" w:rsidP="00793B4B">
            <w:pPr>
              <w:spacing w:after="240" w:line="360" w:lineRule="atLeast"/>
              <w:rPr>
                <w:sz w:val="20"/>
              </w:rPr>
            </w:pPr>
            <w:r w:rsidRPr="00793B4B">
              <w:rPr>
                <w:sz w:val="20"/>
              </w:rPr>
              <w:t>Römische Seitenzahlen, fortführend</w:t>
            </w:r>
          </w:p>
        </w:tc>
      </w:tr>
      <w:tr w:rsidR="00793B4B" w:rsidRPr="00793B4B" w14:paraId="1ACFBF8D" w14:textId="77777777" w:rsidTr="00483728">
        <w:tc>
          <w:tcPr>
            <w:tcW w:w="1227" w:type="dxa"/>
          </w:tcPr>
          <w:p w14:paraId="15A90022" w14:textId="77777777" w:rsidR="00793B4B" w:rsidRPr="00793B4B" w:rsidRDefault="00793B4B" w:rsidP="00793B4B">
            <w:pPr>
              <w:spacing w:after="240" w:line="360" w:lineRule="atLeast"/>
              <w:rPr>
                <w:sz w:val="20"/>
              </w:rPr>
            </w:pPr>
            <w:r w:rsidRPr="00793B4B">
              <w:rPr>
                <w:sz w:val="20"/>
              </w:rPr>
              <w:t>8</w:t>
            </w:r>
          </w:p>
        </w:tc>
        <w:tc>
          <w:tcPr>
            <w:tcW w:w="3871" w:type="dxa"/>
          </w:tcPr>
          <w:p w14:paraId="0F76D07A" w14:textId="77777777" w:rsidR="00793B4B" w:rsidRPr="00793B4B" w:rsidRDefault="00793B4B" w:rsidP="00793B4B">
            <w:pPr>
              <w:spacing w:after="240" w:line="360" w:lineRule="atLeast"/>
              <w:rPr>
                <w:sz w:val="20"/>
              </w:rPr>
            </w:pPr>
            <w:r w:rsidRPr="00793B4B">
              <w:rPr>
                <w:sz w:val="20"/>
              </w:rPr>
              <w:t>Eidesstattliche Erklärung</w:t>
            </w:r>
          </w:p>
        </w:tc>
        <w:tc>
          <w:tcPr>
            <w:tcW w:w="3396" w:type="dxa"/>
          </w:tcPr>
          <w:p w14:paraId="5C288DAB" w14:textId="31D0D0F7" w:rsidR="00793B4B" w:rsidRPr="00793B4B" w:rsidRDefault="002637BB" w:rsidP="00793B4B">
            <w:pPr>
              <w:spacing w:after="240" w:line="360" w:lineRule="atLeast"/>
              <w:rPr>
                <w:sz w:val="20"/>
              </w:rPr>
            </w:pPr>
            <w:r>
              <w:rPr>
                <w:sz w:val="20"/>
              </w:rPr>
              <w:t>Keine!</w:t>
            </w:r>
          </w:p>
        </w:tc>
      </w:tr>
      <w:tr w:rsidR="00793B4B" w:rsidRPr="00793B4B" w14:paraId="5833B986" w14:textId="77777777" w:rsidTr="00483728">
        <w:tc>
          <w:tcPr>
            <w:tcW w:w="1227" w:type="dxa"/>
          </w:tcPr>
          <w:p w14:paraId="2EF44350" w14:textId="77777777" w:rsidR="00793B4B" w:rsidRPr="00793B4B" w:rsidRDefault="00793B4B" w:rsidP="00793B4B">
            <w:pPr>
              <w:spacing w:after="240" w:line="360" w:lineRule="atLeast"/>
              <w:rPr>
                <w:sz w:val="20"/>
              </w:rPr>
            </w:pPr>
            <w:r w:rsidRPr="00793B4B">
              <w:rPr>
                <w:sz w:val="20"/>
              </w:rPr>
              <w:t>9</w:t>
            </w:r>
          </w:p>
        </w:tc>
        <w:tc>
          <w:tcPr>
            <w:tcW w:w="3871" w:type="dxa"/>
          </w:tcPr>
          <w:p w14:paraId="6BC72BA7" w14:textId="77777777" w:rsidR="00793B4B" w:rsidRPr="00793B4B" w:rsidRDefault="00793B4B" w:rsidP="00793B4B">
            <w:pPr>
              <w:spacing w:after="240" w:line="360" w:lineRule="atLeast"/>
              <w:rPr>
                <w:sz w:val="20"/>
              </w:rPr>
            </w:pPr>
            <w:r w:rsidRPr="00793B4B">
              <w:rPr>
                <w:sz w:val="20"/>
              </w:rPr>
              <w:t>Einverständniserklärung zur Plagiatsprüfung</w:t>
            </w:r>
          </w:p>
        </w:tc>
        <w:tc>
          <w:tcPr>
            <w:tcW w:w="3396" w:type="dxa"/>
          </w:tcPr>
          <w:p w14:paraId="52E28C78" w14:textId="6B0D8AAA" w:rsidR="00793B4B" w:rsidRPr="00793B4B" w:rsidRDefault="002637BB" w:rsidP="00793B4B">
            <w:pPr>
              <w:spacing w:after="240" w:line="360" w:lineRule="atLeast"/>
              <w:rPr>
                <w:sz w:val="20"/>
              </w:rPr>
            </w:pPr>
            <w:r>
              <w:rPr>
                <w:sz w:val="20"/>
              </w:rPr>
              <w:t>Keine!</w:t>
            </w:r>
          </w:p>
        </w:tc>
      </w:tr>
    </w:tbl>
    <w:p w14:paraId="5544812E" w14:textId="77777777" w:rsidR="004833B9" w:rsidRDefault="004833B9" w:rsidP="009714D6">
      <w:pPr>
        <w:pStyle w:val="BasicText"/>
      </w:pPr>
    </w:p>
    <w:p w14:paraId="4B16CDF1" w14:textId="77777777" w:rsidR="00E34735" w:rsidRDefault="00E34735" w:rsidP="00E34735">
      <w:pPr>
        <w:pStyle w:val="BasicText"/>
      </w:pPr>
      <w:r>
        <w:t>Die Gliederung einer wissenschaftlichen Arbeit sollte logisch, widerspruchs- und wiederholungsfrei aufgebaut sein. Sie soll dem Leser erste Informationen über den wesentlichen Inhalt der Arbeit liefern. Jede Überschrift im Text ist dabei im Inhaltsverzeichnis anzuführen. Die jeweilige Position im Inhaltsverzeichnis muss mit den entsprechenden Seitenzahlen im Text versehen werden und mit den Überschriften im Text übereinstimmen. Bevor Sie die Arbeit abgeben, sollten Sie mittels Rechtsklick auf das Inhaltsverzeichnis und Auswahl von „</w:t>
      </w:r>
      <w:r w:rsidRPr="0013262F">
        <w:rPr>
          <w:b/>
          <w:bCs/>
          <w:i/>
          <w:iCs/>
        </w:rPr>
        <w:t>Felder aktualisieren</w:t>
      </w:r>
      <w:r>
        <w:t>“ das gesamte Verzeichnis aktualisieren. Prüfen Sie dennoch, dass keine Überschrift fehlt.</w:t>
      </w:r>
    </w:p>
    <w:p w14:paraId="0E1F1766" w14:textId="3B790E88" w:rsidR="00B6651A" w:rsidRDefault="00E34735" w:rsidP="00E34735">
      <w:pPr>
        <w:pStyle w:val="BasicText"/>
      </w:pPr>
      <w:r>
        <w:t>Die Bestandteile „Abstract“</w:t>
      </w:r>
      <w:r w:rsidR="005958C6">
        <w:t xml:space="preserve"> und</w:t>
      </w:r>
      <w:r>
        <w:t xml:space="preserve"> „Inhaltsverzeichnis“ sind im Inhaltsverzeichnis nicht aufzunehmen. </w:t>
      </w:r>
      <w:r w:rsidR="00EC52F6">
        <w:t xml:space="preserve">Dies haben wir in </w:t>
      </w:r>
      <w:r w:rsidR="00096E32">
        <w:t>unserer</w:t>
      </w:r>
      <w:r w:rsidR="00EC52F6">
        <w:t xml:space="preserve"> Word-Vorlage bereits passend </w:t>
      </w:r>
      <w:r w:rsidR="00981F9A">
        <w:t>umgesetzt</w:t>
      </w:r>
      <w:r w:rsidR="00223E96">
        <w:t>.</w:t>
      </w:r>
    </w:p>
    <w:p w14:paraId="4E4037C7" w14:textId="3DCE0623" w:rsidR="00B6651A" w:rsidRDefault="008B40FC" w:rsidP="00A874A6">
      <w:pPr>
        <w:pStyle w:val="berschrift3"/>
      </w:pPr>
      <w:bookmarkStart w:id="22" w:name="_Toc158052243"/>
      <w:r>
        <w:t>Beispielgliederung</w:t>
      </w:r>
      <w:bookmarkEnd w:id="22"/>
    </w:p>
    <w:p w14:paraId="44E77975" w14:textId="59D151E9" w:rsidR="00E34735" w:rsidRDefault="00E34735" w:rsidP="00E34735">
      <w:pPr>
        <w:pStyle w:val="BasicText"/>
      </w:pPr>
      <w:r>
        <w:t>Eine zu feine Gliederung ist zu Gunsten der Übersichtlichkeit einer Arbeit zu vermeiden. Das nachfolgende Schema dient als Orientierung für den Aufbau der Arbeit. Grundsätzlich ist die Gliederung immer mit dem Betreuer abzustimmen.</w:t>
      </w:r>
    </w:p>
    <w:p w14:paraId="619634C7" w14:textId="77777777" w:rsidR="009A380C" w:rsidRDefault="009A380C" w:rsidP="009A380C">
      <w:pPr>
        <w:pStyle w:val="BasicText"/>
        <w:numPr>
          <w:ilvl w:val="0"/>
          <w:numId w:val="31"/>
        </w:numPr>
        <w:spacing w:after="240" w:line="360" w:lineRule="atLeast"/>
      </w:pPr>
      <w:r>
        <w:t>Einleitung</w:t>
      </w:r>
    </w:p>
    <w:p w14:paraId="5A7399A6" w14:textId="77777777" w:rsidR="009A380C" w:rsidRDefault="009A380C" w:rsidP="009A380C">
      <w:pPr>
        <w:pStyle w:val="BasicText"/>
        <w:numPr>
          <w:ilvl w:val="1"/>
          <w:numId w:val="31"/>
        </w:numPr>
        <w:spacing w:after="240" w:line="360" w:lineRule="atLeast"/>
      </w:pPr>
      <w:r>
        <w:t>Aktualität bzw. Bedeutung des Themas</w:t>
      </w:r>
    </w:p>
    <w:p w14:paraId="1FDA499A" w14:textId="77777777" w:rsidR="009A380C" w:rsidRDefault="009A380C" w:rsidP="009A380C">
      <w:pPr>
        <w:pStyle w:val="BasicText"/>
        <w:numPr>
          <w:ilvl w:val="1"/>
          <w:numId w:val="31"/>
        </w:numPr>
        <w:spacing w:after="240" w:line="360" w:lineRule="atLeast"/>
      </w:pPr>
      <w:r>
        <w:t>Forschungsfrage und -ziel</w:t>
      </w:r>
    </w:p>
    <w:p w14:paraId="144659B0" w14:textId="77777777" w:rsidR="009A380C" w:rsidRDefault="009A380C" w:rsidP="009A380C">
      <w:pPr>
        <w:pStyle w:val="BasicText"/>
        <w:numPr>
          <w:ilvl w:val="1"/>
          <w:numId w:val="31"/>
        </w:numPr>
        <w:spacing w:after="240" w:line="360" w:lineRule="atLeast"/>
      </w:pPr>
      <w:r>
        <w:t>Aufbau der Arbeit (Vorgehensweise)</w:t>
      </w:r>
    </w:p>
    <w:p w14:paraId="69EB6603" w14:textId="77777777" w:rsidR="009A380C" w:rsidRDefault="009A380C" w:rsidP="009A380C">
      <w:pPr>
        <w:pStyle w:val="BasicText"/>
        <w:numPr>
          <w:ilvl w:val="0"/>
          <w:numId w:val="31"/>
        </w:numPr>
        <w:spacing w:after="240" w:line="360" w:lineRule="atLeast"/>
      </w:pPr>
      <w:r>
        <w:t>Konzeptioneller Rahmen</w:t>
      </w:r>
    </w:p>
    <w:p w14:paraId="06B58052" w14:textId="77777777" w:rsidR="009A380C" w:rsidRDefault="009A380C" w:rsidP="009A380C">
      <w:pPr>
        <w:pStyle w:val="BasicText"/>
        <w:numPr>
          <w:ilvl w:val="1"/>
          <w:numId w:val="31"/>
        </w:numPr>
        <w:spacing w:after="240" w:line="360" w:lineRule="atLeast"/>
      </w:pPr>
      <w:r>
        <w:t>Notwenige Begriffsklärungen</w:t>
      </w:r>
    </w:p>
    <w:p w14:paraId="7C088D99" w14:textId="77777777" w:rsidR="009A380C" w:rsidRDefault="009A380C" w:rsidP="009A380C">
      <w:pPr>
        <w:pStyle w:val="BasicText"/>
        <w:numPr>
          <w:ilvl w:val="1"/>
          <w:numId w:val="31"/>
        </w:numPr>
        <w:spacing w:after="240" w:line="360" w:lineRule="atLeast"/>
      </w:pPr>
      <w:r>
        <w:t>Theoretische Einordnung</w:t>
      </w:r>
    </w:p>
    <w:p w14:paraId="6F2D0F2E" w14:textId="77777777" w:rsidR="009A380C" w:rsidRDefault="009A380C" w:rsidP="009A380C">
      <w:pPr>
        <w:pStyle w:val="BasicText"/>
        <w:numPr>
          <w:ilvl w:val="0"/>
          <w:numId w:val="31"/>
        </w:numPr>
        <w:spacing w:after="240" w:line="360" w:lineRule="atLeast"/>
      </w:pPr>
      <w:r>
        <w:t>Hauptteil</w:t>
      </w:r>
    </w:p>
    <w:p w14:paraId="2EAC476E" w14:textId="77777777" w:rsidR="009A380C" w:rsidRDefault="009A380C" w:rsidP="009A380C">
      <w:pPr>
        <w:pStyle w:val="BasicText"/>
        <w:numPr>
          <w:ilvl w:val="1"/>
          <w:numId w:val="31"/>
        </w:numPr>
        <w:spacing w:after="240" w:line="360" w:lineRule="atLeast"/>
      </w:pPr>
      <w:r>
        <w:lastRenderedPageBreak/>
        <w:t>Stand der Forschung (empirisch und theoretisch)</w:t>
      </w:r>
    </w:p>
    <w:p w14:paraId="223D1A35" w14:textId="77777777" w:rsidR="009A380C" w:rsidRDefault="009A380C" w:rsidP="009A380C">
      <w:pPr>
        <w:pStyle w:val="BasicText"/>
        <w:numPr>
          <w:ilvl w:val="2"/>
          <w:numId w:val="31"/>
        </w:numPr>
        <w:spacing w:after="240" w:line="360" w:lineRule="atLeast"/>
      </w:pPr>
      <w:r>
        <w:t>Ergebnisse</w:t>
      </w:r>
    </w:p>
    <w:p w14:paraId="1D233587" w14:textId="77777777" w:rsidR="009A380C" w:rsidRDefault="009A380C" w:rsidP="009A380C">
      <w:pPr>
        <w:pStyle w:val="BasicText"/>
        <w:numPr>
          <w:ilvl w:val="2"/>
          <w:numId w:val="31"/>
        </w:numPr>
        <w:spacing w:after="240" w:line="360" w:lineRule="atLeast"/>
      </w:pPr>
      <w:r>
        <w:t>Methoden</w:t>
      </w:r>
    </w:p>
    <w:p w14:paraId="6AC94073" w14:textId="77777777" w:rsidR="009A380C" w:rsidRDefault="009A380C" w:rsidP="009A380C">
      <w:pPr>
        <w:pStyle w:val="BasicText"/>
        <w:numPr>
          <w:ilvl w:val="2"/>
          <w:numId w:val="31"/>
        </w:numPr>
        <w:spacing w:after="240" w:line="360" w:lineRule="atLeast"/>
      </w:pPr>
      <w:r>
        <w:t>Limitationen</w:t>
      </w:r>
    </w:p>
    <w:p w14:paraId="45BA75C3" w14:textId="77777777" w:rsidR="009A380C" w:rsidRDefault="009A380C" w:rsidP="009A380C">
      <w:pPr>
        <w:pStyle w:val="BasicText"/>
        <w:numPr>
          <w:ilvl w:val="1"/>
          <w:numId w:val="31"/>
        </w:numPr>
        <w:spacing w:after="240" w:line="360" w:lineRule="atLeast"/>
      </w:pPr>
      <w:r>
        <w:t>Positionierung der eigenen Forschungsfrage und eventuell Bildung neuer Modelle, kreative Lösungsansätze</w:t>
      </w:r>
    </w:p>
    <w:p w14:paraId="1D448898" w14:textId="77777777" w:rsidR="009A380C" w:rsidRDefault="009A380C" w:rsidP="009A380C">
      <w:pPr>
        <w:pStyle w:val="BasicText"/>
        <w:numPr>
          <w:ilvl w:val="1"/>
          <w:numId w:val="31"/>
        </w:numPr>
        <w:spacing w:after="240" w:line="360" w:lineRule="atLeast"/>
      </w:pPr>
      <w:r>
        <w:t>Eventuelle empirische Überprüfung der entwickelten Hypothesen</w:t>
      </w:r>
    </w:p>
    <w:p w14:paraId="6938DF05" w14:textId="77777777" w:rsidR="009A380C" w:rsidRDefault="009A380C" w:rsidP="009A380C">
      <w:pPr>
        <w:pStyle w:val="BasicText"/>
        <w:numPr>
          <w:ilvl w:val="0"/>
          <w:numId w:val="31"/>
        </w:numPr>
        <w:spacing w:after="240" w:line="360" w:lineRule="atLeast"/>
      </w:pPr>
      <w:r>
        <w:t>Schluss</w:t>
      </w:r>
    </w:p>
    <w:p w14:paraId="45D0BEAC" w14:textId="77777777" w:rsidR="009A380C" w:rsidRDefault="009A380C" w:rsidP="009A380C">
      <w:pPr>
        <w:pStyle w:val="BasicText"/>
        <w:numPr>
          <w:ilvl w:val="1"/>
          <w:numId w:val="31"/>
        </w:numPr>
        <w:spacing w:after="240" w:line="360" w:lineRule="atLeast"/>
      </w:pPr>
      <w:r>
        <w:t>Konzentrierte Darstellung der wichtigsten Ergebnisse</w:t>
      </w:r>
    </w:p>
    <w:p w14:paraId="742FAFFC" w14:textId="77777777" w:rsidR="009A380C" w:rsidRDefault="009A380C" w:rsidP="009A380C">
      <w:pPr>
        <w:pStyle w:val="BasicText"/>
        <w:numPr>
          <w:ilvl w:val="1"/>
          <w:numId w:val="31"/>
        </w:numPr>
        <w:spacing w:after="240" w:line="360" w:lineRule="atLeast"/>
      </w:pPr>
      <w:r>
        <w:t>Limitationen der eigenen Arbeit</w:t>
      </w:r>
    </w:p>
    <w:p w14:paraId="647F5F24" w14:textId="77777777" w:rsidR="009A380C" w:rsidRDefault="009A380C" w:rsidP="009A380C">
      <w:pPr>
        <w:pStyle w:val="BasicText"/>
        <w:numPr>
          <w:ilvl w:val="1"/>
          <w:numId w:val="31"/>
        </w:numPr>
        <w:spacing w:after="240" w:line="360" w:lineRule="atLeast"/>
      </w:pPr>
      <w:r>
        <w:t>Schlussfolgerungen, Ausblick, Anregungen für zukünftige Forschung</w:t>
      </w:r>
    </w:p>
    <w:p w14:paraId="00BBFF07" w14:textId="77777777" w:rsidR="001D5A19" w:rsidRDefault="001D5A19" w:rsidP="001D5A19">
      <w:pPr>
        <w:pStyle w:val="berschrift2"/>
      </w:pPr>
      <w:bookmarkStart w:id="23" w:name="_Toc156217066"/>
      <w:bookmarkStart w:id="24" w:name="_Toc158052244"/>
      <w:r>
        <w:t>Sprache</w:t>
      </w:r>
      <w:bookmarkEnd w:id="23"/>
      <w:bookmarkEnd w:id="24"/>
    </w:p>
    <w:p w14:paraId="47336052" w14:textId="4CEBB06A" w:rsidR="001D5A19" w:rsidRDefault="001D5A19" w:rsidP="001D5A19">
      <w:pPr>
        <w:pStyle w:val="BasicText"/>
      </w:pPr>
      <w:r>
        <w:t>Im Rahmen der schriftlichen Ausarbeitung einer wissenschaftlichen Arbeit ist darauf zu achten, dass Fachsprache und eine präzise sowie verständliche Formulierung verwendet werden. Darüber hinaus sollten Schachtelsätze vermieden werden. Wenn Sie ihre Arbeit auf Deutsch schreiben, vermeiden Sie die Ich-Form. Wird die Arbeit auf Englisch geschrieben, so sind Formulierungen aus der Wir- und Ich-Form gängig und zulässig. Abbildungen und Tabellen gehören zum Text. Es sollte auf jede Abbildung, Tabelle und Formel explizit im Text Bezug genommen werden</w:t>
      </w:r>
      <w:r w:rsidR="006F28B9">
        <w:t xml:space="preserve">, </w:t>
      </w:r>
      <w:r w:rsidR="00140C07">
        <w:t>genauso wie</w:t>
      </w:r>
      <w:r w:rsidR="006F28B9">
        <w:t xml:space="preserve"> auf Anhänge</w:t>
      </w:r>
      <w:r>
        <w:t>. Ein Zwischentext zwischen über- und nachgeordneter Überschrift ist möglich, sofern es sinnvoll erscheint.</w:t>
      </w:r>
    </w:p>
    <w:p w14:paraId="19030D26" w14:textId="77777777" w:rsidR="001D5A19" w:rsidRDefault="001D5A19" w:rsidP="001D5A19">
      <w:pPr>
        <w:pStyle w:val="berschrift2"/>
      </w:pPr>
      <w:bookmarkStart w:id="25" w:name="_Toc156217067"/>
      <w:bookmarkStart w:id="26" w:name="_Toc158052245"/>
      <w:r>
        <w:t>Abkürzungen</w:t>
      </w:r>
      <w:bookmarkEnd w:id="25"/>
      <w:bookmarkEnd w:id="26"/>
    </w:p>
    <w:p w14:paraId="23CD52E4" w14:textId="0664FA09" w:rsidR="00FC110F" w:rsidRDefault="00370093" w:rsidP="00FC110F">
      <w:pPr>
        <w:pStyle w:val="BasicText"/>
      </w:pPr>
      <w:r w:rsidRPr="00411E65">
        <w:t xml:space="preserve">Das Abkürzungsverzeichnis umfasst </w:t>
      </w:r>
      <w:r w:rsidR="00CC468D">
        <w:t>fach</w:t>
      </w:r>
      <w:r w:rsidRPr="00411E65">
        <w:t>spezifische Abkürzungen, die nicht allgemein gebräuchlich sind</w:t>
      </w:r>
      <w:r w:rsidR="008C0B60">
        <w:t xml:space="preserve">, zum Beispiel </w:t>
      </w:r>
      <w:r w:rsidR="00FC110F">
        <w:t>„B2B“, „ERP“, „</w:t>
      </w:r>
      <w:proofErr w:type="spellStart"/>
      <w:r w:rsidR="00FC110F">
        <w:t>FuE</w:t>
      </w:r>
      <w:proofErr w:type="spellEnd"/>
      <w:r w:rsidR="00FC110F">
        <w:t xml:space="preserve">“, „KMU“, „ROI“ und „USP“. </w:t>
      </w:r>
      <w:r w:rsidRPr="00411E65">
        <w:t>Alltägliche Abkürzungen wie „usw.“, „bspw.“ und „z.B.“ werden jedoch nicht in die Liste aufgenommen.</w:t>
      </w:r>
      <w:r w:rsidR="0095403F">
        <w:t xml:space="preserve"> </w:t>
      </w:r>
    </w:p>
    <w:p w14:paraId="4315818A" w14:textId="77777777" w:rsidR="006F34CB" w:rsidRDefault="0082088C" w:rsidP="001D5A19">
      <w:pPr>
        <w:pStyle w:val="BasicText"/>
      </w:pPr>
      <w:r>
        <w:lastRenderedPageBreak/>
        <w:t xml:space="preserve">Grundsätzlich sind </w:t>
      </w:r>
      <w:r w:rsidRPr="00592013">
        <w:t xml:space="preserve">Abkürzungen </w:t>
      </w:r>
      <w:r>
        <w:t>i</w:t>
      </w:r>
      <w:r w:rsidR="001D5A19" w:rsidRPr="00592013">
        <w:t xml:space="preserve">m Text so wenig wie möglich zu verwenden. Ein Abkürzungsverzeichnis ist bei Verwendung von mindestens drei Abkürzungen anzulegen </w:t>
      </w:r>
      <w:r w:rsidR="00A661FC">
        <w:t>und</w:t>
      </w:r>
      <w:r w:rsidR="001D5A19" w:rsidRPr="00592013">
        <w:t xml:space="preserve"> alphabetisch zu sortieren. Bei weniger als drei Einträgen ist auf ein Abkürzungsverzeichnis zu verzichten. </w:t>
      </w:r>
    </w:p>
    <w:p w14:paraId="0AB0A0FA" w14:textId="115C10AB" w:rsidR="009E7669" w:rsidRDefault="001D5A19" w:rsidP="001D5A19">
      <w:pPr>
        <w:pStyle w:val="BasicText"/>
      </w:pPr>
      <w:r w:rsidRPr="00592013">
        <w:t>Die Begriffe sind bei erstmaliger Verwendung grundsätzlich auszuschreiben und die Abkürzung in Klammern zu erwähnen. Im weiteren Verlauf ist nur noch die Abkürzung zu verwenden</w:t>
      </w:r>
      <w:r w:rsidR="003600DC">
        <w:t xml:space="preserve">. </w:t>
      </w:r>
      <w:r w:rsidR="009E7669">
        <w:t>Beispiel:</w:t>
      </w:r>
      <w:r w:rsidR="006F34CB">
        <w:t xml:space="preserve"> </w:t>
      </w:r>
      <w:r w:rsidR="009E7669">
        <w:t>„</w:t>
      </w:r>
      <w:r w:rsidR="001408B4">
        <w:t>Das</w:t>
      </w:r>
      <w:r w:rsidR="009E7669">
        <w:t xml:space="preserve"> Enterprise-</w:t>
      </w:r>
      <w:proofErr w:type="spellStart"/>
      <w:r w:rsidR="009E7669">
        <w:t>Resource</w:t>
      </w:r>
      <w:proofErr w:type="spellEnd"/>
      <w:r w:rsidR="005A3025">
        <w:t xml:space="preserve">-Planning (ERP) </w:t>
      </w:r>
      <w:r w:rsidR="001408B4">
        <w:t xml:space="preserve">ist eine Kernaufgabe </w:t>
      </w:r>
      <w:r w:rsidR="002C395D">
        <w:t xml:space="preserve">von Unternehmen. </w:t>
      </w:r>
      <w:r w:rsidR="00825FEF">
        <w:t>Ein ERP-System kann dies erleichtern, indem […]“</w:t>
      </w:r>
    </w:p>
    <w:p w14:paraId="43A5979D" w14:textId="77777777" w:rsidR="001D5A19" w:rsidRDefault="001D5A19" w:rsidP="001D5A19">
      <w:pPr>
        <w:pStyle w:val="berschrift2"/>
      </w:pPr>
      <w:bookmarkStart w:id="27" w:name="_Toc156217068"/>
      <w:bookmarkStart w:id="28" w:name="_Toc158052246"/>
      <w:r w:rsidRPr="00F0721B">
        <w:t>Formeln</w:t>
      </w:r>
      <w:bookmarkEnd w:id="27"/>
      <w:bookmarkEnd w:id="28"/>
    </w:p>
    <w:p w14:paraId="42B628C5" w14:textId="77777777" w:rsidR="001D5A19" w:rsidRDefault="001D5A19" w:rsidP="001D5A19">
      <w:pPr>
        <w:pStyle w:val="BasicText"/>
      </w:pPr>
      <w:r w:rsidRPr="006B4C3B">
        <w:t>Einige Themen erfordern die Verwendung von (mathematischen) Formeln. Diese sollten allerdings nicht zusammenhanglos in der Arbeit „auftauchen“, sondern sinnvoll in den Text integriert und erläutert werden. Alle Formeln werden fortlaufend nummeriert. Die Formel selbst wird in der Zeile zentriert. Ihre Nummer steht zwischen zwei Klammern rechtsbündig in der Formelzeile (siehe nachstehendes Beispiel).</w:t>
      </w:r>
    </w:p>
    <w:p w14:paraId="6146D306" w14:textId="77777777" w:rsidR="001D5A19" w:rsidRDefault="001D5A19" w:rsidP="001D5A19">
      <w:pPr>
        <w:pStyle w:val="BasicText"/>
      </w:pPr>
      <w:r>
        <w:t>Speichern Sie sich die folgende Standard-Tabelle als Baustein für Ihre Arbeit, indem Sie die gesamte Tabelle markieren und dann im Menü in der Registerkarte Einfügen den Punkt „</w:t>
      </w:r>
      <w:r w:rsidRPr="00AD7F60">
        <w:rPr>
          <w:i/>
          <w:iCs/>
        </w:rPr>
        <w:t>Tabelle</w:t>
      </w:r>
      <w:r>
        <w:t>“ auswählen. Im ausgeklappten Menü wählen Sie erst „</w:t>
      </w:r>
      <w:r w:rsidRPr="00AD7F60">
        <w:rPr>
          <w:i/>
          <w:iCs/>
        </w:rPr>
        <w:t>Schnelltabellen</w:t>
      </w:r>
      <w:r>
        <w:t>“, dann unten „</w:t>
      </w:r>
      <w:r w:rsidRPr="00AD7F60">
        <w:rPr>
          <w:b/>
          <w:bCs/>
          <w:i/>
          <w:iCs/>
        </w:rPr>
        <w:t>Auswahl in Schnelltabellenkatalog speichern</w:t>
      </w:r>
      <w:r>
        <w:t xml:space="preserve">“. </w:t>
      </w:r>
    </w:p>
    <w:p w14:paraId="751A75A0" w14:textId="77777777" w:rsidR="001D5A19" w:rsidRDefault="001D5A19" w:rsidP="001D5A19">
      <w:pPr>
        <w:pStyle w:val="BasicText"/>
      </w:pPr>
      <w:r>
        <w:t xml:space="preserve">Für die Details, insbesondere die automatische Nummerierung, verweisen wir auf diesen Guide: </w:t>
      </w:r>
    </w:p>
    <w:p w14:paraId="2967F136" w14:textId="77777777" w:rsidR="00FE0491" w:rsidRPr="007B596B" w:rsidRDefault="00EA797B" w:rsidP="00FE0491">
      <w:pPr>
        <w:pStyle w:val="BasicText"/>
        <w:numPr>
          <w:ilvl w:val="0"/>
          <w:numId w:val="29"/>
        </w:numPr>
        <w:spacing w:after="240" w:line="360" w:lineRule="atLeast"/>
      </w:pPr>
      <w:hyperlink r:id="rId32" w:history="1">
        <w:r w:rsidR="00FE0491" w:rsidRPr="007B596B">
          <w:rPr>
            <w:rStyle w:val="Hyperlink"/>
          </w:rPr>
          <w:t>https://angehaengt.de/blogs/studium/word-formeln-nummerieren</w:t>
        </w:r>
      </w:hyperlink>
    </w:p>
    <w:p w14:paraId="139D5EFD" w14:textId="57CEC2D6" w:rsidR="00FE0491" w:rsidRPr="007B596B" w:rsidRDefault="00EA797B" w:rsidP="00FE0491">
      <w:pPr>
        <w:pStyle w:val="BasicText"/>
        <w:numPr>
          <w:ilvl w:val="0"/>
          <w:numId w:val="29"/>
        </w:numPr>
        <w:spacing w:after="240" w:line="360" w:lineRule="atLeast"/>
        <w:rPr>
          <w:lang w:val="en-US"/>
        </w:rPr>
      </w:pPr>
      <w:hyperlink r:id="rId33" w:history="1">
        <w:r w:rsidR="00FE0491" w:rsidRPr="007B596B">
          <w:rPr>
            <w:rStyle w:val="Hyperlink"/>
            <w:lang w:val="en-US"/>
          </w:rPr>
          <w:t>https://web.archive.org/web/20240115104049/https://angehaengt.de/blogs/studium/word-formeln-nummerieren</w:t>
        </w:r>
      </w:hyperlink>
      <w:r w:rsidR="00FE0491" w:rsidRPr="007B596B">
        <w:rPr>
          <w:lang w:val="en-US"/>
        </w:rPr>
        <w:t xml:space="preserve"> (Ba</w:t>
      </w:r>
      <w:r w:rsidR="00FE0491">
        <w:rPr>
          <w:lang w:val="en-US"/>
        </w:rPr>
        <w:t>ckup-Link)</w:t>
      </w:r>
    </w:p>
    <w:p w14:paraId="1751D67F" w14:textId="77777777" w:rsidR="00FE0491" w:rsidRDefault="00FE0491" w:rsidP="00FE0491">
      <w:pPr>
        <w:pStyle w:val="BasicText"/>
      </w:pPr>
      <w:r>
        <w:t xml:space="preserve">Vergessen Sie nicht, am Ende von allen Formeln die </w:t>
      </w:r>
      <w:r w:rsidRPr="00CE1AA9">
        <w:rPr>
          <w:b/>
        </w:rPr>
        <w:t>Rahmenlinien</w:t>
      </w:r>
      <w:r>
        <w:t xml:space="preserve"> zu </w:t>
      </w:r>
      <w:r w:rsidRPr="00CE1AA9">
        <w:rPr>
          <w:b/>
        </w:rPr>
        <w:t>entfernen</w:t>
      </w:r>
      <w:r>
        <w:t>! Diese sind im folgenden Beispiel lediglich zu Visualisierungszwecken noch enthalten:</w:t>
      </w:r>
    </w:p>
    <w:tbl>
      <w:tblPr>
        <w:tblStyle w:val="Tabellenraster3"/>
        <w:tblW w:w="5000" w:type="pct"/>
        <w:tblLook w:val="04A0" w:firstRow="1" w:lastRow="0" w:firstColumn="1" w:lastColumn="0" w:noHBand="0" w:noVBand="1"/>
      </w:tblPr>
      <w:tblGrid>
        <w:gridCol w:w="679"/>
        <w:gridCol w:w="7135"/>
        <w:gridCol w:w="680"/>
      </w:tblGrid>
      <w:tr w:rsidR="00C803DD" w:rsidRPr="00C803DD" w14:paraId="7B958407" w14:textId="77777777" w:rsidTr="00483728">
        <w:trPr>
          <w:trHeight w:val="567"/>
        </w:trPr>
        <w:tc>
          <w:tcPr>
            <w:tcW w:w="400" w:type="pct"/>
            <w:vAlign w:val="center"/>
          </w:tcPr>
          <w:p w14:paraId="19EDE8F7" w14:textId="77777777" w:rsidR="00C803DD" w:rsidRPr="00C803DD" w:rsidRDefault="00C803DD" w:rsidP="00C803DD">
            <w:pPr>
              <w:jc w:val="center"/>
            </w:pPr>
          </w:p>
        </w:tc>
        <w:tc>
          <w:tcPr>
            <w:tcW w:w="4200" w:type="pct"/>
            <w:vAlign w:val="center"/>
          </w:tcPr>
          <w:p w14:paraId="570EFA09" w14:textId="77777777" w:rsidR="00C803DD" w:rsidRPr="00C803DD" w:rsidRDefault="00EA797B" w:rsidP="00C803DD">
            <w:pPr>
              <w:jc w:val="center"/>
            </w:pPr>
            <m:oMathPara>
              <m:oMath>
                <m:sSub>
                  <m:sSubPr>
                    <m:ctrlPr>
                      <w:rPr>
                        <w:rFonts w:ascii="Cambria Math" w:hAnsi="Cambria Math"/>
                        <w:i/>
                      </w:rPr>
                    </m:ctrlPr>
                  </m:sSubPr>
                  <m:e>
                    <m:r>
                      <w:rPr>
                        <w:rFonts w:ascii="Cambria Math" w:hAnsi="Cambria Math"/>
                      </w:rPr>
                      <m:t>x</m:t>
                    </m:r>
                  </m:e>
                  <m:sub>
                    <m:r>
                      <w:rPr>
                        <w:rFonts w:ascii="Cambria Math" w:hAnsi="Cambria Math"/>
                      </w:rPr>
                      <m:t>1,2</m:t>
                    </m:r>
                  </m:sub>
                </m:sSub>
                <m:r>
                  <w:rPr>
                    <w:rFonts w:ascii="Cambria Math" w:hAnsi="Cambria Math"/>
                  </w:rPr>
                  <m:t>=-</m:t>
                </m:r>
                <m:f>
                  <m:fPr>
                    <m:ctrlPr>
                      <w:rPr>
                        <w:rFonts w:ascii="Cambria Math" w:hAnsi="Cambria Math"/>
                        <w:i/>
                      </w:rPr>
                    </m:ctrlPr>
                  </m:fPr>
                  <m:num>
                    <m:r>
                      <w:rPr>
                        <w:rFonts w:ascii="Cambria Math" w:hAnsi="Cambria Math"/>
                      </w:rPr>
                      <m:t>p</m:t>
                    </m:r>
                  </m:num>
                  <m:den>
                    <m:r>
                      <w:rPr>
                        <w:rFonts w:ascii="Cambria Math" w:hAnsi="Cambria Math"/>
                      </w:rPr>
                      <m:t>2</m:t>
                    </m:r>
                  </m:den>
                </m:f>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p</m:t>
                                </m:r>
                              </m:num>
                              <m:den>
                                <m:r>
                                  <w:rPr>
                                    <w:rFonts w:ascii="Cambria Math" w:hAnsi="Cambria Math"/>
                                  </w:rPr>
                                  <m:t>2</m:t>
                                </m:r>
                              </m:den>
                            </m:f>
                          </m:e>
                        </m:d>
                      </m:e>
                      <m:sup>
                        <m:r>
                          <w:rPr>
                            <w:rFonts w:ascii="Cambria Math" w:hAnsi="Cambria Math"/>
                          </w:rPr>
                          <m:t>2</m:t>
                        </m:r>
                      </m:sup>
                    </m:sSup>
                    <m:r>
                      <w:rPr>
                        <w:rFonts w:ascii="Cambria Math" w:hAnsi="Cambria Math"/>
                      </w:rPr>
                      <m:t>-q</m:t>
                    </m:r>
                  </m:e>
                </m:rad>
              </m:oMath>
            </m:oMathPara>
          </w:p>
        </w:tc>
        <w:tc>
          <w:tcPr>
            <w:tcW w:w="400" w:type="pct"/>
            <w:vAlign w:val="center"/>
          </w:tcPr>
          <w:p w14:paraId="749B0ED9" w14:textId="77777777" w:rsidR="00C803DD" w:rsidRPr="00C803DD" w:rsidRDefault="00C803DD" w:rsidP="00C803DD">
            <w:pPr>
              <w:jc w:val="right"/>
            </w:pPr>
            <w:r w:rsidRPr="00C803DD">
              <w:t>(</w:t>
            </w:r>
            <w:r w:rsidRPr="00C803DD">
              <w:fldChar w:fldCharType="begin"/>
            </w:r>
            <w:r w:rsidRPr="00C803DD">
              <w:instrText xml:space="preserve"> SEQ Formel \* ARABIC </w:instrText>
            </w:r>
            <w:r w:rsidRPr="00C803DD">
              <w:fldChar w:fldCharType="separate"/>
            </w:r>
            <w:r w:rsidRPr="00C803DD">
              <w:rPr>
                <w:noProof/>
              </w:rPr>
              <w:t>1</w:t>
            </w:r>
            <w:r w:rsidRPr="00C803DD">
              <w:rPr>
                <w:noProof/>
              </w:rPr>
              <w:fldChar w:fldCharType="end"/>
            </w:r>
            <w:r w:rsidRPr="00C803DD">
              <w:t>)</w:t>
            </w:r>
          </w:p>
        </w:tc>
      </w:tr>
    </w:tbl>
    <w:p w14:paraId="243F02D1" w14:textId="77777777" w:rsidR="00C803DD" w:rsidRDefault="00C803DD" w:rsidP="00FE0491">
      <w:pPr>
        <w:pStyle w:val="BasicText"/>
      </w:pPr>
    </w:p>
    <w:p w14:paraId="564DEBC7" w14:textId="6BC12751" w:rsidR="00CF5241" w:rsidRDefault="00CF5241" w:rsidP="00CF5241">
      <w:pPr>
        <w:pStyle w:val="BasicText"/>
      </w:pPr>
      <w:r w:rsidRPr="00B95290">
        <w:lastRenderedPageBreak/>
        <w:t>Beim erstmaligen Verwenden eines Symbols sollte dieses im Text erklärt und zudem ins Symbolverzeichnis aufgenommen werden.</w:t>
      </w:r>
      <w:r>
        <w:t xml:space="preserve"> </w:t>
      </w:r>
    </w:p>
    <w:p w14:paraId="558CE544" w14:textId="2BDE63A0" w:rsidR="00C803DD" w:rsidRDefault="007E04DD" w:rsidP="00646EBB">
      <w:pPr>
        <w:pStyle w:val="berschrift2"/>
      </w:pPr>
      <w:bookmarkStart w:id="29" w:name="_Toc158052247"/>
      <w:r>
        <w:t>Zitat</w:t>
      </w:r>
      <w:r w:rsidR="00F1290C">
        <w:t>ion</w:t>
      </w:r>
      <w:bookmarkEnd w:id="29"/>
    </w:p>
    <w:p w14:paraId="0667013F" w14:textId="77777777" w:rsidR="00E67984" w:rsidRDefault="00E67984" w:rsidP="00E67984">
      <w:pPr>
        <w:pStyle w:val="BasicText"/>
      </w:pPr>
      <w:r>
        <w:t>Zitate sind wörtlich übernommene Stellen aus einem Text oder ein Hinweis auf eine bestimmte Textstelle und sollten stets als solche kenntlich gemacht werden. Bei sinngemäßen Zitaten erfolgt keine wörtliche, sondern nur eine inhaltliche Wiedergabe des Textes. Das sinngemäße Zitat wird also nicht in Anführungszeichen gesetzt, jedoch erfolgt nach der inhaltlichen Wiedergabe ebenfalls die Quellenangabe mittels Klammern. Aus der Stelle, an der sich die Quellenangabe im Text befindet, muss der Umfang der sinngemäßen Übernahme deutlich hervorgehen. Bezieht sich die Quelle auf mehrere Sätze, so wird die Quelle im Einleitungssatz des Abschnitts oder vor dem Schlusspunkt des betreffenden Satzes genannt. Der Name des Autors kann sowohl im Text stehen als auch Teil der Klammer sein:</w:t>
      </w:r>
    </w:p>
    <w:p w14:paraId="38A774C6" w14:textId="77777777" w:rsidR="00E67984" w:rsidRPr="00C738EB" w:rsidRDefault="00E67984" w:rsidP="00E67984">
      <w:pPr>
        <w:pStyle w:val="BasicText"/>
        <w:rPr>
          <w:i/>
          <w:iCs/>
        </w:rPr>
      </w:pPr>
      <w:r w:rsidRPr="00C738EB">
        <w:rPr>
          <w:i/>
          <w:iCs/>
        </w:rPr>
        <w:t>Die Organisationsform Franchising lässt sich strukturell als eine Kombination der beiden Anreizmechanismen Reziprozität und wiederholte Interaktion auffassen (vgl. Ehrmann, 2002).</w:t>
      </w:r>
    </w:p>
    <w:p w14:paraId="43BF884F" w14:textId="22C225B0" w:rsidR="00FE0491" w:rsidRPr="00C738EB" w:rsidRDefault="00E67984" w:rsidP="00E67984">
      <w:pPr>
        <w:pStyle w:val="BasicText"/>
        <w:rPr>
          <w:i/>
          <w:iCs/>
        </w:rPr>
      </w:pPr>
      <w:r w:rsidRPr="00C738EB">
        <w:rPr>
          <w:i/>
          <w:iCs/>
        </w:rPr>
        <w:t>Ehrmann (2002) sieht die Organisationsform Franchising als</w:t>
      </w:r>
      <w:r w:rsidR="00C738EB">
        <w:rPr>
          <w:i/>
          <w:iCs/>
        </w:rPr>
        <w:t xml:space="preserve"> […]</w:t>
      </w:r>
    </w:p>
    <w:p w14:paraId="300BDE7E" w14:textId="533A6E94" w:rsidR="000D17B9" w:rsidRDefault="000D17B9" w:rsidP="001D5A19">
      <w:pPr>
        <w:pStyle w:val="BasicText"/>
        <w:spacing w:after="240" w:line="360" w:lineRule="atLeast"/>
      </w:pPr>
      <w:r w:rsidRPr="000D17B9">
        <w:t xml:space="preserve">Direkte Zitate in englischer Sprache werden im Original übernommen. Sie sind möglichst nur als ganze Sätze zu bringen, da Sprachwechsel mitten im Satz den Lesefluss stören. Auch hier gilt: Nur zitieren, wenn nötig. Wörtliche Zitate werden im Text in Anführungsstriche gesetzt. Bei der Quellenangabe entfällt das „vgl.“. Zitate müssen originalgetreu wiedergegeben werden. Eventuelle Auslassungen werden durch fortlaufende Punkte </w:t>
      </w:r>
      <w:r w:rsidR="0007149E">
        <w:t xml:space="preserve">in Klammern </w:t>
      </w:r>
      <w:r w:rsidRPr="000D17B9">
        <w:t>angezeigt</w:t>
      </w:r>
      <w:r w:rsidR="00B06C83">
        <w:t xml:space="preserve">, </w:t>
      </w:r>
      <w:r w:rsidR="00315393">
        <w:t xml:space="preserve">also </w:t>
      </w:r>
      <w:r w:rsidR="00B06C83">
        <w:t>[…]</w:t>
      </w:r>
      <w:r w:rsidRPr="000D17B9">
        <w:t xml:space="preserve">. </w:t>
      </w:r>
      <w:r w:rsidR="00DF32A0" w:rsidRPr="000D17B9">
        <w:t>Wenn kein Autor für eine Quelle verfügbar ist, wird der Name durch „O.V.“ (ohne Verfasser) ersetzt.</w:t>
      </w:r>
      <w:r w:rsidR="00DF32A0">
        <w:t xml:space="preserve"> </w:t>
      </w:r>
      <w:r w:rsidRPr="000D17B9">
        <w:t>Web-Seiten müssen als Kurzversion bestehend aus Verfasser und Erscheinungsjahr im Text zitiert werden (z.B. Lufthansa, 20</w:t>
      </w:r>
      <w:r w:rsidR="003F50FE">
        <w:t>24</w:t>
      </w:r>
      <w:r w:rsidRPr="000D17B9">
        <w:t>) und als Langversion zuzüglich der URL, Titel und dem Abrufdatum im Literaturverzeichnis angegeben werden (z.B. Lufthansa (</w:t>
      </w:r>
      <w:r w:rsidR="001736E5">
        <w:t>2024</w:t>
      </w:r>
      <w:r w:rsidRPr="000D17B9">
        <w:t xml:space="preserve">). „Titel.“ </w:t>
      </w:r>
      <w:hyperlink r:id="rId34" w:history="1">
        <w:r w:rsidRPr="00F7732A">
          <w:rPr>
            <w:rStyle w:val="Hyperlink"/>
          </w:rPr>
          <w:t>https://www.lufthansa.com/de/de/homepage</w:t>
        </w:r>
      </w:hyperlink>
      <w:r>
        <w:t xml:space="preserve"> </w:t>
      </w:r>
      <w:r w:rsidRPr="000D17B9">
        <w:t xml:space="preserve">, letzter Aufruf am </w:t>
      </w:r>
      <w:r w:rsidR="001736E5">
        <w:t>0</w:t>
      </w:r>
      <w:r w:rsidR="00145062">
        <w:t>5</w:t>
      </w:r>
      <w:r w:rsidR="001736E5">
        <w:t>.0</w:t>
      </w:r>
      <w:r w:rsidR="00145062">
        <w:t>2</w:t>
      </w:r>
      <w:r w:rsidR="001736E5">
        <w:t>.2024</w:t>
      </w:r>
      <w:r w:rsidR="00257309">
        <w:t>.</w:t>
      </w:r>
      <w:r w:rsidRPr="000D17B9">
        <w:t xml:space="preserve">). </w:t>
      </w:r>
    </w:p>
    <w:p w14:paraId="2E8C5236" w14:textId="1E4B57AA" w:rsidR="00ED6F1A" w:rsidRDefault="00ED6F1A" w:rsidP="00ED6F1A">
      <w:pPr>
        <w:pStyle w:val="berschrift2"/>
      </w:pPr>
      <w:bookmarkStart w:id="30" w:name="_Toc158052248"/>
      <w:r w:rsidRPr="00ED6F1A">
        <w:t>Quellenangaben im Literaturverzeichnis</w:t>
      </w:r>
      <w:bookmarkEnd w:id="30"/>
    </w:p>
    <w:p w14:paraId="72DFFE57" w14:textId="77777777" w:rsidR="00C916AD" w:rsidRDefault="00C916AD" w:rsidP="00C916AD">
      <w:pPr>
        <w:pStyle w:val="BasicText"/>
      </w:pPr>
      <w:r>
        <w:t xml:space="preserve">Im Literaturverzeichnis sind alle im Text angegeben Quellen in alphabetischer Reihenfolge anzuordnen. Bei identischen Autoren ist die älteste Quelle jeweils zuerst im </w:t>
      </w:r>
      <w:r>
        <w:lastRenderedPageBreak/>
        <w:t>Literaturverzeichnis zu nennen. Eine Untergliederung der Literatur (z.B. nach Büchern, Zeitschriften) ist nicht erwünscht. In das Literaturverzeichnis werden nur Quellen aufgenommen, die auch im Text zitiert werden. Umgekehrt sind alle im Text zitierten Quellen in das Literaturverzeichnis aufzunehmen. Die Angaben im Literaturverzeichnis müssen alle Autoren einer Publikation beinhalten. Für die Quellenangaben im Literaturverzeichnis sind je nach Art der Publikation unterschiedliche Angaben erforderlich, die auf der folgenden Seite erläutert werden.</w:t>
      </w:r>
    </w:p>
    <w:p w14:paraId="1520EF58" w14:textId="162D4219" w:rsidR="00C916AD" w:rsidRPr="00C916AD" w:rsidRDefault="00C916AD" w:rsidP="00C916AD">
      <w:pPr>
        <w:pStyle w:val="BasicText"/>
      </w:pPr>
      <w:r>
        <w:t>Wir empfehlen die Nutzung einer Literaturverwaltungssoftware wie Citavi. Bitte wählen Sie als Zitationsstil APA in der neuesten Edition – im Januar 2024 ist dies die siebte.</w:t>
      </w:r>
    </w:p>
    <w:p w14:paraId="21C98598" w14:textId="77777777" w:rsidR="00E34735" w:rsidRPr="003139BE" w:rsidRDefault="00E34735" w:rsidP="009714D6">
      <w:pPr>
        <w:pStyle w:val="BasicText"/>
      </w:pPr>
    </w:p>
    <w:p w14:paraId="65581B82" w14:textId="6B0BCFA9" w:rsidR="00F23E20" w:rsidRDefault="00F1290C" w:rsidP="00F23E20">
      <w:pPr>
        <w:pStyle w:val="berschrift1"/>
      </w:pPr>
      <w:bookmarkStart w:id="31" w:name="_Toc158052249"/>
      <w:r>
        <w:lastRenderedPageBreak/>
        <w:t>Allgemeine Hinweise</w:t>
      </w:r>
      <w:bookmarkEnd w:id="31"/>
    </w:p>
    <w:p w14:paraId="4BA5F7D8" w14:textId="77777777" w:rsidR="00E30F7D" w:rsidRDefault="00E30F7D" w:rsidP="00E30F7D">
      <w:pPr>
        <w:pStyle w:val="berschrift2"/>
      </w:pPr>
      <w:bookmarkStart w:id="32" w:name="_Toc158052250"/>
      <w:r>
        <w:t>Themenfindung</w:t>
      </w:r>
      <w:bookmarkEnd w:id="32"/>
    </w:p>
    <w:p w14:paraId="2509172F" w14:textId="3A3D3A0F" w:rsidR="00DE3762" w:rsidRDefault="00E30F7D" w:rsidP="00DE3762">
      <w:pPr>
        <w:pStyle w:val="BasicText"/>
      </w:pPr>
      <w:r>
        <w:t xml:space="preserve">Nutzen Sie Ihre Möglichkeiten, um ein für Sie passendes Thema zu erarbeiten. Dazu gehört schon das aufmerksame Verfolgen der Nachrichten und Lehrveranstaltungen, um interessante Fragestellungen zu identifizieren. Auch Ihre Erfahrungen aus Nebenjobs und Praktika können Sie hinzuziehen. Letztlich kann auch ein Blick in die Forschung helfen, etwa aus der Betrachtung von im Kurs erwähnter Literatur (oft ist deren Datenbasis für weitere Fragestellungen nutzbar) oder durch gezielte Recherche </w:t>
      </w:r>
      <w:proofErr w:type="gramStart"/>
      <w:r>
        <w:t>in Journals</w:t>
      </w:r>
      <w:proofErr w:type="gramEnd"/>
      <w:r w:rsidR="00B72963">
        <w:t>;</w:t>
      </w:r>
      <w:r w:rsidR="00EE70B9">
        <w:t xml:space="preserve"> </w:t>
      </w:r>
      <w:r w:rsidR="00243761">
        <w:t>vor allem jenen, welche im</w:t>
      </w:r>
      <w:r w:rsidR="00EE70B9">
        <w:t xml:space="preserve"> </w:t>
      </w:r>
      <w:r w:rsidR="00D46DEB">
        <w:t xml:space="preserve">Ranking „VHB / </w:t>
      </w:r>
      <w:r w:rsidR="00D46DEB" w:rsidRPr="00D46DEB">
        <w:t>JOURQUAL 3</w:t>
      </w:r>
      <w:r w:rsidR="00D46DEB">
        <w:t>“</w:t>
      </w:r>
      <w:r w:rsidR="006F58A5">
        <w:t xml:space="preserve"> </w:t>
      </w:r>
      <w:r w:rsidR="00EE70B9">
        <w:t>hochwertig eingestuft</w:t>
      </w:r>
      <w:r w:rsidR="00243761">
        <w:t xml:space="preserve"> sind.</w:t>
      </w:r>
      <w:r w:rsidR="00DE3762">
        <w:t xml:space="preserve"> </w:t>
      </w:r>
      <w:r w:rsidR="008D3765">
        <w:t xml:space="preserve">Mehr </w:t>
      </w:r>
      <w:r w:rsidR="00DE3762">
        <w:t xml:space="preserve">Details </w:t>
      </w:r>
      <w:r w:rsidR="008D3765">
        <w:t xml:space="preserve">finden Sie auf der folgenden </w:t>
      </w:r>
      <w:r w:rsidR="00DE3762">
        <w:t xml:space="preserve">Seite aus dem </w:t>
      </w:r>
      <w:proofErr w:type="spellStart"/>
      <w:r w:rsidR="00DE3762">
        <w:t>Learnweb</w:t>
      </w:r>
      <w:proofErr w:type="spellEnd"/>
      <w:r w:rsidR="00DE3762">
        <w:t xml:space="preserve">-Kurs: </w:t>
      </w:r>
    </w:p>
    <w:p w14:paraId="3072D0B9" w14:textId="77AB1913" w:rsidR="004522BB" w:rsidRDefault="00EA797B" w:rsidP="00DE3762">
      <w:pPr>
        <w:pStyle w:val="BasicText"/>
      </w:pPr>
      <w:hyperlink r:id="rId35" w:history="1">
        <w:r w:rsidR="00D0383C" w:rsidRPr="00F7732A">
          <w:rPr>
            <w:rStyle w:val="Hyperlink"/>
          </w:rPr>
          <w:t>https://sso.uni-muenster.de/LearnWeb/learnweb2/mod/page/view.php?id=2828906</w:t>
        </w:r>
      </w:hyperlink>
      <w:r w:rsidR="00DE3762">
        <w:t xml:space="preserve"> </w:t>
      </w:r>
    </w:p>
    <w:p w14:paraId="766E12F0" w14:textId="77777777" w:rsidR="004B35B8" w:rsidRDefault="004B35B8" w:rsidP="004B35B8">
      <w:pPr>
        <w:pStyle w:val="berschrift2"/>
      </w:pPr>
      <w:bookmarkStart w:id="33" w:name="_Toc158052251"/>
      <w:r>
        <w:t>Literaturrecherche</w:t>
      </w:r>
      <w:bookmarkEnd w:id="33"/>
    </w:p>
    <w:p w14:paraId="77D971F4" w14:textId="77777777" w:rsidR="004B35B8" w:rsidRDefault="004B35B8" w:rsidP="004B35B8">
      <w:pPr>
        <w:pStyle w:val="BasicText"/>
      </w:pPr>
      <w:r>
        <w:t>Für Ihre Literaturrecherche stehen Ihnen viele Optionen offen, darunter:</w:t>
      </w:r>
    </w:p>
    <w:p w14:paraId="1F9FD2A3" w14:textId="77777777" w:rsidR="004B35B8" w:rsidRDefault="004B35B8" w:rsidP="004B35B8">
      <w:pPr>
        <w:pStyle w:val="BasicText"/>
        <w:numPr>
          <w:ilvl w:val="0"/>
          <w:numId w:val="29"/>
        </w:numPr>
      </w:pPr>
      <w:r>
        <w:t xml:space="preserve">Die Universitäts- und Landesbibliothek Münster (ULB), </w:t>
      </w:r>
    </w:p>
    <w:p w14:paraId="39AD49CF" w14:textId="77777777" w:rsidR="004B35B8" w:rsidRDefault="004B35B8" w:rsidP="004B35B8">
      <w:pPr>
        <w:pStyle w:val="BasicText"/>
        <w:numPr>
          <w:ilvl w:val="0"/>
          <w:numId w:val="29"/>
        </w:numPr>
      </w:pPr>
      <w:r>
        <w:t xml:space="preserve">SCOPUS, </w:t>
      </w:r>
    </w:p>
    <w:p w14:paraId="5579426A" w14:textId="77777777" w:rsidR="004B35B8" w:rsidRDefault="004B35B8" w:rsidP="004B35B8">
      <w:pPr>
        <w:pStyle w:val="BasicText"/>
        <w:numPr>
          <w:ilvl w:val="0"/>
          <w:numId w:val="29"/>
        </w:numPr>
      </w:pPr>
      <w:r>
        <w:t xml:space="preserve">Web of Science (nur aus dem Uni-Netzwerk oder mithilfe des VPN-Clients), </w:t>
      </w:r>
    </w:p>
    <w:p w14:paraId="604E843F" w14:textId="178E9F12" w:rsidR="00E014AC" w:rsidRDefault="004B35B8" w:rsidP="004B35B8">
      <w:pPr>
        <w:pStyle w:val="BasicText"/>
        <w:numPr>
          <w:ilvl w:val="0"/>
          <w:numId w:val="29"/>
        </w:numPr>
      </w:pPr>
      <w:r>
        <w:t>Google Scholar, etc.</w:t>
      </w:r>
    </w:p>
    <w:p w14:paraId="4DD41EF2" w14:textId="77777777" w:rsidR="009A6835" w:rsidRDefault="009A6835" w:rsidP="009A6835">
      <w:pPr>
        <w:pStyle w:val="berschrift2"/>
      </w:pPr>
      <w:bookmarkStart w:id="34" w:name="_Toc158052252"/>
      <w:r>
        <w:t>Nachvollziehbarkeit</w:t>
      </w:r>
      <w:bookmarkEnd w:id="34"/>
    </w:p>
    <w:p w14:paraId="5DB40E9E" w14:textId="77777777" w:rsidR="009A6835" w:rsidRDefault="009A6835" w:rsidP="009A6835">
      <w:pPr>
        <w:pStyle w:val="BasicText"/>
      </w:pPr>
      <w:r>
        <w:t>Der wichtigste Leitfaden bei der Erstellung einer Abschlussarbeit ist die Gewährleistung der Nachvollziehbarkeit aller getroffenen Aussagen, da dies ein grundlegendes Kriterium für eine wissenschaftliche Arbeit darstellt. Es muss in der Arbeit stets eindeutig erkennbar sein, ob der Verfasser eigene Ergebnisse, persönliche Ansichten oder die Meinungen anderer Autoren darstellt. Eine fremde Meinung kann entweder direkt zitiert (und mit Anführungszeichen markiert) oder indirekt im Konjunktiv ausgedrückt werden. Bei der Verwendung von Quellen, die nicht öffentlich zugänglich sind, müssen diese auf Anfrage für eine Überprüfung bereitgestellt werden.</w:t>
      </w:r>
    </w:p>
    <w:p w14:paraId="5FA1AD7F" w14:textId="77777777" w:rsidR="009A6835" w:rsidRDefault="009A6835" w:rsidP="009A6835">
      <w:pPr>
        <w:pStyle w:val="berschrift2"/>
      </w:pPr>
      <w:bookmarkStart w:id="35" w:name="_Toc158052253"/>
      <w:r>
        <w:lastRenderedPageBreak/>
        <w:t>Formulierungen</w:t>
      </w:r>
      <w:bookmarkEnd w:id="35"/>
    </w:p>
    <w:p w14:paraId="5889C2C4" w14:textId="409ED513" w:rsidR="009A6835" w:rsidRDefault="009A6835" w:rsidP="009A6835">
      <w:pPr>
        <w:pStyle w:val="BasicText"/>
      </w:pPr>
      <w:r>
        <w:t xml:space="preserve">Es ist wichtig, den Gebrauch von unangemessenen Ausdrucksformen, unklaren Formulierungen sowie pauschalen Wertungen wie </w:t>
      </w:r>
      <w:r w:rsidR="003A66DA">
        <w:t>„</w:t>
      </w:r>
      <w:r>
        <w:t>sollen</w:t>
      </w:r>
      <w:r w:rsidR="003A66DA">
        <w:t>“</w:t>
      </w:r>
      <w:r>
        <w:t xml:space="preserve">, </w:t>
      </w:r>
      <w:r w:rsidR="003A66DA">
        <w:t>„</w:t>
      </w:r>
      <w:r>
        <w:t>müssen</w:t>
      </w:r>
      <w:r w:rsidR="003A66DA">
        <w:t>“</w:t>
      </w:r>
      <w:r>
        <w:t xml:space="preserve">, </w:t>
      </w:r>
      <w:r w:rsidR="003A66DA">
        <w:t>„</w:t>
      </w:r>
      <w:r>
        <w:t>gerecht</w:t>
      </w:r>
      <w:r w:rsidR="003A66DA">
        <w:t>“</w:t>
      </w:r>
      <w:r>
        <w:t xml:space="preserve"> zu vermeiden. Eigene Bewertungen sollten klar von faktischen Aussagen unterschieden werden. Außerdem sollte auf Formulierungen aus der Ich-Perspektive verzichtet werden. </w:t>
      </w:r>
    </w:p>
    <w:p w14:paraId="3801CD0B" w14:textId="77777777" w:rsidR="009A6835" w:rsidRDefault="009A6835" w:rsidP="009A6835">
      <w:pPr>
        <w:pStyle w:val="berschrift2"/>
      </w:pPr>
      <w:bookmarkStart w:id="36" w:name="_Toc158052254"/>
      <w:r>
        <w:t>Gliederung</w:t>
      </w:r>
      <w:bookmarkEnd w:id="36"/>
    </w:p>
    <w:p w14:paraId="3823F1CB" w14:textId="77777777" w:rsidR="009A6835" w:rsidRDefault="009A6835" w:rsidP="009A6835">
      <w:pPr>
        <w:pStyle w:val="BasicText"/>
      </w:pPr>
      <w:r>
        <w:t>In Ihrer Gliederung sollten Sie die Struktur Ihrer Gedankenführung und das relative Gewicht, das Sie verschiedenen Problemen beimessen, sichtbar machen. Gleichzeitig ist es wichtig, eine Überdetaillierung zu vermeiden und nach Textblöcken ähnlicher Länge zu streben, die nicht weiter unterteilt sind. Ein guter Anhaltspunkt für die angemessene Gliederungstiefe ist, dass Textabschnitte unter einer Seite zu kurz und solche über fünf Seiten zu lang sind.</w:t>
      </w:r>
    </w:p>
    <w:p w14:paraId="55FFC792" w14:textId="77777777" w:rsidR="009A6835" w:rsidRDefault="009A6835" w:rsidP="009A6835">
      <w:pPr>
        <w:pStyle w:val="berschrift2"/>
      </w:pPr>
      <w:bookmarkStart w:id="37" w:name="_Toc158052255"/>
      <w:r>
        <w:t>Argumentation</w:t>
      </w:r>
      <w:bookmarkEnd w:id="37"/>
    </w:p>
    <w:p w14:paraId="5098092D" w14:textId="77777777" w:rsidR="009A6835" w:rsidRDefault="009A6835" w:rsidP="009A6835">
      <w:pPr>
        <w:pStyle w:val="BasicText"/>
      </w:pPr>
      <w:r>
        <w:t>Sinn und Zweck des Verfassens von wissenschaftlichen Arbeiten besteht darin, ein bestimmtes Thema für den fachkundigen Leser systematisch aufzuarbeiten. Das Thema soll problemorientiert dargestellt werden.</w:t>
      </w:r>
    </w:p>
    <w:p w14:paraId="73A4D4B8" w14:textId="77777777" w:rsidR="009A6835" w:rsidRDefault="009A6835" w:rsidP="009A6835">
      <w:pPr>
        <w:pStyle w:val="BasicText"/>
      </w:pPr>
      <w:r>
        <w:t xml:space="preserve">Achten Sie darauf, dass Ihre Argumentation durch die gesamte Arbeit hindurch stringent und schlüssig ist. Der Zusammenhang der einzelnen Bestandteile ist essenziell. Ihre Kapitel und Unterkapitel sollten aufeinander aufbauen und schließlich in ein logisches Fazit resultieren. </w:t>
      </w:r>
    </w:p>
    <w:p w14:paraId="15817ABA" w14:textId="77777777" w:rsidR="009A6835" w:rsidRDefault="009A6835" w:rsidP="009A6835">
      <w:pPr>
        <w:pStyle w:val="BasicText"/>
      </w:pPr>
      <w:r>
        <w:t>Zudem sollten Sie sich der notwendigen argumentativen Tiefe einer wissenschaftlichen Abschlussarbeit bewusst sein. Verknüpfen Sie etwa eine Theorie mit einem neuen Objekt, so sollten Sie tief ins Detail gehen, statt nur allgemein mögliche Anknüpfungspunkte zu nennen.</w:t>
      </w:r>
    </w:p>
    <w:p w14:paraId="234DE9FE" w14:textId="77777777" w:rsidR="009A6835" w:rsidRDefault="009A6835" w:rsidP="009A6835">
      <w:pPr>
        <w:pStyle w:val="berschrift2"/>
      </w:pPr>
      <w:bookmarkStart w:id="38" w:name="_Toc158052256"/>
      <w:r>
        <w:t>Ergebnisse</w:t>
      </w:r>
      <w:bookmarkEnd w:id="38"/>
    </w:p>
    <w:p w14:paraId="2906CB53" w14:textId="76141E99" w:rsidR="003139BE" w:rsidRPr="003139BE" w:rsidRDefault="009A6835" w:rsidP="003139BE">
      <w:pPr>
        <w:pStyle w:val="BasicText"/>
      </w:pPr>
      <w:r>
        <w:t xml:space="preserve">Jede wissenschaftliche Arbeit muss eine Zusammenfassung im Sinne eines Ergebnisses aufweisen. Teilergebnisse der Untersuchung sollten nach Möglichkeit durch Zusammenfassungen in einzelnen Kapitelabschnitten herausgestellt werden. Zum </w:t>
      </w:r>
      <w:r>
        <w:lastRenderedPageBreak/>
        <w:t>Schluss ist es in jedem Fall als Gesamtergebnis (Schlussbemerkung) deutlich hervorzuheben.</w:t>
      </w:r>
    </w:p>
    <w:p w14:paraId="6A8141BB" w14:textId="77777777" w:rsidR="00822E7D" w:rsidRDefault="00B07CC5" w:rsidP="00822E7D">
      <w:pPr>
        <w:pStyle w:val="berschrift1"/>
        <w:numPr>
          <w:ilvl w:val="0"/>
          <w:numId w:val="0"/>
        </w:numPr>
      </w:pPr>
      <w:bookmarkStart w:id="39" w:name="Literaturverzeichnis"/>
      <w:bookmarkStart w:id="40" w:name="_Toc70927232"/>
      <w:bookmarkStart w:id="41" w:name="_Toc158052257"/>
      <w:r>
        <w:lastRenderedPageBreak/>
        <w:t>Literaturverzeichnis</w:t>
      </w:r>
      <w:bookmarkStart w:id="42" w:name="_Toc70927233"/>
      <w:bookmarkEnd w:id="39"/>
      <w:bookmarkEnd w:id="40"/>
      <w:bookmarkEnd w:id="41"/>
    </w:p>
    <w:p w14:paraId="0F5BA44A" w14:textId="0C927F48" w:rsidR="00453F86" w:rsidRDefault="00453F86" w:rsidP="00453F86">
      <w:pPr>
        <w:pStyle w:val="BasicText"/>
      </w:pPr>
      <w:r>
        <w:t xml:space="preserve">Literaturverwaltungssoftware wie Citavi fügt Ihnen ein automatisches Literatur-verzeichnis ins Dokument ein. Sollte dies nicht an </w:t>
      </w:r>
      <w:r w:rsidR="005F5F24">
        <w:t xml:space="preserve">der </w:t>
      </w:r>
      <w:r>
        <w:t>passende</w:t>
      </w:r>
      <w:r w:rsidR="005F5F24">
        <w:t>n</w:t>
      </w:r>
      <w:r>
        <w:t xml:space="preserve"> Stelle </w:t>
      </w:r>
      <w:r w:rsidR="005F5F24">
        <w:t>geschehen</w:t>
      </w:r>
      <w:r>
        <w:t xml:space="preserve">, so markieren Sie das gesamte erstellte Literaturverzeichnis und schneiden es mit STRG+X aus. Fügen Sie es mit STRG+V </w:t>
      </w:r>
      <w:proofErr w:type="gramStart"/>
      <w:r>
        <w:t>an passender</w:t>
      </w:r>
      <w:proofErr w:type="gramEnd"/>
      <w:r>
        <w:t xml:space="preserve"> Position ein. In den Einstellungen des Citavi-Add-Ins in Word legen Sie fest, dass das automatische Verzeichnis keine Überschrift haben soll; andernfalls erhalten Sie jene aus der ISM-Word-Vorlage und die von Citavi. Weitere Details entnehmen Sie bitte der Dokumentation: </w:t>
      </w:r>
    </w:p>
    <w:p w14:paraId="3B8C9C39" w14:textId="77777777" w:rsidR="00453F86" w:rsidRDefault="00EA797B" w:rsidP="00453F86">
      <w:pPr>
        <w:pStyle w:val="BasicText"/>
      </w:pPr>
      <w:hyperlink r:id="rId36" w:history="1">
        <w:r w:rsidR="00453F86" w:rsidRPr="00F7732A">
          <w:rPr>
            <w:rStyle w:val="Hyperlink"/>
          </w:rPr>
          <w:t>https://www1.citavi.com/sub/manual6/de/index.html?wai_word_add-in_installing_uninstalling.html</w:t>
        </w:r>
      </w:hyperlink>
      <w:r w:rsidR="00453F86">
        <w:t xml:space="preserve"> </w:t>
      </w:r>
    </w:p>
    <w:p w14:paraId="17BF89D8" w14:textId="77777777" w:rsidR="00033CF6" w:rsidRDefault="00033CF6" w:rsidP="00453F86">
      <w:pPr>
        <w:pStyle w:val="BasicText"/>
      </w:pPr>
    </w:p>
    <w:p w14:paraId="2A17EB67" w14:textId="77777777" w:rsidR="00033CF6" w:rsidRDefault="00033CF6" w:rsidP="00033CF6">
      <w:pPr>
        <w:pStyle w:val="BasicText"/>
      </w:pPr>
      <w:r>
        <w:t>Das Literaturverzeichnis würde dann etwa so aussehen:</w:t>
      </w:r>
    </w:p>
    <w:p w14:paraId="7E8637C0" w14:textId="77777777" w:rsidR="00A5171C" w:rsidRDefault="00A5171C" w:rsidP="00453F86">
      <w:pPr>
        <w:pStyle w:val="BasicText"/>
      </w:pPr>
    </w:p>
    <w:p w14:paraId="16B8D0FD" w14:textId="77777777" w:rsidR="00A5171C" w:rsidRPr="00EA797B" w:rsidRDefault="00A5171C" w:rsidP="00EB27FD">
      <w:pPr>
        <w:pStyle w:val="BasicText"/>
        <w:rPr>
          <w:lang w:val="en-US"/>
        </w:rPr>
      </w:pPr>
      <w:r w:rsidRPr="00EA797B">
        <w:rPr>
          <w:lang w:val="en-US"/>
        </w:rPr>
        <w:t>Chaplin, C.S. (1956). This is the title of an article. Review of Economic Studies, 13(1), 321- 333.</w:t>
      </w:r>
    </w:p>
    <w:p w14:paraId="4B3648F6" w14:textId="77777777" w:rsidR="00A5171C" w:rsidRPr="00EA797B" w:rsidRDefault="00A5171C" w:rsidP="00EB27FD">
      <w:pPr>
        <w:pStyle w:val="BasicText"/>
        <w:rPr>
          <w:lang w:val="en-US"/>
        </w:rPr>
      </w:pPr>
      <w:r w:rsidRPr="00EA797B">
        <w:rPr>
          <w:lang w:val="en-US"/>
        </w:rPr>
        <w:t>Daisy, D., and D. Donald (1978). This is the title of an article that was published in a book, not in an academic journal. In G. Gans (ed.), This is the title of the book, pp. 256-280, Oxford, England: Oxford University Press.</w:t>
      </w:r>
    </w:p>
    <w:p w14:paraId="7C99D10B" w14:textId="77777777" w:rsidR="00A5171C" w:rsidRPr="00EA797B" w:rsidRDefault="00A5171C" w:rsidP="00EB27FD">
      <w:pPr>
        <w:pStyle w:val="BasicText"/>
        <w:rPr>
          <w:lang w:val="en-US"/>
        </w:rPr>
      </w:pPr>
      <w:r w:rsidRPr="00EA797B">
        <w:rPr>
          <w:lang w:val="en-US"/>
        </w:rPr>
        <w:t xml:space="preserve">Hardy, O., and S. Laurel (1947). This is the title of a working paper. Working Paper Series 101, University of </w:t>
      </w:r>
      <w:proofErr w:type="spellStart"/>
      <w:r w:rsidRPr="00EA797B">
        <w:rPr>
          <w:lang w:val="en-US"/>
        </w:rPr>
        <w:t>Entenhausen</w:t>
      </w:r>
      <w:proofErr w:type="spellEnd"/>
      <w:r w:rsidRPr="00EA797B">
        <w:rPr>
          <w:lang w:val="en-US"/>
        </w:rPr>
        <w:t>.</w:t>
      </w:r>
    </w:p>
    <w:p w14:paraId="33F57E5F" w14:textId="77777777" w:rsidR="00A5171C" w:rsidRPr="00EA797B" w:rsidRDefault="00A5171C" w:rsidP="00EB27FD">
      <w:pPr>
        <w:pStyle w:val="BasicText"/>
        <w:rPr>
          <w:lang w:val="en-US"/>
        </w:rPr>
      </w:pPr>
      <w:r w:rsidRPr="00EA797B">
        <w:rPr>
          <w:lang w:val="en-US"/>
        </w:rPr>
        <w:t>Mack, E., and F.A. Muck (2009). If the working paper has been ‘published’ as part of a discussion paper series one can make the reference a little more precise. Duckburg Discussion Paper Series No. 2009-87, Duckburg Institute of Technology.</w:t>
      </w:r>
    </w:p>
    <w:p w14:paraId="6BFDC139" w14:textId="77777777" w:rsidR="00A5171C" w:rsidRPr="00EA797B" w:rsidRDefault="00A5171C" w:rsidP="00EB27FD">
      <w:pPr>
        <w:pStyle w:val="BasicText"/>
        <w:rPr>
          <w:lang w:val="en-US"/>
        </w:rPr>
      </w:pPr>
      <w:r w:rsidRPr="00EA797B">
        <w:rPr>
          <w:lang w:val="en-US"/>
        </w:rPr>
        <w:t>Tick, A., B. Trick and C.D. Track (2012). This is the title of a book. London, England: Taylor &amp; Francis.</w:t>
      </w:r>
    </w:p>
    <w:p w14:paraId="068BCC89" w14:textId="00EAA930" w:rsidR="00A5171C" w:rsidRPr="00EA797B" w:rsidRDefault="00A5171C" w:rsidP="00EB27FD">
      <w:pPr>
        <w:pStyle w:val="BasicText"/>
        <w:rPr>
          <w:lang w:val="en-US"/>
        </w:rPr>
        <w:sectPr w:rsidR="00A5171C" w:rsidRPr="00EA797B" w:rsidSect="000A19DC">
          <w:headerReference w:type="default" r:id="rId37"/>
          <w:pgSz w:w="11906" w:h="16838"/>
          <w:pgMar w:top="1418" w:right="1134" w:bottom="1418" w:left="2268" w:header="708" w:footer="708" w:gutter="0"/>
          <w:pgNumType w:start="1"/>
          <w:cols w:space="708"/>
          <w:docGrid w:linePitch="360"/>
        </w:sectPr>
      </w:pPr>
      <w:r w:rsidRPr="00EA797B">
        <w:rPr>
          <w:lang w:val="en-US"/>
        </w:rPr>
        <w:t xml:space="preserve">World Bank (2018). “World </w:t>
      </w:r>
      <w:proofErr w:type="spellStart"/>
      <w:r w:rsidRPr="00EA797B">
        <w:rPr>
          <w:lang w:val="en-US"/>
        </w:rPr>
        <w:t>DataBank</w:t>
      </w:r>
      <w:proofErr w:type="spellEnd"/>
      <w:r w:rsidRPr="00EA797B">
        <w:rPr>
          <w:lang w:val="en-US"/>
        </w:rPr>
        <w:t xml:space="preserve">. World Development Indicators, Gender Statistics.” http://databank.worldbank.org/data/reports.aspx?source=world-development- indicators, </w:t>
      </w:r>
      <w:proofErr w:type="spellStart"/>
      <w:r w:rsidRPr="00EA797B">
        <w:rPr>
          <w:lang w:val="en-US"/>
        </w:rPr>
        <w:t>letzter</w:t>
      </w:r>
      <w:proofErr w:type="spellEnd"/>
      <w:r w:rsidRPr="00EA797B">
        <w:rPr>
          <w:lang w:val="en-US"/>
        </w:rPr>
        <w:t xml:space="preserve"> </w:t>
      </w:r>
      <w:proofErr w:type="spellStart"/>
      <w:r w:rsidRPr="00EA797B">
        <w:rPr>
          <w:lang w:val="en-US"/>
        </w:rPr>
        <w:t>Aufruf</w:t>
      </w:r>
      <w:proofErr w:type="spellEnd"/>
      <w:r w:rsidRPr="00EA797B">
        <w:rPr>
          <w:lang w:val="en-US"/>
        </w:rPr>
        <w:t xml:space="preserve"> am 08.03.2018.</w:t>
      </w:r>
    </w:p>
    <w:p w14:paraId="2C6AC262" w14:textId="77777777" w:rsidR="00B07CC5" w:rsidRDefault="00B07CC5" w:rsidP="00D85134">
      <w:pPr>
        <w:pStyle w:val="berschrift1"/>
        <w:numPr>
          <w:ilvl w:val="0"/>
          <w:numId w:val="0"/>
        </w:numPr>
      </w:pPr>
      <w:bookmarkStart w:id="43" w:name="_Toc158052258"/>
      <w:r>
        <w:lastRenderedPageBreak/>
        <w:t>Anhang</w:t>
      </w:r>
      <w:bookmarkEnd w:id="42"/>
      <w:bookmarkEnd w:id="43"/>
    </w:p>
    <w:p w14:paraId="4BD43B6B" w14:textId="77777777" w:rsidR="0042045E" w:rsidRDefault="004B01D8" w:rsidP="004B01D8">
      <w:pPr>
        <w:pStyle w:val="berschrift8"/>
      </w:pPr>
      <w:r>
        <w:t xml:space="preserve">Erstes </w:t>
      </w:r>
      <w:r w:rsidR="00B07CC5">
        <w:t>Unterkapitel des Anhangs</w:t>
      </w:r>
    </w:p>
    <w:p w14:paraId="385F15E3" w14:textId="34D72D71" w:rsidR="00F774E6" w:rsidRDefault="00F774E6" w:rsidP="00F774E6">
      <w:pPr>
        <w:pStyle w:val="BasicText"/>
      </w:pPr>
      <w:r>
        <w:t>Der Anhang dient der Dokumentation, nicht der Argumentation. Er enthält deshalb Materialien, auf die in der Arbeit Bezug genommen wird. Auf jeden Bestandteil des Anhangs muss explizit im Text verwiesen werden. Im Anhang werden nur Materialien aufgenommen, die im Textteil der Arbeit den Lesefluss stören würden, jedoch als zusätzliche Erläuterungen dienen. Hierzu zählen Abbildungen, Datenauswertungen, empirische Belege, Fragebögen, größere Tabellen oder längere Formelableitungen. Ein Anhang ist kein obligatorischer Bestandteil einer Arbeit, seine Sinnhaftigkeit hängt von der jeweiligen Arbeit ab.</w:t>
      </w:r>
    </w:p>
    <w:p w14:paraId="194F0DB8" w14:textId="08CDF941" w:rsidR="005C466F" w:rsidRDefault="005C466F" w:rsidP="00F774E6">
      <w:pPr>
        <w:pStyle w:val="BasicText"/>
      </w:pPr>
      <w:r>
        <w:t>Der Anhang ist mit einem A und fortlaufenden arabischen Ziffern zu nummerieren (A1, A2, …). Dies ist in der Word-Vorlage bereits umgesetzt.</w:t>
      </w:r>
    </w:p>
    <w:p w14:paraId="4F039EA2" w14:textId="32D7787D" w:rsidR="00F774E6" w:rsidRPr="00F774E6" w:rsidRDefault="00F774E6" w:rsidP="00F774E6">
      <w:pPr>
        <w:pStyle w:val="BasicText"/>
      </w:pPr>
      <w:r>
        <w:t>Bei umfangreichen Anhängen ist ein Anhangsverzeichnis zu erstellen, in dem alle Teile des Anhangs mit den entsprechenden Titeln und den Seitenangaben aufgeführt sind.</w:t>
      </w:r>
    </w:p>
    <w:p w14:paraId="2FE4A93A" w14:textId="4EEF426D" w:rsidR="004B01D8" w:rsidRDefault="004B01D8" w:rsidP="004B01D8">
      <w:pPr>
        <w:pStyle w:val="berschrift8"/>
      </w:pPr>
      <w:r>
        <w:t>Zweites Unterkapitel des Anhangs</w:t>
      </w:r>
    </w:p>
    <w:p w14:paraId="30427F0F" w14:textId="77777777" w:rsidR="00956A23" w:rsidRDefault="00956A23" w:rsidP="00956A23">
      <w:pPr>
        <w:pStyle w:val="BasicText"/>
      </w:pPr>
    </w:p>
    <w:p w14:paraId="08F3486C" w14:textId="77777777" w:rsidR="00295933" w:rsidRDefault="00295933" w:rsidP="00956A23">
      <w:pPr>
        <w:pStyle w:val="BasicText"/>
        <w:sectPr w:rsidR="00295933" w:rsidSect="00D52823">
          <w:pgSz w:w="11906" w:h="16838"/>
          <w:pgMar w:top="1418" w:right="1134" w:bottom="1418" w:left="2268" w:header="708" w:footer="708" w:gutter="0"/>
          <w:pgNumType w:fmt="upperRoman"/>
          <w:cols w:space="708"/>
          <w:docGrid w:linePitch="360"/>
        </w:sectPr>
      </w:pPr>
    </w:p>
    <w:p w14:paraId="06A255FF" w14:textId="77777777" w:rsidR="00B07CC5" w:rsidRDefault="00B07CC5" w:rsidP="00D001A6">
      <w:pPr>
        <w:pStyle w:val="berschrift1nichtimInhaltsverzeichnis"/>
      </w:pPr>
      <w:r w:rsidRPr="008A15E2">
        <w:lastRenderedPageBreak/>
        <w:t>Abschließende</w:t>
      </w:r>
      <w:r w:rsidRPr="00E94311">
        <w:t xml:space="preserve"> Erklärung</w:t>
      </w:r>
    </w:p>
    <w:p w14:paraId="2DC2FB45" w14:textId="6AE9D2F9" w:rsidR="00A32200" w:rsidRDefault="00B07CC5" w:rsidP="00D14DBB">
      <w:pPr>
        <w:pStyle w:val="BasicText"/>
      </w:pPr>
      <w:r>
        <w:t xml:space="preserve">Ich versichere hiermit, dass ich meine </w:t>
      </w:r>
      <w:r w:rsidR="00C66A9F">
        <w:t>Seminararbeit</w:t>
      </w:r>
      <w:r>
        <w:t xml:space="preserve"> </w:t>
      </w:r>
    </w:p>
    <w:p w14:paraId="0719FBE0" w14:textId="70C97487" w:rsidR="00A32200" w:rsidRDefault="005B136A" w:rsidP="00D14DBB">
      <w:pPr>
        <w:pStyle w:val="BasicText"/>
        <w:rPr>
          <w:rStyle w:val="BasicCharItalic"/>
          <w:i w:val="0"/>
        </w:rPr>
      </w:pPr>
      <w:r>
        <w:rPr>
          <w:rStyle w:val="BasicCharItalic"/>
          <w:i w:val="0"/>
        </w:rPr>
        <w:t>„</w:t>
      </w:r>
      <w:r w:rsidR="001145A5" w:rsidRPr="001145A5">
        <w:rPr>
          <w:rStyle w:val="BasicCharItalic"/>
          <w:i w:val="0"/>
        </w:rPr>
        <w:t>Anleitung für wissenschaftliche Arbeiten am ISM – Formale Kriterien und allgemeine Hinweise</w:t>
      </w:r>
      <w:r w:rsidR="00437417">
        <w:rPr>
          <w:rStyle w:val="BasicCharItalic"/>
          <w:i w:val="0"/>
        </w:rPr>
        <w:t xml:space="preserve">“ </w:t>
      </w:r>
    </w:p>
    <w:p w14:paraId="1CC9CFE9" w14:textId="793817C1" w:rsidR="00B07CC5" w:rsidRDefault="00B07CC5" w:rsidP="00D14DBB">
      <w:pPr>
        <w:pStyle w:val="BasicText"/>
      </w:pPr>
      <w:r>
        <w:t xml:space="preserve">selbstständig und ohne fremde Hilfe </w:t>
      </w:r>
      <w:r w:rsidRPr="00D14DBB">
        <w:t>angefertigt</w:t>
      </w:r>
      <w:r>
        <w:t xml:space="preserve"> habe, und dass ich alle von anderen Autoren wörtlich übernommenen Stellen wie auch die sich an die Gedankengänge anderer Autoren eng anlehnenden Ausführungen meiner Arbeit besonders gekennzeichnet und die Quellen zitiert habe.</w:t>
      </w:r>
      <w:r w:rsidR="00B74C16">
        <w:t xml:space="preserve"> </w:t>
      </w:r>
      <w:r w:rsidR="007212D7">
        <w:t xml:space="preserve">Dies umfasst auch von generativer KI erstellte Inhalte. </w:t>
      </w:r>
    </w:p>
    <w:p w14:paraId="0539E0EF" w14:textId="50A34D0B" w:rsidR="00B07CC5" w:rsidRDefault="00B07CC5" w:rsidP="00B07CC5">
      <w:pPr>
        <w:pStyle w:val="BasicText"/>
      </w:pPr>
      <w:r>
        <w:t xml:space="preserve">Münster, den </w:t>
      </w:r>
      <w:r w:rsidR="00A833A5">
        <w:fldChar w:fldCharType="begin"/>
      </w:r>
      <w:r w:rsidR="00A833A5">
        <w:instrText xml:space="preserve"> TIME \@ "d. MMMM yyyy" </w:instrText>
      </w:r>
      <w:r w:rsidR="00A833A5">
        <w:fldChar w:fldCharType="separate"/>
      </w:r>
      <w:r w:rsidR="00EA797B">
        <w:rPr>
          <w:noProof/>
        </w:rPr>
        <w:t>26. Februar 2024</w:t>
      </w:r>
      <w:r w:rsidR="00A833A5">
        <w:rPr>
          <w:noProof/>
        </w:rPr>
        <w:fldChar w:fldCharType="end"/>
      </w:r>
    </w:p>
    <w:p w14:paraId="1876E8A6" w14:textId="77777777" w:rsidR="00B07CC5" w:rsidRDefault="00B07CC5" w:rsidP="00B07CC5">
      <w:pPr>
        <w:pStyle w:val="BasicText"/>
      </w:pPr>
    </w:p>
    <w:p w14:paraId="2421A3FE" w14:textId="0A82A1AA" w:rsidR="008A15E2" w:rsidRDefault="001145A5">
      <w:pPr>
        <w:spacing w:after="200" w:line="276" w:lineRule="auto"/>
      </w:pPr>
      <w:r w:rsidRPr="001145A5">
        <w:t>Max Jonathan Mustermann</w:t>
      </w:r>
      <w:r w:rsidR="008A15E2">
        <w:br w:type="page"/>
      </w:r>
    </w:p>
    <w:p w14:paraId="399D04DD" w14:textId="584F40BF" w:rsidR="008A15E2" w:rsidRPr="008A15E2" w:rsidRDefault="008A15E2" w:rsidP="00041A6F">
      <w:pPr>
        <w:pStyle w:val="berschrift1nichtimInhaltsverzeichnis"/>
      </w:pPr>
      <w:r w:rsidRPr="008A15E2">
        <w:lastRenderedPageBreak/>
        <w:t>Einverständniserklärung</w:t>
      </w:r>
    </w:p>
    <w:p w14:paraId="57D077F6" w14:textId="413BEA6D" w:rsidR="008A15E2" w:rsidRPr="008A15E2" w:rsidRDefault="008A15E2" w:rsidP="008A15E2">
      <w:pPr>
        <w:pStyle w:val="BasicText"/>
      </w:pPr>
      <w:r w:rsidRPr="008A15E2">
        <w:t>zur Prüfung meiner Arbeit mit einer Soft</w:t>
      </w:r>
      <w:r>
        <w:t>ware zur Erkennung von Plagiate</w:t>
      </w:r>
      <w:r w:rsidR="0023393E">
        <w:t>n</w:t>
      </w:r>
      <w:r w:rsidRPr="008A15E2">
        <w:t xml:space="preserve"> </w:t>
      </w:r>
    </w:p>
    <w:p w14:paraId="739704DC" w14:textId="16DD26CA" w:rsidR="008A15E2" w:rsidRPr="005B136A" w:rsidRDefault="008A15E2" w:rsidP="005B136A">
      <w:pPr>
        <w:pStyle w:val="BasicText"/>
        <w:tabs>
          <w:tab w:val="left" w:pos="4253"/>
        </w:tabs>
        <w:jc w:val="left"/>
      </w:pPr>
      <w:r w:rsidRPr="005B136A">
        <w:rPr>
          <w:rStyle w:val="BasicCharBold"/>
        </w:rPr>
        <w:t>Name:</w:t>
      </w:r>
      <w:r w:rsidRPr="005B136A">
        <w:t xml:space="preserve"> </w:t>
      </w:r>
      <w:r w:rsidR="00FE3BFB" w:rsidRPr="00F93FF8">
        <w:t>Mustermann</w:t>
      </w:r>
      <w:r w:rsidR="005B136A" w:rsidRPr="005B136A">
        <w:tab/>
      </w:r>
      <w:r w:rsidRPr="005B136A">
        <w:rPr>
          <w:rStyle w:val="BasicCharBold"/>
        </w:rPr>
        <w:t>Vorname:</w:t>
      </w:r>
      <w:r w:rsidRPr="005B136A">
        <w:t xml:space="preserve"> </w:t>
      </w:r>
      <w:r w:rsidR="00A53CFF" w:rsidRPr="00F93FF8">
        <w:t>Max Jonathan</w:t>
      </w:r>
      <w:r w:rsidR="005B136A" w:rsidRPr="005B136A">
        <w:br/>
      </w:r>
      <w:r w:rsidRPr="005B136A">
        <w:rPr>
          <w:rStyle w:val="BasicCharBold"/>
        </w:rPr>
        <w:t>Matrikelnummer:</w:t>
      </w:r>
      <w:r w:rsidRPr="005B136A">
        <w:t xml:space="preserve"> </w:t>
      </w:r>
      <w:r w:rsidR="005B136A" w:rsidRPr="005B136A">
        <w:t>123456</w:t>
      </w:r>
      <w:r w:rsidR="005B136A" w:rsidRPr="005B136A">
        <w:tab/>
      </w:r>
      <w:r w:rsidRPr="005B136A">
        <w:rPr>
          <w:rStyle w:val="BasicCharBold"/>
        </w:rPr>
        <w:t>Studiengang:</w:t>
      </w:r>
      <w:r w:rsidRPr="005B136A">
        <w:t xml:space="preserve"> </w:t>
      </w:r>
      <w:r w:rsidR="00DD200C">
        <w:t>Betriebswirtschaftslehre</w:t>
      </w:r>
      <w:r w:rsidR="005B136A" w:rsidRPr="005B136A">
        <w:br/>
      </w:r>
      <w:r w:rsidRPr="005B136A">
        <w:rPr>
          <w:rStyle w:val="BasicCharBold"/>
        </w:rPr>
        <w:t>Titel der Arbeit:</w:t>
      </w:r>
      <w:r w:rsidRPr="005B136A">
        <w:t xml:space="preserve"> </w:t>
      </w:r>
      <w:r w:rsidR="00F41F92" w:rsidRPr="00F41F92">
        <w:t>Anleitung für wissenschaftliche Arbeiten am ISM – Formale</w:t>
      </w:r>
      <w:r w:rsidR="00C51EBE">
        <w:t xml:space="preserve"> </w:t>
      </w:r>
      <w:r w:rsidR="00F41F92" w:rsidRPr="00F41F92">
        <w:t>Kriterien und allgemeine Hinweise</w:t>
      </w:r>
    </w:p>
    <w:p w14:paraId="03A26CBA" w14:textId="77777777" w:rsidR="008A15E2" w:rsidRDefault="008A15E2" w:rsidP="008A15E2">
      <w:pPr>
        <w:pStyle w:val="BasicText"/>
        <w:spacing w:line="240" w:lineRule="auto"/>
      </w:pPr>
      <w:r>
        <w:rPr>
          <w:b/>
        </w:rPr>
        <w:t xml:space="preserve">Was ist ein Plagiat? </w:t>
      </w:r>
      <w:r>
        <w:t xml:space="preserve">Als ein Plagiat wird eine Übernahme fremden Gedankengutes in die eigene Arbeit angesehen, bei der die Quelle, aus der die Übernahme erfolgt, nicht kenntlich gemacht wird. Es ist dabei unerheblich, ob z.B. fremde Texte wörtlich übernommen werden, nur Strukturen (z.B. argumentative Figuren oder Gliederungen) aus fremden Quellen entlehnt oder Texte aus einer Fremdsprache übersetzt werden.  </w:t>
      </w:r>
    </w:p>
    <w:p w14:paraId="0931D857" w14:textId="4FC5FC68" w:rsidR="008A15E2" w:rsidRDefault="008A15E2" w:rsidP="008A15E2">
      <w:pPr>
        <w:pStyle w:val="BasicText"/>
        <w:spacing w:line="240" w:lineRule="auto"/>
      </w:pPr>
      <w:r>
        <w:rPr>
          <w:b/>
        </w:rPr>
        <w:t xml:space="preserve">Softwarebasierte Überprüfung. </w:t>
      </w:r>
      <w:r>
        <w:t xml:space="preserve">Alle Bachelor- und Masterarbeiten werden vom Prüfungsamt mit Hilfe einer entsprechenden Software auf Plagiate geprüft. Die Arbeit wird zum Zweck der Plagiatsüberprüfung an einen Software-Dienstleister übermittelt und dort auf Übereinstimmung mit anderen Quellen geprüft. Zum Zweck eines zukünftigen Abgleichs mit anderen Arbeiten wird die Arbeit dauerhaft in einer Datenbank gespeichert. Ein Abruf der Arbeit ist ausschließlich durch die Wirtschaftswissenschaftliche Fakultät der Universität Münster möglich. Der Studierende erklärt sich damit einverstanden, dass allein zum beschriebenen Zweck der Plagiatsprüfung die Arbeit dauerhaft gespeichert und vervielfältigt werden darf. Das Ergebnis der elektronischen Plagiatsprüfung wird dem Erstgutachter mitgeteilt.  </w:t>
      </w:r>
    </w:p>
    <w:p w14:paraId="584540FE" w14:textId="58D412F8" w:rsidR="008A15E2" w:rsidRDefault="008A15E2" w:rsidP="003804E3">
      <w:pPr>
        <w:pStyle w:val="BasicText"/>
        <w:spacing w:line="240" w:lineRule="auto"/>
      </w:pPr>
      <w:r>
        <w:rPr>
          <w:b/>
        </w:rPr>
        <w:t xml:space="preserve">Sanktionen. </w:t>
      </w:r>
      <w:r>
        <w:t xml:space="preserve">Liegt ein Plagiat vor, ist dies ein Täuschungsversuch i.S. der Prüfungsordnung, durch den die Prüfungsleistung als „nicht bestanden“ gewertet wird. Es erfolgt eine Mitteilung an das Prüfungsamt und die dortige Dokumentation. In schwerwiegenden Täuschungsfällen kann der Prüfling von der Prüfung insgesamt ausgeschlossen werden. Dies kann unter Umständen die Exmatrikulation bedeuten. Plagiate können auch nach Abschluss des Prüfungsverfahrens und Verleihung des Hochschulgrades zum Entzug des erworbenen Grades führen. </w:t>
      </w:r>
      <w:r w:rsidR="00F808A1">
        <w:t>Darüber hinaus kann der Kanzler der Universität Münster gem. § 63 Abs. 5 ein Bußgeld (von bis zu 50.000 €) verhängen.</w:t>
      </w:r>
    </w:p>
    <w:p w14:paraId="73DB43BC" w14:textId="77777777" w:rsidR="005B136A" w:rsidRDefault="008A15E2" w:rsidP="005B136A">
      <w:pPr>
        <w:pStyle w:val="BasicText"/>
        <w:spacing w:line="240" w:lineRule="auto"/>
      </w:pPr>
      <w:r>
        <w:t>Hiermit erkläre ich, dass ich die obigen Ausführungen gelesen habe und mit dem Verfahren zur Aufdeckung und Sanktionierung vo</w:t>
      </w:r>
      <w:r w:rsidR="005B136A">
        <w:t>n Plagiaten einverstanden bin.</w:t>
      </w:r>
    </w:p>
    <w:p w14:paraId="3DC27FFA" w14:textId="5F0429B3" w:rsidR="005B136A" w:rsidRDefault="005B136A" w:rsidP="005B136A">
      <w:pPr>
        <w:pStyle w:val="BasicText"/>
      </w:pPr>
      <w:r>
        <w:t xml:space="preserve">Münster, den </w:t>
      </w:r>
      <w:r>
        <w:fldChar w:fldCharType="begin"/>
      </w:r>
      <w:r>
        <w:instrText xml:space="preserve"> TIME \@ "d. MMMM yyyy" </w:instrText>
      </w:r>
      <w:r>
        <w:fldChar w:fldCharType="separate"/>
      </w:r>
      <w:r w:rsidR="00EA797B">
        <w:rPr>
          <w:noProof/>
        </w:rPr>
        <w:t>26. Februar 2024</w:t>
      </w:r>
      <w:r>
        <w:rPr>
          <w:noProof/>
        </w:rPr>
        <w:fldChar w:fldCharType="end"/>
      </w:r>
    </w:p>
    <w:p w14:paraId="69B47D3F" w14:textId="77777777" w:rsidR="005B136A" w:rsidRDefault="005B136A" w:rsidP="005B136A">
      <w:pPr>
        <w:pStyle w:val="BasicText"/>
      </w:pPr>
    </w:p>
    <w:p w14:paraId="4C35DB83" w14:textId="77777777" w:rsidR="005B136A" w:rsidRDefault="005B136A" w:rsidP="005B136A">
      <w:pPr>
        <w:pStyle w:val="BasicText"/>
      </w:pPr>
      <w:r>
        <w:t>Vorname Mittelname Nachname</w:t>
      </w:r>
    </w:p>
    <w:p w14:paraId="49331392" w14:textId="77777777" w:rsidR="005B136A" w:rsidRPr="005B136A" w:rsidRDefault="005B136A" w:rsidP="005B136A">
      <w:pPr>
        <w:pStyle w:val="BasicText"/>
        <w:spacing w:line="240" w:lineRule="auto"/>
      </w:pPr>
    </w:p>
    <w:sectPr w:rsidR="005B136A" w:rsidRPr="005B136A" w:rsidSect="00D52823">
      <w:headerReference w:type="default" r:id="rId38"/>
      <w:pgSz w:w="11906" w:h="16838"/>
      <w:pgMar w:top="1418" w:right="1134" w:bottom="1418" w:left="2268" w:header="708" w:footer="708" w:gutter="0"/>
      <w:pgNumType w:fmt="upp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6064A" w14:textId="77777777" w:rsidR="00BE79AC" w:rsidRDefault="00BE79AC" w:rsidP="00297DC8">
      <w:r>
        <w:separator/>
      </w:r>
    </w:p>
    <w:p w14:paraId="364BFB95" w14:textId="77777777" w:rsidR="00BE79AC" w:rsidRDefault="00BE79AC"/>
  </w:endnote>
  <w:endnote w:type="continuationSeparator" w:id="0">
    <w:p w14:paraId="2C4E5969" w14:textId="77777777" w:rsidR="00BE79AC" w:rsidRDefault="00BE79AC" w:rsidP="00297DC8">
      <w:r>
        <w:continuationSeparator/>
      </w:r>
    </w:p>
    <w:p w14:paraId="54C8E669" w14:textId="77777777" w:rsidR="00BE79AC" w:rsidRDefault="00BE79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1B3AF" w14:textId="77777777" w:rsidR="00295933" w:rsidRDefault="0029593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4CD09" w14:textId="77777777" w:rsidR="00295933" w:rsidRDefault="0029593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56718" w14:textId="77777777" w:rsidR="00295933" w:rsidRDefault="0029593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3604F" w14:textId="77777777" w:rsidR="00BE79AC" w:rsidRDefault="00BE79AC" w:rsidP="00297DC8">
      <w:r>
        <w:separator/>
      </w:r>
    </w:p>
    <w:p w14:paraId="68227C28" w14:textId="77777777" w:rsidR="00BE79AC" w:rsidRDefault="00BE79AC"/>
  </w:footnote>
  <w:footnote w:type="continuationSeparator" w:id="0">
    <w:p w14:paraId="7BD368F6" w14:textId="77777777" w:rsidR="00BE79AC" w:rsidRDefault="00BE79AC" w:rsidP="00297DC8">
      <w:r>
        <w:continuationSeparator/>
      </w:r>
    </w:p>
    <w:p w14:paraId="786EA724" w14:textId="77777777" w:rsidR="00BE79AC" w:rsidRDefault="00BE79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AA714" w14:textId="77777777" w:rsidR="00295933" w:rsidRDefault="0029593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EABF5" w14:textId="75C9AA87" w:rsidR="00887178" w:rsidRDefault="00887178">
    <w:pPr>
      <w:pStyle w:val="Kopfzeile"/>
      <w:jc w:val="right"/>
    </w:pPr>
  </w:p>
  <w:p w14:paraId="4987C114" w14:textId="77777777" w:rsidR="00887178" w:rsidRDefault="0088717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4F4ED" w14:textId="77777777" w:rsidR="00295933" w:rsidRDefault="00295933">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B46D7" w14:textId="2896F704" w:rsidR="007433F7" w:rsidRPr="007433F7" w:rsidRDefault="007433F7" w:rsidP="007433F7">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961879"/>
      <w:docPartObj>
        <w:docPartGallery w:val="Page Numbers (Top of Page)"/>
        <w:docPartUnique/>
      </w:docPartObj>
    </w:sdtPr>
    <w:sdtEndPr/>
    <w:sdtContent>
      <w:p w14:paraId="789BFC76" w14:textId="77777777" w:rsidR="00360773" w:rsidRDefault="00360773">
        <w:pPr>
          <w:pStyle w:val="Kopfzeile"/>
          <w:jc w:val="right"/>
        </w:pPr>
        <w:r>
          <w:fldChar w:fldCharType="begin"/>
        </w:r>
        <w:r>
          <w:instrText xml:space="preserve"> PAGE   \* MERGEFORMAT </w:instrText>
        </w:r>
        <w:r>
          <w:fldChar w:fldCharType="separate"/>
        </w:r>
        <w:r>
          <w:rPr>
            <w:noProof/>
          </w:rPr>
          <w:t>VI</w:t>
        </w:r>
        <w:r>
          <w:rPr>
            <w:noProof/>
          </w:rPr>
          <w:fldChar w:fldCharType="end"/>
        </w:r>
      </w:p>
    </w:sdtContent>
  </w:sdt>
  <w:p w14:paraId="1331384D" w14:textId="77777777" w:rsidR="00360773" w:rsidRDefault="00360773">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6035947"/>
      <w:docPartObj>
        <w:docPartGallery w:val="Page Numbers (Top of Page)"/>
        <w:docPartUnique/>
      </w:docPartObj>
    </w:sdtPr>
    <w:sdtEndPr/>
    <w:sdtContent>
      <w:p w14:paraId="6EEADED3" w14:textId="6F7B0F61" w:rsidR="00616AA5" w:rsidRDefault="00616AA5">
        <w:pPr>
          <w:pStyle w:val="Kopfzeile"/>
          <w:jc w:val="right"/>
        </w:pPr>
        <w:r>
          <w:fldChar w:fldCharType="begin"/>
        </w:r>
        <w:r>
          <w:instrText>PAGE   \* MERGEFORMAT</w:instrText>
        </w:r>
        <w:r>
          <w:fldChar w:fldCharType="separate"/>
        </w:r>
        <w:r>
          <w:t>2</w:t>
        </w:r>
        <w:r>
          <w:fldChar w:fldCharType="end"/>
        </w:r>
      </w:p>
    </w:sdtContent>
  </w:sdt>
  <w:p w14:paraId="261A160A" w14:textId="2C1B7BE3" w:rsidR="00360773" w:rsidRPr="00616AA5" w:rsidRDefault="00360773" w:rsidP="00616AA5">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45066"/>
      <w:docPartObj>
        <w:docPartGallery w:val="Page Numbers (Top of Page)"/>
        <w:docPartUnique/>
      </w:docPartObj>
    </w:sdtPr>
    <w:sdtEndPr/>
    <w:sdtContent>
      <w:p w14:paraId="5EA8951D" w14:textId="77777777" w:rsidR="00887178" w:rsidRDefault="00A833A5">
        <w:pPr>
          <w:pStyle w:val="Kopfzeile"/>
          <w:jc w:val="right"/>
        </w:pPr>
        <w:r>
          <w:fldChar w:fldCharType="begin"/>
        </w:r>
        <w:r>
          <w:instrText xml:space="preserve"> PAGE   \* MERGEFORMAT </w:instrText>
        </w:r>
        <w:r>
          <w:fldChar w:fldCharType="separate"/>
        </w:r>
        <w:r w:rsidR="000B76D6">
          <w:rPr>
            <w:noProof/>
          </w:rPr>
          <w:t>9</w:t>
        </w:r>
        <w:r>
          <w:rPr>
            <w:noProof/>
          </w:rPr>
          <w:fldChar w:fldCharType="end"/>
        </w:r>
      </w:p>
    </w:sdtContent>
  </w:sdt>
  <w:p w14:paraId="046D53D4" w14:textId="77777777" w:rsidR="00887178" w:rsidRDefault="00887178">
    <w:pPr>
      <w:pStyle w:val="Kopfzeile"/>
    </w:pPr>
  </w:p>
  <w:p w14:paraId="71359AC5" w14:textId="77777777" w:rsidR="008375BD" w:rsidRDefault="008375BD"/>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96ABA" w14:textId="36C57362" w:rsidR="00295933" w:rsidRDefault="00295933">
    <w:pPr>
      <w:pStyle w:val="Kopfzeile"/>
      <w:jc w:val="right"/>
    </w:pPr>
  </w:p>
  <w:p w14:paraId="25402F6C" w14:textId="77777777" w:rsidR="00295933" w:rsidRDefault="00295933">
    <w:pPr>
      <w:pStyle w:val="Kopfzeile"/>
    </w:pPr>
  </w:p>
  <w:p w14:paraId="2A681183" w14:textId="77777777" w:rsidR="00295933" w:rsidRDefault="0029593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B3BCE792"/>
    <w:lvl w:ilvl="0">
      <w:start w:val="1"/>
      <w:numFmt w:val="decimal"/>
      <w:lvlText w:val="%1."/>
      <w:lvlJc w:val="left"/>
      <w:pPr>
        <w:tabs>
          <w:tab w:val="num" w:pos="926"/>
        </w:tabs>
        <w:ind w:left="926" w:hanging="360"/>
      </w:pPr>
    </w:lvl>
  </w:abstractNum>
  <w:abstractNum w:abstractNumId="1" w15:restartNumberingAfterBreak="0">
    <w:nsid w:val="FFFFFFFB"/>
    <w:multiLevelType w:val="multilevel"/>
    <w:tmpl w:val="29202742"/>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pStyle w:val="berschrift5"/>
      <w:lvlText w:val="%1.%2.%3.%4.%5"/>
      <w:lvlJc w:val="left"/>
      <w:pPr>
        <w:tabs>
          <w:tab w:val="num" w:pos="1080"/>
        </w:tabs>
        <w:ind w:left="851" w:hanging="851"/>
      </w:pPr>
      <w:rPr>
        <w:rFonts w:hint="default"/>
      </w:rPr>
    </w:lvl>
    <w:lvl w:ilvl="5">
      <w:start w:val="1"/>
      <w:numFmt w:val="decimal"/>
      <w:pStyle w:val="berschrift6"/>
      <w:lvlText w:val="%1.%2.%3.%4.%5.%6"/>
      <w:lvlJc w:val="left"/>
      <w:pPr>
        <w:tabs>
          <w:tab w:val="num" w:pos="1440"/>
        </w:tabs>
        <w:ind w:left="851" w:hanging="851"/>
      </w:pPr>
      <w:rPr>
        <w:rFonts w:hint="default"/>
      </w:rPr>
    </w:lvl>
    <w:lvl w:ilvl="6">
      <w:start w:val="1"/>
      <w:numFmt w:val="decimal"/>
      <w:pStyle w:val="berschrift7"/>
      <w:lvlText w:val="%1.%2.%3.%4.%5.%6.%7"/>
      <w:lvlJc w:val="left"/>
      <w:pPr>
        <w:tabs>
          <w:tab w:val="num" w:pos="1440"/>
        </w:tabs>
        <w:ind w:left="851" w:hanging="851"/>
      </w:pPr>
      <w:rPr>
        <w:rFonts w:hint="default"/>
      </w:rPr>
    </w:lvl>
    <w:lvl w:ilvl="7">
      <w:start w:val="1"/>
      <w:numFmt w:val="decimal"/>
      <w:lvlRestart w:val="1"/>
      <w:pStyle w:val="berschrift8"/>
      <w:lvlText w:val="A%8"/>
      <w:lvlJc w:val="left"/>
      <w:pPr>
        <w:tabs>
          <w:tab w:val="num" w:pos="851"/>
        </w:tabs>
        <w:ind w:left="851" w:hanging="851"/>
      </w:pPr>
      <w:rPr>
        <w:rFonts w:hint="default"/>
      </w:rPr>
    </w:lvl>
    <w:lvl w:ilvl="8">
      <w:start w:val="1"/>
      <w:numFmt w:val="lowerLetter"/>
      <w:pStyle w:val="berschrift9"/>
      <w:lvlText w:val="%8.%9"/>
      <w:lvlJc w:val="left"/>
      <w:pPr>
        <w:tabs>
          <w:tab w:val="num" w:pos="851"/>
        </w:tabs>
        <w:ind w:left="851" w:hanging="851"/>
      </w:pPr>
      <w:rPr>
        <w:rFonts w:hint="default"/>
      </w:rPr>
    </w:lvl>
  </w:abstractNum>
  <w:abstractNum w:abstractNumId="2" w15:restartNumberingAfterBreak="0">
    <w:nsid w:val="1BC75A85"/>
    <w:multiLevelType w:val="singleLevel"/>
    <w:tmpl w:val="A30818D2"/>
    <w:lvl w:ilvl="0">
      <w:start w:val="1"/>
      <w:numFmt w:val="decimal"/>
      <w:lvlText w:val="%1."/>
      <w:legacy w:legacy="1" w:legacySpace="0" w:legacyIndent="283"/>
      <w:lvlJc w:val="left"/>
      <w:pPr>
        <w:ind w:left="283" w:hanging="283"/>
      </w:pPr>
    </w:lvl>
  </w:abstractNum>
  <w:abstractNum w:abstractNumId="3" w15:restartNumberingAfterBreak="0">
    <w:nsid w:val="1FBE0672"/>
    <w:multiLevelType w:val="hybridMultilevel"/>
    <w:tmpl w:val="58FE92CA"/>
    <w:lvl w:ilvl="0" w:tplc="0407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73E0FD7"/>
    <w:multiLevelType w:val="hybridMultilevel"/>
    <w:tmpl w:val="B7DC2B42"/>
    <w:lvl w:ilvl="0" w:tplc="0407000F">
      <w:start w:val="1"/>
      <w:numFmt w:val="decimal"/>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CB0644B"/>
    <w:multiLevelType w:val="hybridMultilevel"/>
    <w:tmpl w:val="DC16E9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DF75FB2"/>
    <w:multiLevelType w:val="singleLevel"/>
    <w:tmpl w:val="A30818D2"/>
    <w:lvl w:ilvl="0">
      <w:start w:val="1"/>
      <w:numFmt w:val="decimal"/>
      <w:lvlText w:val="%1."/>
      <w:legacy w:legacy="1" w:legacySpace="0" w:legacyIndent="283"/>
      <w:lvlJc w:val="left"/>
      <w:pPr>
        <w:ind w:left="283" w:hanging="283"/>
      </w:pPr>
    </w:lvl>
  </w:abstractNum>
  <w:abstractNum w:abstractNumId="7" w15:restartNumberingAfterBreak="0">
    <w:nsid w:val="3E1C7C3B"/>
    <w:multiLevelType w:val="multilevel"/>
    <w:tmpl w:val="34F27DD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80"/>
        </w:tabs>
        <w:ind w:left="851" w:hanging="851"/>
      </w:pPr>
      <w:rPr>
        <w:rFonts w:hint="default"/>
      </w:rPr>
    </w:lvl>
    <w:lvl w:ilvl="5">
      <w:start w:val="1"/>
      <w:numFmt w:val="decimal"/>
      <w:lvlText w:val="%1.%2.%3.%4.%5.%6"/>
      <w:lvlJc w:val="left"/>
      <w:pPr>
        <w:tabs>
          <w:tab w:val="num" w:pos="1440"/>
        </w:tabs>
        <w:ind w:left="851" w:hanging="851"/>
      </w:pPr>
      <w:rPr>
        <w:rFonts w:hint="default"/>
      </w:rPr>
    </w:lvl>
    <w:lvl w:ilvl="6">
      <w:start w:val="1"/>
      <w:numFmt w:val="decimal"/>
      <w:lvlText w:val="%1.%2.%3.%4.%5.%6.%7"/>
      <w:lvlJc w:val="left"/>
      <w:pPr>
        <w:tabs>
          <w:tab w:val="num" w:pos="1440"/>
        </w:tabs>
        <w:ind w:left="851" w:hanging="851"/>
      </w:pPr>
      <w:rPr>
        <w:rFonts w:hint="default"/>
      </w:rPr>
    </w:lvl>
    <w:lvl w:ilvl="7">
      <w:start w:val="1"/>
      <w:numFmt w:val="upperLetter"/>
      <w:lvlRestart w:val="0"/>
      <w:lvlText w:val="%8"/>
      <w:lvlJc w:val="left"/>
      <w:pPr>
        <w:tabs>
          <w:tab w:val="num" w:pos="851"/>
        </w:tabs>
        <w:ind w:left="851" w:hanging="851"/>
      </w:pPr>
      <w:rPr>
        <w:rFonts w:hint="default"/>
      </w:rPr>
    </w:lvl>
    <w:lvl w:ilvl="8">
      <w:start w:val="1"/>
      <w:numFmt w:val="lowerLetter"/>
      <w:lvlText w:val="%8.%9"/>
      <w:lvlJc w:val="left"/>
      <w:pPr>
        <w:tabs>
          <w:tab w:val="num" w:pos="851"/>
        </w:tabs>
        <w:ind w:left="851" w:hanging="851"/>
      </w:pPr>
      <w:rPr>
        <w:rFonts w:hint="default"/>
      </w:rPr>
    </w:lvl>
  </w:abstractNum>
  <w:abstractNum w:abstractNumId="8" w15:restartNumberingAfterBreak="0">
    <w:nsid w:val="41970260"/>
    <w:multiLevelType w:val="singleLevel"/>
    <w:tmpl w:val="A30818D2"/>
    <w:lvl w:ilvl="0">
      <w:start w:val="1"/>
      <w:numFmt w:val="decimal"/>
      <w:lvlText w:val="%1."/>
      <w:legacy w:legacy="1" w:legacySpace="0" w:legacyIndent="283"/>
      <w:lvlJc w:val="left"/>
      <w:pPr>
        <w:ind w:left="283" w:hanging="283"/>
      </w:pPr>
    </w:lvl>
  </w:abstractNum>
  <w:abstractNum w:abstractNumId="9" w15:restartNumberingAfterBreak="0">
    <w:nsid w:val="4685288F"/>
    <w:multiLevelType w:val="hybridMultilevel"/>
    <w:tmpl w:val="11F07D7E"/>
    <w:lvl w:ilvl="0" w:tplc="7FA201E2">
      <w:start w:val="1"/>
      <w:numFmt w:val="bullet"/>
      <w:pStyle w:val="BasicTextList"/>
      <w:lvlText w:val=""/>
      <w:lvlJc w:val="left"/>
      <w:pPr>
        <w:tabs>
          <w:tab w:val="num" w:pos="360"/>
        </w:tabs>
        <w:ind w:left="357" w:hanging="357"/>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52083C"/>
    <w:multiLevelType w:val="hybridMultilevel"/>
    <w:tmpl w:val="0AA470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B0D0526"/>
    <w:multiLevelType w:val="hybridMultilevel"/>
    <w:tmpl w:val="8654B94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1A3C74"/>
    <w:multiLevelType w:val="singleLevel"/>
    <w:tmpl w:val="A30818D2"/>
    <w:lvl w:ilvl="0">
      <w:start w:val="1"/>
      <w:numFmt w:val="decimal"/>
      <w:lvlText w:val="%1."/>
      <w:legacy w:legacy="1" w:legacySpace="0" w:legacyIndent="283"/>
      <w:lvlJc w:val="left"/>
      <w:pPr>
        <w:ind w:left="283" w:hanging="283"/>
      </w:pPr>
    </w:lvl>
  </w:abstractNum>
  <w:abstractNum w:abstractNumId="13" w15:restartNumberingAfterBreak="0">
    <w:nsid w:val="52C91FDC"/>
    <w:multiLevelType w:val="singleLevel"/>
    <w:tmpl w:val="A30818D2"/>
    <w:lvl w:ilvl="0">
      <w:start w:val="1"/>
      <w:numFmt w:val="decimal"/>
      <w:lvlText w:val="%1."/>
      <w:legacy w:legacy="1" w:legacySpace="0" w:legacyIndent="283"/>
      <w:lvlJc w:val="left"/>
      <w:pPr>
        <w:ind w:left="283" w:hanging="283"/>
      </w:pPr>
    </w:lvl>
  </w:abstractNum>
  <w:abstractNum w:abstractNumId="14" w15:restartNumberingAfterBreak="0">
    <w:nsid w:val="55387DFD"/>
    <w:multiLevelType w:val="singleLevel"/>
    <w:tmpl w:val="A30818D2"/>
    <w:lvl w:ilvl="0">
      <w:start w:val="1"/>
      <w:numFmt w:val="decimal"/>
      <w:lvlText w:val="%1."/>
      <w:legacy w:legacy="1" w:legacySpace="0" w:legacyIndent="283"/>
      <w:lvlJc w:val="left"/>
      <w:pPr>
        <w:ind w:left="283" w:hanging="283"/>
      </w:pPr>
    </w:lvl>
  </w:abstractNum>
  <w:abstractNum w:abstractNumId="15" w15:restartNumberingAfterBreak="0">
    <w:nsid w:val="5EEA7354"/>
    <w:multiLevelType w:val="singleLevel"/>
    <w:tmpl w:val="A30818D2"/>
    <w:lvl w:ilvl="0">
      <w:start w:val="1"/>
      <w:numFmt w:val="decimal"/>
      <w:lvlText w:val="%1."/>
      <w:legacy w:legacy="1" w:legacySpace="0" w:legacyIndent="283"/>
      <w:lvlJc w:val="left"/>
      <w:pPr>
        <w:ind w:left="283" w:hanging="283"/>
      </w:pPr>
    </w:lvl>
  </w:abstractNum>
  <w:abstractNum w:abstractNumId="16" w15:restartNumberingAfterBreak="0">
    <w:nsid w:val="5FBB4E65"/>
    <w:multiLevelType w:val="hybridMultilevel"/>
    <w:tmpl w:val="937CA310"/>
    <w:lvl w:ilvl="0" w:tplc="878202E0">
      <w:start w:val="1"/>
      <w:numFmt w:val="decimal"/>
      <w:pStyle w:val="BasicTextNumberedList"/>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1901051"/>
    <w:multiLevelType w:val="hybridMultilevel"/>
    <w:tmpl w:val="44A82CE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0B512EB"/>
    <w:multiLevelType w:val="hybridMultilevel"/>
    <w:tmpl w:val="05EEC56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3AC583C"/>
    <w:multiLevelType w:val="hybridMultilevel"/>
    <w:tmpl w:val="A30818D2"/>
    <w:lvl w:ilvl="0" w:tplc="ACBC4DEC">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A0B4689"/>
    <w:multiLevelType w:val="hybridMultilevel"/>
    <w:tmpl w:val="8AB266FC"/>
    <w:lvl w:ilvl="0" w:tplc="0407001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E5473E"/>
    <w:multiLevelType w:val="singleLevel"/>
    <w:tmpl w:val="A30818D2"/>
    <w:lvl w:ilvl="0">
      <w:start w:val="1"/>
      <w:numFmt w:val="decimal"/>
      <w:lvlText w:val="%1."/>
      <w:legacy w:legacy="1" w:legacySpace="0" w:legacyIndent="283"/>
      <w:lvlJc w:val="left"/>
      <w:pPr>
        <w:ind w:left="283" w:hanging="283"/>
      </w:pPr>
    </w:lvl>
  </w:abstractNum>
  <w:num w:numId="1" w16cid:durableId="2006089533">
    <w:abstractNumId w:val="9"/>
  </w:num>
  <w:num w:numId="2" w16cid:durableId="2057468694">
    <w:abstractNumId w:val="1"/>
  </w:num>
  <w:num w:numId="3" w16cid:durableId="1551960945">
    <w:abstractNumId w:val="1"/>
  </w:num>
  <w:num w:numId="4" w16cid:durableId="662704874">
    <w:abstractNumId w:val="1"/>
  </w:num>
  <w:num w:numId="5" w16cid:durableId="905147369">
    <w:abstractNumId w:val="1"/>
  </w:num>
  <w:num w:numId="6" w16cid:durableId="2036423553">
    <w:abstractNumId w:val="1"/>
  </w:num>
  <w:num w:numId="7" w16cid:durableId="1321738518">
    <w:abstractNumId w:val="1"/>
  </w:num>
  <w:num w:numId="8" w16cid:durableId="1018234551">
    <w:abstractNumId w:val="1"/>
  </w:num>
  <w:num w:numId="9" w16cid:durableId="652100468">
    <w:abstractNumId w:val="1"/>
  </w:num>
  <w:num w:numId="10" w16cid:durableId="1825194176">
    <w:abstractNumId w:val="1"/>
  </w:num>
  <w:num w:numId="11" w16cid:durableId="1673874120">
    <w:abstractNumId w:val="0"/>
  </w:num>
  <w:num w:numId="12" w16cid:durableId="1618759386">
    <w:abstractNumId w:val="19"/>
  </w:num>
  <w:num w:numId="13" w16cid:durableId="377441183">
    <w:abstractNumId w:val="8"/>
  </w:num>
  <w:num w:numId="14" w16cid:durableId="1823227623">
    <w:abstractNumId w:val="15"/>
  </w:num>
  <w:num w:numId="15" w16cid:durableId="2005039747">
    <w:abstractNumId w:val="6"/>
  </w:num>
  <w:num w:numId="16" w16cid:durableId="2097745010">
    <w:abstractNumId w:val="2"/>
  </w:num>
  <w:num w:numId="17" w16cid:durableId="405999890">
    <w:abstractNumId w:val="14"/>
  </w:num>
  <w:num w:numId="18" w16cid:durableId="802892374">
    <w:abstractNumId w:val="21"/>
  </w:num>
  <w:num w:numId="19" w16cid:durableId="284121731">
    <w:abstractNumId w:val="13"/>
  </w:num>
  <w:num w:numId="20" w16cid:durableId="2006089416">
    <w:abstractNumId w:val="12"/>
  </w:num>
  <w:num w:numId="21" w16cid:durableId="78521799">
    <w:abstractNumId w:val="16"/>
  </w:num>
  <w:num w:numId="22" w16cid:durableId="1848254617">
    <w:abstractNumId w:val="10"/>
  </w:num>
  <w:num w:numId="23" w16cid:durableId="1076170480">
    <w:abstractNumId w:val="4"/>
  </w:num>
  <w:num w:numId="24" w16cid:durableId="509490536">
    <w:abstractNumId w:val="7"/>
  </w:num>
  <w:num w:numId="25" w16cid:durableId="1103234159">
    <w:abstractNumId w:val="1"/>
    <w:lvlOverride w:ilvl="0">
      <w:lvl w:ilvl="0">
        <w:start w:val="1"/>
        <w:numFmt w:val="decimal"/>
        <w:pStyle w:val="berschrift1"/>
        <w:lvlText w:val="%1"/>
        <w:lvlJc w:val="left"/>
        <w:pPr>
          <w:tabs>
            <w:tab w:val="num" w:pos="851"/>
          </w:tabs>
          <w:ind w:left="851" w:hanging="851"/>
        </w:pPr>
        <w:rPr>
          <w:rFonts w:hint="default"/>
        </w:rPr>
      </w:lvl>
    </w:lvlOverride>
    <w:lvlOverride w:ilvl="1">
      <w:lvl w:ilvl="1">
        <w:start w:val="1"/>
        <w:numFmt w:val="decimal"/>
        <w:pStyle w:val="berschrift2"/>
        <w:lvlText w:val="%1.%2"/>
        <w:lvlJc w:val="left"/>
        <w:pPr>
          <w:tabs>
            <w:tab w:val="num" w:pos="851"/>
          </w:tabs>
          <w:ind w:left="851" w:hanging="851"/>
        </w:pPr>
        <w:rPr>
          <w:rFonts w:hint="default"/>
        </w:rPr>
      </w:lvl>
    </w:lvlOverride>
    <w:lvlOverride w:ilvl="2">
      <w:lvl w:ilvl="2">
        <w:start w:val="1"/>
        <w:numFmt w:val="decimal"/>
        <w:pStyle w:val="berschrift3"/>
        <w:lvlText w:val="%1.%2.%3"/>
        <w:lvlJc w:val="left"/>
        <w:pPr>
          <w:tabs>
            <w:tab w:val="num" w:pos="851"/>
          </w:tabs>
          <w:ind w:left="851" w:hanging="851"/>
        </w:pPr>
        <w:rPr>
          <w:rFonts w:hint="default"/>
        </w:rPr>
      </w:lvl>
    </w:lvlOverride>
    <w:lvlOverride w:ilvl="3">
      <w:lvl w:ilvl="3">
        <w:start w:val="1"/>
        <w:numFmt w:val="decimal"/>
        <w:pStyle w:val="berschrift4"/>
        <w:lvlText w:val="%1.%2.%3.%4"/>
        <w:lvlJc w:val="left"/>
        <w:pPr>
          <w:tabs>
            <w:tab w:val="num" w:pos="851"/>
          </w:tabs>
          <w:ind w:left="851" w:hanging="851"/>
        </w:pPr>
        <w:rPr>
          <w:rFonts w:hint="default"/>
        </w:rPr>
      </w:lvl>
    </w:lvlOverride>
    <w:lvlOverride w:ilvl="4">
      <w:lvl w:ilvl="4">
        <w:start w:val="1"/>
        <w:numFmt w:val="decimal"/>
        <w:pStyle w:val="berschrift5"/>
        <w:lvlText w:val="%1.%2.%3.%4.%5"/>
        <w:lvlJc w:val="left"/>
        <w:pPr>
          <w:tabs>
            <w:tab w:val="num" w:pos="1080"/>
          </w:tabs>
          <w:ind w:left="851" w:hanging="851"/>
        </w:pPr>
        <w:rPr>
          <w:rFonts w:hint="default"/>
        </w:rPr>
      </w:lvl>
    </w:lvlOverride>
    <w:lvlOverride w:ilvl="5">
      <w:lvl w:ilvl="5">
        <w:start w:val="1"/>
        <w:numFmt w:val="decimal"/>
        <w:pStyle w:val="berschrift6"/>
        <w:lvlText w:val="%1.%2.%3.%4.%5.%6"/>
        <w:lvlJc w:val="left"/>
        <w:pPr>
          <w:tabs>
            <w:tab w:val="num" w:pos="1440"/>
          </w:tabs>
          <w:ind w:left="851" w:hanging="851"/>
        </w:pPr>
        <w:rPr>
          <w:rFonts w:hint="default"/>
        </w:rPr>
      </w:lvl>
    </w:lvlOverride>
    <w:lvlOverride w:ilvl="6">
      <w:lvl w:ilvl="6">
        <w:start w:val="1"/>
        <w:numFmt w:val="decimal"/>
        <w:pStyle w:val="berschrift7"/>
        <w:lvlText w:val="%1.%2.%3.%4.%5.%6.%7"/>
        <w:lvlJc w:val="left"/>
        <w:pPr>
          <w:tabs>
            <w:tab w:val="num" w:pos="1440"/>
          </w:tabs>
          <w:ind w:left="851" w:hanging="851"/>
        </w:pPr>
        <w:rPr>
          <w:rFonts w:hint="default"/>
        </w:rPr>
      </w:lvl>
    </w:lvlOverride>
    <w:lvlOverride w:ilvl="7">
      <w:lvl w:ilvl="7">
        <w:start w:val="1"/>
        <w:numFmt w:val="upperLetter"/>
        <w:lvlRestart w:val="1"/>
        <w:pStyle w:val="berschrift8"/>
        <w:lvlText w:val="%8%1"/>
        <w:lvlJc w:val="left"/>
        <w:pPr>
          <w:tabs>
            <w:tab w:val="num" w:pos="851"/>
          </w:tabs>
          <w:ind w:left="851" w:hanging="851"/>
        </w:pPr>
        <w:rPr>
          <w:rFonts w:hint="default"/>
        </w:rPr>
      </w:lvl>
    </w:lvlOverride>
    <w:lvlOverride w:ilvl="8">
      <w:lvl w:ilvl="8">
        <w:start w:val="1"/>
        <w:numFmt w:val="lowerLetter"/>
        <w:pStyle w:val="berschrift9"/>
        <w:lvlText w:val="%8.%9"/>
        <w:lvlJc w:val="left"/>
        <w:pPr>
          <w:tabs>
            <w:tab w:val="num" w:pos="851"/>
          </w:tabs>
          <w:ind w:left="851" w:hanging="851"/>
        </w:pPr>
        <w:rPr>
          <w:rFonts w:hint="default"/>
        </w:rPr>
      </w:lvl>
    </w:lvlOverride>
  </w:num>
  <w:num w:numId="26" w16cid:durableId="1500847477">
    <w:abstractNumId w:val="1"/>
    <w:lvlOverride w:ilvl="0">
      <w:lvl w:ilvl="0">
        <w:start w:val="1"/>
        <w:numFmt w:val="decimal"/>
        <w:pStyle w:val="berschrift1"/>
        <w:lvlText w:val="%1"/>
        <w:lvlJc w:val="left"/>
        <w:pPr>
          <w:tabs>
            <w:tab w:val="num" w:pos="851"/>
          </w:tabs>
          <w:ind w:left="851" w:hanging="851"/>
        </w:pPr>
        <w:rPr>
          <w:rFonts w:hint="default"/>
        </w:rPr>
      </w:lvl>
    </w:lvlOverride>
    <w:lvlOverride w:ilvl="1">
      <w:lvl w:ilvl="1">
        <w:start w:val="1"/>
        <w:numFmt w:val="decimal"/>
        <w:pStyle w:val="berschrift2"/>
        <w:lvlText w:val="%1.%2"/>
        <w:lvlJc w:val="left"/>
        <w:pPr>
          <w:tabs>
            <w:tab w:val="num" w:pos="851"/>
          </w:tabs>
          <w:ind w:left="851" w:hanging="851"/>
        </w:pPr>
        <w:rPr>
          <w:rFonts w:hint="default"/>
        </w:rPr>
      </w:lvl>
    </w:lvlOverride>
    <w:lvlOverride w:ilvl="2">
      <w:lvl w:ilvl="2">
        <w:start w:val="1"/>
        <w:numFmt w:val="decimal"/>
        <w:pStyle w:val="berschrift3"/>
        <w:lvlText w:val="%1.%2.%3"/>
        <w:lvlJc w:val="left"/>
        <w:pPr>
          <w:tabs>
            <w:tab w:val="num" w:pos="851"/>
          </w:tabs>
          <w:ind w:left="851" w:hanging="851"/>
        </w:pPr>
        <w:rPr>
          <w:rFonts w:hint="default"/>
        </w:rPr>
      </w:lvl>
    </w:lvlOverride>
    <w:lvlOverride w:ilvl="3">
      <w:lvl w:ilvl="3">
        <w:start w:val="1"/>
        <w:numFmt w:val="decimal"/>
        <w:pStyle w:val="berschrift4"/>
        <w:lvlText w:val="%1.%2.%3.%4"/>
        <w:lvlJc w:val="left"/>
        <w:pPr>
          <w:tabs>
            <w:tab w:val="num" w:pos="851"/>
          </w:tabs>
          <w:ind w:left="851" w:hanging="851"/>
        </w:pPr>
        <w:rPr>
          <w:rFonts w:hint="default"/>
        </w:rPr>
      </w:lvl>
    </w:lvlOverride>
    <w:lvlOverride w:ilvl="4">
      <w:lvl w:ilvl="4">
        <w:start w:val="1"/>
        <w:numFmt w:val="decimal"/>
        <w:pStyle w:val="berschrift5"/>
        <w:lvlText w:val="%1.%2.%3.%4.%5"/>
        <w:lvlJc w:val="left"/>
        <w:pPr>
          <w:tabs>
            <w:tab w:val="num" w:pos="1080"/>
          </w:tabs>
          <w:ind w:left="851" w:hanging="851"/>
        </w:pPr>
        <w:rPr>
          <w:rFonts w:hint="default"/>
        </w:rPr>
      </w:lvl>
    </w:lvlOverride>
    <w:lvlOverride w:ilvl="5">
      <w:lvl w:ilvl="5">
        <w:start w:val="1"/>
        <w:numFmt w:val="decimal"/>
        <w:pStyle w:val="berschrift6"/>
        <w:lvlText w:val="%1.%2.%3.%4.%5.%6"/>
        <w:lvlJc w:val="left"/>
        <w:pPr>
          <w:tabs>
            <w:tab w:val="num" w:pos="1440"/>
          </w:tabs>
          <w:ind w:left="851" w:hanging="851"/>
        </w:pPr>
        <w:rPr>
          <w:rFonts w:hint="default"/>
        </w:rPr>
      </w:lvl>
    </w:lvlOverride>
    <w:lvlOverride w:ilvl="6">
      <w:lvl w:ilvl="6">
        <w:start w:val="1"/>
        <w:numFmt w:val="decimal"/>
        <w:pStyle w:val="berschrift7"/>
        <w:lvlText w:val="%1.%2.%3.%4.%5.%6.%7"/>
        <w:lvlJc w:val="left"/>
        <w:pPr>
          <w:tabs>
            <w:tab w:val="num" w:pos="1440"/>
          </w:tabs>
          <w:ind w:left="851" w:hanging="851"/>
        </w:pPr>
        <w:rPr>
          <w:rFonts w:hint="default"/>
        </w:rPr>
      </w:lvl>
    </w:lvlOverride>
    <w:lvlOverride w:ilvl="7">
      <w:lvl w:ilvl="7">
        <w:start w:val="1"/>
        <w:numFmt w:val="decimal"/>
        <w:lvlRestart w:val="1"/>
        <w:pStyle w:val="berschrift8"/>
        <w:lvlText w:val="A%8"/>
        <w:lvlJc w:val="left"/>
        <w:pPr>
          <w:tabs>
            <w:tab w:val="num" w:pos="851"/>
          </w:tabs>
          <w:ind w:left="851" w:hanging="851"/>
        </w:pPr>
        <w:rPr>
          <w:rFonts w:hint="default"/>
        </w:rPr>
      </w:lvl>
    </w:lvlOverride>
    <w:lvlOverride w:ilvl="8">
      <w:lvl w:ilvl="8">
        <w:start w:val="1"/>
        <w:numFmt w:val="lowerLetter"/>
        <w:pStyle w:val="berschrift9"/>
        <w:lvlText w:val="%8.%9"/>
        <w:lvlJc w:val="left"/>
        <w:pPr>
          <w:tabs>
            <w:tab w:val="num" w:pos="851"/>
          </w:tabs>
          <w:ind w:left="851" w:hanging="851"/>
        </w:pPr>
        <w:rPr>
          <w:rFonts w:hint="default"/>
        </w:rPr>
      </w:lvl>
    </w:lvlOverride>
  </w:num>
  <w:num w:numId="27" w16cid:durableId="11339125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75645537">
    <w:abstractNumId w:val="3"/>
  </w:num>
  <w:num w:numId="29" w16cid:durableId="955984199">
    <w:abstractNumId w:val="5"/>
  </w:num>
  <w:num w:numId="30" w16cid:durableId="2093817289">
    <w:abstractNumId w:val="18"/>
  </w:num>
  <w:num w:numId="31" w16cid:durableId="1602957143">
    <w:abstractNumId w:val="17"/>
  </w:num>
  <w:num w:numId="32" w16cid:durableId="1412118102">
    <w:abstractNumId w:val="11"/>
  </w:num>
  <w:num w:numId="33" w16cid:durableId="127317369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oNotDisplayPageBoundaries/>
  <w:proofState w:spelling="clean" w:grammar="clean"/>
  <w:attachedTemplate r:id="rId1"/>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wNDYxNjIxtjQ2tzC2tDRT0lEKTi0uzszPAykwqgUAcLc4OSwAAAA="/>
  </w:docVars>
  <w:rsids>
    <w:rsidRoot w:val="008B7CB5"/>
    <w:rsid w:val="00001738"/>
    <w:rsid w:val="00003DF5"/>
    <w:rsid w:val="000045C0"/>
    <w:rsid w:val="0000501F"/>
    <w:rsid w:val="00015613"/>
    <w:rsid w:val="00016125"/>
    <w:rsid w:val="00022B23"/>
    <w:rsid w:val="00032B96"/>
    <w:rsid w:val="00033CF6"/>
    <w:rsid w:val="0003493C"/>
    <w:rsid w:val="00036690"/>
    <w:rsid w:val="00037095"/>
    <w:rsid w:val="00041A6F"/>
    <w:rsid w:val="0004790C"/>
    <w:rsid w:val="00051611"/>
    <w:rsid w:val="00052666"/>
    <w:rsid w:val="0006397D"/>
    <w:rsid w:val="00065FE0"/>
    <w:rsid w:val="0006642B"/>
    <w:rsid w:val="00067CFF"/>
    <w:rsid w:val="00067FEC"/>
    <w:rsid w:val="00070DA4"/>
    <w:rsid w:val="0007149E"/>
    <w:rsid w:val="0007493A"/>
    <w:rsid w:val="000755F6"/>
    <w:rsid w:val="00076545"/>
    <w:rsid w:val="00077408"/>
    <w:rsid w:val="00077695"/>
    <w:rsid w:val="000806D1"/>
    <w:rsid w:val="00096E32"/>
    <w:rsid w:val="000A11BA"/>
    <w:rsid w:val="000A1862"/>
    <w:rsid w:val="000A19DC"/>
    <w:rsid w:val="000A281B"/>
    <w:rsid w:val="000A4E09"/>
    <w:rsid w:val="000A6CE4"/>
    <w:rsid w:val="000B76D6"/>
    <w:rsid w:val="000C4573"/>
    <w:rsid w:val="000D13B6"/>
    <w:rsid w:val="000D17B9"/>
    <w:rsid w:val="000D5692"/>
    <w:rsid w:val="000F5D17"/>
    <w:rsid w:val="00102427"/>
    <w:rsid w:val="0010255E"/>
    <w:rsid w:val="00106239"/>
    <w:rsid w:val="001103EE"/>
    <w:rsid w:val="001123BF"/>
    <w:rsid w:val="0011397F"/>
    <w:rsid w:val="00113AD4"/>
    <w:rsid w:val="001145A5"/>
    <w:rsid w:val="00115C62"/>
    <w:rsid w:val="00116F8B"/>
    <w:rsid w:val="0012016E"/>
    <w:rsid w:val="0012147D"/>
    <w:rsid w:val="00121EF2"/>
    <w:rsid w:val="00123780"/>
    <w:rsid w:val="00123891"/>
    <w:rsid w:val="001241FE"/>
    <w:rsid w:val="00130E9E"/>
    <w:rsid w:val="00132C6D"/>
    <w:rsid w:val="0013519C"/>
    <w:rsid w:val="001408B4"/>
    <w:rsid w:val="00140C07"/>
    <w:rsid w:val="00144562"/>
    <w:rsid w:val="00145062"/>
    <w:rsid w:val="0015056D"/>
    <w:rsid w:val="00150627"/>
    <w:rsid w:val="00152DB9"/>
    <w:rsid w:val="001573E4"/>
    <w:rsid w:val="001577D2"/>
    <w:rsid w:val="00160A54"/>
    <w:rsid w:val="001611AB"/>
    <w:rsid w:val="001631A5"/>
    <w:rsid w:val="001655DA"/>
    <w:rsid w:val="001736E5"/>
    <w:rsid w:val="00175224"/>
    <w:rsid w:val="001818B0"/>
    <w:rsid w:val="00185F5A"/>
    <w:rsid w:val="001910D2"/>
    <w:rsid w:val="00192B07"/>
    <w:rsid w:val="001A237E"/>
    <w:rsid w:val="001A5220"/>
    <w:rsid w:val="001A6CF1"/>
    <w:rsid w:val="001C4D8C"/>
    <w:rsid w:val="001C4E5A"/>
    <w:rsid w:val="001C5D6C"/>
    <w:rsid w:val="001D112C"/>
    <w:rsid w:val="001D5A19"/>
    <w:rsid w:val="001D6E3E"/>
    <w:rsid w:val="001D730C"/>
    <w:rsid w:val="001E0E39"/>
    <w:rsid w:val="001E41AD"/>
    <w:rsid w:val="001E7F95"/>
    <w:rsid w:val="002021AB"/>
    <w:rsid w:val="00206F63"/>
    <w:rsid w:val="00211AAC"/>
    <w:rsid w:val="00212361"/>
    <w:rsid w:val="002171DB"/>
    <w:rsid w:val="00217D4B"/>
    <w:rsid w:val="002212BC"/>
    <w:rsid w:val="00223E96"/>
    <w:rsid w:val="0022485E"/>
    <w:rsid w:val="0023393E"/>
    <w:rsid w:val="002378AD"/>
    <w:rsid w:val="00240F54"/>
    <w:rsid w:val="00242203"/>
    <w:rsid w:val="00243761"/>
    <w:rsid w:val="00245EEF"/>
    <w:rsid w:val="0024641D"/>
    <w:rsid w:val="00246AFC"/>
    <w:rsid w:val="00246DF5"/>
    <w:rsid w:val="0024745D"/>
    <w:rsid w:val="00252DA7"/>
    <w:rsid w:val="00253530"/>
    <w:rsid w:val="00255FBE"/>
    <w:rsid w:val="00256BFB"/>
    <w:rsid w:val="002571BD"/>
    <w:rsid w:val="00257309"/>
    <w:rsid w:val="00262FF0"/>
    <w:rsid w:val="002637BB"/>
    <w:rsid w:val="00265898"/>
    <w:rsid w:val="002663A5"/>
    <w:rsid w:val="00275C3D"/>
    <w:rsid w:val="00281E43"/>
    <w:rsid w:val="00286749"/>
    <w:rsid w:val="00291D90"/>
    <w:rsid w:val="00295933"/>
    <w:rsid w:val="00295E0D"/>
    <w:rsid w:val="00297DC8"/>
    <w:rsid w:val="002A4A3F"/>
    <w:rsid w:val="002B0C3D"/>
    <w:rsid w:val="002B6132"/>
    <w:rsid w:val="002B68DC"/>
    <w:rsid w:val="002B6978"/>
    <w:rsid w:val="002C01D1"/>
    <w:rsid w:val="002C395D"/>
    <w:rsid w:val="002C3C97"/>
    <w:rsid w:val="002C4767"/>
    <w:rsid w:val="002C7FD4"/>
    <w:rsid w:val="002F38B8"/>
    <w:rsid w:val="002F758A"/>
    <w:rsid w:val="003038D6"/>
    <w:rsid w:val="0030797E"/>
    <w:rsid w:val="0031170B"/>
    <w:rsid w:val="00312040"/>
    <w:rsid w:val="00312BEE"/>
    <w:rsid w:val="003139BE"/>
    <w:rsid w:val="00315393"/>
    <w:rsid w:val="00317AD0"/>
    <w:rsid w:val="00332E36"/>
    <w:rsid w:val="00333C86"/>
    <w:rsid w:val="00335C96"/>
    <w:rsid w:val="00343451"/>
    <w:rsid w:val="0034345D"/>
    <w:rsid w:val="003444AF"/>
    <w:rsid w:val="00353DA1"/>
    <w:rsid w:val="00357872"/>
    <w:rsid w:val="003600DC"/>
    <w:rsid w:val="00360257"/>
    <w:rsid w:val="00360773"/>
    <w:rsid w:val="003647F4"/>
    <w:rsid w:val="00364C62"/>
    <w:rsid w:val="00370093"/>
    <w:rsid w:val="00372E29"/>
    <w:rsid w:val="003804E3"/>
    <w:rsid w:val="003855F0"/>
    <w:rsid w:val="0038790C"/>
    <w:rsid w:val="00392CC0"/>
    <w:rsid w:val="003A66DA"/>
    <w:rsid w:val="003B122D"/>
    <w:rsid w:val="003B3CC7"/>
    <w:rsid w:val="003B73BF"/>
    <w:rsid w:val="003C5B92"/>
    <w:rsid w:val="003D5340"/>
    <w:rsid w:val="003E3835"/>
    <w:rsid w:val="003E66C9"/>
    <w:rsid w:val="003F50FE"/>
    <w:rsid w:val="003F5949"/>
    <w:rsid w:val="003F64BD"/>
    <w:rsid w:val="00406970"/>
    <w:rsid w:val="0041069E"/>
    <w:rsid w:val="00411E65"/>
    <w:rsid w:val="00412CFD"/>
    <w:rsid w:val="00413A43"/>
    <w:rsid w:val="00415DAD"/>
    <w:rsid w:val="0042045E"/>
    <w:rsid w:val="00420C57"/>
    <w:rsid w:val="00422501"/>
    <w:rsid w:val="004253C8"/>
    <w:rsid w:val="004265B7"/>
    <w:rsid w:val="0042757D"/>
    <w:rsid w:val="00431895"/>
    <w:rsid w:val="00434893"/>
    <w:rsid w:val="004359D5"/>
    <w:rsid w:val="00436791"/>
    <w:rsid w:val="00437417"/>
    <w:rsid w:val="00450995"/>
    <w:rsid w:val="004522BB"/>
    <w:rsid w:val="00453F86"/>
    <w:rsid w:val="00463272"/>
    <w:rsid w:val="00463BC7"/>
    <w:rsid w:val="00472B0B"/>
    <w:rsid w:val="004734FB"/>
    <w:rsid w:val="00473FB3"/>
    <w:rsid w:val="00480786"/>
    <w:rsid w:val="004812A3"/>
    <w:rsid w:val="00482FDA"/>
    <w:rsid w:val="004833B9"/>
    <w:rsid w:val="00490CEC"/>
    <w:rsid w:val="004A0DA4"/>
    <w:rsid w:val="004A7821"/>
    <w:rsid w:val="004A7A46"/>
    <w:rsid w:val="004B01D8"/>
    <w:rsid w:val="004B35B8"/>
    <w:rsid w:val="004B6484"/>
    <w:rsid w:val="004B660F"/>
    <w:rsid w:val="004C5484"/>
    <w:rsid w:val="004E2675"/>
    <w:rsid w:val="004F4B5F"/>
    <w:rsid w:val="004F7886"/>
    <w:rsid w:val="00504A4B"/>
    <w:rsid w:val="00506373"/>
    <w:rsid w:val="005067F9"/>
    <w:rsid w:val="00510C35"/>
    <w:rsid w:val="005135E5"/>
    <w:rsid w:val="005141F2"/>
    <w:rsid w:val="00530F45"/>
    <w:rsid w:val="005338D9"/>
    <w:rsid w:val="00533E1C"/>
    <w:rsid w:val="00540DAF"/>
    <w:rsid w:val="00541028"/>
    <w:rsid w:val="00541A0D"/>
    <w:rsid w:val="00545084"/>
    <w:rsid w:val="00550526"/>
    <w:rsid w:val="00552B67"/>
    <w:rsid w:val="0055798B"/>
    <w:rsid w:val="00575817"/>
    <w:rsid w:val="00576D5B"/>
    <w:rsid w:val="0058127F"/>
    <w:rsid w:val="00581759"/>
    <w:rsid w:val="00581CFF"/>
    <w:rsid w:val="00582C62"/>
    <w:rsid w:val="00586A04"/>
    <w:rsid w:val="0059473B"/>
    <w:rsid w:val="005958C6"/>
    <w:rsid w:val="005A3025"/>
    <w:rsid w:val="005A51A2"/>
    <w:rsid w:val="005B0297"/>
    <w:rsid w:val="005B136A"/>
    <w:rsid w:val="005B1C18"/>
    <w:rsid w:val="005B23AB"/>
    <w:rsid w:val="005B4E18"/>
    <w:rsid w:val="005B6ED0"/>
    <w:rsid w:val="005C1606"/>
    <w:rsid w:val="005C466F"/>
    <w:rsid w:val="005D0214"/>
    <w:rsid w:val="005D2561"/>
    <w:rsid w:val="005D2778"/>
    <w:rsid w:val="005D64A8"/>
    <w:rsid w:val="005D7885"/>
    <w:rsid w:val="005E13CF"/>
    <w:rsid w:val="005F07B5"/>
    <w:rsid w:val="005F0DF7"/>
    <w:rsid w:val="005F424E"/>
    <w:rsid w:val="005F532A"/>
    <w:rsid w:val="005F5F24"/>
    <w:rsid w:val="00602591"/>
    <w:rsid w:val="00602DF7"/>
    <w:rsid w:val="00612C8C"/>
    <w:rsid w:val="00616AA5"/>
    <w:rsid w:val="00621B4B"/>
    <w:rsid w:val="00622A95"/>
    <w:rsid w:val="006269F5"/>
    <w:rsid w:val="00633019"/>
    <w:rsid w:val="00643164"/>
    <w:rsid w:val="00646EBB"/>
    <w:rsid w:val="00647F03"/>
    <w:rsid w:val="00660A96"/>
    <w:rsid w:val="00664C96"/>
    <w:rsid w:val="00666A1A"/>
    <w:rsid w:val="00670612"/>
    <w:rsid w:val="0068215E"/>
    <w:rsid w:val="00686495"/>
    <w:rsid w:val="006904B3"/>
    <w:rsid w:val="00691B11"/>
    <w:rsid w:val="006950F0"/>
    <w:rsid w:val="006B1959"/>
    <w:rsid w:val="006B3DA2"/>
    <w:rsid w:val="006C3A49"/>
    <w:rsid w:val="006C5216"/>
    <w:rsid w:val="006D5821"/>
    <w:rsid w:val="006D6C05"/>
    <w:rsid w:val="006E2B80"/>
    <w:rsid w:val="006E33D7"/>
    <w:rsid w:val="006F28B9"/>
    <w:rsid w:val="006F34CB"/>
    <w:rsid w:val="006F3E6A"/>
    <w:rsid w:val="006F4746"/>
    <w:rsid w:val="006F58A5"/>
    <w:rsid w:val="006F61A1"/>
    <w:rsid w:val="00704611"/>
    <w:rsid w:val="007143DF"/>
    <w:rsid w:val="00714B8D"/>
    <w:rsid w:val="00715069"/>
    <w:rsid w:val="007212D7"/>
    <w:rsid w:val="0072431E"/>
    <w:rsid w:val="0073105E"/>
    <w:rsid w:val="0073273B"/>
    <w:rsid w:val="0073352C"/>
    <w:rsid w:val="007359AF"/>
    <w:rsid w:val="00737FB2"/>
    <w:rsid w:val="007433F7"/>
    <w:rsid w:val="00757E3C"/>
    <w:rsid w:val="0076723F"/>
    <w:rsid w:val="00767793"/>
    <w:rsid w:val="0077056C"/>
    <w:rsid w:val="00774AC6"/>
    <w:rsid w:val="0078578B"/>
    <w:rsid w:val="00793B4B"/>
    <w:rsid w:val="00795C9C"/>
    <w:rsid w:val="00796CFA"/>
    <w:rsid w:val="00797A22"/>
    <w:rsid w:val="007B46E5"/>
    <w:rsid w:val="007C4404"/>
    <w:rsid w:val="007C4B3F"/>
    <w:rsid w:val="007E04DD"/>
    <w:rsid w:val="007E2D23"/>
    <w:rsid w:val="007E5411"/>
    <w:rsid w:val="007E5F1A"/>
    <w:rsid w:val="007E7534"/>
    <w:rsid w:val="007F3371"/>
    <w:rsid w:val="007F57DB"/>
    <w:rsid w:val="007F6113"/>
    <w:rsid w:val="00801F7B"/>
    <w:rsid w:val="00803989"/>
    <w:rsid w:val="0080572B"/>
    <w:rsid w:val="0082088C"/>
    <w:rsid w:val="00821C99"/>
    <w:rsid w:val="00822E7D"/>
    <w:rsid w:val="008245A9"/>
    <w:rsid w:val="00825D6A"/>
    <w:rsid w:val="00825FEF"/>
    <w:rsid w:val="00833B4C"/>
    <w:rsid w:val="0083550F"/>
    <w:rsid w:val="00835A1C"/>
    <w:rsid w:val="008375BD"/>
    <w:rsid w:val="00841DA2"/>
    <w:rsid w:val="0084209A"/>
    <w:rsid w:val="00843C8C"/>
    <w:rsid w:val="008441D5"/>
    <w:rsid w:val="00850C96"/>
    <w:rsid w:val="008513C9"/>
    <w:rsid w:val="00862672"/>
    <w:rsid w:val="00863E32"/>
    <w:rsid w:val="00880D19"/>
    <w:rsid w:val="00881688"/>
    <w:rsid w:val="0088178E"/>
    <w:rsid w:val="00887178"/>
    <w:rsid w:val="008A054F"/>
    <w:rsid w:val="008A0686"/>
    <w:rsid w:val="008A15E2"/>
    <w:rsid w:val="008A52D7"/>
    <w:rsid w:val="008A7BB1"/>
    <w:rsid w:val="008B0DB0"/>
    <w:rsid w:val="008B40FC"/>
    <w:rsid w:val="008B7CB5"/>
    <w:rsid w:val="008C0B60"/>
    <w:rsid w:val="008C55F5"/>
    <w:rsid w:val="008C7322"/>
    <w:rsid w:val="008D12F1"/>
    <w:rsid w:val="008D2EA5"/>
    <w:rsid w:val="008D3765"/>
    <w:rsid w:val="008D5DE7"/>
    <w:rsid w:val="008E125A"/>
    <w:rsid w:val="008E3523"/>
    <w:rsid w:val="008E7D70"/>
    <w:rsid w:val="008F4CFD"/>
    <w:rsid w:val="00903097"/>
    <w:rsid w:val="00906CFC"/>
    <w:rsid w:val="0091613E"/>
    <w:rsid w:val="00916E6B"/>
    <w:rsid w:val="00930298"/>
    <w:rsid w:val="0093372E"/>
    <w:rsid w:val="00950BDA"/>
    <w:rsid w:val="00953BD3"/>
    <w:rsid w:val="0095403F"/>
    <w:rsid w:val="00954F51"/>
    <w:rsid w:val="00956A23"/>
    <w:rsid w:val="00963CD4"/>
    <w:rsid w:val="009714D6"/>
    <w:rsid w:val="0097518D"/>
    <w:rsid w:val="00981F9A"/>
    <w:rsid w:val="00982650"/>
    <w:rsid w:val="00984E04"/>
    <w:rsid w:val="00987F5D"/>
    <w:rsid w:val="009906C7"/>
    <w:rsid w:val="009A0D1B"/>
    <w:rsid w:val="009A2F71"/>
    <w:rsid w:val="009A380C"/>
    <w:rsid w:val="009A6835"/>
    <w:rsid w:val="009A6994"/>
    <w:rsid w:val="009B088F"/>
    <w:rsid w:val="009B15B6"/>
    <w:rsid w:val="009B2AA6"/>
    <w:rsid w:val="009B4E23"/>
    <w:rsid w:val="009C2DA9"/>
    <w:rsid w:val="009C4250"/>
    <w:rsid w:val="009E7669"/>
    <w:rsid w:val="009E7DE8"/>
    <w:rsid w:val="009F3CFC"/>
    <w:rsid w:val="00A10219"/>
    <w:rsid w:val="00A22A42"/>
    <w:rsid w:val="00A22D6D"/>
    <w:rsid w:val="00A25F2B"/>
    <w:rsid w:val="00A32200"/>
    <w:rsid w:val="00A3305F"/>
    <w:rsid w:val="00A33750"/>
    <w:rsid w:val="00A37222"/>
    <w:rsid w:val="00A5036E"/>
    <w:rsid w:val="00A50A22"/>
    <w:rsid w:val="00A5171C"/>
    <w:rsid w:val="00A53CFF"/>
    <w:rsid w:val="00A54A74"/>
    <w:rsid w:val="00A57F68"/>
    <w:rsid w:val="00A661FC"/>
    <w:rsid w:val="00A67DE3"/>
    <w:rsid w:val="00A71CE5"/>
    <w:rsid w:val="00A72629"/>
    <w:rsid w:val="00A833A5"/>
    <w:rsid w:val="00A85E49"/>
    <w:rsid w:val="00A874A6"/>
    <w:rsid w:val="00A9232E"/>
    <w:rsid w:val="00A95A34"/>
    <w:rsid w:val="00A966D4"/>
    <w:rsid w:val="00A97F9D"/>
    <w:rsid w:val="00AA16FC"/>
    <w:rsid w:val="00AA5EA0"/>
    <w:rsid w:val="00AB1BCA"/>
    <w:rsid w:val="00AC0FC2"/>
    <w:rsid w:val="00AD1D8E"/>
    <w:rsid w:val="00AD78CD"/>
    <w:rsid w:val="00AE6379"/>
    <w:rsid w:val="00AF4C64"/>
    <w:rsid w:val="00AF5ACF"/>
    <w:rsid w:val="00B0346A"/>
    <w:rsid w:val="00B06C83"/>
    <w:rsid w:val="00B07975"/>
    <w:rsid w:val="00B07CC5"/>
    <w:rsid w:val="00B11E79"/>
    <w:rsid w:val="00B17626"/>
    <w:rsid w:val="00B20462"/>
    <w:rsid w:val="00B24CBD"/>
    <w:rsid w:val="00B3075C"/>
    <w:rsid w:val="00B36E60"/>
    <w:rsid w:val="00B40C75"/>
    <w:rsid w:val="00B46554"/>
    <w:rsid w:val="00B46F73"/>
    <w:rsid w:val="00B61666"/>
    <w:rsid w:val="00B6651A"/>
    <w:rsid w:val="00B67CA3"/>
    <w:rsid w:val="00B70136"/>
    <w:rsid w:val="00B7288A"/>
    <w:rsid w:val="00B72963"/>
    <w:rsid w:val="00B74A72"/>
    <w:rsid w:val="00B74C16"/>
    <w:rsid w:val="00B767B9"/>
    <w:rsid w:val="00B8357D"/>
    <w:rsid w:val="00B92B4D"/>
    <w:rsid w:val="00B95976"/>
    <w:rsid w:val="00BA2EF7"/>
    <w:rsid w:val="00BA48A4"/>
    <w:rsid w:val="00BA65F0"/>
    <w:rsid w:val="00BA73ED"/>
    <w:rsid w:val="00BB0214"/>
    <w:rsid w:val="00BB0CFB"/>
    <w:rsid w:val="00BB5EF2"/>
    <w:rsid w:val="00BC5774"/>
    <w:rsid w:val="00BC6DD7"/>
    <w:rsid w:val="00BD2FE1"/>
    <w:rsid w:val="00BD36AC"/>
    <w:rsid w:val="00BD707E"/>
    <w:rsid w:val="00BE1C52"/>
    <w:rsid w:val="00BE335A"/>
    <w:rsid w:val="00BE49D0"/>
    <w:rsid w:val="00BE79AC"/>
    <w:rsid w:val="00BF15BD"/>
    <w:rsid w:val="00C0556C"/>
    <w:rsid w:val="00C20238"/>
    <w:rsid w:val="00C20A56"/>
    <w:rsid w:val="00C2292E"/>
    <w:rsid w:val="00C24A3A"/>
    <w:rsid w:val="00C331F2"/>
    <w:rsid w:val="00C37C8D"/>
    <w:rsid w:val="00C4260A"/>
    <w:rsid w:val="00C51EBE"/>
    <w:rsid w:val="00C565B8"/>
    <w:rsid w:val="00C66A9F"/>
    <w:rsid w:val="00C67724"/>
    <w:rsid w:val="00C711FA"/>
    <w:rsid w:val="00C73374"/>
    <w:rsid w:val="00C738EB"/>
    <w:rsid w:val="00C753AE"/>
    <w:rsid w:val="00C768DD"/>
    <w:rsid w:val="00C77245"/>
    <w:rsid w:val="00C803DD"/>
    <w:rsid w:val="00C916AD"/>
    <w:rsid w:val="00C9768E"/>
    <w:rsid w:val="00CA1DA4"/>
    <w:rsid w:val="00CA3FD3"/>
    <w:rsid w:val="00CC15F5"/>
    <w:rsid w:val="00CC468D"/>
    <w:rsid w:val="00CC7AB2"/>
    <w:rsid w:val="00CC7AD1"/>
    <w:rsid w:val="00CD4588"/>
    <w:rsid w:val="00CD4B79"/>
    <w:rsid w:val="00CD7222"/>
    <w:rsid w:val="00CD7D06"/>
    <w:rsid w:val="00CE12EB"/>
    <w:rsid w:val="00CE1F11"/>
    <w:rsid w:val="00CE2EF9"/>
    <w:rsid w:val="00CE7845"/>
    <w:rsid w:val="00CF5241"/>
    <w:rsid w:val="00CF7AE3"/>
    <w:rsid w:val="00D001A6"/>
    <w:rsid w:val="00D02B0E"/>
    <w:rsid w:val="00D0383C"/>
    <w:rsid w:val="00D11CA0"/>
    <w:rsid w:val="00D145DF"/>
    <w:rsid w:val="00D14DBB"/>
    <w:rsid w:val="00D201FF"/>
    <w:rsid w:val="00D26318"/>
    <w:rsid w:val="00D27438"/>
    <w:rsid w:val="00D308AE"/>
    <w:rsid w:val="00D36AB1"/>
    <w:rsid w:val="00D418EA"/>
    <w:rsid w:val="00D46DEB"/>
    <w:rsid w:val="00D52823"/>
    <w:rsid w:val="00D60AE9"/>
    <w:rsid w:val="00D64873"/>
    <w:rsid w:val="00D659FE"/>
    <w:rsid w:val="00D71B3C"/>
    <w:rsid w:val="00D73634"/>
    <w:rsid w:val="00D76314"/>
    <w:rsid w:val="00D85134"/>
    <w:rsid w:val="00D9049F"/>
    <w:rsid w:val="00DA6B26"/>
    <w:rsid w:val="00DB2740"/>
    <w:rsid w:val="00DC3A27"/>
    <w:rsid w:val="00DC6600"/>
    <w:rsid w:val="00DD0FA7"/>
    <w:rsid w:val="00DD200C"/>
    <w:rsid w:val="00DD3D1A"/>
    <w:rsid w:val="00DE00A6"/>
    <w:rsid w:val="00DE20DE"/>
    <w:rsid w:val="00DE3762"/>
    <w:rsid w:val="00DE4393"/>
    <w:rsid w:val="00DF32A0"/>
    <w:rsid w:val="00E0058E"/>
    <w:rsid w:val="00E014AC"/>
    <w:rsid w:val="00E01F4D"/>
    <w:rsid w:val="00E0432F"/>
    <w:rsid w:val="00E06914"/>
    <w:rsid w:val="00E127DD"/>
    <w:rsid w:val="00E1535A"/>
    <w:rsid w:val="00E3086B"/>
    <w:rsid w:val="00E30F7D"/>
    <w:rsid w:val="00E34735"/>
    <w:rsid w:val="00E4166E"/>
    <w:rsid w:val="00E446F2"/>
    <w:rsid w:val="00E533AC"/>
    <w:rsid w:val="00E63219"/>
    <w:rsid w:val="00E63E1A"/>
    <w:rsid w:val="00E67984"/>
    <w:rsid w:val="00E8643D"/>
    <w:rsid w:val="00E8682A"/>
    <w:rsid w:val="00E877EA"/>
    <w:rsid w:val="00EA797B"/>
    <w:rsid w:val="00EB0D52"/>
    <w:rsid w:val="00EB27FD"/>
    <w:rsid w:val="00EC52F6"/>
    <w:rsid w:val="00EC6FC8"/>
    <w:rsid w:val="00ED0359"/>
    <w:rsid w:val="00ED1AAE"/>
    <w:rsid w:val="00ED6F1A"/>
    <w:rsid w:val="00EE04A1"/>
    <w:rsid w:val="00EE70B9"/>
    <w:rsid w:val="00EE7A9A"/>
    <w:rsid w:val="00EF0923"/>
    <w:rsid w:val="00EF206C"/>
    <w:rsid w:val="00EF392B"/>
    <w:rsid w:val="00F03168"/>
    <w:rsid w:val="00F07B0E"/>
    <w:rsid w:val="00F1190C"/>
    <w:rsid w:val="00F1290C"/>
    <w:rsid w:val="00F20332"/>
    <w:rsid w:val="00F23E20"/>
    <w:rsid w:val="00F279F2"/>
    <w:rsid w:val="00F323D6"/>
    <w:rsid w:val="00F41F92"/>
    <w:rsid w:val="00F424EE"/>
    <w:rsid w:val="00F625C3"/>
    <w:rsid w:val="00F62B87"/>
    <w:rsid w:val="00F63FC1"/>
    <w:rsid w:val="00F658B8"/>
    <w:rsid w:val="00F71940"/>
    <w:rsid w:val="00F75727"/>
    <w:rsid w:val="00F76790"/>
    <w:rsid w:val="00F774E6"/>
    <w:rsid w:val="00F80130"/>
    <w:rsid w:val="00F803D9"/>
    <w:rsid w:val="00F808A1"/>
    <w:rsid w:val="00F82806"/>
    <w:rsid w:val="00F85BA5"/>
    <w:rsid w:val="00F86347"/>
    <w:rsid w:val="00F908D0"/>
    <w:rsid w:val="00F915AC"/>
    <w:rsid w:val="00F91D73"/>
    <w:rsid w:val="00F96D25"/>
    <w:rsid w:val="00F96FAF"/>
    <w:rsid w:val="00F97F78"/>
    <w:rsid w:val="00FA3847"/>
    <w:rsid w:val="00FA5797"/>
    <w:rsid w:val="00FB222E"/>
    <w:rsid w:val="00FB46DC"/>
    <w:rsid w:val="00FB5943"/>
    <w:rsid w:val="00FC110F"/>
    <w:rsid w:val="00FC1ADE"/>
    <w:rsid w:val="00FC5212"/>
    <w:rsid w:val="00FC59AF"/>
    <w:rsid w:val="00FC7E31"/>
    <w:rsid w:val="00FD430A"/>
    <w:rsid w:val="00FE0491"/>
    <w:rsid w:val="00FE2535"/>
    <w:rsid w:val="00FE280D"/>
    <w:rsid w:val="00FE3BFB"/>
    <w:rsid w:val="00FE3F4A"/>
    <w:rsid w:val="00FF4A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844248"/>
  <w15:docId w15:val="{980D25FC-7015-4599-8D80-0CB61E20B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20" w:line="360"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06373"/>
    <w:rPr>
      <w:rFonts w:ascii="Times New Roman" w:eastAsia="Times New Roman" w:hAnsi="Times New Roman" w:cs="Times New Roman"/>
      <w:sz w:val="24"/>
      <w:szCs w:val="20"/>
      <w:lang w:eastAsia="de-DE"/>
    </w:rPr>
  </w:style>
  <w:style w:type="paragraph" w:styleId="berschrift1">
    <w:name w:val="heading 1"/>
    <w:next w:val="BasicText"/>
    <w:link w:val="berschrift1Zchn"/>
    <w:qFormat/>
    <w:rsid w:val="00670612"/>
    <w:pPr>
      <w:keepNext/>
      <w:keepLines/>
      <w:pageBreakBefore/>
      <w:numPr>
        <w:numId w:val="10"/>
      </w:numPr>
      <w:spacing w:after="160"/>
      <w:outlineLvl w:val="0"/>
    </w:pPr>
    <w:rPr>
      <w:rFonts w:ascii="Times New Roman" w:eastAsia="Times New Roman" w:hAnsi="Times New Roman" w:cs="Times New Roman"/>
      <w:b/>
      <w:kern w:val="28"/>
      <w:sz w:val="28"/>
      <w:szCs w:val="20"/>
      <w:lang w:eastAsia="de-DE"/>
    </w:rPr>
  </w:style>
  <w:style w:type="paragraph" w:styleId="berschrift2">
    <w:name w:val="heading 2"/>
    <w:basedOn w:val="berschrift1"/>
    <w:next w:val="BasicText"/>
    <w:link w:val="berschrift2Zchn"/>
    <w:qFormat/>
    <w:rsid w:val="00670612"/>
    <w:pPr>
      <w:pageBreakBefore w:val="0"/>
      <w:numPr>
        <w:ilvl w:val="1"/>
      </w:numPr>
      <w:spacing w:before="320"/>
      <w:outlineLvl w:val="1"/>
    </w:pPr>
    <w:rPr>
      <w:sz w:val="24"/>
    </w:rPr>
  </w:style>
  <w:style w:type="paragraph" w:styleId="berschrift3">
    <w:name w:val="heading 3"/>
    <w:basedOn w:val="berschrift2"/>
    <w:next w:val="BasicText"/>
    <w:link w:val="berschrift3Zchn"/>
    <w:qFormat/>
    <w:rsid w:val="00670612"/>
    <w:pPr>
      <w:numPr>
        <w:ilvl w:val="2"/>
      </w:numPr>
      <w:outlineLvl w:val="2"/>
    </w:pPr>
  </w:style>
  <w:style w:type="paragraph" w:styleId="berschrift4">
    <w:name w:val="heading 4"/>
    <w:basedOn w:val="berschrift3"/>
    <w:next w:val="BasicText"/>
    <w:link w:val="berschrift4Zchn"/>
    <w:qFormat/>
    <w:rsid w:val="00670612"/>
    <w:pPr>
      <w:numPr>
        <w:ilvl w:val="3"/>
      </w:numPr>
      <w:outlineLvl w:val="3"/>
    </w:pPr>
    <w:rPr>
      <w:szCs w:val="24"/>
    </w:rPr>
  </w:style>
  <w:style w:type="paragraph" w:styleId="berschrift5">
    <w:name w:val="heading 5"/>
    <w:basedOn w:val="berschrift4"/>
    <w:next w:val="BasicText"/>
    <w:link w:val="berschrift5Zchn"/>
    <w:qFormat/>
    <w:rsid w:val="00670612"/>
    <w:pPr>
      <w:numPr>
        <w:ilvl w:val="4"/>
      </w:numPr>
      <w:spacing w:before="160"/>
      <w:outlineLvl w:val="4"/>
    </w:pPr>
    <w:rPr>
      <w:b w:val="0"/>
    </w:rPr>
  </w:style>
  <w:style w:type="paragraph" w:styleId="berschrift6">
    <w:name w:val="heading 6"/>
    <w:basedOn w:val="Standard"/>
    <w:next w:val="Standard"/>
    <w:link w:val="berschrift6Zchn"/>
    <w:qFormat/>
    <w:rsid w:val="00670612"/>
    <w:pPr>
      <w:numPr>
        <w:ilvl w:val="5"/>
        <w:numId w:val="10"/>
      </w:numPr>
      <w:spacing w:before="240" w:after="60"/>
      <w:outlineLvl w:val="5"/>
    </w:pPr>
    <w:rPr>
      <w:i/>
      <w:sz w:val="22"/>
    </w:rPr>
  </w:style>
  <w:style w:type="paragraph" w:styleId="berschrift7">
    <w:name w:val="heading 7"/>
    <w:basedOn w:val="Standard"/>
    <w:next w:val="Standard"/>
    <w:link w:val="berschrift7Zchn"/>
    <w:qFormat/>
    <w:rsid w:val="00670612"/>
    <w:pPr>
      <w:numPr>
        <w:ilvl w:val="6"/>
        <w:numId w:val="10"/>
      </w:numPr>
      <w:spacing w:before="240" w:after="60"/>
      <w:outlineLvl w:val="6"/>
    </w:pPr>
    <w:rPr>
      <w:rFonts w:ascii="Arial" w:hAnsi="Arial"/>
    </w:rPr>
  </w:style>
  <w:style w:type="paragraph" w:styleId="berschrift8">
    <w:name w:val="heading 8"/>
    <w:basedOn w:val="berschrift2"/>
    <w:next w:val="BasicText"/>
    <w:link w:val="berschrift8Zchn"/>
    <w:qFormat/>
    <w:rsid w:val="00670612"/>
    <w:pPr>
      <w:numPr>
        <w:ilvl w:val="7"/>
      </w:numPr>
      <w:outlineLvl w:val="7"/>
    </w:pPr>
  </w:style>
  <w:style w:type="paragraph" w:styleId="berschrift9">
    <w:name w:val="heading 9"/>
    <w:basedOn w:val="berschrift3"/>
    <w:next w:val="BasicText"/>
    <w:link w:val="berschrift9Zchn"/>
    <w:qFormat/>
    <w:rsid w:val="00670612"/>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next w:val="Standard"/>
    <w:semiHidden/>
    <w:rsid w:val="00670612"/>
    <w:pPr>
      <w:tabs>
        <w:tab w:val="right" w:leader="dot" w:pos="8505"/>
      </w:tabs>
      <w:spacing w:before="100" w:after="0" w:line="240" w:lineRule="auto"/>
      <w:ind w:left="1134" w:hanging="1134"/>
    </w:pPr>
    <w:rPr>
      <w:rFonts w:ascii="Times New Roman" w:eastAsia="Times New Roman" w:hAnsi="Times New Roman" w:cs="Times New Roman"/>
      <w:sz w:val="24"/>
      <w:szCs w:val="20"/>
      <w:lang w:eastAsia="de-DE"/>
    </w:rPr>
  </w:style>
  <w:style w:type="paragraph" w:styleId="Beschriftung">
    <w:name w:val="caption"/>
    <w:next w:val="BasicText"/>
    <w:uiPriority w:val="1"/>
    <w:qFormat/>
    <w:rsid w:val="005B0297"/>
    <w:pPr>
      <w:spacing w:before="120"/>
      <w:ind w:left="1418" w:hanging="1418"/>
    </w:pPr>
    <w:rPr>
      <w:rFonts w:ascii="Times New Roman" w:eastAsia="Times New Roman" w:hAnsi="Times New Roman" w:cs="Times New Roman"/>
      <w:b/>
      <w:sz w:val="20"/>
      <w:szCs w:val="20"/>
      <w:lang w:eastAsia="de-DE"/>
    </w:rPr>
  </w:style>
  <w:style w:type="paragraph" w:styleId="Dokumentstruktur">
    <w:name w:val="Document Map"/>
    <w:basedOn w:val="Standard"/>
    <w:link w:val="DokumentstrukturZchn"/>
    <w:semiHidden/>
    <w:rsid w:val="00670612"/>
    <w:pPr>
      <w:shd w:val="clear" w:color="auto" w:fill="000080"/>
    </w:pPr>
    <w:rPr>
      <w:rFonts w:ascii="Tahoma" w:hAnsi="Tahoma"/>
    </w:rPr>
  </w:style>
  <w:style w:type="character" w:customStyle="1" w:styleId="DokumentstrukturZchn">
    <w:name w:val="Dokumentstruktur Zchn"/>
    <w:basedOn w:val="Absatz-Standardschriftart"/>
    <w:link w:val="Dokumentstruktur"/>
    <w:semiHidden/>
    <w:rsid w:val="00670612"/>
    <w:rPr>
      <w:rFonts w:ascii="Tahoma" w:eastAsia="Times New Roman" w:hAnsi="Tahoma" w:cs="Times New Roman"/>
      <w:sz w:val="20"/>
      <w:szCs w:val="20"/>
      <w:shd w:val="clear" w:color="auto" w:fill="000080"/>
      <w:lang w:eastAsia="de-DE"/>
    </w:rPr>
  </w:style>
  <w:style w:type="paragraph" w:styleId="Funotentext">
    <w:name w:val="footnote text"/>
    <w:link w:val="FunotentextZchn"/>
    <w:semiHidden/>
    <w:rsid w:val="00670612"/>
    <w:pPr>
      <w:keepLines/>
      <w:spacing w:after="0" w:line="240" w:lineRule="auto"/>
      <w:ind w:left="425" w:hanging="425"/>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semiHidden/>
    <w:rsid w:val="00670612"/>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rsid w:val="00670612"/>
    <w:rPr>
      <w:sz w:val="20"/>
      <w:vertAlign w:val="superscript"/>
    </w:rPr>
  </w:style>
  <w:style w:type="paragraph" w:styleId="Fuzeile">
    <w:name w:val="footer"/>
    <w:link w:val="FuzeileZchn"/>
    <w:uiPriority w:val="1"/>
    <w:rsid w:val="0067061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character" w:customStyle="1" w:styleId="FuzeileZchn">
    <w:name w:val="Fußzeile Zchn"/>
    <w:basedOn w:val="Absatz-Standardschriftart"/>
    <w:link w:val="Fuzeile"/>
    <w:uiPriority w:val="1"/>
    <w:rsid w:val="00A25F2B"/>
    <w:rPr>
      <w:rFonts w:ascii="Times New Roman" w:eastAsia="Times New Roman" w:hAnsi="Times New Roman" w:cs="Times New Roman"/>
      <w:sz w:val="20"/>
      <w:szCs w:val="20"/>
      <w:lang w:eastAsia="de-DE"/>
    </w:rPr>
  </w:style>
  <w:style w:type="paragraph" w:customStyle="1" w:styleId="BasicText">
    <w:name w:val="Basic Text"/>
    <w:link w:val="BasicTextZchn"/>
    <w:rsid w:val="00575817"/>
    <w:rPr>
      <w:rFonts w:ascii="Times New Roman" w:eastAsia="Times New Roman" w:hAnsi="Times New Roman" w:cs="Times New Roman"/>
      <w:sz w:val="24"/>
      <w:szCs w:val="20"/>
      <w:lang w:eastAsia="de-DE"/>
    </w:rPr>
  </w:style>
  <w:style w:type="paragraph" w:customStyle="1" w:styleId="Image">
    <w:name w:val="Image"/>
    <w:basedOn w:val="BasicText"/>
    <w:next w:val="ImageSource"/>
    <w:rsid w:val="00670612"/>
    <w:pPr>
      <w:keepNext/>
      <w:spacing w:after="60" w:line="240" w:lineRule="auto"/>
      <w:jc w:val="left"/>
    </w:pPr>
  </w:style>
  <w:style w:type="paragraph" w:customStyle="1" w:styleId="ImageSource">
    <w:name w:val="Image Source"/>
    <w:basedOn w:val="BasicText"/>
    <w:next w:val="Beschriftung"/>
    <w:rsid w:val="00670612"/>
    <w:pPr>
      <w:keepNext/>
      <w:spacing w:after="0" w:line="240" w:lineRule="auto"/>
      <w:jc w:val="right"/>
    </w:pPr>
  </w:style>
  <w:style w:type="paragraph" w:customStyle="1" w:styleId="BasicTextList">
    <w:name w:val="Basic Text (List)"/>
    <w:basedOn w:val="BasicText"/>
    <w:rsid w:val="00670612"/>
    <w:pPr>
      <w:numPr>
        <w:numId w:val="1"/>
      </w:numPr>
    </w:pPr>
  </w:style>
  <w:style w:type="paragraph" w:customStyle="1" w:styleId="BasicTextIndentation">
    <w:name w:val="Basic Text (Indentation)"/>
    <w:basedOn w:val="BasicText"/>
    <w:rsid w:val="00670612"/>
    <w:pPr>
      <w:spacing w:after="0" w:line="240" w:lineRule="auto"/>
      <w:ind w:left="1701" w:hanging="1701"/>
      <w:jc w:val="left"/>
    </w:pPr>
  </w:style>
  <w:style w:type="paragraph" w:customStyle="1" w:styleId="BasicTextNumberedList">
    <w:name w:val="Basic Text (Numbered List)"/>
    <w:basedOn w:val="BasicTextList"/>
    <w:rsid w:val="00353DA1"/>
    <w:pPr>
      <w:numPr>
        <w:numId w:val="21"/>
      </w:numPr>
      <w:ind w:left="357" w:hanging="357"/>
    </w:pPr>
  </w:style>
  <w:style w:type="paragraph" w:customStyle="1" w:styleId="BasicTextSQL">
    <w:name w:val="Basic Text (SQL)"/>
    <w:basedOn w:val="BasicText"/>
    <w:rsid w:val="00670612"/>
    <w:pPr>
      <w:tabs>
        <w:tab w:val="left" w:pos="1134"/>
      </w:tabs>
      <w:spacing w:after="0"/>
      <w:ind w:left="1134" w:hanging="1134"/>
      <w:jc w:val="left"/>
    </w:pPr>
    <w:rPr>
      <w:rFonts w:ascii="Courier New" w:hAnsi="Courier New"/>
    </w:rPr>
  </w:style>
  <w:style w:type="paragraph" w:customStyle="1" w:styleId="BasicTextTable">
    <w:name w:val="Basic Text (Table)"/>
    <w:basedOn w:val="BasicText"/>
    <w:rsid w:val="00670612"/>
    <w:pPr>
      <w:keepNext/>
      <w:spacing w:after="0" w:line="240" w:lineRule="atLeast"/>
      <w:jc w:val="left"/>
    </w:pPr>
    <w:rPr>
      <w:sz w:val="20"/>
    </w:rPr>
  </w:style>
  <w:style w:type="character" w:customStyle="1" w:styleId="berschrift1Zchn">
    <w:name w:val="Überschrift 1 Zchn"/>
    <w:basedOn w:val="Absatz-Standardschriftart"/>
    <w:link w:val="berschrift1"/>
    <w:rsid w:val="00670612"/>
    <w:rPr>
      <w:rFonts w:ascii="Times New Roman" w:eastAsia="Times New Roman" w:hAnsi="Times New Roman" w:cs="Times New Roman"/>
      <w:b/>
      <w:kern w:val="28"/>
      <w:sz w:val="28"/>
      <w:szCs w:val="20"/>
      <w:lang w:eastAsia="de-DE"/>
    </w:rPr>
  </w:style>
  <w:style w:type="paragraph" w:customStyle="1" w:styleId="BasicTextHeading1look-alike">
    <w:name w:val="Basic Text (Heading1 look-alike)"/>
    <w:basedOn w:val="berschrift1"/>
    <w:next w:val="BasicText"/>
    <w:rsid w:val="008A15E2"/>
    <w:pPr>
      <w:numPr>
        <w:numId w:val="0"/>
      </w:numPr>
      <w:outlineLvl w:val="9"/>
    </w:pPr>
  </w:style>
  <w:style w:type="paragraph" w:customStyle="1" w:styleId="BasicTextCentered">
    <w:name w:val="Basic Text (Centered)"/>
    <w:basedOn w:val="BasicText"/>
    <w:rsid w:val="00670612"/>
    <w:pPr>
      <w:spacing w:after="0" w:line="320" w:lineRule="atLeast"/>
      <w:jc w:val="center"/>
    </w:pPr>
  </w:style>
  <w:style w:type="character" w:customStyle="1" w:styleId="BasicCharCourier">
    <w:name w:val="Basic Char. (Courier)"/>
    <w:rsid w:val="00670612"/>
    <w:rPr>
      <w:rFonts w:ascii="Courier New" w:hAnsi="Courier New"/>
      <w:sz w:val="24"/>
    </w:rPr>
  </w:style>
  <w:style w:type="character" w:customStyle="1" w:styleId="BasicCharEN">
    <w:name w:val="Basic Char. (EN)"/>
    <w:rsid w:val="00670612"/>
    <w:rPr>
      <w:noProof w:val="0"/>
      <w:lang w:val="en-GB"/>
    </w:rPr>
  </w:style>
  <w:style w:type="character" w:customStyle="1" w:styleId="BasicCharBold">
    <w:name w:val="Basic Char. (Bold)"/>
    <w:rsid w:val="00670612"/>
    <w:rPr>
      <w:b/>
    </w:rPr>
  </w:style>
  <w:style w:type="character" w:customStyle="1" w:styleId="BasicCharFR">
    <w:name w:val="Basic Char. (FR)"/>
    <w:rsid w:val="00670612"/>
    <w:rPr>
      <w:noProof w:val="0"/>
      <w:lang w:val="fr-FR"/>
    </w:rPr>
  </w:style>
  <w:style w:type="character" w:customStyle="1" w:styleId="BasicCharSuperscript">
    <w:name w:val="Basic Char. (Superscript)"/>
    <w:basedOn w:val="Absatz-Standardschriftart"/>
    <w:rsid w:val="00670612"/>
    <w:rPr>
      <w:vertAlign w:val="superscript"/>
    </w:rPr>
  </w:style>
  <w:style w:type="character" w:customStyle="1" w:styleId="BasicCharSmallCapitals">
    <w:name w:val="Basic Char. (Small Capitals)"/>
    <w:rsid w:val="003444AF"/>
    <w:rPr>
      <w:smallCaps/>
      <w:noProof/>
      <w:lang w:val="de-DE"/>
    </w:rPr>
  </w:style>
  <w:style w:type="character" w:customStyle="1" w:styleId="BasicCharNoLanguage">
    <w:name w:val="Basic Char. (No Language)"/>
    <w:rsid w:val="00670612"/>
    <w:rPr>
      <w:noProof/>
    </w:rPr>
  </w:style>
  <w:style w:type="character" w:customStyle="1" w:styleId="BasicCharItalic">
    <w:name w:val="Basic Char. (Italic)"/>
    <w:rsid w:val="00670612"/>
    <w:rPr>
      <w:i/>
    </w:rPr>
  </w:style>
  <w:style w:type="character" w:customStyle="1" w:styleId="BasicCharSubscript">
    <w:name w:val="Basic Char. (Subscript)"/>
    <w:basedOn w:val="Absatz-Standardschriftart"/>
    <w:rsid w:val="00670612"/>
    <w:rPr>
      <w:vertAlign w:val="subscript"/>
    </w:rPr>
  </w:style>
  <w:style w:type="character" w:customStyle="1" w:styleId="BasicCharUnderlined">
    <w:name w:val="Basic Char. (Underlined)"/>
    <w:basedOn w:val="Absatz-Standardschriftart"/>
    <w:rsid w:val="00670612"/>
    <w:rPr>
      <w:u w:val="single"/>
    </w:rPr>
  </w:style>
  <w:style w:type="character" w:styleId="Hyperlink">
    <w:name w:val="Hyperlink"/>
    <w:basedOn w:val="Absatz-Standardschriftart"/>
    <w:uiPriority w:val="99"/>
    <w:rsid w:val="00670612"/>
    <w:rPr>
      <w:color w:val="0000FF"/>
      <w:u w:val="single"/>
    </w:rPr>
  </w:style>
  <w:style w:type="paragraph" w:styleId="Index1">
    <w:name w:val="index 1"/>
    <w:next w:val="Index2"/>
    <w:semiHidden/>
    <w:rsid w:val="00670612"/>
    <w:pPr>
      <w:tabs>
        <w:tab w:val="right" w:leader="dot" w:pos="4034"/>
      </w:tabs>
      <w:spacing w:after="0" w:line="240" w:lineRule="auto"/>
      <w:ind w:left="200" w:hanging="200"/>
    </w:pPr>
    <w:rPr>
      <w:rFonts w:ascii="Times New Roman" w:eastAsia="Times New Roman" w:hAnsi="Times New Roman" w:cs="Times New Roman"/>
      <w:sz w:val="20"/>
      <w:szCs w:val="20"/>
      <w:lang w:eastAsia="de-DE"/>
    </w:rPr>
  </w:style>
  <w:style w:type="paragraph" w:styleId="Index2">
    <w:name w:val="index 2"/>
    <w:basedOn w:val="Standard"/>
    <w:next w:val="Standard"/>
    <w:semiHidden/>
    <w:rsid w:val="00670612"/>
    <w:pPr>
      <w:tabs>
        <w:tab w:val="right" w:leader="dot" w:pos="4034"/>
      </w:tabs>
      <w:ind w:left="400" w:hanging="200"/>
    </w:pPr>
  </w:style>
  <w:style w:type="paragraph" w:styleId="Index3">
    <w:name w:val="index 3"/>
    <w:basedOn w:val="Standard"/>
    <w:next w:val="Standard"/>
    <w:semiHidden/>
    <w:rsid w:val="00670612"/>
    <w:pPr>
      <w:tabs>
        <w:tab w:val="right" w:leader="dot" w:pos="4034"/>
      </w:tabs>
      <w:ind w:left="600" w:hanging="200"/>
    </w:pPr>
  </w:style>
  <w:style w:type="paragraph" w:styleId="Index4">
    <w:name w:val="index 4"/>
    <w:basedOn w:val="Standard"/>
    <w:next w:val="Standard"/>
    <w:semiHidden/>
    <w:rsid w:val="00670612"/>
    <w:pPr>
      <w:tabs>
        <w:tab w:val="right" w:leader="dot" w:pos="4034"/>
      </w:tabs>
      <w:ind w:left="800" w:hanging="200"/>
    </w:pPr>
  </w:style>
  <w:style w:type="paragraph" w:styleId="Index5">
    <w:name w:val="index 5"/>
    <w:basedOn w:val="Standard"/>
    <w:next w:val="Standard"/>
    <w:semiHidden/>
    <w:rsid w:val="00670612"/>
    <w:pPr>
      <w:tabs>
        <w:tab w:val="right" w:leader="dot" w:pos="4034"/>
      </w:tabs>
      <w:ind w:left="1000" w:hanging="200"/>
    </w:pPr>
  </w:style>
  <w:style w:type="paragraph" w:styleId="Index6">
    <w:name w:val="index 6"/>
    <w:basedOn w:val="Standard"/>
    <w:next w:val="Standard"/>
    <w:semiHidden/>
    <w:rsid w:val="00670612"/>
    <w:pPr>
      <w:tabs>
        <w:tab w:val="right" w:leader="dot" w:pos="4034"/>
      </w:tabs>
      <w:ind w:left="1200" w:hanging="200"/>
    </w:pPr>
  </w:style>
  <w:style w:type="paragraph" w:styleId="Index7">
    <w:name w:val="index 7"/>
    <w:basedOn w:val="Standard"/>
    <w:next w:val="Standard"/>
    <w:semiHidden/>
    <w:rsid w:val="00670612"/>
    <w:pPr>
      <w:tabs>
        <w:tab w:val="right" w:leader="dot" w:pos="4034"/>
      </w:tabs>
      <w:ind w:left="1400" w:hanging="200"/>
    </w:pPr>
  </w:style>
  <w:style w:type="paragraph" w:styleId="Index8">
    <w:name w:val="index 8"/>
    <w:basedOn w:val="Standard"/>
    <w:next w:val="Standard"/>
    <w:semiHidden/>
    <w:rsid w:val="00670612"/>
    <w:pPr>
      <w:tabs>
        <w:tab w:val="right" w:leader="dot" w:pos="4034"/>
      </w:tabs>
      <w:ind w:left="1600" w:hanging="200"/>
    </w:pPr>
  </w:style>
  <w:style w:type="paragraph" w:styleId="Index9">
    <w:name w:val="index 9"/>
    <w:basedOn w:val="Standard"/>
    <w:next w:val="Standard"/>
    <w:semiHidden/>
    <w:rsid w:val="00670612"/>
    <w:pPr>
      <w:tabs>
        <w:tab w:val="right" w:leader="dot" w:pos="4034"/>
      </w:tabs>
      <w:ind w:left="1800" w:hanging="200"/>
    </w:pPr>
  </w:style>
  <w:style w:type="paragraph" w:styleId="Indexberschrift">
    <w:name w:val="index heading"/>
    <w:basedOn w:val="Standard"/>
    <w:next w:val="Index1"/>
    <w:semiHidden/>
    <w:rsid w:val="00670612"/>
  </w:style>
  <w:style w:type="paragraph" w:styleId="Kopfzeile">
    <w:name w:val="header"/>
    <w:link w:val="KopfzeileZchn"/>
    <w:uiPriority w:val="99"/>
    <w:rsid w:val="0067061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character" w:customStyle="1" w:styleId="KopfzeileZchn">
    <w:name w:val="Kopfzeile Zchn"/>
    <w:basedOn w:val="Absatz-Standardschriftart"/>
    <w:link w:val="Kopfzeile"/>
    <w:uiPriority w:val="99"/>
    <w:rsid w:val="00670612"/>
    <w:rPr>
      <w:rFonts w:ascii="Times New Roman" w:eastAsia="Times New Roman" w:hAnsi="Times New Roman" w:cs="Times New Roman"/>
      <w:sz w:val="20"/>
      <w:szCs w:val="20"/>
      <w:lang w:eastAsia="de-DE"/>
    </w:rPr>
  </w:style>
  <w:style w:type="paragraph" w:customStyle="1" w:styleId="LiteratureEntry">
    <w:name w:val="Literature Entry"/>
    <w:rsid w:val="00670612"/>
    <w:pPr>
      <w:spacing w:after="0" w:line="320" w:lineRule="atLeast"/>
      <w:ind w:left="851" w:hanging="851"/>
    </w:pPr>
    <w:rPr>
      <w:rFonts w:ascii="Times New Roman" w:eastAsia="Times New Roman" w:hAnsi="Times New Roman" w:cs="Times New Roman"/>
      <w:sz w:val="24"/>
      <w:szCs w:val="20"/>
      <w:lang w:eastAsia="de-DE"/>
    </w:rPr>
  </w:style>
  <w:style w:type="character" w:styleId="Seitenzahl">
    <w:name w:val="page number"/>
    <w:basedOn w:val="Absatz-Standardschriftart"/>
    <w:uiPriority w:val="1"/>
    <w:rsid w:val="00670612"/>
  </w:style>
  <w:style w:type="table" w:styleId="Tabellenraster">
    <w:name w:val="Table Grid"/>
    <w:basedOn w:val="NormaleTabelle"/>
    <w:rsid w:val="00670612"/>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ource">
    <w:name w:val="Table Source"/>
    <w:basedOn w:val="ImageSource"/>
    <w:next w:val="Beschriftung"/>
    <w:rsid w:val="00670612"/>
  </w:style>
  <w:style w:type="character" w:customStyle="1" w:styleId="berschrift2Zchn">
    <w:name w:val="Überschrift 2 Zchn"/>
    <w:basedOn w:val="Absatz-Standardschriftart"/>
    <w:link w:val="berschrift2"/>
    <w:rsid w:val="00670612"/>
    <w:rPr>
      <w:rFonts w:ascii="Times New Roman" w:eastAsia="Times New Roman" w:hAnsi="Times New Roman" w:cs="Times New Roman"/>
      <w:b/>
      <w:kern w:val="28"/>
      <w:sz w:val="24"/>
      <w:szCs w:val="20"/>
      <w:lang w:eastAsia="de-DE"/>
    </w:rPr>
  </w:style>
  <w:style w:type="character" w:customStyle="1" w:styleId="berschrift3Zchn">
    <w:name w:val="Überschrift 3 Zchn"/>
    <w:basedOn w:val="Absatz-Standardschriftart"/>
    <w:link w:val="berschrift3"/>
    <w:rsid w:val="00670612"/>
    <w:rPr>
      <w:rFonts w:ascii="Times New Roman" w:eastAsia="Times New Roman" w:hAnsi="Times New Roman" w:cs="Times New Roman"/>
      <w:b/>
      <w:kern w:val="28"/>
      <w:sz w:val="24"/>
      <w:szCs w:val="20"/>
      <w:lang w:eastAsia="de-DE"/>
    </w:rPr>
  </w:style>
  <w:style w:type="character" w:customStyle="1" w:styleId="berschrift4Zchn">
    <w:name w:val="Überschrift 4 Zchn"/>
    <w:basedOn w:val="Absatz-Standardschriftart"/>
    <w:link w:val="berschrift4"/>
    <w:rsid w:val="00670612"/>
    <w:rPr>
      <w:rFonts w:ascii="Times New Roman" w:eastAsia="Times New Roman" w:hAnsi="Times New Roman" w:cs="Times New Roman"/>
      <w:b/>
      <w:kern w:val="28"/>
      <w:sz w:val="24"/>
      <w:szCs w:val="24"/>
      <w:lang w:eastAsia="de-DE"/>
    </w:rPr>
  </w:style>
  <w:style w:type="character" w:customStyle="1" w:styleId="berschrift5Zchn">
    <w:name w:val="Überschrift 5 Zchn"/>
    <w:basedOn w:val="Absatz-Standardschriftart"/>
    <w:link w:val="berschrift5"/>
    <w:rsid w:val="00670612"/>
    <w:rPr>
      <w:rFonts w:ascii="Times New Roman" w:eastAsia="Times New Roman" w:hAnsi="Times New Roman" w:cs="Times New Roman"/>
      <w:kern w:val="28"/>
      <w:sz w:val="24"/>
      <w:szCs w:val="24"/>
      <w:lang w:eastAsia="de-DE"/>
    </w:rPr>
  </w:style>
  <w:style w:type="character" w:customStyle="1" w:styleId="berschrift6Zchn">
    <w:name w:val="Überschrift 6 Zchn"/>
    <w:basedOn w:val="Absatz-Standardschriftart"/>
    <w:link w:val="berschrift6"/>
    <w:rsid w:val="00670612"/>
    <w:rPr>
      <w:rFonts w:ascii="Times New Roman" w:eastAsia="Times New Roman" w:hAnsi="Times New Roman" w:cs="Times New Roman"/>
      <w:i/>
      <w:szCs w:val="20"/>
      <w:lang w:eastAsia="de-DE"/>
    </w:rPr>
  </w:style>
  <w:style w:type="character" w:customStyle="1" w:styleId="berschrift7Zchn">
    <w:name w:val="Überschrift 7 Zchn"/>
    <w:basedOn w:val="Absatz-Standardschriftart"/>
    <w:link w:val="berschrift7"/>
    <w:rsid w:val="00670612"/>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rsid w:val="00670612"/>
    <w:rPr>
      <w:rFonts w:ascii="Times New Roman" w:eastAsia="Times New Roman" w:hAnsi="Times New Roman" w:cs="Times New Roman"/>
      <w:b/>
      <w:kern w:val="28"/>
      <w:sz w:val="24"/>
      <w:szCs w:val="20"/>
      <w:lang w:eastAsia="de-DE"/>
    </w:rPr>
  </w:style>
  <w:style w:type="character" w:customStyle="1" w:styleId="berschrift9Zchn">
    <w:name w:val="Überschrift 9 Zchn"/>
    <w:basedOn w:val="Absatz-Standardschriftart"/>
    <w:link w:val="berschrift9"/>
    <w:rsid w:val="00670612"/>
    <w:rPr>
      <w:rFonts w:ascii="Times New Roman" w:eastAsia="Times New Roman" w:hAnsi="Times New Roman" w:cs="Times New Roman"/>
      <w:b/>
      <w:kern w:val="28"/>
      <w:sz w:val="24"/>
      <w:szCs w:val="20"/>
      <w:lang w:eastAsia="de-DE"/>
    </w:rPr>
  </w:style>
  <w:style w:type="paragraph" w:styleId="Verzeichnis1">
    <w:name w:val="toc 1"/>
    <w:next w:val="Verzeichnis2"/>
    <w:uiPriority w:val="39"/>
    <w:rsid w:val="00670612"/>
    <w:pPr>
      <w:keepNext/>
      <w:tabs>
        <w:tab w:val="right" w:leader="dot" w:pos="8505"/>
      </w:tabs>
      <w:spacing w:before="100" w:after="0" w:line="240" w:lineRule="auto"/>
      <w:ind w:left="284" w:hanging="284"/>
    </w:pPr>
    <w:rPr>
      <w:rFonts w:ascii="Times New Roman" w:eastAsia="Times New Roman" w:hAnsi="Times New Roman" w:cs="Times New Roman"/>
      <w:noProof/>
      <w:sz w:val="24"/>
      <w:szCs w:val="20"/>
      <w:lang w:eastAsia="de-DE"/>
    </w:rPr>
  </w:style>
  <w:style w:type="paragraph" w:styleId="Verzeichnis2">
    <w:name w:val="toc 2"/>
    <w:basedOn w:val="Verzeichnis1"/>
    <w:next w:val="Verzeichnis3"/>
    <w:uiPriority w:val="39"/>
    <w:rsid w:val="00670612"/>
    <w:pPr>
      <w:keepNext w:val="0"/>
      <w:spacing w:before="40"/>
      <w:ind w:left="709" w:hanging="425"/>
    </w:pPr>
  </w:style>
  <w:style w:type="paragraph" w:styleId="Verzeichnis3">
    <w:name w:val="toc 3"/>
    <w:basedOn w:val="Verzeichnis2"/>
    <w:next w:val="Verzeichnis4"/>
    <w:uiPriority w:val="39"/>
    <w:rsid w:val="00670612"/>
    <w:pPr>
      <w:spacing w:before="0"/>
      <w:ind w:left="1276" w:hanging="567"/>
    </w:pPr>
  </w:style>
  <w:style w:type="paragraph" w:styleId="Verzeichnis4">
    <w:name w:val="toc 4"/>
    <w:basedOn w:val="Verzeichnis3"/>
    <w:next w:val="Verzeichnis5"/>
    <w:semiHidden/>
    <w:rsid w:val="00670612"/>
    <w:pPr>
      <w:ind w:left="1985" w:hanging="709"/>
    </w:pPr>
  </w:style>
  <w:style w:type="paragraph" w:styleId="Verzeichnis5">
    <w:name w:val="toc 5"/>
    <w:basedOn w:val="Verzeichnis4"/>
    <w:next w:val="Verzeichnis6"/>
    <w:semiHidden/>
    <w:rsid w:val="00670612"/>
  </w:style>
  <w:style w:type="paragraph" w:styleId="Verzeichnis6">
    <w:name w:val="toc 6"/>
    <w:basedOn w:val="Standard"/>
    <w:next w:val="Standard"/>
    <w:semiHidden/>
    <w:rsid w:val="00670612"/>
    <w:pPr>
      <w:tabs>
        <w:tab w:val="right" w:leader="dot" w:pos="8505"/>
      </w:tabs>
      <w:ind w:left="1000"/>
    </w:pPr>
  </w:style>
  <w:style w:type="paragraph" w:styleId="Verzeichnis7">
    <w:name w:val="toc 7"/>
    <w:basedOn w:val="Standard"/>
    <w:next w:val="Standard"/>
    <w:semiHidden/>
    <w:rsid w:val="00670612"/>
    <w:pPr>
      <w:tabs>
        <w:tab w:val="right" w:leader="dot" w:pos="8505"/>
      </w:tabs>
      <w:ind w:left="1200"/>
    </w:pPr>
  </w:style>
  <w:style w:type="paragraph" w:styleId="Verzeichnis8">
    <w:name w:val="toc 8"/>
    <w:basedOn w:val="Verzeichnis2"/>
    <w:next w:val="Standard"/>
    <w:semiHidden/>
    <w:rsid w:val="00670612"/>
  </w:style>
  <w:style w:type="paragraph" w:styleId="Verzeichnis9">
    <w:name w:val="toc 9"/>
    <w:basedOn w:val="Verzeichnis3"/>
    <w:next w:val="Standard"/>
    <w:semiHidden/>
    <w:rsid w:val="00670612"/>
    <w:pPr>
      <w:ind w:left="567"/>
    </w:pPr>
  </w:style>
  <w:style w:type="paragraph" w:customStyle="1" w:styleId="Subheading1">
    <w:name w:val="Subheading 1"/>
    <w:next w:val="BasicText"/>
    <w:rsid w:val="00670612"/>
    <w:pPr>
      <w:keepNext/>
      <w:spacing w:before="360" w:after="60"/>
    </w:pPr>
    <w:rPr>
      <w:rFonts w:ascii="Times New Roman" w:eastAsia="Times New Roman" w:hAnsi="Times New Roman" w:cs="Times New Roman"/>
      <w:i/>
      <w:sz w:val="24"/>
      <w:szCs w:val="20"/>
      <w:lang w:eastAsia="de-DE"/>
    </w:rPr>
  </w:style>
  <w:style w:type="paragraph" w:customStyle="1" w:styleId="Subheading2">
    <w:name w:val="Subheading 2"/>
    <w:basedOn w:val="Subheading1"/>
    <w:next w:val="BasicText"/>
    <w:rsid w:val="00670612"/>
    <w:pPr>
      <w:spacing w:before="240"/>
    </w:pPr>
    <w:rPr>
      <w:i w:val="0"/>
    </w:rPr>
  </w:style>
  <w:style w:type="character" w:customStyle="1" w:styleId="BasicTextZchn">
    <w:name w:val="Basic Text Zchn"/>
    <w:basedOn w:val="Absatz-Standardschriftart"/>
    <w:link w:val="BasicText"/>
    <w:rsid w:val="00575817"/>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B15B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15B6"/>
    <w:rPr>
      <w:rFonts w:ascii="Tahoma" w:eastAsia="Times New Roman" w:hAnsi="Tahoma" w:cs="Tahoma"/>
      <w:sz w:val="16"/>
      <w:szCs w:val="16"/>
      <w:lang w:eastAsia="de-DE"/>
    </w:rPr>
  </w:style>
  <w:style w:type="paragraph" w:styleId="KeinLeerraum">
    <w:name w:val="No Spacing"/>
    <w:link w:val="KeinLeerraumZchn"/>
    <w:uiPriority w:val="1"/>
    <w:qFormat/>
    <w:rsid w:val="00F86347"/>
    <w:pPr>
      <w:spacing w:after="0" w:line="240" w:lineRule="auto"/>
    </w:pPr>
    <w:rPr>
      <w:rFonts w:eastAsiaTheme="minorEastAsia"/>
    </w:rPr>
  </w:style>
  <w:style w:type="character" w:customStyle="1" w:styleId="KeinLeerraumZchn">
    <w:name w:val="Kein Leerraum Zchn"/>
    <w:basedOn w:val="Absatz-Standardschriftart"/>
    <w:link w:val="KeinLeerraum"/>
    <w:uiPriority w:val="1"/>
    <w:rsid w:val="00F86347"/>
    <w:rPr>
      <w:rFonts w:eastAsiaTheme="minorEastAsia"/>
    </w:rPr>
  </w:style>
  <w:style w:type="character" w:styleId="Kommentarzeichen">
    <w:name w:val="annotation reference"/>
    <w:basedOn w:val="Absatz-Standardschriftart"/>
    <w:uiPriority w:val="99"/>
    <w:semiHidden/>
    <w:unhideWhenUsed/>
    <w:rsid w:val="004265B7"/>
    <w:rPr>
      <w:sz w:val="16"/>
      <w:szCs w:val="16"/>
    </w:rPr>
  </w:style>
  <w:style w:type="paragraph" w:styleId="Kommentartext">
    <w:name w:val="annotation text"/>
    <w:basedOn w:val="Standard"/>
    <w:link w:val="KommentartextZchn"/>
    <w:uiPriority w:val="99"/>
    <w:unhideWhenUsed/>
    <w:rsid w:val="004265B7"/>
  </w:style>
  <w:style w:type="character" w:customStyle="1" w:styleId="KommentartextZchn">
    <w:name w:val="Kommentartext Zchn"/>
    <w:basedOn w:val="Absatz-Standardschriftart"/>
    <w:link w:val="Kommentartext"/>
    <w:uiPriority w:val="99"/>
    <w:rsid w:val="004265B7"/>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265B7"/>
    <w:rPr>
      <w:b/>
      <w:bCs/>
    </w:rPr>
  </w:style>
  <w:style w:type="character" w:customStyle="1" w:styleId="KommentarthemaZchn">
    <w:name w:val="Kommentarthema Zchn"/>
    <w:basedOn w:val="KommentartextZchn"/>
    <w:link w:val="Kommentarthema"/>
    <w:uiPriority w:val="99"/>
    <w:semiHidden/>
    <w:rsid w:val="004265B7"/>
    <w:rPr>
      <w:rFonts w:ascii="Times New Roman" w:eastAsia="Times New Roman" w:hAnsi="Times New Roman" w:cs="Times New Roman"/>
      <w:b/>
      <w:bCs/>
      <w:sz w:val="20"/>
      <w:szCs w:val="20"/>
      <w:lang w:eastAsia="de-DE"/>
    </w:rPr>
  </w:style>
  <w:style w:type="character" w:styleId="NichtaufgelsteErwhnung">
    <w:name w:val="Unresolved Mention"/>
    <w:basedOn w:val="Absatz-Standardschriftart"/>
    <w:uiPriority w:val="99"/>
    <w:semiHidden/>
    <w:unhideWhenUsed/>
    <w:rsid w:val="003B73BF"/>
    <w:rPr>
      <w:color w:val="605E5C"/>
      <w:shd w:val="clear" w:color="auto" w:fill="E1DFDD"/>
    </w:rPr>
  </w:style>
  <w:style w:type="character" w:styleId="Fett">
    <w:name w:val="Strong"/>
    <w:basedOn w:val="Absatz-Standardschriftart"/>
    <w:uiPriority w:val="22"/>
    <w:qFormat/>
    <w:rsid w:val="00AA16FC"/>
    <w:rPr>
      <w:b/>
      <w:bCs/>
    </w:rPr>
  </w:style>
  <w:style w:type="paragraph" w:customStyle="1" w:styleId="Standard-Text">
    <w:name w:val="Standard-Text"/>
    <w:basedOn w:val="BasicText"/>
    <w:link w:val="Standard-TextZchn"/>
    <w:rsid w:val="00CE12EB"/>
  </w:style>
  <w:style w:type="character" w:customStyle="1" w:styleId="Standard-TextZchn">
    <w:name w:val="Standard-Text Zchn"/>
    <w:basedOn w:val="BasicTextZchn"/>
    <w:link w:val="Standard-Text"/>
    <w:rsid w:val="00CE12EB"/>
    <w:rPr>
      <w:rFonts w:ascii="Times New Roman" w:eastAsia="Times New Roman" w:hAnsi="Times New Roman" w:cs="Times New Roman"/>
      <w:sz w:val="24"/>
      <w:szCs w:val="20"/>
      <w:lang w:eastAsia="de-DE"/>
    </w:rPr>
  </w:style>
  <w:style w:type="table" w:customStyle="1" w:styleId="TableNormal">
    <w:name w:val="Table Normal"/>
    <w:uiPriority w:val="2"/>
    <w:semiHidden/>
    <w:unhideWhenUsed/>
    <w:qFormat/>
    <w:rsid w:val="004F7886"/>
    <w:pPr>
      <w:widowControl w:val="0"/>
      <w:autoSpaceDE w:val="0"/>
      <w:autoSpaceDN w:val="0"/>
      <w:spacing w:after="0" w:line="240" w:lineRule="auto"/>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4F7886"/>
    <w:pPr>
      <w:widowControl w:val="0"/>
      <w:autoSpaceDE w:val="0"/>
      <w:autoSpaceDN w:val="0"/>
      <w:spacing w:after="0" w:line="240" w:lineRule="auto"/>
      <w:jc w:val="left"/>
    </w:pPr>
    <w:rPr>
      <w:sz w:val="22"/>
      <w:szCs w:val="22"/>
      <w:lang w:eastAsia="en-US"/>
    </w:rPr>
  </w:style>
  <w:style w:type="table" w:customStyle="1" w:styleId="Tabellenraster1">
    <w:name w:val="Tabellenraster1"/>
    <w:basedOn w:val="NormaleTabelle"/>
    <w:next w:val="Tabellenraster"/>
    <w:rsid w:val="00EF392B"/>
    <w:pPr>
      <w:spacing w:after="0" w:line="240" w:lineRule="auto"/>
      <w:jc w:val="left"/>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rsid w:val="00793B4B"/>
    <w:pPr>
      <w:spacing w:after="0" w:line="240" w:lineRule="auto"/>
      <w:jc w:val="left"/>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rsid w:val="00C803DD"/>
    <w:pPr>
      <w:spacing w:after="0" w:line="240" w:lineRule="auto"/>
      <w:jc w:val="left"/>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3F50FE"/>
    <w:rPr>
      <w:color w:val="800080" w:themeColor="followedHyperlink"/>
      <w:u w:val="single"/>
    </w:rPr>
  </w:style>
  <w:style w:type="paragraph" w:customStyle="1" w:styleId="berschrift1nichtimInhaltsverzeichnis">
    <w:name w:val="Überschrift 1 (nicht im Inhaltsverzeichnis)"/>
    <w:basedOn w:val="berschrift1"/>
    <w:link w:val="berschrift1nichtimInhaltsverzeichnisZchn"/>
    <w:rsid w:val="00D001A6"/>
    <w:pPr>
      <w:numPr>
        <w:numId w:val="0"/>
      </w:numPr>
    </w:pPr>
  </w:style>
  <w:style w:type="character" w:customStyle="1" w:styleId="berschrift1nichtimInhaltsverzeichnisZchn">
    <w:name w:val="Überschrift 1 (nicht im Inhaltsverzeichnis) Zchn"/>
    <w:basedOn w:val="berschrift1Zchn"/>
    <w:link w:val="berschrift1nichtimInhaltsverzeichnis"/>
    <w:rsid w:val="00D001A6"/>
    <w:rPr>
      <w:rFonts w:ascii="Times New Roman" w:eastAsia="Times New Roman" w:hAnsi="Times New Roman" w:cs="Times New Roman"/>
      <w:b/>
      <w:kern w:val="28"/>
      <w:sz w:val="28"/>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svg"/><Relationship Id="rId18" Type="http://schemas.openxmlformats.org/officeDocument/2006/relationships/header" Target="header3.xml"/><Relationship Id="rId26" Type="http://schemas.openxmlformats.org/officeDocument/2006/relationships/hyperlink" Target="mailto:sekretariat@ism.uni-muenster.de" TargetMode="External"/><Relationship Id="rId39" Type="http://schemas.openxmlformats.org/officeDocument/2006/relationships/fontTable" Target="fontTable.xml"/><Relationship Id="rId21" Type="http://schemas.openxmlformats.org/officeDocument/2006/relationships/header" Target="header4.xml"/><Relationship Id="rId34" Type="http://schemas.openxmlformats.org/officeDocument/2006/relationships/hyperlink" Target="https://www.lufthansa.com/de/de/homepage"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yperlink" Target="https://sso.uni-muenster.de/LearnWeb/learnweb2/course/view.php?id=67819" TargetMode="External"/><Relationship Id="rId33" Type="http://schemas.openxmlformats.org/officeDocument/2006/relationships/hyperlink" Target="https://web.archive.org/web/20240115104049/https://angehaengt.de/blogs/studium/word-formeln-nummerieren" TargetMode="External"/><Relationship Id="rId38"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authorservices.taylorandfrancis.com/publishing-your-research/writing-your-paper/using-keywords-to-write-title-and-abstract/"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6.xml"/><Relationship Id="rId32" Type="http://schemas.openxmlformats.org/officeDocument/2006/relationships/hyperlink" Target="https://angehaengt.de/blogs/studium/word-formeln-nummerieren" TargetMode="External"/><Relationship Id="rId37" Type="http://schemas.openxmlformats.org/officeDocument/2006/relationships/header" Target="header7.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hyperlink" Target="https://www.uni-muenster.de/ZSB/material/m155m_3.htm" TargetMode="External"/><Relationship Id="rId36" Type="http://schemas.openxmlformats.org/officeDocument/2006/relationships/hyperlink" Target="https://www1.citavi.com/sub/manual6/de/index.html?wai_word_add-in_installing_uninstalling.html"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s://support.microsoft.com/de-de/office/hinzuf%C3%BCgen-formatieren-oder-l%C3%B6schen-von-beschriftungen-in-word-82fa82a4-f0f3-438f-a422-34bb5cef9c8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4.png"/><Relationship Id="rId27" Type="http://schemas.openxmlformats.org/officeDocument/2006/relationships/hyperlink" Target="https://www.uni-muenster.de/ZSB/material/m154b_3.htm" TargetMode="External"/><Relationship Id="rId30" Type="http://schemas.openxmlformats.org/officeDocument/2006/relationships/image" Target="media/image6.png"/><Relationship Id="rId35" Type="http://schemas.openxmlformats.org/officeDocument/2006/relationships/hyperlink" Target="https://sso.uni-muenster.de/LearnWeb/learnweb2/mod/page/view.php?id=2828906"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E:\Maxime\Workspace\Studieren\Uni%20M&#252;nster\Dokumente%20etc\ISM%20-%20Institut%20f&#252;r%20Strategisches%20Management\Arbeits-Dateien\Guidelines%20f&#252;r%20wissenschaftliche%20Arbeiten\ISM-Vorlage.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902c7c6-00e4-41bb-9fac-fbba9e936c4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CA64ED758DB484DBFDEC98FF5BC8D5A" ma:contentTypeVersion="5" ma:contentTypeDescription="Ein neues Dokument erstellen." ma:contentTypeScope="" ma:versionID="ed2d8723da9162bdd3cf54779a1d418b">
  <xsd:schema xmlns:xsd="http://www.w3.org/2001/XMLSchema" xmlns:xs="http://www.w3.org/2001/XMLSchema" xmlns:p="http://schemas.microsoft.com/office/2006/metadata/properties" xmlns:ns3="e902c7c6-00e4-41bb-9fac-fbba9e936c4a" targetNamespace="http://schemas.microsoft.com/office/2006/metadata/properties" ma:root="true" ma:fieldsID="60bd4e6a2bfbb7089dfbce36eff89a09" ns3:_="">
    <xsd:import namespace="e902c7c6-00e4-41bb-9fac-fbba9e936c4a"/>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2c7c6-00e4-41bb-9fac-fbba9e936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814A9-3E96-4B9E-93E1-67FED1406944}">
  <ds:schemaRefs>
    <ds:schemaRef ds:uri="http://purl.org/dc/dcmitype/"/>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purl.org/dc/elements/1.1/"/>
    <ds:schemaRef ds:uri="e902c7c6-00e4-41bb-9fac-fbba9e936c4a"/>
    <ds:schemaRef ds:uri="http://www.w3.org/XML/1998/namespace"/>
  </ds:schemaRefs>
</ds:datastoreItem>
</file>

<file path=customXml/itemProps2.xml><?xml version="1.0" encoding="utf-8"?>
<ds:datastoreItem xmlns:ds="http://schemas.openxmlformats.org/officeDocument/2006/customXml" ds:itemID="{8887F4B0-0646-4BFC-BB72-BC844BDF42BE}">
  <ds:schemaRefs>
    <ds:schemaRef ds:uri="http://schemas.microsoft.com/sharepoint/v3/contenttype/forms"/>
  </ds:schemaRefs>
</ds:datastoreItem>
</file>

<file path=customXml/itemProps3.xml><?xml version="1.0" encoding="utf-8"?>
<ds:datastoreItem xmlns:ds="http://schemas.openxmlformats.org/officeDocument/2006/customXml" ds:itemID="{0315DDCA-10F0-4864-93A1-1415E6C7C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2c7c6-00e4-41bb-9fac-fbba9e936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E96EE7-4728-46F2-8E85-385D7B839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ISM-Vorlage.dotm</Template>
  <TotalTime>0</TotalTime>
  <Pages>26</Pages>
  <Words>4173</Words>
  <Characters>26294</Characters>
  <Application>Microsoft Office Word</Application>
  <DocSecurity>0</DocSecurity>
  <Lines>219</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Maxime Delwaulle</dc:creator>
  <cp:lastModifiedBy>Maxime Paul Roger Delwaulle</cp:lastModifiedBy>
  <cp:revision>2</cp:revision>
  <dcterms:created xsi:type="dcterms:W3CDTF">2024-02-26T08:55:00Z</dcterms:created>
  <dcterms:modified xsi:type="dcterms:W3CDTF">2024-02-26T08:55:00Z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0x0101001CA64ED758DB484DBFDEC98FF5BC8D5A</vt:lpwstr>
  </property>
</Properties>
</file>

<file path=userCustomization/customUI.xml><?xml version="1.0" encoding="utf-8"?>
<mso:customUI xmlns:doc="http://schemas.microsoft.com/office/2006/01/customui/currentDocument" xmlns:mso="http://schemas.microsoft.com/office/2006/01/customui">
  <mso:ribbon>
    <mso:qat>
      <mso:documentControls>
        <mso:button idQ="doc:AddImageLabel_1" visible="true" label="AddImageLabel (CTRL+ALT+I)" onAction="AddImageLabel" imageMso="SlideMasterClipArtPlaceholderInsert"/>
        <mso:button idQ="doc:AddTableLabel_1" visible="true" label="AddTableLabel (CTRL+ALT+T)" onAction="AddTableLabel" imageMso="TableSelect"/>
        <mso:button idQ="doc:AddFootnote_1" visible="true" label="AddFootnote (CTRL+ALT+F)" onAction="AddFootnote" imageMso="FontSchemes"/>
        <mso:button idQ="doc:AddNonbreakingSpaces_1" visible="true" label="AddNonbreakingSpaces" onAction="AddNonbreakingSpaces" imageMso="AppointmentColor0"/>
      </mso:documentControls>
    </mso:qat>
  </mso:ribbon>
</mso:customUI>
</file>