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rPr>
        <w:id w:val="15553799"/>
        <w:docPartObj>
          <w:docPartGallery w:val="Cover Pages"/>
          <w:docPartUnique/>
        </w:docPartObj>
      </w:sdtPr>
      <w:sdtContent>
        <w:p w14:paraId="169FADDE" w14:textId="77777777" w:rsidR="00F86347" w:rsidRDefault="00F86347" w:rsidP="00310ED0">
          <w:pPr>
            <w:spacing w:line="360" w:lineRule="auto"/>
          </w:pPr>
        </w:p>
        <w:p w14:paraId="06DDD83F" w14:textId="77777777" w:rsidR="00297DC8" w:rsidRPr="00887178" w:rsidRDefault="00E6774C" w:rsidP="00310ED0">
          <w:pPr>
            <w:pStyle w:val="BasicTextCentered"/>
            <w:spacing w:line="360" w:lineRule="auto"/>
            <w:jc w:val="left"/>
          </w:pPr>
          <w:r>
            <w:rPr>
              <w:noProof/>
            </w:rPr>
            <mc:AlternateContent>
              <mc:Choice Requires="wps">
                <w:drawing>
                  <wp:anchor distT="0" distB="0" distL="114300" distR="114300" simplePos="0" relativeHeight="251666432" behindDoc="0" locked="0" layoutInCell="1" allowOverlap="1" wp14:anchorId="18A1ECDE" wp14:editId="1708CE21">
                    <wp:simplePos x="0" y="0"/>
                    <wp:positionH relativeFrom="column">
                      <wp:posOffset>1133721</wp:posOffset>
                    </wp:positionH>
                    <wp:positionV relativeFrom="paragraph">
                      <wp:posOffset>6460424</wp:posOffset>
                    </wp:positionV>
                    <wp:extent cx="4109085" cy="2414715"/>
                    <wp:effectExtent l="0" t="0" r="5715"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41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4F526" w14:textId="77777777" w:rsidR="00887178" w:rsidRPr="0004003F" w:rsidRDefault="0004003F" w:rsidP="00463BC7">
                                <w:pPr>
                                  <w:pStyle w:val="BasicTextIndentation"/>
                                  <w:rPr>
                                    <w:lang w:val="en-US"/>
                                  </w:rPr>
                                </w:pPr>
                                <w:r w:rsidRPr="0004003F">
                                  <w:rPr>
                                    <w:lang w:val="en-US"/>
                                  </w:rPr>
                                  <w:t>Topic creator</w:t>
                                </w:r>
                                <w:r w:rsidR="00887178" w:rsidRPr="0004003F">
                                  <w:rPr>
                                    <w:lang w:val="en-US"/>
                                  </w:rPr>
                                  <w:t>:</w:t>
                                </w:r>
                                <w:r w:rsidR="00887178" w:rsidRPr="0004003F">
                                  <w:rPr>
                                    <w:lang w:val="en-US"/>
                                  </w:rPr>
                                  <w:tab/>
                                  <w:t xml:space="preserve">Prof. Dr. </w:t>
                                </w:r>
                                <w:r w:rsidR="00243F93" w:rsidRPr="0004003F">
                                  <w:rPr>
                                    <w:lang w:val="en-US"/>
                                  </w:rPr>
                                  <w:t>Martin Watzinger</w:t>
                                </w:r>
                              </w:p>
                              <w:p w14:paraId="227D9244" w14:textId="77777777" w:rsidR="00E6774C" w:rsidRPr="0004003F" w:rsidRDefault="00E6774C" w:rsidP="00463BC7">
                                <w:pPr>
                                  <w:pStyle w:val="BasicTextIndentation"/>
                                  <w:rPr>
                                    <w:lang w:val="en-US"/>
                                  </w:rPr>
                                </w:pPr>
                              </w:p>
                              <w:p w14:paraId="4660FDEA" w14:textId="77777777" w:rsidR="00887178" w:rsidRPr="0004003F" w:rsidRDefault="0004003F" w:rsidP="00463BC7">
                                <w:pPr>
                                  <w:pStyle w:val="BasicTextIndentation"/>
                                  <w:rPr>
                                    <w:lang w:val="en-US"/>
                                  </w:rPr>
                                </w:pPr>
                                <w:r w:rsidRPr="0004003F">
                                  <w:rPr>
                                    <w:lang w:val="en-US"/>
                                  </w:rPr>
                                  <w:t>Supervisor</w:t>
                                </w:r>
                                <w:r w:rsidR="00887178" w:rsidRPr="0004003F">
                                  <w:rPr>
                                    <w:lang w:val="en-US"/>
                                  </w:rPr>
                                  <w:t>:</w:t>
                                </w:r>
                                <w:r w:rsidR="00887178" w:rsidRPr="0004003F">
                                  <w:rPr>
                                    <w:lang w:val="en-US"/>
                                  </w:rPr>
                                  <w:tab/>
                                </w:r>
                                <w:r w:rsidR="00E6774C" w:rsidRPr="0004003F">
                                  <w:rPr>
                                    <w:lang w:val="en-US"/>
                                  </w:rPr>
                                  <w:t xml:space="preserve">Max </w:t>
                                </w:r>
                                <w:proofErr w:type="spellStart"/>
                                <w:r w:rsidR="00E6774C" w:rsidRPr="0004003F">
                                  <w:rPr>
                                    <w:lang w:val="en-US"/>
                                  </w:rPr>
                                  <w:t>Mustermann</w:t>
                                </w:r>
                                <w:proofErr w:type="spellEnd"/>
                                <w:r w:rsidR="00E6774C" w:rsidRPr="0004003F">
                                  <w:rPr>
                                    <w:lang w:val="en-US"/>
                                  </w:rPr>
                                  <w:t>, M.Sc.</w:t>
                                </w:r>
                                <w:r w:rsidR="00942320" w:rsidRPr="0004003F">
                                  <w:rPr>
                                    <w:lang w:val="en-US"/>
                                  </w:rPr>
                                  <w:t xml:space="preserve"> / Ph.D.</w:t>
                                </w:r>
                              </w:p>
                              <w:p w14:paraId="11F9D13A" w14:textId="77777777" w:rsidR="00887178" w:rsidRPr="0004003F" w:rsidRDefault="00887178" w:rsidP="00463BC7">
                                <w:pPr>
                                  <w:pStyle w:val="BasicTextIndentation"/>
                                  <w:rPr>
                                    <w:lang w:val="en-US"/>
                                  </w:rPr>
                                </w:pPr>
                              </w:p>
                              <w:p w14:paraId="37DC6208" w14:textId="77777777" w:rsidR="00887178" w:rsidRPr="0004003F" w:rsidRDefault="0004003F" w:rsidP="00463BC7">
                                <w:pPr>
                                  <w:pStyle w:val="BasicTextIndentation"/>
                                  <w:rPr>
                                    <w:lang w:val="en-US"/>
                                  </w:rPr>
                                </w:pPr>
                                <w:r w:rsidRPr="0004003F">
                                  <w:rPr>
                                    <w:lang w:val="en-US"/>
                                  </w:rPr>
                                  <w:t>submitted by</w:t>
                                </w:r>
                                <w:r w:rsidR="00887178" w:rsidRPr="0004003F">
                                  <w:rPr>
                                    <w:lang w:val="en-US"/>
                                  </w:rPr>
                                  <w:t>:</w:t>
                                </w:r>
                                <w:r w:rsidR="00887178" w:rsidRPr="0004003F">
                                  <w:rPr>
                                    <w:lang w:val="en-US"/>
                                  </w:rPr>
                                  <w:tab/>
                                </w:r>
                                <w:r>
                                  <w:rPr>
                                    <w:lang w:val="en-US"/>
                                  </w:rPr>
                                  <w:t>First name Middle name Last name</w:t>
                                </w:r>
                                <w:r w:rsidRPr="0004003F">
                                  <w:rPr>
                                    <w:lang w:val="en-US"/>
                                  </w:rPr>
                                  <w:t xml:space="preserve"> </w:t>
                                </w:r>
                                <w:r w:rsidR="00887178" w:rsidRPr="0004003F">
                                  <w:rPr>
                                    <w:lang w:val="en-US"/>
                                  </w:rPr>
                                  <w:br/>
                                </w:r>
                                <w:proofErr w:type="spellStart"/>
                                <w:r w:rsidR="00E6774C" w:rsidRPr="0004003F">
                                  <w:rPr>
                                    <w:lang w:val="en-US"/>
                                  </w:rPr>
                                  <w:t>Schlossplatz</w:t>
                                </w:r>
                                <w:proofErr w:type="spellEnd"/>
                                <w:r w:rsidR="00E6774C" w:rsidRPr="0004003F">
                                  <w:rPr>
                                    <w:lang w:val="en-US"/>
                                  </w:rPr>
                                  <w:t xml:space="preserve"> 2</w:t>
                                </w:r>
                                <w:r w:rsidR="00887178" w:rsidRPr="0004003F">
                                  <w:rPr>
                                    <w:lang w:val="en-US"/>
                                  </w:rPr>
                                  <w:br/>
                                </w:r>
                                <w:r w:rsidR="00504A4B" w:rsidRPr="0004003F">
                                  <w:rPr>
                                    <w:lang w:val="en-US"/>
                                  </w:rPr>
                                  <w:t>48149 Münster</w:t>
                                </w:r>
                                <w:r w:rsidR="00887178" w:rsidRPr="0004003F">
                                  <w:rPr>
                                    <w:lang w:val="en-US"/>
                                  </w:rPr>
                                  <w:br/>
                                </w:r>
                                <w:r w:rsidR="00504A4B" w:rsidRPr="0004003F">
                                  <w:rPr>
                                    <w:lang w:val="en-US"/>
                                  </w:rPr>
                                  <w:t xml:space="preserve">+49 251 </w:t>
                                </w:r>
                                <w:r w:rsidR="00E6774C" w:rsidRPr="0004003F">
                                  <w:rPr>
                                    <w:lang w:val="en-US"/>
                                  </w:rPr>
                                  <w:t>1234567</w:t>
                                </w:r>
                                <w:r w:rsidR="00887178" w:rsidRPr="0004003F">
                                  <w:rPr>
                                    <w:lang w:val="en-US"/>
                                  </w:rPr>
                                  <w:br/>
                                </w:r>
                                <w:hyperlink r:id="rId8" w:history="1">
                                  <w:r w:rsidR="00E6774C" w:rsidRPr="0004003F">
                                    <w:rPr>
                                      <w:rStyle w:val="Hyperlink"/>
                                      <w:lang w:val="en-US"/>
                                    </w:rPr>
                                    <w:t>student@uni-muenster.de</w:t>
                                  </w:r>
                                </w:hyperlink>
                              </w:p>
                              <w:p w14:paraId="1CA99D15" w14:textId="77777777" w:rsidR="00E6774C" w:rsidRPr="0004003F" w:rsidRDefault="00E6774C" w:rsidP="00463BC7">
                                <w:pPr>
                                  <w:pStyle w:val="BasicTextIndentation"/>
                                  <w:rPr>
                                    <w:lang w:val="en-US"/>
                                  </w:rPr>
                                </w:pPr>
                              </w:p>
                              <w:p w14:paraId="31FBEFBE" w14:textId="77777777" w:rsidR="00E6774C" w:rsidRPr="0004003F" w:rsidRDefault="0004003F" w:rsidP="00463BC7">
                                <w:pPr>
                                  <w:pStyle w:val="BasicTextIndentation"/>
                                  <w:rPr>
                                    <w:lang w:val="en-US"/>
                                  </w:rPr>
                                </w:pPr>
                                <w:r w:rsidRPr="0004003F">
                                  <w:rPr>
                                    <w:lang w:val="en-US"/>
                                  </w:rPr>
                                  <w:t>Student n</w:t>
                                </w:r>
                                <w:r>
                                  <w:rPr>
                                    <w:lang w:val="en-US"/>
                                  </w:rPr>
                                  <w:t>o</w:t>
                                </w:r>
                                <w:r w:rsidR="00E6774C" w:rsidRPr="0004003F">
                                  <w:rPr>
                                    <w:lang w:val="en-US"/>
                                  </w:rPr>
                                  <w:t>.:</w:t>
                                </w:r>
                                <w:r w:rsidR="00E6774C" w:rsidRPr="0004003F">
                                  <w:rPr>
                                    <w:lang w:val="en-US"/>
                                  </w:rPr>
                                  <w:tab/>
                                  <w:t>1234567</w:t>
                                </w:r>
                                <w:r w:rsidR="00E6774C" w:rsidRPr="0004003F">
                                  <w:rPr>
                                    <w:lang w:val="en-US"/>
                                  </w:rPr>
                                  <w:tab/>
                                </w:r>
                              </w:p>
                              <w:p w14:paraId="29291FF2" w14:textId="77777777" w:rsidR="00887178" w:rsidRPr="0004003F" w:rsidRDefault="00887178" w:rsidP="00463BC7">
                                <w:pPr>
                                  <w:pStyle w:val="BasicTextIndentation"/>
                                  <w:rPr>
                                    <w:lang w:val="en-US"/>
                                  </w:rPr>
                                </w:pPr>
                              </w:p>
                              <w:p w14:paraId="29BB4B2D" w14:textId="77777777" w:rsidR="00887178" w:rsidRPr="0004003F" w:rsidRDefault="0004003F" w:rsidP="00463BC7">
                                <w:pPr>
                                  <w:pStyle w:val="BasicTextIndentation"/>
                                  <w:rPr>
                                    <w:lang w:val="en-US"/>
                                  </w:rPr>
                                </w:pPr>
                                <w:r>
                                  <w:rPr>
                                    <w:lang w:val="en-US"/>
                                  </w:rPr>
                                  <w:t>Deadline</w:t>
                                </w:r>
                                <w:r w:rsidR="00887178" w:rsidRPr="0004003F">
                                  <w:rPr>
                                    <w:lang w:val="en-US"/>
                                  </w:rPr>
                                  <w:t>:</w:t>
                                </w:r>
                                <w:r w:rsidR="00887178" w:rsidRPr="0004003F">
                                  <w:rPr>
                                    <w:lang w:val="en-US"/>
                                  </w:rPr>
                                  <w:tab/>
                                </w:r>
                                <w:r w:rsidR="00061793" w:rsidRPr="0004003F">
                                  <w:rPr>
                                    <w:lang w:val="en-US"/>
                                  </w:rPr>
                                  <w:t>YYYY</w:t>
                                </w:r>
                                <w:r w:rsidR="00E6774C" w:rsidRPr="0004003F">
                                  <w:rPr>
                                    <w:lang w:val="en-US"/>
                                  </w:rPr>
                                  <w:t>-MM-TT</w:t>
                                </w:r>
                              </w:p>
                              <w:p w14:paraId="113FC309" w14:textId="77777777" w:rsidR="00887178" w:rsidRPr="0004003F" w:rsidRDefault="0088717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8A1ECDE" id="_x0000_t202" coordsize="21600,21600" o:spt="202" path="m,l,21600r21600,l21600,xe">
                    <v:stroke joinstyle="miter"/>
                    <v:path gradientshapeok="t" o:connecttype="rect"/>
                  </v:shapetype>
                  <v:shape id="Text Box 10" o:spid="_x0000_s1026" type="#_x0000_t202" style="position:absolute;margin-left:89.25pt;margin-top:508.7pt;width:323.55pt;height:19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rrgwIAABE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" stroked="f">
                    <v:textbox>
                      <w:txbxContent>
                        <w:p w14:paraId="5A44F526" w14:textId="77777777" w:rsidR="00887178" w:rsidRPr="0004003F" w:rsidRDefault="0004003F" w:rsidP="00463BC7">
                          <w:pPr>
                            <w:pStyle w:val="BasicTextIndentation"/>
                            <w:rPr>
                              <w:lang w:val="en-US"/>
                            </w:rPr>
                          </w:pPr>
                          <w:r w:rsidRPr="0004003F">
                            <w:rPr>
                              <w:lang w:val="en-US"/>
                            </w:rPr>
                            <w:t>Topic creator</w:t>
                          </w:r>
                          <w:r w:rsidR="00887178" w:rsidRPr="0004003F">
                            <w:rPr>
                              <w:lang w:val="en-US"/>
                            </w:rPr>
                            <w:t>:</w:t>
                          </w:r>
                          <w:r w:rsidR="00887178" w:rsidRPr="0004003F">
                            <w:rPr>
                              <w:lang w:val="en-US"/>
                            </w:rPr>
                            <w:tab/>
                            <w:t xml:space="preserve">Prof. Dr. </w:t>
                          </w:r>
                          <w:r w:rsidR="00243F93" w:rsidRPr="0004003F">
                            <w:rPr>
                              <w:lang w:val="en-US"/>
                            </w:rPr>
                            <w:t>Martin Watzinger</w:t>
                          </w:r>
                        </w:p>
                        <w:p w14:paraId="227D9244" w14:textId="77777777" w:rsidR="00E6774C" w:rsidRPr="0004003F" w:rsidRDefault="00E6774C" w:rsidP="00463BC7">
                          <w:pPr>
                            <w:pStyle w:val="BasicTextIndentation"/>
                            <w:rPr>
                              <w:lang w:val="en-US"/>
                            </w:rPr>
                          </w:pPr>
                        </w:p>
                        <w:p w14:paraId="4660FDEA" w14:textId="77777777" w:rsidR="00887178" w:rsidRPr="0004003F" w:rsidRDefault="0004003F" w:rsidP="00463BC7">
                          <w:pPr>
                            <w:pStyle w:val="BasicTextIndentation"/>
                            <w:rPr>
                              <w:lang w:val="en-US"/>
                            </w:rPr>
                          </w:pPr>
                          <w:r w:rsidRPr="0004003F">
                            <w:rPr>
                              <w:lang w:val="en-US"/>
                            </w:rPr>
                            <w:t>Supervisor</w:t>
                          </w:r>
                          <w:r w:rsidR="00887178" w:rsidRPr="0004003F">
                            <w:rPr>
                              <w:lang w:val="en-US"/>
                            </w:rPr>
                            <w:t>:</w:t>
                          </w:r>
                          <w:r w:rsidR="00887178" w:rsidRPr="0004003F">
                            <w:rPr>
                              <w:lang w:val="en-US"/>
                            </w:rPr>
                            <w:tab/>
                          </w:r>
                          <w:r w:rsidR="00E6774C" w:rsidRPr="0004003F">
                            <w:rPr>
                              <w:lang w:val="en-US"/>
                            </w:rPr>
                            <w:t xml:space="preserve">Max </w:t>
                          </w:r>
                          <w:proofErr w:type="spellStart"/>
                          <w:r w:rsidR="00E6774C" w:rsidRPr="0004003F">
                            <w:rPr>
                              <w:lang w:val="en-US"/>
                            </w:rPr>
                            <w:t>Mustermann</w:t>
                          </w:r>
                          <w:proofErr w:type="spellEnd"/>
                          <w:r w:rsidR="00E6774C" w:rsidRPr="0004003F">
                            <w:rPr>
                              <w:lang w:val="en-US"/>
                            </w:rPr>
                            <w:t>, M.Sc.</w:t>
                          </w:r>
                          <w:r w:rsidR="00942320" w:rsidRPr="0004003F">
                            <w:rPr>
                              <w:lang w:val="en-US"/>
                            </w:rPr>
                            <w:t xml:space="preserve"> / Ph.D.</w:t>
                          </w:r>
                        </w:p>
                        <w:p w14:paraId="11F9D13A" w14:textId="77777777" w:rsidR="00887178" w:rsidRPr="0004003F" w:rsidRDefault="00887178" w:rsidP="00463BC7">
                          <w:pPr>
                            <w:pStyle w:val="BasicTextIndentation"/>
                            <w:rPr>
                              <w:lang w:val="en-US"/>
                            </w:rPr>
                          </w:pPr>
                        </w:p>
                        <w:p w14:paraId="37DC6208" w14:textId="77777777" w:rsidR="00887178" w:rsidRPr="0004003F" w:rsidRDefault="0004003F" w:rsidP="00463BC7">
                          <w:pPr>
                            <w:pStyle w:val="BasicTextIndentation"/>
                            <w:rPr>
                              <w:lang w:val="en-US"/>
                            </w:rPr>
                          </w:pPr>
                          <w:r w:rsidRPr="0004003F">
                            <w:rPr>
                              <w:lang w:val="en-US"/>
                            </w:rPr>
                            <w:t>submitted by</w:t>
                          </w:r>
                          <w:r w:rsidR="00887178" w:rsidRPr="0004003F">
                            <w:rPr>
                              <w:lang w:val="en-US"/>
                            </w:rPr>
                            <w:t>:</w:t>
                          </w:r>
                          <w:r w:rsidR="00887178" w:rsidRPr="0004003F">
                            <w:rPr>
                              <w:lang w:val="en-US"/>
                            </w:rPr>
                            <w:tab/>
                          </w:r>
                          <w:r>
                            <w:rPr>
                              <w:lang w:val="en-US"/>
                            </w:rPr>
                            <w:t>First name Middle name Last name</w:t>
                          </w:r>
                          <w:r w:rsidRPr="0004003F">
                            <w:rPr>
                              <w:lang w:val="en-US"/>
                            </w:rPr>
                            <w:t xml:space="preserve"> </w:t>
                          </w:r>
                          <w:r w:rsidR="00887178" w:rsidRPr="0004003F">
                            <w:rPr>
                              <w:lang w:val="en-US"/>
                            </w:rPr>
                            <w:br/>
                          </w:r>
                          <w:proofErr w:type="spellStart"/>
                          <w:r w:rsidR="00E6774C" w:rsidRPr="0004003F">
                            <w:rPr>
                              <w:lang w:val="en-US"/>
                            </w:rPr>
                            <w:t>Schlossplatz</w:t>
                          </w:r>
                          <w:proofErr w:type="spellEnd"/>
                          <w:r w:rsidR="00E6774C" w:rsidRPr="0004003F">
                            <w:rPr>
                              <w:lang w:val="en-US"/>
                            </w:rPr>
                            <w:t xml:space="preserve"> 2</w:t>
                          </w:r>
                          <w:r w:rsidR="00887178" w:rsidRPr="0004003F">
                            <w:rPr>
                              <w:lang w:val="en-US"/>
                            </w:rPr>
                            <w:br/>
                          </w:r>
                          <w:r w:rsidR="00504A4B" w:rsidRPr="0004003F">
                            <w:rPr>
                              <w:lang w:val="en-US"/>
                            </w:rPr>
                            <w:t>48149 Münster</w:t>
                          </w:r>
                          <w:r w:rsidR="00887178" w:rsidRPr="0004003F">
                            <w:rPr>
                              <w:lang w:val="en-US"/>
                            </w:rPr>
                            <w:br/>
                          </w:r>
                          <w:r w:rsidR="00504A4B" w:rsidRPr="0004003F">
                            <w:rPr>
                              <w:lang w:val="en-US"/>
                            </w:rPr>
                            <w:t xml:space="preserve">+49 251 </w:t>
                          </w:r>
                          <w:r w:rsidR="00E6774C" w:rsidRPr="0004003F">
                            <w:rPr>
                              <w:lang w:val="en-US"/>
                            </w:rPr>
                            <w:t>1234567</w:t>
                          </w:r>
                          <w:r w:rsidR="00887178" w:rsidRPr="0004003F">
                            <w:rPr>
                              <w:lang w:val="en-US"/>
                            </w:rPr>
                            <w:br/>
                          </w:r>
                          <w:hyperlink r:id="rId9" w:history="1">
                            <w:r w:rsidR="00E6774C" w:rsidRPr="0004003F">
                              <w:rPr>
                                <w:rStyle w:val="Hyperlink"/>
                                <w:lang w:val="en-US"/>
                              </w:rPr>
                              <w:t>student@uni-muenster.de</w:t>
                            </w:r>
                          </w:hyperlink>
                        </w:p>
                        <w:p w14:paraId="1CA99D15" w14:textId="77777777" w:rsidR="00E6774C" w:rsidRPr="0004003F" w:rsidRDefault="00E6774C" w:rsidP="00463BC7">
                          <w:pPr>
                            <w:pStyle w:val="BasicTextIndentation"/>
                            <w:rPr>
                              <w:lang w:val="en-US"/>
                            </w:rPr>
                          </w:pPr>
                        </w:p>
                        <w:p w14:paraId="31FBEFBE" w14:textId="77777777" w:rsidR="00E6774C" w:rsidRPr="0004003F" w:rsidRDefault="0004003F" w:rsidP="00463BC7">
                          <w:pPr>
                            <w:pStyle w:val="BasicTextIndentation"/>
                            <w:rPr>
                              <w:lang w:val="en-US"/>
                            </w:rPr>
                          </w:pPr>
                          <w:r w:rsidRPr="0004003F">
                            <w:rPr>
                              <w:lang w:val="en-US"/>
                            </w:rPr>
                            <w:t>Student n</w:t>
                          </w:r>
                          <w:r>
                            <w:rPr>
                              <w:lang w:val="en-US"/>
                            </w:rPr>
                            <w:t>o</w:t>
                          </w:r>
                          <w:r w:rsidR="00E6774C" w:rsidRPr="0004003F">
                            <w:rPr>
                              <w:lang w:val="en-US"/>
                            </w:rPr>
                            <w:t>.:</w:t>
                          </w:r>
                          <w:r w:rsidR="00E6774C" w:rsidRPr="0004003F">
                            <w:rPr>
                              <w:lang w:val="en-US"/>
                            </w:rPr>
                            <w:tab/>
                            <w:t>1234567</w:t>
                          </w:r>
                          <w:r w:rsidR="00E6774C" w:rsidRPr="0004003F">
                            <w:rPr>
                              <w:lang w:val="en-US"/>
                            </w:rPr>
                            <w:tab/>
                          </w:r>
                        </w:p>
                        <w:p w14:paraId="29291FF2" w14:textId="77777777" w:rsidR="00887178" w:rsidRPr="0004003F" w:rsidRDefault="00887178" w:rsidP="00463BC7">
                          <w:pPr>
                            <w:pStyle w:val="BasicTextIndentation"/>
                            <w:rPr>
                              <w:lang w:val="en-US"/>
                            </w:rPr>
                          </w:pPr>
                        </w:p>
                        <w:p w14:paraId="29BB4B2D" w14:textId="77777777" w:rsidR="00887178" w:rsidRPr="0004003F" w:rsidRDefault="0004003F" w:rsidP="00463BC7">
                          <w:pPr>
                            <w:pStyle w:val="BasicTextIndentation"/>
                            <w:rPr>
                              <w:lang w:val="en-US"/>
                            </w:rPr>
                          </w:pPr>
                          <w:r>
                            <w:rPr>
                              <w:lang w:val="en-US"/>
                            </w:rPr>
                            <w:t>Deadline</w:t>
                          </w:r>
                          <w:r w:rsidR="00887178" w:rsidRPr="0004003F">
                            <w:rPr>
                              <w:lang w:val="en-US"/>
                            </w:rPr>
                            <w:t>:</w:t>
                          </w:r>
                          <w:r w:rsidR="00887178" w:rsidRPr="0004003F">
                            <w:rPr>
                              <w:lang w:val="en-US"/>
                            </w:rPr>
                            <w:tab/>
                          </w:r>
                          <w:r w:rsidR="00061793" w:rsidRPr="0004003F">
                            <w:rPr>
                              <w:lang w:val="en-US"/>
                            </w:rPr>
                            <w:t>YYYY</w:t>
                          </w:r>
                          <w:r w:rsidR="00E6774C" w:rsidRPr="0004003F">
                            <w:rPr>
                              <w:lang w:val="en-US"/>
                            </w:rPr>
                            <w:t>-MM-TT</w:t>
                          </w:r>
                        </w:p>
                        <w:p w14:paraId="113FC309" w14:textId="77777777" w:rsidR="00887178" w:rsidRPr="0004003F" w:rsidRDefault="00887178">
                          <w:pPr>
                            <w:rPr>
                              <w:lang w:val="en-US"/>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7D8746C" wp14:editId="55F7220F">
                    <wp:simplePos x="0" y="0"/>
                    <wp:positionH relativeFrom="column">
                      <wp:posOffset>-12691</wp:posOffset>
                    </wp:positionH>
                    <wp:positionV relativeFrom="paragraph">
                      <wp:posOffset>1465343</wp:posOffset>
                    </wp:positionV>
                    <wp:extent cx="5911215" cy="4039737"/>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4039737"/>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5ACFA" w14:textId="77777777" w:rsidR="00887178" w:rsidRDefault="0004003F" w:rsidP="00463BC7">
                                <w:pPr>
                                  <w:pStyle w:val="BasicTextCentered"/>
                                  <w:rPr>
                                    <w:lang w:val="en-US"/>
                                  </w:rPr>
                                </w:pPr>
                                <w:r w:rsidRPr="0004003F">
                                  <w:rPr>
                                    <w:lang w:val="en-US"/>
                                  </w:rPr>
                                  <w:t>First name Middle name Last name</w:t>
                                </w:r>
                              </w:p>
                              <w:p w14:paraId="31E9A8FF" w14:textId="77777777" w:rsidR="0089587A" w:rsidRPr="0004003F" w:rsidRDefault="0089587A" w:rsidP="00463BC7">
                                <w:pPr>
                                  <w:pStyle w:val="BasicTextCentered"/>
                                  <w:rPr>
                                    <w:lang w:val="en-US"/>
                                  </w:rPr>
                                </w:pPr>
                              </w:p>
                              <w:p w14:paraId="6C04FEA0" w14:textId="77777777" w:rsidR="00887178" w:rsidRPr="0004003F" w:rsidRDefault="0004003F" w:rsidP="00463BC7">
                                <w:pPr>
                                  <w:pStyle w:val="BasicTextCentered"/>
                                  <w:rPr>
                                    <w:lang w:val="en-US"/>
                                  </w:rPr>
                                </w:pPr>
                                <w:r w:rsidRPr="0004003F">
                                  <w:rPr>
                                    <w:rStyle w:val="BasicCharBold"/>
                                    <w:sz w:val="28"/>
                                    <w:lang w:val="en-US"/>
                                  </w:rPr>
                                  <w:t>Title of the paper</w:t>
                                </w:r>
                              </w:p>
                              <w:p w14:paraId="16A91E9D" w14:textId="77777777" w:rsidR="00887178" w:rsidRPr="0004003F" w:rsidRDefault="00887178" w:rsidP="00463BC7">
                                <w:pPr>
                                  <w:pStyle w:val="BasicTextCentered"/>
                                  <w:rPr>
                                    <w:lang w:val="en-US"/>
                                  </w:rPr>
                                </w:pPr>
                              </w:p>
                              <w:p w14:paraId="71082275" w14:textId="77777777" w:rsidR="00E6774C" w:rsidRPr="0004003F" w:rsidRDefault="00E6774C" w:rsidP="00463BC7">
                                <w:pPr>
                                  <w:pStyle w:val="BasicTextCentered"/>
                                  <w:rPr>
                                    <w:lang w:val="en-US"/>
                                  </w:rPr>
                                </w:pPr>
                              </w:p>
                              <w:p w14:paraId="601ECFE6" w14:textId="77777777" w:rsidR="007E5D55" w:rsidRPr="0004003F" w:rsidRDefault="007E5D55" w:rsidP="00463BC7">
                                <w:pPr>
                                  <w:pStyle w:val="BasicTextCentered"/>
                                  <w:rPr>
                                    <w:lang w:val="en-US"/>
                                  </w:rPr>
                                </w:pPr>
                              </w:p>
                              <w:p w14:paraId="191A8BE4" w14:textId="77777777" w:rsidR="00E6774C" w:rsidRDefault="00E6774C" w:rsidP="00463BC7">
                                <w:pPr>
                                  <w:pStyle w:val="BasicTextCentered"/>
                                  <w:rPr>
                                    <w:lang w:val="en-US"/>
                                  </w:rPr>
                                </w:pPr>
                              </w:p>
                              <w:p w14:paraId="2A755B6F" w14:textId="77777777" w:rsidR="00EF0622" w:rsidRPr="0004003F" w:rsidRDefault="00EF0622" w:rsidP="00463BC7">
                                <w:pPr>
                                  <w:pStyle w:val="BasicTextCentered"/>
                                  <w:rPr>
                                    <w:lang w:val="en-US"/>
                                  </w:rPr>
                                </w:pPr>
                              </w:p>
                              <w:p w14:paraId="73416E3D" w14:textId="73CC37D2" w:rsidR="00E6774C" w:rsidRDefault="0004003F" w:rsidP="00463BC7">
                                <w:pPr>
                                  <w:pStyle w:val="BasicTextCentered"/>
                                  <w:rPr>
                                    <w:rStyle w:val="BasicCharBold"/>
                                    <w:lang w:val="en-US"/>
                                  </w:rPr>
                                </w:pPr>
                                <w:r w:rsidRPr="0004003F">
                                  <w:rPr>
                                    <w:rStyle w:val="BasicCharBold"/>
                                    <w:lang w:val="en-US"/>
                                  </w:rPr>
                                  <w:t>Seminar paper</w:t>
                                </w:r>
                                <w:r w:rsidR="009356CD">
                                  <w:rPr>
                                    <w:rStyle w:val="BasicCharBold"/>
                                    <w:lang w:val="en-US"/>
                                  </w:rPr>
                                  <w:t>/Bachelor’s Thesis/Master’s Thesis</w:t>
                                </w:r>
                              </w:p>
                              <w:p w14:paraId="302F0DDA" w14:textId="77777777" w:rsidR="0004003F" w:rsidRPr="0004003F" w:rsidRDefault="0004003F" w:rsidP="00463BC7">
                                <w:pPr>
                                  <w:pStyle w:val="BasicTextCentered"/>
                                  <w:rPr>
                                    <w:lang w:val="en-US"/>
                                  </w:rPr>
                                </w:pPr>
                              </w:p>
                              <w:p w14:paraId="1833290F" w14:textId="77777777" w:rsidR="0004003F" w:rsidRPr="0004003F" w:rsidRDefault="0004003F" w:rsidP="004955F8">
                                <w:pPr>
                                  <w:pStyle w:val="BasicTextCentered"/>
                                  <w:rPr>
                                    <w:lang w:val="en-US"/>
                                  </w:rPr>
                                </w:pPr>
                                <w:r w:rsidRPr="0004003F">
                                  <w:rPr>
                                    <w:lang w:val="en-US"/>
                                  </w:rPr>
                                  <w:t xml:space="preserve">within the seminar </w:t>
                                </w:r>
                              </w:p>
                              <w:p w14:paraId="7DBAD526" w14:textId="77777777" w:rsidR="004955F8" w:rsidRPr="0004003F" w:rsidRDefault="004955F8" w:rsidP="004955F8">
                                <w:pPr>
                                  <w:pStyle w:val="BasicTextCentered"/>
                                  <w:rPr>
                                    <w:lang w:val="en-US"/>
                                  </w:rPr>
                                </w:pPr>
                                <w:r w:rsidRPr="0004003F">
                                  <w:rPr>
                                    <w:lang w:val="en-US"/>
                                  </w:rPr>
                                  <w:t>„</w:t>
                                </w:r>
                                <w:r w:rsidR="0004003F" w:rsidRPr="0004003F">
                                  <w:rPr>
                                    <w:lang w:val="en-US"/>
                                  </w:rPr>
                                  <w:t xml:space="preserve">Sample </w:t>
                                </w:r>
                                <w:proofErr w:type="gramStart"/>
                                <w:r w:rsidR="0004003F" w:rsidRPr="0004003F">
                                  <w:rPr>
                                    <w:lang w:val="en-US"/>
                                  </w:rPr>
                                  <w:t>topic“</w:t>
                                </w:r>
                                <w:proofErr w:type="gramEnd"/>
                              </w:p>
                              <w:p w14:paraId="0390158F" w14:textId="77777777" w:rsidR="004955F8" w:rsidRPr="0004003F" w:rsidRDefault="004955F8" w:rsidP="004955F8">
                                <w:pPr>
                                  <w:pStyle w:val="BasicTextCentered"/>
                                  <w:rPr>
                                    <w:i/>
                                    <w:lang w:val="en-US"/>
                                  </w:rPr>
                                </w:pPr>
                              </w:p>
                              <w:p w14:paraId="4997C113" w14:textId="77777777" w:rsidR="00E6774C" w:rsidRPr="0004003F" w:rsidRDefault="00E6774C" w:rsidP="004955F8">
                                <w:pPr>
                                  <w:pStyle w:val="BasicTextCentered"/>
                                  <w:rPr>
                                    <w:i/>
                                    <w:lang w:val="en-US"/>
                                  </w:rPr>
                                </w:pPr>
                              </w:p>
                              <w:p w14:paraId="5DD6E399" w14:textId="77777777" w:rsidR="00887178" w:rsidRPr="0004003F" w:rsidRDefault="0004003F" w:rsidP="00463BC7">
                                <w:pPr>
                                  <w:pStyle w:val="BasicTextCentered"/>
                                  <w:rPr>
                                    <w:lang w:val="en-US"/>
                                  </w:rPr>
                                </w:pPr>
                                <w:r w:rsidRPr="0004003F">
                                  <w:rPr>
                                    <w:lang w:val="en-US"/>
                                  </w:rPr>
                                  <w:t>at the Chair of Innovation Economics and Entrepreneurship</w:t>
                                </w:r>
                              </w:p>
                              <w:p w14:paraId="17E63B6D" w14:textId="3A34A35D" w:rsidR="00504A4B" w:rsidRDefault="00504A4B" w:rsidP="00463BC7">
                                <w:pPr>
                                  <w:pStyle w:val="BasicTextCentered"/>
                                </w:pPr>
                                <w:r>
                                  <w:t>(</w:t>
                                </w:r>
                                <w:r w:rsidR="00376C89">
                                  <w:t xml:space="preserve">University </w:t>
                                </w:r>
                                <w:proofErr w:type="spellStart"/>
                                <w:r w:rsidR="00376C89">
                                  <w:t>of</w:t>
                                </w:r>
                                <w:proofErr w:type="spellEnd"/>
                                <w:r w:rsidR="00376C89">
                                  <w:t xml:space="preserve"> Münster</w:t>
                                </w:r>
                                <w:r>
                                  <w:t>)</w:t>
                                </w:r>
                              </w:p>
                              <w:p w14:paraId="76828C14" w14:textId="77777777" w:rsidR="00887178" w:rsidRDefault="00887178" w:rsidP="00463BC7">
                                <w:pPr>
                                  <w:spacing w:after="200" w:line="276" w:lineRule="auto"/>
                                </w:pPr>
                              </w:p>
                              <w:p w14:paraId="0944C00C" w14:textId="77777777" w:rsidR="00887178" w:rsidRDefault="00887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D8746C" id="Text Box 9" o:spid="_x0000_s1027" type="#_x0000_t202" style="position:absolute;margin-left:-1pt;margin-top:115.4pt;width:465.45pt;height:3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" filled="f" fillcolor="#f2f2f2 [3052]" stroked="f">
                    <v:fill opacity="46003f"/>
                    <v:textbox>
                      <w:txbxContent>
                        <w:p w14:paraId="1FA5ACFA" w14:textId="77777777" w:rsidR="00887178" w:rsidRDefault="0004003F" w:rsidP="00463BC7">
                          <w:pPr>
                            <w:pStyle w:val="BasicTextCentered"/>
                            <w:rPr>
                              <w:lang w:val="en-US"/>
                            </w:rPr>
                          </w:pPr>
                          <w:r w:rsidRPr="0004003F">
                            <w:rPr>
                              <w:lang w:val="en-US"/>
                            </w:rPr>
                            <w:t>First name Middle name Last name</w:t>
                          </w:r>
                        </w:p>
                        <w:p w14:paraId="31E9A8FF" w14:textId="77777777" w:rsidR="0089587A" w:rsidRPr="0004003F" w:rsidRDefault="0089587A" w:rsidP="00463BC7">
                          <w:pPr>
                            <w:pStyle w:val="BasicTextCentered"/>
                            <w:rPr>
                              <w:lang w:val="en-US"/>
                            </w:rPr>
                          </w:pPr>
                        </w:p>
                        <w:p w14:paraId="6C04FEA0" w14:textId="77777777" w:rsidR="00887178" w:rsidRPr="0004003F" w:rsidRDefault="0004003F" w:rsidP="00463BC7">
                          <w:pPr>
                            <w:pStyle w:val="BasicTextCentered"/>
                            <w:rPr>
                              <w:lang w:val="en-US"/>
                            </w:rPr>
                          </w:pPr>
                          <w:r w:rsidRPr="0004003F">
                            <w:rPr>
                              <w:rStyle w:val="BasicCharBold"/>
                              <w:sz w:val="28"/>
                              <w:lang w:val="en-US"/>
                            </w:rPr>
                            <w:t>Title of the paper</w:t>
                          </w:r>
                        </w:p>
                        <w:p w14:paraId="16A91E9D" w14:textId="77777777" w:rsidR="00887178" w:rsidRPr="0004003F" w:rsidRDefault="00887178" w:rsidP="00463BC7">
                          <w:pPr>
                            <w:pStyle w:val="BasicTextCentered"/>
                            <w:rPr>
                              <w:lang w:val="en-US"/>
                            </w:rPr>
                          </w:pPr>
                        </w:p>
                        <w:p w14:paraId="71082275" w14:textId="77777777" w:rsidR="00E6774C" w:rsidRPr="0004003F" w:rsidRDefault="00E6774C" w:rsidP="00463BC7">
                          <w:pPr>
                            <w:pStyle w:val="BasicTextCentered"/>
                            <w:rPr>
                              <w:lang w:val="en-US"/>
                            </w:rPr>
                          </w:pPr>
                        </w:p>
                        <w:p w14:paraId="601ECFE6" w14:textId="77777777" w:rsidR="007E5D55" w:rsidRPr="0004003F" w:rsidRDefault="007E5D55" w:rsidP="00463BC7">
                          <w:pPr>
                            <w:pStyle w:val="BasicTextCentered"/>
                            <w:rPr>
                              <w:lang w:val="en-US"/>
                            </w:rPr>
                          </w:pPr>
                        </w:p>
                        <w:p w14:paraId="191A8BE4" w14:textId="77777777" w:rsidR="00E6774C" w:rsidRDefault="00E6774C" w:rsidP="00463BC7">
                          <w:pPr>
                            <w:pStyle w:val="BasicTextCentered"/>
                            <w:rPr>
                              <w:lang w:val="en-US"/>
                            </w:rPr>
                          </w:pPr>
                        </w:p>
                        <w:p w14:paraId="2A755B6F" w14:textId="77777777" w:rsidR="00EF0622" w:rsidRPr="0004003F" w:rsidRDefault="00EF0622" w:rsidP="00463BC7">
                          <w:pPr>
                            <w:pStyle w:val="BasicTextCentered"/>
                            <w:rPr>
                              <w:lang w:val="en-US"/>
                            </w:rPr>
                          </w:pPr>
                        </w:p>
                        <w:p w14:paraId="73416E3D" w14:textId="73CC37D2" w:rsidR="00E6774C" w:rsidRDefault="0004003F" w:rsidP="00463BC7">
                          <w:pPr>
                            <w:pStyle w:val="BasicTextCentered"/>
                            <w:rPr>
                              <w:rStyle w:val="BasicCharBold"/>
                              <w:lang w:val="en-US"/>
                            </w:rPr>
                          </w:pPr>
                          <w:r w:rsidRPr="0004003F">
                            <w:rPr>
                              <w:rStyle w:val="BasicCharBold"/>
                              <w:lang w:val="en-US"/>
                            </w:rPr>
                            <w:t>Seminar paper</w:t>
                          </w:r>
                          <w:r w:rsidR="009356CD">
                            <w:rPr>
                              <w:rStyle w:val="BasicCharBold"/>
                              <w:lang w:val="en-US"/>
                            </w:rPr>
                            <w:t>/Bachelor’s Thesis/Master’s Thesis</w:t>
                          </w:r>
                        </w:p>
                        <w:p w14:paraId="302F0DDA" w14:textId="77777777" w:rsidR="0004003F" w:rsidRPr="0004003F" w:rsidRDefault="0004003F" w:rsidP="00463BC7">
                          <w:pPr>
                            <w:pStyle w:val="BasicTextCentered"/>
                            <w:rPr>
                              <w:lang w:val="en-US"/>
                            </w:rPr>
                          </w:pPr>
                        </w:p>
                        <w:p w14:paraId="1833290F" w14:textId="77777777" w:rsidR="0004003F" w:rsidRPr="0004003F" w:rsidRDefault="0004003F" w:rsidP="004955F8">
                          <w:pPr>
                            <w:pStyle w:val="BasicTextCentered"/>
                            <w:rPr>
                              <w:lang w:val="en-US"/>
                            </w:rPr>
                          </w:pPr>
                          <w:r w:rsidRPr="0004003F">
                            <w:rPr>
                              <w:lang w:val="en-US"/>
                            </w:rPr>
                            <w:t xml:space="preserve">within the seminar </w:t>
                          </w:r>
                        </w:p>
                        <w:p w14:paraId="7DBAD526" w14:textId="77777777" w:rsidR="004955F8" w:rsidRPr="0004003F" w:rsidRDefault="004955F8" w:rsidP="004955F8">
                          <w:pPr>
                            <w:pStyle w:val="BasicTextCentered"/>
                            <w:rPr>
                              <w:lang w:val="en-US"/>
                            </w:rPr>
                          </w:pPr>
                          <w:r w:rsidRPr="0004003F">
                            <w:rPr>
                              <w:lang w:val="en-US"/>
                            </w:rPr>
                            <w:t>„</w:t>
                          </w:r>
                          <w:r w:rsidR="0004003F" w:rsidRPr="0004003F">
                            <w:rPr>
                              <w:lang w:val="en-US"/>
                            </w:rPr>
                            <w:t xml:space="preserve">Sample </w:t>
                          </w:r>
                          <w:proofErr w:type="gramStart"/>
                          <w:r w:rsidR="0004003F" w:rsidRPr="0004003F">
                            <w:rPr>
                              <w:lang w:val="en-US"/>
                            </w:rPr>
                            <w:t>topic“</w:t>
                          </w:r>
                          <w:proofErr w:type="gramEnd"/>
                        </w:p>
                        <w:p w14:paraId="0390158F" w14:textId="77777777" w:rsidR="004955F8" w:rsidRPr="0004003F" w:rsidRDefault="004955F8" w:rsidP="004955F8">
                          <w:pPr>
                            <w:pStyle w:val="BasicTextCentered"/>
                            <w:rPr>
                              <w:i/>
                              <w:lang w:val="en-US"/>
                            </w:rPr>
                          </w:pPr>
                        </w:p>
                        <w:p w14:paraId="4997C113" w14:textId="77777777" w:rsidR="00E6774C" w:rsidRPr="0004003F" w:rsidRDefault="00E6774C" w:rsidP="004955F8">
                          <w:pPr>
                            <w:pStyle w:val="BasicTextCentered"/>
                            <w:rPr>
                              <w:i/>
                              <w:lang w:val="en-US"/>
                            </w:rPr>
                          </w:pPr>
                        </w:p>
                        <w:p w14:paraId="5DD6E399" w14:textId="77777777" w:rsidR="00887178" w:rsidRPr="0004003F" w:rsidRDefault="0004003F" w:rsidP="00463BC7">
                          <w:pPr>
                            <w:pStyle w:val="BasicTextCentered"/>
                            <w:rPr>
                              <w:lang w:val="en-US"/>
                            </w:rPr>
                          </w:pPr>
                          <w:r w:rsidRPr="0004003F">
                            <w:rPr>
                              <w:lang w:val="en-US"/>
                            </w:rPr>
                            <w:t>at the Chair of Innovation Economics and Entrepreneurship</w:t>
                          </w:r>
                        </w:p>
                        <w:p w14:paraId="17E63B6D" w14:textId="3A34A35D" w:rsidR="00504A4B" w:rsidRDefault="00504A4B" w:rsidP="00463BC7">
                          <w:pPr>
                            <w:pStyle w:val="BasicTextCentered"/>
                          </w:pPr>
                          <w:r>
                            <w:t>(</w:t>
                          </w:r>
                          <w:r w:rsidR="00376C89">
                            <w:t xml:space="preserve">University </w:t>
                          </w:r>
                          <w:proofErr w:type="spellStart"/>
                          <w:r w:rsidR="00376C89">
                            <w:t>of</w:t>
                          </w:r>
                          <w:proofErr w:type="spellEnd"/>
                          <w:r w:rsidR="00376C89">
                            <w:t xml:space="preserve"> Münster</w:t>
                          </w:r>
                          <w:r>
                            <w:t>)</w:t>
                          </w:r>
                        </w:p>
                        <w:p w14:paraId="76828C14" w14:textId="77777777" w:rsidR="00887178" w:rsidRDefault="00887178" w:rsidP="00463BC7">
                          <w:pPr>
                            <w:spacing w:after="200" w:line="276" w:lineRule="auto"/>
                          </w:pPr>
                        </w:p>
                        <w:p w14:paraId="0944C00C" w14:textId="77777777" w:rsidR="00887178" w:rsidRDefault="00887178"/>
                      </w:txbxContent>
                    </v:textbox>
                  </v:shape>
                </w:pict>
              </mc:Fallback>
            </mc:AlternateContent>
          </w:r>
          <w:r w:rsidR="00F86347">
            <w:br w:type="page"/>
          </w:r>
        </w:p>
      </w:sdtContent>
    </w:sdt>
    <w:p w14:paraId="07BD9E04" w14:textId="77777777" w:rsidR="00297DC8" w:rsidRPr="00F876C0" w:rsidRDefault="0080024B" w:rsidP="00310ED0">
      <w:pPr>
        <w:pStyle w:val="berschrift8"/>
        <w:numPr>
          <w:ilvl w:val="0"/>
          <w:numId w:val="0"/>
        </w:numPr>
        <w:ind w:left="851" w:hanging="851"/>
        <w:rPr>
          <w:sz w:val="28"/>
          <w:lang w:val="en-US"/>
        </w:rPr>
      </w:pPr>
      <w:bookmarkStart w:id="0" w:name="_Toc107912158"/>
      <w:bookmarkStart w:id="1" w:name="_Toc107932652"/>
      <w:bookmarkStart w:id="2" w:name="_Toc121137918"/>
      <w:r w:rsidRPr="00F876C0">
        <w:rPr>
          <w:sz w:val="28"/>
          <w:lang w:val="en-US"/>
        </w:rPr>
        <w:lastRenderedPageBreak/>
        <w:t>Table of Contents</w:t>
      </w:r>
      <w:bookmarkEnd w:id="0"/>
      <w:bookmarkEnd w:id="1"/>
      <w:bookmarkEnd w:id="2"/>
    </w:p>
    <w:p w14:paraId="33B43FF3" w14:textId="5947669F" w:rsidR="00F876C0" w:rsidRDefault="00B3075C" w:rsidP="00310ED0">
      <w:pPr>
        <w:pStyle w:val="Verzeichnis2"/>
        <w:spacing w:line="360" w:lineRule="auto"/>
        <w:rPr>
          <w:rFonts w:asciiTheme="minorHAnsi" w:eastAsiaTheme="minorEastAsia" w:hAnsiTheme="minorHAnsi" w:cstheme="minorBidi"/>
          <w:sz w:val="22"/>
          <w:szCs w:val="22"/>
        </w:rPr>
      </w:pPr>
      <w:r>
        <w:rPr>
          <w:i/>
        </w:rPr>
        <w:fldChar w:fldCharType="begin"/>
      </w:r>
      <w:r w:rsidR="00E8643D">
        <w:rPr>
          <w:i/>
        </w:rPr>
        <w:instrText xml:space="preserve"> TOC \o "1-4" \h \z \t "Überschrift 8;2;Überschrift 9;3;Grundtext (wie Überschr1);1" </w:instrText>
      </w:r>
      <w:r>
        <w:rPr>
          <w:i/>
        </w:rPr>
        <w:fldChar w:fldCharType="separate"/>
      </w:r>
      <w:hyperlink w:anchor="_Toc121137919" w:history="1">
        <w:r w:rsidR="00F876C0" w:rsidRPr="00E01BBC">
          <w:rPr>
            <w:rStyle w:val="Hyperlink"/>
            <w:lang w:val="en-US"/>
          </w:rPr>
          <w:t>List of Figures</w:t>
        </w:r>
        <w:r w:rsidR="00F876C0">
          <w:rPr>
            <w:webHidden/>
          </w:rPr>
          <w:tab/>
        </w:r>
        <w:r w:rsidR="00F876C0">
          <w:rPr>
            <w:webHidden/>
          </w:rPr>
          <w:fldChar w:fldCharType="begin"/>
        </w:r>
        <w:r w:rsidR="00F876C0">
          <w:rPr>
            <w:webHidden/>
          </w:rPr>
          <w:instrText xml:space="preserve"> PAGEREF _Toc121137919 \h </w:instrText>
        </w:r>
        <w:r w:rsidR="00F876C0">
          <w:rPr>
            <w:webHidden/>
          </w:rPr>
        </w:r>
        <w:r w:rsidR="00F876C0">
          <w:rPr>
            <w:webHidden/>
          </w:rPr>
          <w:fldChar w:fldCharType="separate"/>
        </w:r>
        <w:r w:rsidR="00F876C0">
          <w:rPr>
            <w:webHidden/>
          </w:rPr>
          <w:t>III</w:t>
        </w:r>
        <w:r w:rsidR="00F876C0">
          <w:rPr>
            <w:webHidden/>
          </w:rPr>
          <w:fldChar w:fldCharType="end"/>
        </w:r>
      </w:hyperlink>
    </w:p>
    <w:p w14:paraId="25061164" w14:textId="050F408E" w:rsidR="00F876C0" w:rsidRDefault="00000000" w:rsidP="00310ED0">
      <w:pPr>
        <w:pStyle w:val="Verzeichnis2"/>
        <w:spacing w:line="360" w:lineRule="auto"/>
        <w:rPr>
          <w:rFonts w:asciiTheme="minorHAnsi" w:eastAsiaTheme="minorEastAsia" w:hAnsiTheme="minorHAnsi" w:cstheme="minorBidi"/>
          <w:sz w:val="22"/>
          <w:szCs w:val="22"/>
        </w:rPr>
      </w:pPr>
      <w:hyperlink w:anchor="_Toc121137920" w:history="1">
        <w:r w:rsidR="00F876C0" w:rsidRPr="00E01BBC">
          <w:rPr>
            <w:rStyle w:val="Hyperlink"/>
            <w:lang w:val="en-US"/>
          </w:rPr>
          <w:t>List of Tables</w:t>
        </w:r>
        <w:r w:rsidR="00F876C0">
          <w:rPr>
            <w:webHidden/>
          </w:rPr>
          <w:tab/>
        </w:r>
        <w:r w:rsidR="00F876C0">
          <w:rPr>
            <w:webHidden/>
          </w:rPr>
          <w:fldChar w:fldCharType="begin"/>
        </w:r>
        <w:r w:rsidR="00F876C0">
          <w:rPr>
            <w:webHidden/>
          </w:rPr>
          <w:instrText xml:space="preserve"> PAGEREF _Toc121137920 \h </w:instrText>
        </w:r>
        <w:r w:rsidR="00F876C0">
          <w:rPr>
            <w:webHidden/>
          </w:rPr>
        </w:r>
        <w:r w:rsidR="00F876C0">
          <w:rPr>
            <w:webHidden/>
          </w:rPr>
          <w:fldChar w:fldCharType="separate"/>
        </w:r>
        <w:r w:rsidR="00F876C0">
          <w:rPr>
            <w:webHidden/>
          </w:rPr>
          <w:t>IV</w:t>
        </w:r>
        <w:r w:rsidR="00F876C0">
          <w:rPr>
            <w:webHidden/>
          </w:rPr>
          <w:fldChar w:fldCharType="end"/>
        </w:r>
      </w:hyperlink>
    </w:p>
    <w:p w14:paraId="74D5E112" w14:textId="0BCC7466" w:rsidR="00F876C0" w:rsidRDefault="00000000" w:rsidP="00310ED0">
      <w:pPr>
        <w:pStyle w:val="Verzeichnis2"/>
        <w:spacing w:line="360" w:lineRule="auto"/>
        <w:rPr>
          <w:rFonts w:asciiTheme="minorHAnsi" w:eastAsiaTheme="minorEastAsia" w:hAnsiTheme="minorHAnsi" w:cstheme="minorBidi"/>
          <w:sz w:val="22"/>
          <w:szCs w:val="22"/>
        </w:rPr>
      </w:pPr>
      <w:hyperlink w:anchor="_Toc121137921" w:history="1">
        <w:r w:rsidR="00F876C0" w:rsidRPr="00E01BBC">
          <w:rPr>
            <w:rStyle w:val="Hyperlink"/>
            <w:lang w:val="en-US"/>
          </w:rPr>
          <w:t>List of Abbreviations</w:t>
        </w:r>
        <w:r w:rsidR="00F876C0">
          <w:rPr>
            <w:webHidden/>
          </w:rPr>
          <w:tab/>
        </w:r>
        <w:r w:rsidR="00F876C0">
          <w:rPr>
            <w:webHidden/>
          </w:rPr>
          <w:fldChar w:fldCharType="begin"/>
        </w:r>
        <w:r w:rsidR="00F876C0">
          <w:rPr>
            <w:webHidden/>
          </w:rPr>
          <w:instrText xml:space="preserve"> PAGEREF _Toc121137921 \h </w:instrText>
        </w:r>
        <w:r w:rsidR="00F876C0">
          <w:rPr>
            <w:webHidden/>
          </w:rPr>
        </w:r>
        <w:r w:rsidR="00F876C0">
          <w:rPr>
            <w:webHidden/>
          </w:rPr>
          <w:fldChar w:fldCharType="separate"/>
        </w:r>
        <w:r w:rsidR="00F876C0">
          <w:rPr>
            <w:webHidden/>
          </w:rPr>
          <w:t>V</w:t>
        </w:r>
        <w:r w:rsidR="00F876C0">
          <w:rPr>
            <w:webHidden/>
          </w:rPr>
          <w:fldChar w:fldCharType="end"/>
        </w:r>
      </w:hyperlink>
    </w:p>
    <w:p w14:paraId="4C287523" w14:textId="5B9E7E9C" w:rsidR="00F876C0" w:rsidRDefault="00000000" w:rsidP="00310ED0">
      <w:pPr>
        <w:pStyle w:val="Verzeichnis2"/>
        <w:spacing w:line="360" w:lineRule="auto"/>
        <w:rPr>
          <w:rFonts w:asciiTheme="minorHAnsi" w:eastAsiaTheme="minorEastAsia" w:hAnsiTheme="minorHAnsi" w:cstheme="minorBidi"/>
          <w:sz w:val="22"/>
          <w:szCs w:val="22"/>
        </w:rPr>
      </w:pPr>
      <w:hyperlink w:anchor="_Toc121137922" w:history="1">
        <w:r w:rsidR="00F876C0" w:rsidRPr="00E01BBC">
          <w:rPr>
            <w:rStyle w:val="Hyperlink"/>
            <w:lang w:val="en-US"/>
          </w:rPr>
          <w:t>List of Symbols</w:t>
        </w:r>
        <w:r w:rsidR="00F876C0">
          <w:rPr>
            <w:webHidden/>
          </w:rPr>
          <w:tab/>
        </w:r>
        <w:r w:rsidR="00F876C0">
          <w:rPr>
            <w:webHidden/>
          </w:rPr>
          <w:fldChar w:fldCharType="begin"/>
        </w:r>
        <w:r w:rsidR="00F876C0">
          <w:rPr>
            <w:webHidden/>
          </w:rPr>
          <w:instrText xml:space="preserve"> PAGEREF _Toc121137922 \h </w:instrText>
        </w:r>
        <w:r w:rsidR="00F876C0">
          <w:rPr>
            <w:webHidden/>
          </w:rPr>
        </w:r>
        <w:r w:rsidR="00F876C0">
          <w:rPr>
            <w:webHidden/>
          </w:rPr>
          <w:fldChar w:fldCharType="separate"/>
        </w:r>
        <w:r w:rsidR="00F876C0">
          <w:rPr>
            <w:webHidden/>
          </w:rPr>
          <w:t>VI</w:t>
        </w:r>
        <w:r w:rsidR="00F876C0">
          <w:rPr>
            <w:webHidden/>
          </w:rPr>
          <w:fldChar w:fldCharType="end"/>
        </w:r>
      </w:hyperlink>
    </w:p>
    <w:p w14:paraId="47229475" w14:textId="13163E0A" w:rsidR="00F876C0" w:rsidRDefault="00000000" w:rsidP="00310ED0">
      <w:pPr>
        <w:pStyle w:val="Verzeichnis1"/>
        <w:spacing w:line="360" w:lineRule="auto"/>
        <w:rPr>
          <w:rFonts w:asciiTheme="minorHAnsi" w:eastAsiaTheme="minorEastAsia" w:hAnsiTheme="minorHAnsi" w:cstheme="minorBidi"/>
          <w:sz w:val="22"/>
          <w:szCs w:val="22"/>
        </w:rPr>
      </w:pPr>
      <w:hyperlink w:anchor="_Toc121137923" w:history="1">
        <w:r w:rsidR="00F876C0" w:rsidRPr="00E01BBC">
          <w:rPr>
            <w:rStyle w:val="Hyperlink"/>
            <w:lang w:val="en-US"/>
          </w:rPr>
          <w:t>1</w:t>
        </w:r>
        <w:r w:rsidR="00F876C0">
          <w:rPr>
            <w:rFonts w:asciiTheme="minorHAnsi" w:eastAsiaTheme="minorEastAsia" w:hAnsiTheme="minorHAnsi" w:cstheme="minorBidi"/>
            <w:sz w:val="22"/>
            <w:szCs w:val="22"/>
          </w:rPr>
          <w:tab/>
        </w:r>
        <w:r w:rsidR="00F876C0" w:rsidRPr="00E01BBC">
          <w:rPr>
            <w:rStyle w:val="Hyperlink"/>
            <w:lang w:val="en-US"/>
          </w:rPr>
          <w:t>Introduction</w:t>
        </w:r>
        <w:r w:rsidR="00F876C0">
          <w:rPr>
            <w:webHidden/>
          </w:rPr>
          <w:tab/>
        </w:r>
        <w:r w:rsidR="00F876C0">
          <w:rPr>
            <w:webHidden/>
          </w:rPr>
          <w:fldChar w:fldCharType="begin"/>
        </w:r>
        <w:r w:rsidR="00F876C0">
          <w:rPr>
            <w:webHidden/>
          </w:rPr>
          <w:instrText xml:space="preserve"> PAGEREF _Toc121137923 \h </w:instrText>
        </w:r>
        <w:r w:rsidR="00F876C0">
          <w:rPr>
            <w:webHidden/>
          </w:rPr>
        </w:r>
        <w:r w:rsidR="00F876C0">
          <w:rPr>
            <w:webHidden/>
          </w:rPr>
          <w:fldChar w:fldCharType="separate"/>
        </w:r>
        <w:r w:rsidR="00F876C0">
          <w:rPr>
            <w:webHidden/>
          </w:rPr>
          <w:t>1</w:t>
        </w:r>
        <w:r w:rsidR="00F876C0">
          <w:rPr>
            <w:webHidden/>
          </w:rPr>
          <w:fldChar w:fldCharType="end"/>
        </w:r>
      </w:hyperlink>
    </w:p>
    <w:p w14:paraId="14A6370E" w14:textId="4E85832E" w:rsidR="00F876C0" w:rsidRDefault="00000000" w:rsidP="00310ED0">
      <w:pPr>
        <w:pStyle w:val="Verzeichnis1"/>
        <w:spacing w:line="360" w:lineRule="auto"/>
        <w:rPr>
          <w:rFonts w:asciiTheme="minorHAnsi" w:eastAsiaTheme="minorEastAsia" w:hAnsiTheme="minorHAnsi" w:cstheme="minorBidi"/>
          <w:sz w:val="22"/>
          <w:szCs w:val="22"/>
        </w:rPr>
      </w:pPr>
      <w:hyperlink w:anchor="_Toc121137924" w:history="1">
        <w:r w:rsidR="00F876C0" w:rsidRPr="00E01BBC">
          <w:rPr>
            <w:rStyle w:val="Hyperlink"/>
            <w:lang w:val="en-US"/>
          </w:rPr>
          <w:t>2</w:t>
        </w:r>
        <w:r w:rsidR="00F876C0">
          <w:rPr>
            <w:rFonts w:asciiTheme="minorHAnsi" w:eastAsiaTheme="minorEastAsia" w:hAnsiTheme="minorHAnsi" w:cstheme="minorBidi"/>
            <w:sz w:val="22"/>
            <w:szCs w:val="22"/>
          </w:rPr>
          <w:tab/>
        </w:r>
        <w:r w:rsidR="00F876C0" w:rsidRPr="00E01BBC">
          <w:rPr>
            <w:rStyle w:val="Hyperlink"/>
            <w:lang w:val="en-US"/>
          </w:rPr>
          <w:t>First Chapter of the Main Part</w:t>
        </w:r>
        <w:r w:rsidR="00F876C0">
          <w:rPr>
            <w:webHidden/>
          </w:rPr>
          <w:tab/>
        </w:r>
        <w:r w:rsidR="00F876C0">
          <w:rPr>
            <w:webHidden/>
          </w:rPr>
          <w:fldChar w:fldCharType="begin"/>
        </w:r>
        <w:r w:rsidR="00F876C0">
          <w:rPr>
            <w:webHidden/>
          </w:rPr>
          <w:instrText xml:space="preserve"> PAGEREF _Toc121137924 \h </w:instrText>
        </w:r>
        <w:r w:rsidR="00F876C0">
          <w:rPr>
            <w:webHidden/>
          </w:rPr>
        </w:r>
        <w:r w:rsidR="00F876C0">
          <w:rPr>
            <w:webHidden/>
          </w:rPr>
          <w:fldChar w:fldCharType="separate"/>
        </w:r>
        <w:r w:rsidR="00F876C0">
          <w:rPr>
            <w:webHidden/>
          </w:rPr>
          <w:t>2</w:t>
        </w:r>
        <w:r w:rsidR="00F876C0">
          <w:rPr>
            <w:webHidden/>
          </w:rPr>
          <w:fldChar w:fldCharType="end"/>
        </w:r>
      </w:hyperlink>
    </w:p>
    <w:p w14:paraId="479AD2CD" w14:textId="5ACA8188" w:rsidR="00F876C0" w:rsidRDefault="00000000" w:rsidP="00310ED0">
      <w:pPr>
        <w:pStyle w:val="Verzeichnis2"/>
        <w:tabs>
          <w:tab w:val="left" w:pos="1276"/>
        </w:tabs>
        <w:spacing w:line="360" w:lineRule="auto"/>
        <w:rPr>
          <w:rFonts w:asciiTheme="minorHAnsi" w:eastAsiaTheme="minorEastAsia" w:hAnsiTheme="minorHAnsi" w:cstheme="minorBidi"/>
          <w:sz w:val="22"/>
          <w:szCs w:val="22"/>
        </w:rPr>
      </w:pPr>
      <w:hyperlink w:anchor="_Toc121137925" w:history="1">
        <w:r w:rsidR="00F876C0" w:rsidRPr="00E01BBC">
          <w:rPr>
            <w:rStyle w:val="Hyperlink"/>
            <w:lang w:val="en-US"/>
          </w:rPr>
          <w:t>2.1</w:t>
        </w:r>
        <w:r w:rsidR="00F876C0">
          <w:rPr>
            <w:rFonts w:asciiTheme="minorHAnsi" w:eastAsiaTheme="minorEastAsia" w:hAnsiTheme="minorHAnsi" w:cstheme="minorBidi"/>
            <w:sz w:val="22"/>
            <w:szCs w:val="22"/>
          </w:rPr>
          <w:tab/>
        </w:r>
        <w:r w:rsidR="00F876C0" w:rsidRPr="00E01BBC">
          <w:rPr>
            <w:rStyle w:val="Hyperlink"/>
            <w:lang w:val="en-US"/>
          </w:rPr>
          <w:t>First Subsection</w:t>
        </w:r>
        <w:r w:rsidR="00F876C0">
          <w:rPr>
            <w:webHidden/>
          </w:rPr>
          <w:tab/>
        </w:r>
        <w:r w:rsidR="00F876C0">
          <w:rPr>
            <w:webHidden/>
          </w:rPr>
          <w:fldChar w:fldCharType="begin"/>
        </w:r>
        <w:r w:rsidR="00F876C0">
          <w:rPr>
            <w:webHidden/>
          </w:rPr>
          <w:instrText xml:space="preserve"> PAGEREF _Toc121137925 \h </w:instrText>
        </w:r>
        <w:r w:rsidR="00F876C0">
          <w:rPr>
            <w:webHidden/>
          </w:rPr>
        </w:r>
        <w:r w:rsidR="00F876C0">
          <w:rPr>
            <w:webHidden/>
          </w:rPr>
          <w:fldChar w:fldCharType="separate"/>
        </w:r>
        <w:r w:rsidR="00F876C0">
          <w:rPr>
            <w:webHidden/>
          </w:rPr>
          <w:t>2</w:t>
        </w:r>
        <w:r w:rsidR="00F876C0">
          <w:rPr>
            <w:webHidden/>
          </w:rPr>
          <w:fldChar w:fldCharType="end"/>
        </w:r>
      </w:hyperlink>
    </w:p>
    <w:p w14:paraId="1995DD97" w14:textId="282C7CDE" w:rsidR="00F876C0" w:rsidRDefault="00000000" w:rsidP="00310ED0">
      <w:pPr>
        <w:pStyle w:val="Verzeichnis2"/>
        <w:tabs>
          <w:tab w:val="left" w:pos="1276"/>
        </w:tabs>
        <w:spacing w:line="360" w:lineRule="auto"/>
        <w:rPr>
          <w:rFonts w:asciiTheme="minorHAnsi" w:eastAsiaTheme="minorEastAsia" w:hAnsiTheme="minorHAnsi" w:cstheme="minorBidi"/>
          <w:sz w:val="22"/>
          <w:szCs w:val="22"/>
        </w:rPr>
      </w:pPr>
      <w:hyperlink w:anchor="_Toc121137926" w:history="1">
        <w:r w:rsidR="00F876C0" w:rsidRPr="00E01BBC">
          <w:rPr>
            <w:rStyle w:val="Hyperlink"/>
            <w:lang w:val="en-US"/>
          </w:rPr>
          <w:t>2.2</w:t>
        </w:r>
        <w:r w:rsidR="00F876C0">
          <w:rPr>
            <w:rFonts w:asciiTheme="minorHAnsi" w:eastAsiaTheme="minorEastAsia" w:hAnsiTheme="minorHAnsi" w:cstheme="minorBidi"/>
            <w:sz w:val="22"/>
            <w:szCs w:val="22"/>
          </w:rPr>
          <w:tab/>
        </w:r>
        <w:r w:rsidR="00F876C0" w:rsidRPr="00E01BBC">
          <w:rPr>
            <w:rStyle w:val="Hyperlink"/>
            <w:lang w:val="en-US"/>
          </w:rPr>
          <w:t>Second Subsection</w:t>
        </w:r>
        <w:r w:rsidR="00F876C0">
          <w:rPr>
            <w:webHidden/>
          </w:rPr>
          <w:tab/>
        </w:r>
        <w:r w:rsidR="00F876C0">
          <w:rPr>
            <w:webHidden/>
          </w:rPr>
          <w:fldChar w:fldCharType="begin"/>
        </w:r>
        <w:r w:rsidR="00F876C0">
          <w:rPr>
            <w:webHidden/>
          </w:rPr>
          <w:instrText xml:space="preserve"> PAGEREF _Toc121137926 \h </w:instrText>
        </w:r>
        <w:r w:rsidR="00F876C0">
          <w:rPr>
            <w:webHidden/>
          </w:rPr>
        </w:r>
        <w:r w:rsidR="00F876C0">
          <w:rPr>
            <w:webHidden/>
          </w:rPr>
          <w:fldChar w:fldCharType="separate"/>
        </w:r>
        <w:r w:rsidR="00F876C0">
          <w:rPr>
            <w:webHidden/>
          </w:rPr>
          <w:t>2</w:t>
        </w:r>
        <w:r w:rsidR="00F876C0">
          <w:rPr>
            <w:webHidden/>
          </w:rPr>
          <w:fldChar w:fldCharType="end"/>
        </w:r>
      </w:hyperlink>
    </w:p>
    <w:p w14:paraId="2562988A" w14:textId="2EAA2106" w:rsidR="00F876C0" w:rsidRDefault="00000000" w:rsidP="00310ED0">
      <w:pPr>
        <w:pStyle w:val="Verzeichnis1"/>
        <w:spacing w:line="360" w:lineRule="auto"/>
        <w:rPr>
          <w:rFonts w:asciiTheme="minorHAnsi" w:eastAsiaTheme="minorEastAsia" w:hAnsiTheme="minorHAnsi" w:cstheme="minorBidi"/>
          <w:sz w:val="22"/>
          <w:szCs w:val="22"/>
        </w:rPr>
      </w:pPr>
      <w:hyperlink w:anchor="_Toc121137927" w:history="1">
        <w:r w:rsidR="00F876C0" w:rsidRPr="00E01BBC">
          <w:rPr>
            <w:rStyle w:val="Hyperlink"/>
            <w:lang w:val="en-US"/>
          </w:rPr>
          <w:t>3</w:t>
        </w:r>
        <w:r w:rsidR="00F876C0">
          <w:rPr>
            <w:rFonts w:asciiTheme="minorHAnsi" w:eastAsiaTheme="minorEastAsia" w:hAnsiTheme="minorHAnsi" w:cstheme="minorBidi"/>
            <w:sz w:val="22"/>
            <w:szCs w:val="22"/>
          </w:rPr>
          <w:tab/>
        </w:r>
        <w:r w:rsidR="00F876C0" w:rsidRPr="00E01BBC">
          <w:rPr>
            <w:rStyle w:val="Hyperlink"/>
            <w:lang w:val="en-US"/>
          </w:rPr>
          <w:t>Use of Illustrations</w:t>
        </w:r>
        <w:r w:rsidR="00F876C0">
          <w:rPr>
            <w:webHidden/>
          </w:rPr>
          <w:tab/>
        </w:r>
        <w:r w:rsidR="00F876C0">
          <w:rPr>
            <w:webHidden/>
          </w:rPr>
          <w:fldChar w:fldCharType="begin"/>
        </w:r>
        <w:r w:rsidR="00F876C0">
          <w:rPr>
            <w:webHidden/>
          </w:rPr>
          <w:instrText xml:space="preserve"> PAGEREF _Toc121137927 \h </w:instrText>
        </w:r>
        <w:r w:rsidR="00F876C0">
          <w:rPr>
            <w:webHidden/>
          </w:rPr>
        </w:r>
        <w:r w:rsidR="00F876C0">
          <w:rPr>
            <w:webHidden/>
          </w:rPr>
          <w:fldChar w:fldCharType="separate"/>
        </w:r>
        <w:r w:rsidR="00F876C0">
          <w:rPr>
            <w:webHidden/>
          </w:rPr>
          <w:t>3</w:t>
        </w:r>
        <w:r w:rsidR="00F876C0">
          <w:rPr>
            <w:webHidden/>
          </w:rPr>
          <w:fldChar w:fldCharType="end"/>
        </w:r>
      </w:hyperlink>
    </w:p>
    <w:p w14:paraId="52829FD4" w14:textId="0D604C0D" w:rsidR="00F876C0" w:rsidRDefault="00000000" w:rsidP="00310ED0">
      <w:pPr>
        <w:pStyle w:val="Verzeichnis1"/>
        <w:spacing w:line="360" w:lineRule="auto"/>
        <w:rPr>
          <w:rFonts w:asciiTheme="minorHAnsi" w:eastAsiaTheme="minorEastAsia" w:hAnsiTheme="minorHAnsi" w:cstheme="minorBidi"/>
          <w:sz w:val="22"/>
          <w:szCs w:val="22"/>
        </w:rPr>
      </w:pPr>
      <w:hyperlink w:anchor="_Toc121137928" w:history="1">
        <w:r w:rsidR="00F876C0" w:rsidRPr="00E01BBC">
          <w:rPr>
            <w:rStyle w:val="Hyperlink"/>
            <w:lang w:val="en-US"/>
          </w:rPr>
          <w:t>4</w:t>
        </w:r>
        <w:r w:rsidR="00F876C0">
          <w:rPr>
            <w:rFonts w:asciiTheme="minorHAnsi" w:eastAsiaTheme="minorEastAsia" w:hAnsiTheme="minorHAnsi" w:cstheme="minorBidi"/>
            <w:sz w:val="22"/>
            <w:szCs w:val="22"/>
          </w:rPr>
          <w:tab/>
        </w:r>
        <w:r w:rsidR="00F876C0" w:rsidRPr="00E01BBC">
          <w:rPr>
            <w:rStyle w:val="Hyperlink"/>
            <w:lang w:val="en-US"/>
          </w:rPr>
          <w:t>Use of Tables</w:t>
        </w:r>
        <w:r w:rsidR="00F876C0">
          <w:rPr>
            <w:webHidden/>
          </w:rPr>
          <w:tab/>
        </w:r>
        <w:r w:rsidR="00F876C0">
          <w:rPr>
            <w:webHidden/>
          </w:rPr>
          <w:fldChar w:fldCharType="begin"/>
        </w:r>
        <w:r w:rsidR="00F876C0">
          <w:rPr>
            <w:webHidden/>
          </w:rPr>
          <w:instrText xml:space="preserve"> PAGEREF _Toc121137928 \h </w:instrText>
        </w:r>
        <w:r w:rsidR="00F876C0">
          <w:rPr>
            <w:webHidden/>
          </w:rPr>
        </w:r>
        <w:r w:rsidR="00F876C0">
          <w:rPr>
            <w:webHidden/>
          </w:rPr>
          <w:fldChar w:fldCharType="separate"/>
        </w:r>
        <w:r w:rsidR="00F876C0">
          <w:rPr>
            <w:webHidden/>
          </w:rPr>
          <w:t>5</w:t>
        </w:r>
        <w:r w:rsidR="00F876C0">
          <w:rPr>
            <w:webHidden/>
          </w:rPr>
          <w:fldChar w:fldCharType="end"/>
        </w:r>
      </w:hyperlink>
    </w:p>
    <w:p w14:paraId="783A5C9B" w14:textId="26685245" w:rsidR="00F876C0" w:rsidRDefault="00000000" w:rsidP="00310ED0">
      <w:pPr>
        <w:pStyle w:val="Verzeichnis1"/>
        <w:spacing w:line="360" w:lineRule="auto"/>
        <w:rPr>
          <w:rFonts w:asciiTheme="minorHAnsi" w:eastAsiaTheme="minorEastAsia" w:hAnsiTheme="minorHAnsi" w:cstheme="minorBidi"/>
          <w:sz w:val="22"/>
          <w:szCs w:val="22"/>
        </w:rPr>
      </w:pPr>
      <w:hyperlink w:anchor="_Toc121137929" w:history="1">
        <w:r w:rsidR="00F876C0" w:rsidRPr="00E01BBC">
          <w:rPr>
            <w:rStyle w:val="Hyperlink"/>
            <w:lang w:val="en-US"/>
          </w:rPr>
          <w:t>5</w:t>
        </w:r>
        <w:r w:rsidR="00F876C0">
          <w:rPr>
            <w:rFonts w:asciiTheme="minorHAnsi" w:eastAsiaTheme="minorEastAsia" w:hAnsiTheme="minorHAnsi" w:cstheme="minorBidi"/>
            <w:sz w:val="22"/>
            <w:szCs w:val="22"/>
          </w:rPr>
          <w:tab/>
        </w:r>
        <w:r w:rsidR="00F876C0" w:rsidRPr="00E01BBC">
          <w:rPr>
            <w:rStyle w:val="Hyperlink"/>
            <w:lang w:val="en-US"/>
          </w:rPr>
          <w:t>Citation</w:t>
        </w:r>
        <w:r w:rsidR="00F876C0">
          <w:rPr>
            <w:webHidden/>
          </w:rPr>
          <w:tab/>
        </w:r>
        <w:r w:rsidR="00F876C0">
          <w:rPr>
            <w:webHidden/>
          </w:rPr>
          <w:fldChar w:fldCharType="begin"/>
        </w:r>
        <w:r w:rsidR="00F876C0">
          <w:rPr>
            <w:webHidden/>
          </w:rPr>
          <w:instrText xml:space="preserve"> PAGEREF _Toc121137929 \h </w:instrText>
        </w:r>
        <w:r w:rsidR="00F876C0">
          <w:rPr>
            <w:webHidden/>
          </w:rPr>
        </w:r>
        <w:r w:rsidR="00F876C0">
          <w:rPr>
            <w:webHidden/>
          </w:rPr>
          <w:fldChar w:fldCharType="separate"/>
        </w:r>
        <w:r w:rsidR="00F876C0">
          <w:rPr>
            <w:webHidden/>
          </w:rPr>
          <w:t>6</w:t>
        </w:r>
        <w:r w:rsidR="00F876C0">
          <w:rPr>
            <w:webHidden/>
          </w:rPr>
          <w:fldChar w:fldCharType="end"/>
        </w:r>
      </w:hyperlink>
    </w:p>
    <w:p w14:paraId="71FFA948" w14:textId="781CD5DC" w:rsidR="00F876C0" w:rsidRDefault="00000000" w:rsidP="00310ED0">
      <w:pPr>
        <w:pStyle w:val="Verzeichnis1"/>
        <w:spacing w:line="360" w:lineRule="auto"/>
        <w:rPr>
          <w:rFonts w:asciiTheme="minorHAnsi" w:eastAsiaTheme="minorEastAsia" w:hAnsiTheme="minorHAnsi" w:cstheme="minorBidi"/>
          <w:sz w:val="22"/>
          <w:szCs w:val="22"/>
        </w:rPr>
      </w:pPr>
      <w:hyperlink w:anchor="_Toc121137930" w:history="1">
        <w:r w:rsidR="00F876C0" w:rsidRPr="00E01BBC">
          <w:rPr>
            <w:rStyle w:val="Hyperlink"/>
            <w:lang w:val="en-US"/>
          </w:rPr>
          <w:t>6</w:t>
        </w:r>
        <w:r w:rsidR="00F876C0">
          <w:rPr>
            <w:rFonts w:asciiTheme="minorHAnsi" w:eastAsiaTheme="minorEastAsia" w:hAnsiTheme="minorHAnsi" w:cstheme="minorBidi"/>
            <w:sz w:val="22"/>
            <w:szCs w:val="22"/>
          </w:rPr>
          <w:tab/>
        </w:r>
        <w:r w:rsidR="00F876C0" w:rsidRPr="00E01BBC">
          <w:rPr>
            <w:rStyle w:val="Hyperlink"/>
            <w:lang w:val="en-US"/>
          </w:rPr>
          <w:t>Conclusion</w:t>
        </w:r>
        <w:r w:rsidR="00F876C0">
          <w:rPr>
            <w:webHidden/>
          </w:rPr>
          <w:tab/>
        </w:r>
        <w:r w:rsidR="00F876C0">
          <w:rPr>
            <w:webHidden/>
          </w:rPr>
          <w:fldChar w:fldCharType="begin"/>
        </w:r>
        <w:r w:rsidR="00F876C0">
          <w:rPr>
            <w:webHidden/>
          </w:rPr>
          <w:instrText xml:space="preserve"> PAGEREF _Toc121137930 \h </w:instrText>
        </w:r>
        <w:r w:rsidR="00F876C0">
          <w:rPr>
            <w:webHidden/>
          </w:rPr>
        </w:r>
        <w:r w:rsidR="00F876C0">
          <w:rPr>
            <w:webHidden/>
          </w:rPr>
          <w:fldChar w:fldCharType="separate"/>
        </w:r>
        <w:r w:rsidR="00F876C0">
          <w:rPr>
            <w:webHidden/>
          </w:rPr>
          <w:t>7</w:t>
        </w:r>
        <w:r w:rsidR="00F876C0">
          <w:rPr>
            <w:webHidden/>
          </w:rPr>
          <w:fldChar w:fldCharType="end"/>
        </w:r>
      </w:hyperlink>
    </w:p>
    <w:p w14:paraId="780E1C79" w14:textId="072EB950" w:rsidR="00F876C0" w:rsidRDefault="00000000" w:rsidP="00310ED0">
      <w:pPr>
        <w:pStyle w:val="Verzeichnis2"/>
        <w:spacing w:line="360" w:lineRule="auto"/>
        <w:rPr>
          <w:rFonts w:asciiTheme="minorHAnsi" w:eastAsiaTheme="minorEastAsia" w:hAnsiTheme="minorHAnsi" w:cstheme="minorBidi"/>
          <w:sz w:val="22"/>
          <w:szCs w:val="22"/>
        </w:rPr>
      </w:pPr>
      <w:hyperlink w:anchor="_Toc121137931" w:history="1">
        <w:r w:rsidR="00F876C0" w:rsidRPr="00E01BBC">
          <w:rPr>
            <w:rStyle w:val="Hyperlink"/>
            <w:lang w:val="en-US"/>
          </w:rPr>
          <w:t>List of References</w:t>
        </w:r>
        <w:r w:rsidR="00F876C0">
          <w:rPr>
            <w:webHidden/>
          </w:rPr>
          <w:tab/>
        </w:r>
        <w:r w:rsidR="00F876C0">
          <w:rPr>
            <w:webHidden/>
          </w:rPr>
          <w:fldChar w:fldCharType="begin"/>
        </w:r>
        <w:r w:rsidR="00F876C0">
          <w:rPr>
            <w:webHidden/>
          </w:rPr>
          <w:instrText xml:space="preserve"> PAGEREF _Toc121137931 \h </w:instrText>
        </w:r>
        <w:r w:rsidR="00F876C0">
          <w:rPr>
            <w:webHidden/>
          </w:rPr>
        </w:r>
        <w:r w:rsidR="00F876C0">
          <w:rPr>
            <w:webHidden/>
          </w:rPr>
          <w:fldChar w:fldCharType="separate"/>
        </w:r>
        <w:r w:rsidR="00F876C0">
          <w:rPr>
            <w:webHidden/>
          </w:rPr>
          <w:t>VII</w:t>
        </w:r>
        <w:r w:rsidR="00F876C0">
          <w:rPr>
            <w:webHidden/>
          </w:rPr>
          <w:fldChar w:fldCharType="end"/>
        </w:r>
      </w:hyperlink>
    </w:p>
    <w:p w14:paraId="50674EC2" w14:textId="4BC89CE3" w:rsidR="00F876C0" w:rsidRDefault="00000000" w:rsidP="00310ED0">
      <w:pPr>
        <w:pStyle w:val="Verzeichnis2"/>
        <w:spacing w:line="360" w:lineRule="auto"/>
        <w:rPr>
          <w:rFonts w:asciiTheme="minorHAnsi" w:eastAsiaTheme="minorEastAsia" w:hAnsiTheme="minorHAnsi" w:cstheme="minorBidi"/>
          <w:sz w:val="22"/>
          <w:szCs w:val="22"/>
        </w:rPr>
      </w:pPr>
      <w:hyperlink w:anchor="_Toc121137932" w:history="1">
        <w:r w:rsidR="00F876C0" w:rsidRPr="00E01BBC">
          <w:rPr>
            <w:rStyle w:val="Hyperlink"/>
            <w:lang w:val="en-US"/>
          </w:rPr>
          <w:t>Exemplary List of References</w:t>
        </w:r>
        <w:r w:rsidR="00F876C0">
          <w:rPr>
            <w:webHidden/>
          </w:rPr>
          <w:tab/>
        </w:r>
        <w:r w:rsidR="00F876C0">
          <w:rPr>
            <w:webHidden/>
          </w:rPr>
          <w:fldChar w:fldCharType="begin"/>
        </w:r>
        <w:r w:rsidR="00F876C0">
          <w:rPr>
            <w:webHidden/>
          </w:rPr>
          <w:instrText xml:space="preserve"> PAGEREF _Toc121137932 \h </w:instrText>
        </w:r>
        <w:r w:rsidR="00F876C0">
          <w:rPr>
            <w:webHidden/>
          </w:rPr>
        </w:r>
        <w:r w:rsidR="00F876C0">
          <w:rPr>
            <w:webHidden/>
          </w:rPr>
          <w:fldChar w:fldCharType="separate"/>
        </w:r>
        <w:r w:rsidR="00F876C0">
          <w:rPr>
            <w:webHidden/>
          </w:rPr>
          <w:t>VIII</w:t>
        </w:r>
        <w:r w:rsidR="00F876C0">
          <w:rPr>
            <w:webHidden/>
          </w:rPr>
          <w:fldChar w:fldCharType="end"/>
        </w:r>
      </w:hyperlink>
    </w:p>
    <w:p w14:paraId="61EEB4E9" w14:textId="0BEF5603" w:rsidR="00310ED0" w:rsidRDefault="00B3075C" w:rsidP="00310ED0">
      <w:pPr>
        <w:pStyle w:val="BasicText"/>
        <w:spacing w:line="360" w:lineRule="auto"/>
        <w:rPr>
          <w:noProof/>
        </w:rPr>
      </w:pPr>
      <w:r>
        <w:rPr>
          <w:noProof/>
        </w:rPr>
        <w:fldChar w:fldCharType="end"/>
      </w:r>
    </w:p>
    <w:p w14:paraId="77C35F3E" w14:textId="77777777" w:rsidR="00310ED0" w:rsidRDefault="00310ED0" w:rsidP="00310ED0">
      <w:pPr>
        <w:spacing w:after="200" w:line="360" w:lineRule="auto"/>
        <w:rPr>
          <w:noProof/>
          <w:sz w:val="24"/>
        </w:rPr>
      </w:pPr>
      <w:r>
        <w:rPr>
          <w:noProof/>
        </w:rPr>
        <w:br w:type="page"/>
      </w:r>
    </w:p>
    <w:p w14:paraId="1D9F3C44" w14:textId="77777777" w:rsidR="00297DC8" w:rsidRPr="0089587A" w:rsidRDefault="0004003F" w:rsidP="00310ED0">
      <w:pPr>
        <w:pStyle w:val="berschrift8"/>
        <w:numPr>
          <w:ilvl w:val="0"/>
          <w:numId w:val="0"/>
        </w:numPr>
        <w:ind w:left="851" w:hanging="851"/>
        <w:rPr>
          <w:sz w:val="28"/>
          <w:lang w:val="en-US"/>
        </w:rPr>
      </w:pPr>
      <w:bookmarkStart w:id="3" w:name="_Toc121137919"/>
      <w:r w:rsidRPr="0089587A">
        <w:rPr>
          <w:sz w:val="28"/>
          <w:lang w:val="en-US"/>
        </w:rPr>
        <w:lastRenderedPageBreak/>
        <w:t>List of Figures</w:t>
      </w:r>
      <w:bookmarkEnd w:id="3"/>
    </w:p>
    <w:bookmarkStart w:id="4" w:name="AbbildungsVerzGesamt"/>
    <w:p w14:paraId="00D7CC95" w14:textId="77777777" w:rsidR="0080024B" w:rsidRPr="0080024B" w:rsidRDefault="00B3075C" w:rsidP="00310ED0">
      <w:pPr>
        <w:pStyle w:val="Abbildungsverzeichnis"/>
        <w:spacing w:line="360" w:lineRule="auto"/>
        <w:rPr>
          <w:rFonts w:asciiTheme="minorHAnsi" w:eastAsiaTheme="minorEastAsia" w:hAnsiTheme="minorHAnsi" w:cstheme="minorBidi"/>
          <w:noProof/>
          <w:sz w:val="22"/>
          <w:szCs w:val="22"/>
          <w:lang w:val="en-US"/>
        </w:rPr>
      </w:pPr>
      <w:r>
        <w:fldChar w:fldCharType="begin"/>
      </w:r>
      <w:r w:rsidR="00EC6FC8" w:rsidRPr="0089587A">
        <w:rPr>
          <w:lang w:val="en-US"/>
        </w:rPr>
        <w:instrText xml:space="preserve"> TOC \c "Abb." </w:instrText>
      </w:r>
      <w:r>
        <w:fldChar w:fldCharType="separate"/>
      </w:r>
      <w:r w:rsidR="0080024B" w:rsidRPr="000E5964">
        <w:rPr>
          <w:noProof/>
          <w:lang w:val="en-US"/>
        </w:rPr>
        <w:t>Figure 3.1</w:t>
      </w:r>
      <w:r w:rsidR="0080024B" w:rsidRPr="0080024B">
        <w:rPr>
          <w:rFonts w:asciiTheme="minorHAnsi" w:eastAsiaTheme="minorEastAsia" w:hAnsiTheme="minorHAnsi" w:cstheme="minorBidi"/>
          <w:noProof/>
          <w:sz w:val="22"/>
          <w:szCs w:val="22"/>
          <w:lang w:val="en-US"/>
        </w:rPr>
        <w:tab/>
      </w:r>
      <w:r w:rsidR="0080024B" w:rsidRPr="000E5964">
        <w:rPr>
          <w:noProof/>
          <w:lang w:val="en-US"/>
        </w:rPr>
        <w:t>Layout Options in Word 2019</w:t>
      </w:r>
      <w:r w:rsidR="0080024B" w:rsidRPr="0080024B">
        <w:rPr>
          <w:noProof/>
          <w:lang w:val="en-US"/>
        </w:rPr>
        <w:tab/>
      </w:r>
      <w:r w:rsidR="0080024B">
        <w:rPr>
          <w:noProof/>
        </w:rPr>
        <w:fldChar w:fldCharType="begin"/>
      </w:r>
      <w:r w:rsidR="0080024B" w:rsidRPr="0080024B">
        <w:rPr>
          <w:noProof/>
          <w:lang w:val="en-US"/>
        </w:rPr>
        <w:instrText xml:space="preserve"> PAGEREF _Toc105582689 \h </w:instrText>
      </w:r>
      <w:r w:rsidR="0080024B">
        <w:rPr>
          <w:noProof/>
        </w:rPr>
      </w:r>
      <w:r w:rsidR="0080024B">
        <w:rPr>
          <w:noProof/>
        </w:rPr>
        <w:fldChar w:fldCharType="separate"/>
      </w:r>
      <w:r w:rsidR="0080024B" w:rsidRPr="0080024B">
        <w:rPr>
          <w:noProof/>
          <w:lang w:val="en-US"/>
        </w:rPr>
        <w:t>3</w:t>
      </w:r>
      <w:r w:rsidR="0080024B">
        <w:rPr>
          <w:noProof/>
        </w:rPr>
        <w:fldChar w:fldCharType="end"/>
      </w:r>
    </w:p>
    <w:p w14:paraId="71D0155E" w14:textId="77777777" w:rsidR="00EC6FC8" w:rsidRPr="0089587A" w:rsidRDefault="00B3075C" w:rsidP="00310ED0">
      <w:pPr>
        <w:pStyle w:val="BasicText"/>
        <w:spacing w:line="360" w:lineRule="auto"/>
        <w:rPr>
          <w:lang w:val="en-US"/>
        </w:rPr>
      </w:pPr>
      <w:r>
        <w:fldChar w:fldCharType="end"/>
      </w:r>
      <w:bookmarkEnd w:id="4"/>
    </w:p>
    <w:p w14:paraId="6725318F" w14:textId="77777777" w:rsidR="00310ED0" w:rsidRDefault="00310ED0" w:rsidP="00310ED0">
      <w:pPr>
        <w:spacing w:after="200" w:line="360" w:lineRule="auto"/>
        <w:rPr>
          <w:b/>
          <w:kern w:val="28"/>
          <w:sz w:val="28"/>
          <w:lang w:val="en-US"/>
        </w:rPr>
      </w:pPr>
      <w:bookmarkStart w:id="5" w:name="_Toc121137920"/>
      <w:r>
        <w:rPr>
          <w:sz w:val="28"/>
          <w:lang w:val="en-US"/>
        </w:rPr>
        <w:br w:type="page"/>
      </w:r>
    </w:p>
    <w:p w14:paraId="27E52237" w14:textId="1D29C988" w:rsidR="00297DC8" w:rsidRPr="00F876C0" w:rsidRDefault="0004003F" w:rsidP="00310ED0">
      <w:pPr>
        <w:pStyle w:val="berschrift8"/>
        <w:numPr>
          <w:ilvl w:val="0"/>
          <w:numId w:val="0"/>
        </w:numPr>
        <w:ind w:left="851" w:hanging="851"/>
        <w:rPr>
          <w:sz w:val="28"/>
          <w:lang w:val="en-US"/>
        </w:rPr>
      </w:pPr>
      <w:r w:rsidRPr="00F876C0">
        <w:rPr>
          <w:sz w:val="28"/>
          <w:lang w:val="en-US"/>
        </w:rPr>
        <w:lastRenderedPageBreak/>
        <w:t>List of Tables</w:t>
      </w:r>
      <w:bookmarkEnd w:id="5"/>
    </w:p>
    <w:bookmarkStart w:id="6" w:name="TabellenVerzGesamt"/>
    <w:p w14:paraId="1C5E5640" w14:textId="77777777" w:rsidR="0080024B" w:rsidRPr="00F876C0" w:rsidRDefault="00B3075C" w:rsidP="00310ED0">
      <w:pPr>
        <w:pStyle w:val="Abbildungsverzeichnis"/>
        <w:spacing w:line="360" w:lineRule="auto"/>
        <w:rPr>
          <w:rFonts w:asciiTheme="minorHAnsi" w:eastAsiaTheme="minorEastAsia" w:hAnsiTheme="minorHAnsi" w:cstheme="minorBidi"/>
          <w:noProof/>
          <w:sz w:val="22"/>
          <w:szCs w:val="22"/>
          <w:lang w:val="en-US"/>
        </w:rPr>
      </w:pPr>
      <w:r w:rsidRPr="00F876C0">
        <w:rPr>
          <w:lang w:val="en-US"/>
        </w:rPr>
        <w:fldChar w:fldCharType="begin"/>
      </w:r>
      <w:r w:rsidR="00EC6FC8" w:rsidRPr="00F876C0">
        <w:rPr>
          <w:lang w:val="en-US"/>
        </w:rPr>
        <w:instrText xml:space="preserve"> TOC \c "Tab." </w:instrText>
      </w:r>
      <w:r w:rsidRPr="00F876C0">
        <w:rPr>
          <w:lang w:val="en-US"/>
        </w:rPr>
        <w:fldChar w:fldCharType="separate"/>
      </w:r>
      <w:r w:rsidR="0080024B" w:rsidRPr="00F876C0">
        <w:rPr>
          <w:noProof/>
          <w:lang w:val="en-US"/>
        </w:rPr>
        <w:t>Table 3.1</w:t>
      </w:r>
      <w:r w:rsidR="0080024B" w:rsidRPr="00F876C0">
        <w:rPr>
          <w:rFonts w:asciiTheme="minorHAnsi" w:eastAsiaTheme="minorEastAsia" w:hAnsiTheme="minorHAnsi" w:cstheme="minorBidi"/>
          <w:noProof/>
          <w:sz w:val="22"/>
          <w:szCs w:val="22"/>
          <w:lang w:val="en-US"/>
        </w:rPr>
        <w:tab/>
      </w:r>
      <w:r w:rsidR="0080024B" w:rsidRPr="00F876C0">
        <w:rPr>
          <w:noProof/>
          <w:lang w:val="en-US"/>
        </w:rPr>
        <w:t>References for Illustrations</w:t>
      </w:r>
      <w:r w:rsidR="0080024B" w:rsidRPr="00F876C0">
        <w:rPr>
          <w:noProof/>
          <w:lang w:val="en-US"/>
        </w:rPr>
        <w:tab/>
      </w:r>
      <w:r w:rsidR="0080024B" w:rsidRPr="00F876C0">
        <w:rPr>
          <w:noProof/>
          <w:lang w:val="en-US"/>
        </w:rPr>
        <w:fldChar w:fldCharType="begin"/>
      </w:r>
      <w:r w:rsidR="0080024B" w:rsidRPr="00F876C0">
        <w:rPr>
          <w:noProof/>
          <w:lang w:val="en-US"/>
        </w:rPr>
        <w:instrText xml:space="preserve"> PAGEREF _Toc105582655 \h </w:instrText>
      </w:r>
      <w:r w:rsidR="0080024B" w:rsidRPr="00F876C0">
        <w:rPr>
          <w:noProof/>
          <w:lang w:val="en-US"/>
        </w:rPr>
      </w:r>
      <w:r w:rsidR="0080024B" w:rsidRPr="00F876C0">
        <w:rPr>
          <w:noProof/>
          <w:lang w:val="en-US"/>
        </w:rPr>
        <w:fldChar w:fldCharType="separate"/>
      </w:r>
      <w:r w:rsidR="0080024B" w:rsidRPr="00F876C0">
        <w:rPr>
          <w:noProof/>
          <w:lang w:val="en-US"/>
        </w:rPr>
        <w:t>4</w:t>
      </w:r>
      <w:r w:rsidR="0080024B" w:rsidRPr="00F876C0">
        <w:rPr>
          <w:noProof/>
          <w:lang w:val="en-US"/>
        </w:rPr>
        <w:fldChar w:fldCharType="end"/>
      </w:r>
    </w:p>
    <w:p w14:paraId="6A1F868D" w14:textId="77777777" w:rsidR="00EC6FC8" w:rsidRPr="00F876C0" w:rsidRDefault="00B3075C" w:rsidP="00310ED0">
      <w:pPr>
        <w:pStyle w:val="BasicText"/>
        <w:spacing w:line="360" w:lineRule="auto"/>
        <w:rPr>
          <w:lang w:val="en-US"/>
        </w:rPr>
      </w:pPr>
      <w:r w:rsidRPr="00F876C0">
        <w:rPr>
          <w:lang w:val="en-US"/>
        </w:rPr>
        <w:fldChar w:fldCharType="end"/>
      </w:r>
      <w:bookmarkEnd w:id="6"/>
    </w:p>
    <w:p w14:paraId="5679BCFE" w14:textId="77777777" w:rsidR="0004003F" w:rsidRPr="00F876C0" w:rsidRDefault="0004003F" w:rsidP="00310ED0">
      <w:pPr>
        <w:pStyle w:val="BasicText"/>
        <w:spacing w:line="360" w:lineRule="auto"/>
        <w:rPr>
          <w:i/>
          <w:lang w:val="en-US"/>
        </w:rPr>
      </w:pPr>
      <w:r w:rsidRPr="00F876C0">
        <w:rPr>
          <w:i/>
          <w:lang w:val="en-US"/>
        </w:rPr>
        <w:t>Note</w:t>
      </w:r>
    </w:p>
    <w:p w14:paraId="17543A16" w14:textId="77777777" w:rsidR="005446D1" w:rsidRPr="00F876C0" w:rsidRDefault="0004003F" w:rsidP="00310ED0">
      <w:pPr>
        <w:pStyle w:val="BasicText"/>
        <w:spacing w:line="360" w:lineRule="auto"/>
        <w:rPr>
          <w:lang w:val="en-US"/>
        </w:rPr>
      </w:pPr>
      <w:r w:rsidRPr="00F876C0">
        <w:rPr>
          <w:lang w:val="en-US"/>
        </w:rPr>
        <w:t>If no tables are used in the paper, the list of tables should be removed. Likewise, if there are only a few entries, the list of figures and tables can be displayed one below the other on one page.</w:t>
      </w:r>
    </w:p>
    <w:p w14:paraId="1545215B" w14:textId="77777777" w:rsidR="005446D1" w:rsidRPr="00F876C0" w:rsidRDefault="005446D1" w:rsidP="00310ED0">
      <w:pPr>
        <w:pStyle w:val="BasicText"/>
        <w:spacing w:line="360" w:lineRule="auto"/>
        <w:rPr>
          <w:lang w:val="en-US"/>
        </w:rPr>
      </w:pPr>
    </w:p>
    <w:p w14:paraId="0E9A6EC6" w14:textId="77777777" w:rsidR="00310ED0" w:rsidRDefault="00310ED0" w:rsidP="00310ED0">
      <w:pPr>
        <w:spacing w:after="200" w:line="360" w:lineRule="auto"/>
        <w:rPr>
          <w:b/>
          <w:kern w:val="28"/>
          <w:sz w:val="28"/>
          <w:lang w:val="en-US"/>
        </w:rPr>
      </w:pPr>
      <w:bookmarkStart w:id="7" w:name="_Toc121137921"/>
      <w:r>
        <w:rPr>
          <w:sz w:val="28"/>
          <w:lang w:val="en-US"/>
        </w:rPr>
        <w:br w:type="page"/>
      </w:r>
    </w:p>
    <w:p w14:paraId="663D7D2A" w14:textId="18EB1BE9" w:rsidR="00C565B8" w:rsidRPr="00F876C0" w:rsidRDefault="0004003F" w:rsidP="00310ED0">
      <w:pPr>
        <w:pStyle w:val="berschrift8"/>
        <w:numPr>
          <w:ilvl w:val="0"/>
          <w:numId w:val="0"/>
        </w:numPr>
        <w:ind w:left="851" w:hanging="851"/>
        <w:rPr>
          <w:sz w:val="28"/>
          <w:lang w:val="en-US"/>
        </w:rPr>
      </w:pPr>
      <w:r w:rsidRPr="00F876C0">
        <w:rPr>
          <w:sz w:val="28"/>
          <w:lang w:val="en-US"/>
        </w:rPr>
        <w:lastRenderedPageBreak/>
        <w:t>List of Abbreviations</w:t>
      </w:r>
      <w:bookmarkEnd w:id="7"/>
    </w:p>
    <w:p w14:paraId="5FF7942A" w14:textId="77777777" w:rsidR="00C565B8" w:rsidRPr="00F876C0" w:rsidRDefault="00C565B8" w:rsidP="00310ED0">
      <w:pPr>
        <w:pStyle w:val="BasicTextIndentation"/>
        <w:spacing w:line="360" w:lineRule="auto"/>
        <w:rPr>
          <w:lang w:val="en-US"/>
        </w:rPr>
      </w:pPr>
      <w:r w:rsidRPr="00F876C0">
        <w:rPr>
          <w:lang w:val="en-US"/>
        </w:rPr>
        <w:t>BBN</w:t>
      </w:r>
      <w:r w:rsidRPr="00F876C0">
        <w:rPr>
          <w:lang w:val="en-US"/>
        </w:rPr>
        <w:tab/>
      </w:r>
      <w:proofErr w:type="spellStart"/>
      <w:r w:rsidRPr="00F876C0">
        <w:rPr>
          <w:lang w:val="en-US"/>
        </w:rPr>
        <w:t>Bundeseinheitliche</w:t>
      </w:r>
      <w:proofErr w:type="spellEnd"/>
      <w:r w:rsidRPr="00F876C0">
        <w:rPr>
          <w:lang w:val="en-US"/>
        </w:rPr>
        <w:t xml:space="preserve"> </w:t>
      </w:r>
      <w:proofErr w:type="spellStart"/>
      <w:r w:rsidRPr="00F876C0">
        <w:rPr>
          <w:lang w:val="en-US"/>
        </w:rPr>
        <w:t>Betriebsnummer</w:t>
      </w:r>
      <w:proofErr w:type="spellEnd"/>
    </w:p>
    <w:p w14:paraId="37FC07BE" w14:textId="77777777" w:rsidR="00C565B8" w:rsidRPr="00F876C0" w:rsidRDefault="00C565B8" w:rsidP="00310ED0">
      <w:pPr>
        <w:pStyle w:val="BasicTextIndentation"/>
        <w:spacing w:line="360" w:lineRule="auto"/>
        <w:rPr>
          <w:lang w:val="en-US"/>
        </w:rPr>
      </w:pPr>
      <w:r w:rsidRPr="00F876C0">
        <w:rPr>
          <w:lang w:val="en-US"/>
        </w:rPr>
        <w:t>CCG</w:t>
      </w:r>
      <w:r w:rsidRPr="00F876C0">
        <w:rPr>
          <w:lang w:val="en-US"/>
        </w:rPr>
        <w:tab/>
        <w:t xml:space="preserve">Centrale für </w:t>
      </w:r>
      <w:proofErr w:type="spellStart"/>
      <w:r w:rsidRPr="00F876C0">
        <w:rPr>
          <w:lang w:val="en-US"/>
        </w:rPr>
        <w:t>Coorganisation</w:t>
      </w:r>
      <w:proofErr w:type="spellEnd"/>
    </w:p>
    <w:p w14:paraId="5AC1E0DC" w14:textId="77777777" w:rsidR="00C565B8" w:rsidRPr="00F876C0" w:rsidRDefault="00C565B8" w:rsidP="00310ED0">
      <w:pPr>
        <w:pStyle w:val="BasicTextIndentation"/>
        <w:spacing w:line="360" w:lineRule="auto"/>
        <w:rPr>
          <w:lang w:val="en-US"/>
        </w:rPr>
      </w:pPr>
      <w:r w:rsidRPr="00F876C0">
        <w:rPr>
          <w:lang w:val="en-US"/>
        </w:rPr>
        <w:t>DFÜ</w:t>
      </w:r>
      <w:r w:rsidRPr="00F876C0">
        <w:rPr>
          <w:lang w:val="en-US"/>
        </w:rPr>
        <w:tab/>
      </w:r>
      <w:proofErr w:type="spellStart"/>
      <w:r w:rsidRPr="00F876C0">
        <w:rPr>
          <w:lang w:val="en-US"/>
        </w:rPr>
        <w:t>Datenfernübertragung</w:t>
      </w:r>
      <w:proofErr w:type="spellEnd"/>
    </w:p>
    <w:p w14:paraId="5ADC33C8" w14:textId="77777777" w:rsidR="00C565B8" w:rsidRPr="00F876C0" w:rsidRDefault="00C565B8" w:rsidP="00310ED0">
      <w:pPr>
        <w:pStyle w:val="BasicTextIndentation"/>
        <w:spacing w:line="360" w:lineRule="auto"/>
        <w:rPr>
          <w:lang w:val="en-US"/>
        </w:rPr>
      </w:pPr>
      <w:r w:rsidRPr="00F876C0">
        <w:rPr>
          <w:lang w:val="en-US"/>
        </w:rPr>
        <w:t>dpi</w:t>
      </w:r>
      <w:r w:rsidRPr="00F876C0">
        <w:rPr>
          <w:lang w:val="en-US"/>
        </w:rPr>
        <w:tab/>
      </w:r>
      <w:r w:rsidRPr="00F876C0">
        <w:rPr>
          <w:rStyle w:val="BasicCharEN"/>
          <w:lang w:val="en-US"/>
        </w:rPr>
        <w:t>dots per inch</w:t>
      </w:r>
    </w:p>
    <w:p w14:paraId="4CBB7405" w14:textId="77777777" w:rsidR="00C565B8" w:rsidRPr="00F876C0" w:rsidRDefault="00C565B8" w:rsidP="00310ED0">
      <w:pPr>
        <w:pStyle w:val="BasicTextIndentation"/>
        <w:spacing w:line="360" w:lineRule="auto"/>
        <w:rPr>
          <w:lang w:val="en-US"/>
        </w:rPr>
      </w:pPr>
      <w:r w:rsidRPr="00F876C0">
        <w:rPr>
          <w:lang w:val="en-US"/>
        </w:rPr>
        <w:t>EAN</w:t>
      </w:r>
      <w:r w:rsidRPr="00F876C0">
        <w:rPr>
          <w:lang w:val="en-US"/>
        </w:rPr>
        <w:tab/>
      </w:r>
      <w:proofErr w:type="spellStart"/>
      <w:r w:rsidRPr="00F876C0">
        <w:rPr>
          <w:lang w:val="en-US"/>
        </w:rPr>
        <w:t>Europäische</w:t>
      </w:r>
      <w:proofErr w:type="spellEnd"/>
      <w:r w:rsidRPr="00F876C0">
        <w:rPr>
          <w:lang w:val="en-US"/>
        </w:rPr>
        <w:t xml:space="preserve"> </w:t>
      </w:r>
      <w:proofErr w:type="spellStart"/>
      <w:r w:rsidRPr="00F876C0">
        <w:rPr>
          <w:lang w:val="en-US"/>
        </w:rPr>
        <w:t>Artikelnumerierung</w:t>
      </w:r>
      <w:proofErr w:type="spellEnd"/>
    </w:p>
    <w:p w14:paraId="4E5EC107" w14:textId="77777777" w:rsidR="00C565B8" w:rsidRPr="00F876C0" w:rsidRDefault="00C565B8" w:rsidP="00310ED0">
      <w:pPr>
        <w:pStyle w:val="BasicTextIndentation"/>
        <w:spacing w:line="360" w:lineRule="auto"/>
        <w:rPr>
          <w:lang w:val="en-US"/>
        </w:rPr>
      </w:pPr>
      <w:proofErr w:type="spellStart"/>
      <w:r w:rsidRPr="00F876C0">
        <w:rPr>
          <w:lang w:val="en-US"/>
        </w:rPr>
        <w:t>GoM</w:t>
      </w:r>
      <w:proofErr w:type="spellEnd"/>
      <w:r w:rsidRPr="00F876C0">
        <w:rPr>
          <w:lang w:val="en-US"/>
        </w:rPr>
        <w:tab/>
      </w:r>
      <w:proofErr w:type="spellStart"/>
      <w:r w:rsidRPr="00F876C0">
        <w:rPr>
          <w:lang w:val="en-US"/>
        </w:rPr>
        <w:t>Grundsätze</w:t>
      </w:r>
      <w:proofErr w:type="spellEnd"/>
      <w:r w:rsidRPr="00F876C0">
        <w:rPr>
          <w:lang w:val="en-US"/>
        </w:rPr>
        <w:t xml:space="preserve"> </w:t>
      </w:r>
      <w:proofErr w:type="spellStart"/>
      <w:r w:rsidRPr="00F876C0">
        <w:rPr>
          <w:lang w:val="en-US"/>
        </w:rPr>
        <w:t>ordnungsmäßiger</w:t>
      </w:r>
      <w:proofErr w:type="spellEnd"/>
      <w:r w:rsidRPr="00F876C0">
        <w:rPr>
          <w:lang w:val="en-US"/>
        </w:rPr>
        <w:t xml:space="preserve"> </w:t>
      </w:r>
      <w:proofErr w:type="spellStart"/>
      <w:r w:rsidRPr="00F876C0">
        <w:rPr>
          <w:lang w:val="en-US"/>
        </w:rPr>
        <w:t>Modellierung</w:t>
      </w:r>
      <w:proofErr w:type="spellEnd"/>
    </w:p>
    <w:p w14:paraId="242001E3" w14:textId="77777777" w:rsidR="00C565B8" w:rsidRPr="00F876C0" w:rsidRDefault="00C565B8" w:rsidP="00310ED0">
      <w:pPr>
        <w:pStyle w:val="BasicTextIndentation"/>
        <w:spacing w:line="360" w:lineRule="auto"/>
        <w:rPr>
          <w:lang w:val="en-US"/>
        </w:rPr>
      </w:pPr>
      <w:r w:rsidRPr="00F876C0">
        <w:rPr>
          <w:rStyle w:val="BasicCharEN"/>
          <w:lang w:val="en-US"/>
        </w:rPr>
        <w:t>VBA</w:t>
      </w:r>
      <w:r w:rsidRPr="00F876C0">
        <w:rPr>
          <w:rStyle w:val="BasicCharEN"/>
          <w:lang w:val="en-US"/>
        </w:rPr>
        <w:tab/>
        <w:t>Visual Basic for Applications</w:t>
      </w:r>
    </w:p>
    <w:p w14:paraId="7AF51ADB" w14:textId="77777777" w:rsidR="00C565B8" w:rsidRPr="00F876C0" w:rsidRDefault="00C565B8" w:rsidP="00310ED0">
      <w:pPr>
        <w:pStyle w:val="BasicTextIndentation"/>
        <w:spacing w:line="360" w:lineRule="auto"/>
        <w:rPr>
          <w:lang w:val="en-US"/>
        </w:rPr>
      </w:pPr>
      <w:r w:rsidRPr="00F876C0">
        <w:rPr>
          <w:lang w:val="en-US"/>
        </w:rPr>
        <w:t>WWS</w:t>
      </w:r>
      <w:r w:rsidRPr="00F876C0">
        <w:rPr>
          <w:lang w:val="en-US"/>
        </w:rPr>
        <w:tab/>
      </w:r>
      <w:proofErr w:type="spellStart"/>
      <w:r w:rsidRPr="00F876C0">
        <w:rPr>
          <w:lang w:val="en-US"/>
        </w:rPr>
        <w:t>Warenwirtschaftssystem</w:t>
      </w:r>
      <w:proofErr w:type="spellEnd"/>
    </w:p>
    <w:p w14:paraId="28144902" w14:textId="77777777" w:rsidR="00C565B8" w:rsidRPr="00F876C0" w:rsidRDefault="00C565B8" w:rsidP="00310ED0">
      <w:pPr>
        <w:pStyle w:val="BasicTextIndentation"/>
        <w:spacing w:line="360" w:lineRule="auto"/>
        <w:rPr>
          <w:rStyle w:val="BasicCharNoLanguage"/>
          <w:lang w:val="en-US"/>
        </w:rPr>
      </w:pPr>
      <w:r w:rsidRPr="00F876C0">
        <w:rPr>
          <w:rStyle w:val="BasicCharNoLanguage"/>
          <w:lang w:val="en-US"/>
        </w:rPr>
        <w:t>ZfB</w:t>
      </w:r>
      <w:r w:rsidRPr="00F876C0">
        <w:rPr>
          <w:rStyle w:val="BasicCharNoLanguage"/>
          <w:lang w:val="en-US"/>
        </w:rPr>
        <w:tab/>
        <w:t>Zeitschrift für Betriebswirtschaft</w:t>
      </w:r>
    </w:p>
    <w:p w14:paraId="2D419889" w14:textId="77777777" w:rsidR="00C565B8" w:rsidRPr="00F876C0" w:rsidRDefault="00C565B8" w:rsidP="00310ED0">
      <w:pPr>
        <w:pStyle w:val="BasicTextIndentation"/>
        <w:spacing w:line="360" w:lineRule="auto"/>
        <w:rPr>
          <w:rStyle w:val="BasicCharNoLanguage"/>
          <w:lang w:val="en-US"/>
        </w:rPr>
      </w:pPr>
      <w:r w:rsidRPr="00F876C0">
        <w:rPr>
          <w:rStyle w:val="BasicCharNoLanguage"/>
          <w:lang w:val="en-US"/>
        </w:rPr>
        <w:t>ZuO</w:t>
      </w:r>
      <w:r w:rsidRPr="00F876C0">
        <w:rPr>
          <w:rStyle w:val="BasicCharNoLanguage"/>
          <w:lang w:val="en-US"/>
        </w:rPr>
        <w:tab/>
        <w:t>Zuordnung</w:t>
      </w:r>
    </w:p>
    <w:p w14:paraId="48858C32" w14:textId="77777777" w:rsidR="00C565B8" w:rsidRPr="00F876C0" w:rsidRDefault="0004003F" w:rsidP="00310ED0">
      <w:pPr>
        <w:pStyle w:val="Subheading1"/>
        <w:rPr>
          <w:rStyle w:val="BasicCharNoLanguage"/>
          <w:lang w:val="en-US"/>
        </w:rPr>
      </w:pPr>
      <w:bookmarkStart w:id="8" w:name="Anmerkung4"/>
      <w:r w:rsidRPr="00F876C0">
        <w:rPr>
          <w:rStyle w:val="BasicCharNoLanguage"/>
          <w:lang w:val="en-US"/>
        </w:rPr>
        <w:t>Note</w:t>
      </w:r>
    </w:p>
    <w:bookmarkEnd w:id="8"/>
    <w:p w14:paraId="153DE416" w14:textId="1FA820CB" w:rsidR="005446D1" w:rsidRPr="00F876C0" w:rsidRDefault="002B5E35" w:rsidP="00310ED0">
      <w:pPr>
        <w:pStyle w:val="BasicText"/>
        <w:spacing w:line="360" w:lineRule="auto"/>
        <w:rPr>
          <w:lang w:val="en-US"/>
        </w:rPr>
      </w:pPr>
      <w:r w:rsidRPr="00F876C0">
        <w:rPr>
          <w:lang w:val="en-US"/>
        </w:rPr>
        <w:t xml:space="preserve">The list of abbreviations includes all abbreviations that are not in common use or are not </w:t>
      </w:r>
      <w:r w:rsidR="009356CD" w:rsidRPr="00F876C0">
        <w:rPr>
          <w:lang w:val="en-US"/>
        </w:rPr>
        <w:t xml:space="preserve">listed </w:t>
      </w:r>
      <w:r w:rsidRPr="00F876C0">
        <w:rPr>
          <w:lang w:val="en-US"/>
        </w:rPr>
        <w:t xml:space="preserve">in the Duden dictionary. Abbreviations such as </w:t>
      </w:r>
      <w:r w:rsidR="0080024B" w:rsidRPr="00F876C0">
        <w:rPr>
          <w:lang w:val="en-US"/>
        </w:rPr>
        <w:t>“</w:t>
      </w:r>
      <w:r w:rsidRPr="00F876C0">
        <w:rPr>
          <w:lang w:val="en-US"/>
        </w:rPr>
        <w:t>etc.</w:t>
      </w:r>
      <w:r w:rsidR="0080024B" w:rsidRPr="00F876C0">
        <w:rPr>
          <w:lang w:val="en-US"/>
        </w:rPr>
        <w:t>”</w:t>
      </w:r>
      <w:r w:rsidRPr="00F876C0">
        <w:rPr>
          <w:lang w:val="en-US"/>
        </w:rPr>
        <w:t xml:space="preserve"> and </w:t>
      </w:r>
      <w:r w:rsidR="0080024B" w:rsidRPr="00F876C0">
        <w:rPr>
          <w:lang w:val="en-US"/>
        </w:rPr>
        <w:t>“</w:t>
      </w:r>
      <w:r w:rsidRPr="00F876C0">
        <w:rPr>
          <w:lang w:val="en-US"/>
        </w:rPr>
        <w:t>e.g.</w:t>
      </w:r>
      <w:r w:rsidR="0080024B" w:rsidRPr="00F876C0">
        <w:rPr>
          <w:lang w:val="en-US"/>
        </w:rPr>
        <w:t>”</w:t>
      </w:r>
      <w:r w:rsidRPr="00F876C0">
        <w:rPr>
          <w:lang w:val="en-US"/>
        </w:rPr>
        <w:t xml:space="preserve"> do not belong in the list.</w:t>
      </w:r>
      <w:r w:rsidRPr="00F876C0">
        <w:rPr>
          <w:lang w:val="en-US"/>
        </w:rPr>
        <w:br w:type="page"/>
      </w:r>
    </w:p>
    <w:p w14:paraId="0263D20C" w14:textId="77777777" w:rsidR="00C565B8" w:rsidRPr="00F876C0" w:rsidRDefault="002B5E35" w:rsidP="00310ED0">
      <w:pPr>
        <w:pStyle w:val="berschrift8"/>
        <w:numPr>
          <w:ilvl w:val="0"/>
          <w:numId w:val="0"/>
        </w:numPr>
        <w:ind w:left="851" w:hanging="851"/>
        <w:rPr>
          <w:sz w:val="28"/>
          <w:lang w:val="en-US"/>
        </w:rPr>
      </w:pPr>
      <w:bookmarkStart w:id="9" w:name="_Toc121137922"/>
      <w:r w:rsidRPr="00F876C0">
        <w:rPr>
          <w:sz w:val="28"/>
          <w:lang w:val="en-US"/>
        </w:rPr>
        <w:lastRenderedPageBreak/>
        <w:t>List of Symbols</w:t>
      </w:r>
      <w:bookmarkEnd w:id="9"/>
    </w:p>
    <w:p w14:paraId="4A7DD6B9" w14:textId="77777777" w:rsidR="00C565B8" w:rsidRPr="00F876C0" w:rsidRDefault="00C565B8" w:rsidP="00310ED0">
      <w:pPr>
        <w:pStyle w:val="BasicTextIndentation"/>
        <w:spacing w:line="360" w:lineRule="auto"/>
        <w:rPr>
          <w:lang w:val="en-US"/>
        </w:rPr>
      </w:pPr>
      <w:r w:rsidRPr="00F876C0">
        <w:rPr>
          <w:lang w:val="en-US"/>
        </w:rPr>
        <w:t>a</w:t>
      </w:r>
      <w:r w:rsidRPr="00F876C0">
        <w:rPr>
          <w:vertAlign w:val="subscript"/>
          <w:lang w:val="en-US"/>
        </w:rPr>
        <w:t>0</w:t>
      </w:r>
      <w:r w:rsidRPr="00F876C0">
        <w:rPr>
          <w:lang w:val="en-US"/>
        </w:rPr>
        <w:tab/>
      </w:r>
      <w:proofErr w:type="spellStart"/>
      <w:r w:rsidRPr="00F876C0">
        <w:rPr>
          <w:lang w:val="en-US"/>
        </w:rPr>
        <w:t>Anschaffungsauszahlung</w:t>
      </w:r>
      <w:proofErr w:type="spellEnd"/>
      <w:r w:rsidRPr="00F876C0">
        <w:rPr>
          <w:lang w:val="en-US"/>
        </w:rPr>
        <w:t xml:space="preserve"> in t = 0</w:t>
      </w:r>
    </w:p>
    <w:p w14:paraId="58A3522C" w14:textId="77777777" w:rsidR="00C565B8" w:rsidRPr="00F876C0" w:rsidRDefault="00C565B8" w:rsidP="00310ED0">
      <w:pPr>
        <w:pStyle w:val="BasicTextIndentation"/>
        <w:spacing w:line="360" w:lineRule="auto"/>
        <w:rPr>
          <w:lang w:val="en-US"/>
        </w:rPr>
      </w:pPr>
      <w:r w:rsidRPr="00F876C0">
        <w:rPr>
          <w:lang w:val="en-US"/>
        </w:rPr>
        <w:t>C</w:t>
      </w:r>
      <w:r w:rsidRPr="00F876C0">
        <w:rPr>
          <w:lang w:val="en-US"/>
        </w:rPr>
        <w:tab/>
        <w:t>Kapitalwert</w:t>
      </w:r>
    </w:p>
    <w:p w14:paraId="0C944019" w14:textId="77777777" w:rsidR="00C565B8" w:rsidRPr="00F876C0" w:rsidRDefault="00C565B8" w:rsidP="00310ED0">
      <w:pPr>
        <w:pStyle w:val="BasicTextIndentation"/>
        <w:spacing w:line="360" w:lineRule="auto"/>
        <w:rPr>
          <w:lang w:val="en-US"/>
        </w:rPr>
      </w:pPr>
      <w:r w:rsidRPr="00F876C0">
        <w:rPr>
          <w:lang w:val="en-US"/>
        </w:rPr>
        <w:t>d</w:t>
      </w:r>
      <w:r w:rsidRPr="00F876C0">
        <w:rPr>
          <w:vertAlign w:val="subscript"/>
          <w:lang w:val="en-US"/>
        </w:rPr>
        <w:t>t</w:t>
      </w:r>
      <w:r w:rsidR="00480786" w:rsidRPr="00F876C0">
        <w:rPr>
          <w:lang w:val="en-US"/>
        </w:rPr>
        <w:tab/>
      </w:r>
      <w:proofErr w:type="spellStart"/>
      <w:r w:rsidR="00480786" w:rsidRPr="00F876C0">
        <w:rPr>
          <w:lang w:val="en-US"/>
        </w:rPr>
        <w:t>Einzahlungsüberschuss</w:t>
      </w:r>
      <w:proofErr w:type="spellEnd"/>
      <w:r w:rsidR="00480786" w:rsidRPr="00F876C0">
        <w:rPr>
          <w:lang w:val="en-US"/>
        </w:rPr>
        <w:t xml:space="preserve"> in </w:t>
      </w:r>
      <w:proofErr w:type="spellStart"/>
      <w:r w:rsidR="00480786" w:rsidRPr="00F876C0">
        <w:rPr>
          <w:lang w:val="en-US"/>
        </w:rPr>
        <w:t>B</w:t>
      </w:r>
      <w:r w:rsidRPr="00F876C0">
        <w:rPr>
          <w:lang w:val="en-US"/>
        </w:rPr>
        <w:t>ezug</w:t>
      </w:r>
      <w:proofErr w:type="spellEnd"/>
      <w:r w:rsidRPr="00F876C0">
        <w:rPr>
          <w:lang w:val="en-US"/>
        </w:rPr>
        <w:t xml:space="preserve"> auf t</w:t>
      </w:r>
    </w:p>
    <w:p w14:paraId="2E6BB7F4" w14:textId="77777777" w:rsidR="00C565B8" w:rsidRPr="00F876C0" w:rsidRDefault="00C565B8" w:rsidP="00310ED0">
      <w:pPr>
        <w:pStyle w:val="BasicTextIndentation"/>
        <w:spacing w:line="360" w:lineRule="auto"/>
        <w:rPr>
          <w:lang w:val="en-US"/>
        </w:rPr>
      </w:pPr>
      <w:proofErr w:type="spellStart"/>
      <w:r w:rsidRPr="00F876C0">
        <w:rPr>
          <w:lang w:val="en-US"/>
        </w:rPr>
        <w:t>i</w:t>
      </w:r>
      <w:proofErr w:type="spellEnd"/>
      <w:r w:rsidRPr="00F876C0">
        <w:rPr>
          <w:lang w:val="en-US"/>
        </w:rPr>
        <w:tab/>
      </w:r>
      <w:proofErr w:type="spellStart"/>
      <w:r w:rsidRPr="00F876C0">
        <w:rPr>
          <w:lang w:val="en-US"/>
        </w:rPr>
        <w:t>Kalkulationszinsfuß</w:t>
      </w:r>
      <w:proofErr w:type="spellEnd"/>
    </w:p>
    <w:p w14:paraId="757CE04F" w14:textId="77777777" w:rsidR="00C565B8" w:rsidRPr="00F876C0" w:rsidRDefault="00C565B8" w:rsidP="00310ED0">
      <w:pPr>
        <w:pStyle w:val="BasicTextIndentation"/>
        <w:spacing w:line="360" w:lineRule="auto"/>
        <w:rPr>
          <w:lang w:val="en-US"/>
        </w:rPr>
      </w:pPr>
      <w:r w:rsidRPr="00F876C0">
        <w:rPr>
          <w:lang w:val="en-US"/>
        </w:rPr>
        <w:t>n</w:t>
      </w:r>
      <w:r w:rsidRPr="00F876C0">
        <w:rPr>
          <w:lang w:val="en-US"/>
        </w:rPr>
        <w:tab/>
      </w:r>
      <w:proofErr w:type="spellStart"/>
      <w:r w:rsidRPr="00F876C0">
        <w:rPr>
          <w:lang w:val="en-US"/>
        </w:rPr>
        <w:t>Nutzungsdauer</w:t>
      </w:r>
      <w:proofErr w:type="spellEnd"/>
    </w:p>
    <w:p w14:paraId="52B61A47" w14:textId="77777777" w:rsidR="00C565B8" w:rsidRPr="00F876C0" w:rsidRDefault="00C565B8" w:rsidP="00310ED0">
      <w:pPr>
        <w:pStyle w:val="BasicTextIndentation"/>
        <w:spacing w:line="360" w:lineRule="auto"/>
        <w:rPr>
          <w:lang w:val="en-US"/>
        </w:rPr>
      </w:pPr>
      <w:r w:rsidRPr="00F876C0">
        <w:rPr>
          <w:lang w:val="en-US"/>
        </w:rPr>
        <w:t>q</w:t>
      </w:r>
      <w:r w:rsidRPr="00F876C0">
        <w:rPr>
          <w:lang w:val="en-US"/>
        </w:rPr>
        <w:tab/>
      </w:r>
      <w:proofErr w:type="spellStart"/>
      <w:r w:rsidRPr="00F876C0">
        <w:rPr>
          <w:lang w:val="en-US"/>
        </w:rPr>
        <w:t>Zinsfaktor</w:t>
      </w:r>
      <w:proofErr w:type="spellEnd"/>
      <w:r w:rsidRPr="00F876C0">
        <w:rPr>
          <w:lang w:val="en-US"/>
        </w:rPr>
        <w:t xml:space="preserve"> 1 + </w:t>
      </w:r>
      <w:proofErr w:type="spellStart"/>
      <w:r w:rsidRPr="00F876C0">
        <w:rPr>
          <w:lang w:val="en-US"/>
        </w:rPr>
        <w:t>i</w:t>
      </w:r>
      <w:proofErr w:type="spellEnd"/>
    </w:p>
    <w:p w14:paraId="2F1AFF12" w14:textId="77777777" w:rsidR="00C565B8" w:rsidRPr="00F876C0" w:rsidRDefault="00C565B8" w:rsidP="00310ED0">
      <w:pPr>
        <w:pStyle w:val="BasicTextIndentation"/>
        <w:spacing w:line="360" w:lineRule="auto"/>
        <w:rPr>
          <w:lang w:val="en-US"/>
        </w:rPr>
      </w:pPr>
      <w:proofErr w:type="spellStart"/>
      <w:r w:rsidRPr="00F876C0">
        <w:rPr>
          <w:lang w:val="en-US"/>
        </w:rPr>
        <w:t>r</w:t>
      </w:r>
      <w:r w:rsidRPr="00F876C0">
        <w:rPr>
          <w:vertAlign w:val="subscript"/>
          <w:lang w:val="en-US"/>
        </w:rPr>
        <w:t>s</w:t>
      </w:r>
      <w:proofErr w:type="spellEnd"/>
      <w:r w:rsidRPr="00F876C0">
        <w:rPr>
          <w:lang w:val="en-US"/>
        </w:rPr>
        <w:tab/>
      </w:r>
      <w:proofErr w:type="spellStart"/>
      <w:r w:rsidRPr="00F876C0">
        <w:rPr>
          <w:lang w:val="en-US"/>
        </w:rPr>
        <w:t>Abstand</w:t>
      </w:r>
      <w:proofErr w:type="spellEnd"/>
      <w:r w:rsidRPr="00F876C0">
        <w:rPr>
          <w:lang w:val="en-US"/>
        </w:rPr>
        <w:t xml:space="preserve"> der </w:t>
      </w:r>
      <w:proofErr w:type="spellStart"/>
      <w:r w:rsidRPr="00F876C0">
        <w:rPr>
          <w:lang w:val="en-US"/>
        </w:rPr>
        <w:t>Stufe</w:t>
      </w:r>
      <w:proofErr w:type="spellEnd"/>
      <w:r w:rsidRPr="00F876C0">
        <w:rPr>
          <w:lang w:val="en-US"/>
        </w:rPr>
        <w:t xml:space="preserve"> s in cm </w:t>
      </w:r>
      <w:proofErr w:type="spellStart"/>
      <w:r w:rsidRPr="00F876C0">
        <w:rPr>
          <w:lang w:val="en-US"/>
        </w:rPr>
        <w:t>vom</w:t>
      </w:r>
      <w:proofErr w:type="spellEnd"/>
      <w:r w:rsidRPr="00F876C0">
        <w:rPr>
          <w:lang w:val="en-US"/>
        </w:rPr>
        <w:t xml:space="preserve"> </w:t>
      </w:r>
      <w:proofErr w:type="spellStart"/>
      <w:r w:rsidRPr="00F876C0">
        <w:rPr>
          <w:lang w:val="en-US"/>
        </w:rPr>
        <w:t>Seitenrand</w:t>
      </w:r>
      <w:proofErr w:type="spellEnd"/>
    </w:p>
    <w:p w14:paraId="39B810E2" w14:textId="77777777" w:rsidR="00C565B8" w:rsidRPr="00F876C0" w:rsidRDefault="00C565B8" w:rsidP="00310ED0">
      <w:pPr>
        <w:pStyle w:val="BasicTextIndentation"/>
        <w:spacing w:line="360" w:lineRule="auto"/>
        <w:rPr>
          <w:lang w:val="en-US"/>
        </w:rPr>
      </w:pPr>
      <w:r w:rsidRPr="00F876C0">
        <w:rPr>
          <w:lang w:val="en-US"/>
        </w:rPr>
        <w:t>s</w:t>
      </w:r>
      <w:r w:rsidRPr="00F876C0">
        <w:rPr>
          <w:lang w:val="en-US"/>
        </w:rPr>
        <w:tab/>
      </w:r>
      <w:proofErr w:type="spellStart"/>
      <w:r w:rsidRPr="00F876C0">
        <w:rPr>
          <w:lang w:val="en-US"/>
        </w:rPr>
        <w:t>Stufenindex</w:t>
      </w:r>
      <w:proofErr w:type="spellEnd"/>
    </w:p>
    <w:p w14:paraId="656C828B" w14:textId="77777777" w:rsidR="00C565B8" w:rsidRPr="00F876C0" w:rsidRDefault="00C565B8" w:rsidP="00310ED0">
      <w:pPr>
        <w:pStyle w:val="BasicTextIndentation"/>
        <w:spacing w:line="360" w:lineRule="auto"/>
        <w:rPr>
          <w:lang w:val="en-US"/>
        </w:rPr>
      </w:pPr>
      <w:r w:rsidRPr="00F876C0">
        <w:rPr>
          <w:lang w:val="en-US"/>
        </w:rPr>
        <w:t>t</w:t>
      </w:r>
      <w:r w:rsidRPr="00F876C0">
        <w:rPr>
          <w:lang w:val="en-US"/>
        </w:rPr>
        <w:tab/>
      </w:r>
      <w:proofErr w:type="spellStart"/>
      <w:r w:rsidRPr="00F876C0">
        <w:rPr>
          <w:lang w:val="en-US"/>
        </w:rPr>
        <w:t>Periodenindex</w:t>
      </w:r>
      <w:proofErr w:type="spellEnd"/>
    </w:p>
    <w:p w14:paraId="0ED9038A" w14:textId="77777777" w:rsidR="00C565B8" w:rsidRPr="00F876C0" w:rsidRDefault="002B5E35" w:rsidP="00310ED0">
      <w:pPr>
        <w:pStyle w:val="Subheading1"/>
        <w:rPr>
          <w:lang w:val="en-US"/>
        </w:rPr>
      </w:pPr>
      <w:bookmarkStart w:id="10" w:name="Anmerkung5"/>
      <w:r w:rsidRPr="00F876C0">
        <w:rPr>
          <w:lang w:val="en-US"/>
        </w:rPr>
        <w:t>Note</w:t>
      </w:r>
    </w:p>
    <w:bookmarkEnd w:id="10"/>
    <w:p w14:paraId="36696DF8" w14:textId="77777777" w:rsidR="00C20238" w:rsidRPr="00F876C0" w:rsidRDefault="002B5E35" w:rsidP="00310ED0">
      <w:pPr>
        <w:pStyle w:val="BasicText"/>
        <w:spacing w:line="360" w:lineRule="auto"/>
        <w:rPr>
          <w:lang w:val="en-US"/>
        </w:rPr>
      </w:pPr>
      <w:r w:rsidRPr="00F876C0">
        <w:rPr>
          <w:lang w:val="en-US"/>
        </w:rPr>
        <w:t xml:space="preserve">Sorting of the (marked) entries is possible via </w:t>
      </w:r>
      <w:r w:rsidR="0080024B" w:rsidRPr="00F876C0">
        <w:rPr>
          <w:lang w:val="en-US"/>
        </w:rPr>
        <w:t>“</w:t>
      </w:r>
      <w:r w:rsidRPr="00F876C0">
        <w:rPr>
          <w:lang w:val="en-US"/>
        </w:rPr>
        <w:t>Table/Sort</w:t>
      </w:r>
      <w:r w:rsidR="0080024B" w:rsidRPr="00F876C0">
        <w:rPr>
          <w:lang w:val="en-US"/>
        </w:rPr>
        <w:t>”</w:t>
      </w:r>
      <w:r w:rsidRPr="00F876C0">
        <w:rPr>
          <w:lang w:val="en-US"/>
        </w:rPr>
        <w:t>. A symbol directory is not necessarily required in every work.</w:t>
      </w:r>
    </w:p>
    <w:p w14:paraId="05AC9CB6" w14:textId="77777777" w:rsidR="00C20238" w:rsidRPr="00F876C0" w:rsidRDefault="00C20238" w:rsidP="00310ED0">
      <w:pPr>
        <w:pStyle w:val="BasicText"/>
        <w:spacing w:line="360" w:lineRule="auto"/>
        <w:rPr>
          <w:lang w:val="en-US"/>
        </w:rPr>
        <w:sectPr w:rsidR="00C20238" w:rsidRPr="00F876C0" w:rsidSect="008A0686">
          <w:headerReference w:type="default" r:id="rId10"/>
          <w:headerReference w:type="first" r:id="rId11"/>
          <w:pgSz w:w="11906" w:h="16838"/>
          <w:pgMar w:top="1417" w:right="1417" w:bottom="1134" w:left="1417" w:header="850" w:footer="708" w:gutter="0"/>
          <w:pgNumType w:fmt="upperRoman"/>
          <w:cols w:space="708"/>
          <w:titlePg/>
          <w:docGrid w:linePitch="360"/>
        </w:sectPr>
      </w:pPr>
    </w:p>
    <w:p w14:paraId="4A04AEE2" w14:textId="77777777" w:rsidR="004955F8" w:rsidRPr="00F876C0" w:rsidRDefault="002B5E35" w:rsidP="00310ED0">
      <w:pPr>
        <w:pStyle w:val="berschrift1"/>
        <w:rPr>
          <w:lang w:val="en-US"/>
        </w:rPr>
      </w:pPr>
      <w:bookmarkStart w:id="11" w:name="_Toc121137923"/>
      <w:bookmarkStart w:id="12" w:name="_Toc70927233"/>
      <w:r w:rsidRPr="00F876C0">
        <w:rPr>
          <w:lang w:val="en-US"/>
        </w:rPr>
        <w:lastRenderedPageBreak/>
        <w:t>Introduction</w:t>
      </w:r>
      <w:bookmarkEnd w:id="11"/>
    </w:p>
    <w:p w14:paraId="30B5F9DB" w14:textId="7E85AB31" w:rsidR="002B5E35" w:rsidRPr="00F876C0" w:rsidRDefault="002B5E35" w:rsidP="00310ED0">
      <w:pPr>
        <w:pStyle w:val="BasicText"/>
        <w:spacing w:line="360" w:lineRule="auto"/>
        <w:rPr>
          <w:lang w:val="en-US"/>
        </w:rPr>
      </w:pPr>
      <w:r w:rsidRPr="00F876C0">
        <w:rPr>
          <w:lang w:val="en-US"/>
        </w:rPr>
        <w:t xml:space="preserve">In this section of the paper, the aim </w:t>
      </w:r>
      <w:r w:rsidR="009356CD" w:rsidRPr="00F876C0">
        <w:rPr>
          <w:lang w:val="en-US"/>
        </w:rPr>
        <w:t xml:space="preserve">of the paper </w:t>
      </w:r>
      <w:r w:rsidRPr="00F876C0">
        <w:rPr>
          <w:lang w:val="en-US"/>
        </w:rPr>
        <w:t>is formulated, placed in a larger context, and distinguished from other topics. The most important terms of the topic must be classified in the introduction within the context</w:t>
      </w:r>
      <w:r w:rsidR="009356CD" w:rsidRPr="00F876C0">
        <w:rPr>
          <w:lang w:val="en-US"/>
        </w:rPr>
        <w:t xml:space="preserve"> of the paper</w:t>
      </w:r>
      <w:r w:rsidRPr="00F876C0">
        <w:rPr>
          <w:lang w:val="en-US"/>
        </w:rPr>
        <w:t>; careful formulation is particularly important here. Furthermore, references to the research methodology used can be given. The structure of the paper should be outlined. Thus, the first chapter includes the following points</w:t>
      </w:r>
      <w:r w:rsidR="009356CD" w:rsidRPr="00F876C0">
        <w:rPr>
          <w:lang w:val="en-US"/>
        </w:rPr>
        <w:t xml:space="preserve"> (this is only a list of the contents that should be included in the introduction, the introduction should not be divided into further subsections):</w:t>
      </w:r>
    </w:p>
    <w:p w14:paraId="503F13A9" w14:textId="09B1DBC0" w:rsidR="002B5E35" w:rsidRPr="00F876C0" w:rsidRDefault="002B5E35" w:rsidP="00310ED0">
      <w:pPr>
        <w:pStyle w:val="BasicText"/>
        <w:numPr>
          <w:ilvl w:val="0"/>
          <w:numId w:val="23"/>
        </w:numPr>
        <w:spacing w:line="360" w:lineRule="auto"/>
        <w:rPr>
          <w:lang w:val="en-US"/>
        </w:rPr>
      </w:pPr>
      <w:r w:rsidRPr="00F876C0">
        <w:rPr>
          <w:lang w:val="en-US"/>
        </w:rPr>
        <w:t>motivation</w:t>
      </w:r>
    </w:p>
    <w:p w14:paraId="1EE210B7" w14:textId="78C710DA" w:rsidR="002B5E35" w:rsidRPr="00F876C0" w:rsidRDefault="002B5E35" w:rsidP="00310ED0">
      <w:pPr>
        <w:pStyle w:val="BasicText"/>
        <w:numPr>
          <w:ilvl w:val="0"/>
          <w:numId w:val="23"/>
        </w:numPr>
        <w:spacing w:line="360" w:lineRule="auto"/>
        <w:rPr>
          <w:lang w:val="en-US"/>
        </w:rPr>
      </w:pPr>
      <w:r w:rsidRPr="00F876C0">
        <w:rPr>
          <w:lang w:val="en-US"/>
        </w:rPr>
        <w:t>objective of the paper</w:t>
      </w:r>
    </w:p>
    <w:p w14:paraId="61A7F98C" w14:textId="07DE70C3" w:rsidR="002B5E35" w:rsidRPr="00F876C0" w:rsidRDefault="002B5E35" w:rsidP="00310ED0">
      <w:pPr>
        <w:pStyle w:val="BasicText"/>
        <w:numPr>
          <w:ilvl w:val="0"/>
          <w:numId w:val="23"/>
        </w:numPr>
        <w:spacing w:line="360" w:lineRule="auto"/>
        <w:rPr>
          <w:lang w:val="en-US"/>
        </w:rPr>
      </w:pPr>
      <w:r w:rsidRPr="00F876C0">
        <w:rPr>
          <w:lang w:val="en-US"/>
        </w:rPr>
        <w:t>structure of the paper</w:t>
      </w:r>
    </w:p>
    <w:p w14:paraId="041D4B20" w14:textId="7B989C2A" w:rsidR="002B5E35" w:rsidRPr="00F876C0" w:rsidRDefault="002B5E35" w:rsidP="00310ED0">
      <w:pPr>
        <w:pStyle w:val="BasicText"/>
        <w:numPr>
          <w:ilvl w:val="0"/>
          <w:numId w:val="23"/>
        </w:numPr>
        <w:spacing w:line="360" w:lineRule="auto"/>
        <w:rPr>
          <w:lang w:val="en-US"/>
        </w:rPr>
      </w:pPr>
      <w:r w:rsidRPr="00F876C0">
        <w:rPr>
          <w:lang w:val="en-US"/>
        </w:rPr>
        <w:t>short description of the results</w:t>
      </w:r>
      <w:r w:rsidR="009356CD" w:rsidRPr="00F876C0">
        <w:rPr>
          <w:lang w:val="en-US"/>
        </w:rPr>
        <w:t xml:space="preserve"> (only relevant for Bachelor’s and </w:t>
      </w:r>
      <w:proofErr w:type="gramStart"/>
      <w:r w:rsidR="009356CD" w:rsidRPr="00F876C0">
        <w:rPr>
          <w:lang w:val="en-US"/>
        </w:rPr>
        <w:t>Master’s</w:t>
      </w:r>
      <w:proofErr w:type="gramEnd"/>
      <w:r w:rsidR="009356CD" w:rsidRPr="00F876C0">
        <w:rPr>
          <w:lang w:val="en-US"/>
        </w:rPr>
        <w:t xml:space="preserve"> Theses)</w:t>
      </w:r>
    </w:p>
    <w:p w14:paraId="72D7C73D" w14:textId="73413023" w:rsidR="004955F8" w:rsidRPr="00F876C0" w:rsidRDefault="002B5E35" w:rsidP="00310ED0">
      <w:pPr>
        <w:pStyle w:val="BasicText"/>
        <w:spacing w:line="360" w:lineRule="auto"/>
        <w:rPr>
          <w:lang w:val="en-US"/>
        </w:rPr>
      </w:pPr>
      <w:bookmarkStart w:id="13" w:name="_Hlk152247132"/>
      <w:r w:rsidRPr="00F876C0">
        <w:rPr>
          <w:lang w:val="en-US"/>
        </w:rPr>
        <w:t xml:space="preserve">For </w:t>
      </w:r>
      <w:r w:rsidR="009356CD" w:rsidRPr="00F876C0">
        <w:rPr>
          <w:lang w:val="en-US"/>
        </w:rPr>
        <w:t>seminar papers</w:t>
      </w:r>
      <w:r w:rsidRPr="00F876C0">
        <w:rPr>
          <w:lang w:val="en-US"/>
        </w:rPr>
        <w:t xml:space="preserve">, the introduction should not exceed one page; for </w:t>
      </w:r>
      <w:r w:rsidR="009356CD" w:rsidRPr="00F876C0">
        <w:rPr>
          <w:lang w:val="en-US"/>
        </w:rPr>
        <w:t xml:space="preserve">Bachelor’s and </w:t>
      </w:r>
      <w:proofErr w:type="gramStart"/>
      <w:r w:rsidR="009356CD" w:rsidRPr="00F876C0">
        <w:rPr>
          <w:lang w:val="en-US"/>
        </w:rPr>
        <w:t>Master’s</w:t>
      </w:r>
      <w:proofErr w:type="gramEnd"/>
      <w:r w:rsidR="009356CD" w:rsidRPr="00F876C0">
        <w:rPr>
          <w:lang w:val="en-US"/>
        </w:rPr>
        <w:t xml:space="preserve"> Theses</w:t>
      </w:r>
      <w:r w:rsidRPr="00F876C0">
        <w:rPr>
          <w:lang w:val="en-US"/>
        </w:rPr>
        <w:t xml:space="preserve">, the introduction should consist of one to three pages. </w:t>
      </w:r>
    </w:p>
    <w:bookmarkEnd w:id="13"/>
    <w:p w14:paraId="4D7E5CC7" w14:textId="1519B0C3" w:rsidR="00310ED0" w:rsidRPr="00F876C0" w:rsidRDefault="00310ED0" w:rsidP="00310ED0">
      <w:pPr>
        <w:pStyle w:val="BasicText"/>
        <w:spacing w:line="360" w:lineRule="auto"/>
        <w:rPr>
          <w:lang w:val="en-US"/>
        </w:rPr>
      </w:pPr>
      <w:r w:rsidRPr="00310ED0">
        <w:rPr>
          <w:lang w:val="en-US"/>
        </w:rPr>
        <w:t>Experience shows that the introduction should be formulated only at the end of the work. This avoids repeated changes to the text.</w:t>
      </w:r>
      <w:r w:rsidRPr="00F876C0">
        <w:rPr>
          <w:lang w:val="en-US"/>
        </w:rPr>
        <w:t xml:space="preserve"> </w:t>
      </w:r>
    </w:p>
    <w:p w14:paraId="7AC0900F" w14:textId="77777777" w:rsidR="009A029C" w:rsidRPr="00F876C0" w:rsidRDefault="009A029C" w:rsidP="00310ED0">
      <w:pPr>
        <w:pStyle w:val="berschrift1"/>
        <w:numPr>
          <w:ilvl w:val="0"/>
          <w:numId w:val="2"/>
        </w:numPr>
        <w:rPr>
          <w:lang w:val="en-US"/>
        </w:rPr>
      </w:pPr>
      <w:bookmarkStart w:id="14" w:name="_Toc107911186"/>
      <w:bookmarkStart w:id="15" w:name="_Toc121137924"/>
      <w:r w:rsidRPr="00F876C0">
        <w:rPr>
          <w:lang w:val="en-US"/>
        </w:rPr>
        <w:lastRenderedPageBreak/>
        <w:t>First Chapter of the Main Part</w:t>
      </w:r>
      <w:bookmarkEnd w:id="14"/>
      <w:bookmarkEnd w:id="15"/>
    </w:p>
    <w:p w14:paraId="48639798" w14:textId="77777777" w:rsidR="009A029C" w:rsidRPr="00F876C0" w:rsidRDefault="009A029C" w:rsidP="00310ED0">
      <w:pPr>
        <w:pStyle w:val="berschrift2"/>
        <w:numPr>
          <w:ilvl w:val="1"/>
          <w:numId w:val="2"/>
        </w:numPr>
        <w:rPr>
          <w:lang w:val="en-US"/>
        </w:rPr>
      </w:pPr>
      <w:bookmarkStart w:id="16" w:name="_Toc107911187"/>
      <w:bookmarkStart w:id="17" w:name="_Toc121137925"/>
      <w:r w:rsidRPr="00F876C0">
        <w:rPr>
          <w:lang w:val="en-US"/>
        </w:rPr>
        <w:t>First Subsection</w:t>
      </w:r>
      <w:bookmarkEnd w:id="16"/>
      <w:bookmarkEnd w:id="17"/>
    </w:p>
    <w:p w14:paraId="6967857E" w14:textId="6C700CEE" w:rsidR="00D92A39" w:rsidRPr="00F876C0" w:rsidRDefault="00D92A39" w:rsidP="00310ED0">
      <w:pPr>
        <w:pStyle w:val="BasicText"/>
        <w:spacing w:line="360" w:lineRule="auto"/>
        <w:rPr>
          <w:lang w:val="en-US"/>
        </w:rPr>
      </w:pPr>
      <w:r w:rsidRPr="00F876C0">
        <w:rPr>
          <w:lang w:val="en-US"/>
        </w:rPr>
        <w:t>The text of the paper is written in Times New Roman</w:t>
      </w:r>
      <w:r w:rsidR="004F6F65" w:rsidRPr="00F876C0">
        <w:rPr>
          <w:lang w:val="en-US"/>
        </w:rPr>
        <w:t xml:space="preserve"> </w:t>
      </w:r>
      <w:r w:rsidRPr="00F876C0">
        <w:rPr>
          <w:lang w:val="en-US"/>
        </w:rPr>
        <w:t>in full justification with a font size of 12pt.</w:t>
      </w:r>
    </w:p>
    <w:p w14:paraId="46D25A47" w14:textId="77777777" w:rsidR="009A029C" w:rsidRPr="00F876C0" w:rsidRDefault="009A029C" w:rsidP="00310ED0">
      <w:pPr>
        <w:pStyle w:val="BasicText"/>
        <w:spacing w:line="360" w:lineRule="auto"/>
        <w:rPr>
          <w:lang w:val="en-US"/>
        </w:rPr>
      </w:pPr>
      <w:r w:rsidRPr="00F876C0">
        <w:rPr>
          <w:lang w:val="en-US"/>
        </w:rPr>
        <w:t xml:space="preserve">To emphasize individual words, these words can be printed in </w:t>
      </w:r>
      <w:r w:rsidRPr="00F876C0">
        <w:rPr>
          <w:i/>
          <w:iCs/>
          <w:lang w:val="en-US"/>
        </w:rPr>
        <w:t>italics</w:t>
      </w:r>
      <w:r w:rsidRPr="00F876C0">
        <w:rPr>
          <w:lang w:val="en-US"/>
        </w:rPr>
        <w:t xml:space="preserve"> or </w:t>
      </w:r>
      <w:r w:rsidRPr="00F876C0">
        <w:rPr>
          <w:b/>
          <w:bCs/>
          <w:lang w:val="en-US"/>
        </w:rPr>
        <w:t>bold</w:t>
      </w:r>
      <w:r w:rsidRPr="00F876C0">
        <w:rPr>
          <w:lang w:val="en-US"/>
        </w:rPr>
        <w:t xml:space="preserve">. </w:t>
      </w:r>
      <w:r w:rsidRPr="00F876C0">
        <w:rPr>
          <w:i/>
          <w:iCs/>
          <w:lang w:val="en-US"/>
        </w:rPr>
        <w:t>Italic</w:t>
      </w:r>
      <w:r w:rsidRPr="00F876C0">
        <w:rPr>
          <w:lang w:val="en-US"/>
        </w:rPr>
        <w:t xml:space="preserve"> emphasis is preferable.</w:t>
      </w:r>
    </w:p>
    <w:p w14:paraId="0EDE2140" w14:textId="77777777" w:rsidR="009A029C" w:rsidRPr="00F876C0" w:rsidRDefault="009A029C" w:rsidP="00310ED0">
      <w:pPr>
        <w:pStyle w:val="berschrift2"/>
        <w:numPr>
          <w:ilvl w:val="1"/>
          <w:numId w:val="2"/>
        </w:numPr>
        <w:rPr>
          <w:lang w:val="en-US"/>
        </w:rPr>
      </w:pPr>
      <w:bookmarkStart w:id="18" w:name="_Toc107911188"/>
      <w:bookmarkStart w:id="19" w:name="_Toc121137926"/>
      <w:r w:rsidRPr="00F876C0">
        <w:rPr>
          <w:lang w:val="en-US"/>
        </w:rPr>
        <w:t>Second Subsection</w:t>
      </w:r>
      <w:bookmarkEnd w:id="18"/>
      <w:bookmarkEnd w:id="19"/>
    </w:p>
    <w:p w14:paraId="7AAE445A" w14:textId="77777777" w:rsidR="009A029C" w:rsidRPr="00F876C0" w:rsidRDefault="009A029C" w:rsidP="00310ED0">
      <w:pPr>
        <w:pStyle w:val="BasicText"/>
        <w:spacing w:line="360" w:lineRule="auto"/>
        <w:rPr>
          <w:lang w:val="en-US"/>
        </w:rPr>
      </w:pPr>
      <w:r w:rsidRPr="00F876C0">
        <w:rPr>
          <w:lang w:val="en-US"/>
        </w:rPr>
        <w:t>The document can be suitably subdivided with the help of headings. Different levels are available for this purpose. If a heading is followed by only a small amount of text, e.g. a single paragraph, a subheading may be more suitable.</w:t>
      </w:r>
    </w:p>
    <w:p w14:paraId="0A812211" w14:textId="77777777" w:rsidR="009A029C" w:rsidRPr="00F876C0" w:rsidRDefault="009A029C" w:rsidP="00310ED0">
      <w:pPr>
        <w:pStyle w:val="BasicText"/>
        <w:spacing w:line="360" w:lineRule="auto"/>
        <w:rPr>
          <w:lang w:val="en-US"/>
        </w:rPr>
      </w:pPr>
      <w:r w:rsidRPr="00F876C0">
        <w:rPr>
          <w:lang w:val="en-US"/>
        </w:rPr>
        <w:t>It should be noted that a chapter that is divided into subsections must always have at least two of these subsections. In other words: If there is a chapter 2.1, then there must also be a chapter 2.2.</w:t>
      </w:r>
    </w:p>
    <w:p w14:paraId="6DAA9E44" w14:textId="77777777" w:rsidR="004955F8" w:rsidRPr="00F876C0" w:rsidRDefault="0063727D" w:rsidP="00310ED0">
      <w:pPr>
        <w:pStyle w:val="berschrift1"/>
        <w:numPr>
          <w:ilvl w:val="0"/>
          <w:numId w:val="2"/>
        </w:numPr>
        <w:rPr>
          <w:lang w:val="en-US"/>
        </w:rPr>
      </w:pPr>
      <w:bookmarkStart w:id="20" w:name="_Toc121137927"/>
      <w:r w:rsidRPr="00F876C0">
        <w:rPr>
          <w:lang w:val="en-US"/>
        </w:rPr>
        <w:lastRenderedPageBreak/>
        <w:t>Use of Illustrations</w:t>
      </w:r>
      <w:bookmarkEnd w:id="20"/>
    </w:p>
    <w:p w14:paraId="45867BC8" w14:textId="77777777" w:rsidR="004955F8" w:rsidRPr="00F876C0" w:rsidRDefault="0063727D" w:rsidP="00310ED0">
      <w:pPr>
        <w:pStyle w:val="BasicText"/>
        <w:spacing w:line="360" w:lineRule="auto"/>
        <w:rPr>
          <w:lang w:val="en-US"/>
        </w:rPr>
      </w:pPr>
      <w:r w:rsidRPr="00F876C0">
        <w:rPr>
          <w:lang w:val="en-US"/>
        </w:rPr>
        <w:t>When including multiple figures, a main formal requirement is the uniformity of the font sizes used. Two graphics created in the same or comparable notation should also use the same font size. The additional requirement of readability of all fonts used in the graphic makes it very difficult to use Word's scaling feature to resize the graphics to the correct size. As far as possible, therefore, figures should be included in the text with the scaling set to 100%.</w:t>
      </w:r>
    </w:p>
    <w:p w14:paraId="534782D8" w14:textId="22C03C73" w:rsidR="004955F8" w:rsidRPr="00F876C0" w:rsidRDefault="0063727D" w:rsidP="00310ED0">
      <w:pPr>
        <w:pStyle w:val="BasicText"/>
        <w:spacing w:line="360" w:lineRule="auto"/>
        <w:rPr>
          <w:lang w:val="en-US"/>
        </w:rPr>
      </w:pPr>
      <w:r w:rsidRPr="00F876C0">
        <w:rPr>
          <w:lang w:val="en-US"/>
        </w:rPr>
        <w:t xml:space="preserve">If possible, graphics should be created by the students themselves. The recommended program is Visio, which is available free of charge to students of economics via </w:t>
      </w:r>
      <w:r w:rsidR="003F548E" w:rsidRPr="00F876C0">
        <w:rPr>
          <w:lang w:val="en-US"/>
        </w:rPr>
        <w:t>Microsoft Azure Dev Tools</w:t>
      </w:r>
      <w:r w:rsidRPr="00F876C0">
        <w:rPr>
          <w:lang w:val="en-US"/>
        </w:rPr>
        <w:t>. Graphics taken from other works should also only be included in a scanned version if they are highly complex and the quality of the scan is sufficiently good</w:t>
      </w:r>
      <w:r w:rsidR="004955F8" w:rsidRPr="00F876C0">
        <w:rPr>
          <w:lang w:val="en-US"/>
        </w:rPr>
        <w:t>.</w:t>
      </w:r>
    </w:p>
    <w:p w14:paraId="7973747A" w14:textId="77777777" w:rsidR="004955F8" w:rsidRPr="00F876C0" w:rsidRDefault="00CB26C2" w:rsidP="00310ED0">
      <w:pPr>
        <w:pStyle w:val="Image"/>
        <w:spacing w:line="360" w:lineRule="auto"/>
        <w:rPr>
          <w:lang w:val="en-US"/>
        </w:rPr>
      </w:pPr>
      <w:r w:rsidRPr="00F876C0">
        <w:rPr>
          <w:noProof/>
          <w:lang w:val="en-US"/>
        </w:rPr>
        <w:drawing>
          <wp:inline distT="0" distB="0" distL="0" distR="0" wp14:anchorId="04E27697" wp14:editId="7EEC29DC">
            <wp:extent cx="4067175" cy="3690881"/>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yout Optionen Word.png"/>
                    <pic:cNvPicPr/>
                  </pic:nvPicPr>
                  <pic:blipFill>
                    <a:blip r:embed="rId12">
                      <a:extLst>
                        <a:ext uri="{28A0092B-C50C-407E-A947-70E740481C1C}">
                          <a14:useLocalDpi xmlns:a14="http://schemas.microsoft.com/office/drawing/2010/main" val="0"/>
                        </a:ext>
                      </a:extLst>
                    </a:blip>
                    <a:stretch>
                      <a:fillRect/>
                    </a:stretch>
                  </pic:blipFill>
                  <pic:spPr>
                    <a:xfrm>
                      <a:off x="0" y="0"/>
                      <a:ext cx="4081737" cy="3704096"/>
                    </a:xfrm>
                    <a:prstGeom prst="rect">
                      <a:avLst/>
                    </a:prstGeom>
                  </pic:spPr>
                </pic:pic>
              </a:graphicData>
            </a:graphic>
          </wp:inline>
        </w:drawing>
      </w:r>
    </w:p>
    <w:p w14:paraId="5D486E9F" w14:textId="77777777" w:rsidR="004955F8" w:rsidRPr="00F876C0" w:rsidRDefault="0063727D" w:rsidP="00310ED0">
      <w:pPr>
        <w:pStyle w:val="ImageSource"/>
        <w:spacing w:line="360" w:lineRule="auto"/>
        <w:rPr>
          <w:lang w:val="en-US"/>
        </w:rPr>
      </w:pPr>
      <w:r w:rsidRPr="00F876C0">
        <w:rPr>
          <w:lang w:val="en-US"/>
        </w:rPr>
        <w:t>Source</w:t>
      </w:r>
      <w:r w:rsidR="004955F8" w:rsidRPr="00F876C0">
        <w:rPr>
          <w:lang w:val="en-US"/>
        </w:rPr>
        <w:t>: Microsoft Word (20</w:t>
      </w:r>
      <w:r w:rsidR="00CB26C2" w:rsidRPr="00F876C0">
        <w:rPr>
          <w:lang w:val="en-US"/>
        </w:rPr>
        <w:t>19</w:t>
      </w:r>
      <w:r w:rsidR="004955F8" w:rsidRPr="00F876C0">
        <w:rPr>
          <w:lang w:val="en-US"/>
        </w:rPr>
        <w:t>)</w:t>
      </w:r>
    </w:p>
    <w:p w14:paraId="3EC89ECE" w14:textId="77777777" w:rsidR="004955F8" w:rsidRPr="00F876C0" w:rsidRDefault="0063727D" w:rsidP="00310ED0">
      <w:pPr>
        <w:pStyle w:val="Beschriftung"/>
        <w:rPr>
          <w:b w:val="0"/>
          <w:lang w:val="en-US"/>
        </w:rPr>
      </w:pPr>
      <w:bookmarkStart w:id="21" w:name="_Toc105582689"/>
      <w:r w:rsidRPr="00F876C0">
        <w:rPr>
          <w:lang w:val="en-US"/>
        </w:rPr>
        <w:t>Figure</w:t>
      </w:r>
      <w:r w:rsidR="004955F8" w:rsidRPr="00F876C0">
        <w:rPr>
          <w:lang w:val="en-US"/>
        </w:rPr>
        <w:t xml:space="preserve"> </w:t>
      </w:r>
      <w:r w:rsidR="004955F8" w:rsidRPr="00F876C0">
        <w:rPr>
          <w:lang w:val="en-US"/>
        </w:rPr>
        <w:fldChar w:fldCharType="begin"/>
      </w:r>
      <w:r w:rsidR="004955F8" w:rsidRPr="00F876C0">
        <w:rPr>
          <w:lang w:val="en-US"/>
        </w:rPr>
        <w:instrText xml:space="preserve"> STYLEREF 1 \s </w:instrText>
      </w:r>
      <w:r w:rsidR="004955F8" w:rsidRPr="00F876C0">
        <w:rPr>
          <w:lang w:val="en-US"/>
        </w:rPr>
        <w:fldChar w:fldCharType="separate"/>
      </w:r>
      <w:r w:rsidR="0089152F" w:rsidRPr="00F876C0">
        <w:rPr>
          <w:noProof/>
          <w:lang w:val="en-US"/>
        </w:rPr>
        <w:t>3</w:t>
      </w:r>
      <w:r w:rsidR="004955F8" w:rsidRPr="00F876C0">
        <w:rPr>
          <w:noProof/>
          <w:lang w:val="en-US"/>
        </w:rPr>
        <w:fldChar w:fldCharType="end"/>
      </w:r>
      <w:r w:rsidR="004955F8" w:rsidRPr="00F876C0">
        <w:rPr>
          <w:lang w:val="en-US"/>
        </w:rPr>
        <w:t>.</w:t>
      </w:r>
      <w:r w:rsidR="004955F8" w:rsidRPr="00F876C0">
        <w:rPr>
          <w:lang w:val="en-US"/>
        </w:rPr>
        <w:fldChar w:fldCharType="begin"/>
      </w:r>
      <w:r w:rsidR="004955F8" w:rsidRPr="00F876C0">
        <w:rPr>
          <w:lang w:val="en-US"/>
        </w:rPr>
        <w:instrText xml:space="preserve"> SEQ Abb. \* ARABIC \s 1 </w:instrText>
      </w:r>
      <w:r w:rsidR="004955F8" w:rsidRPr="00F876C0">
        <w:rPr>
          <w:lang w:val="en-US"/>
        </w:rPr>
        <w:fldChar w:fldCharType="separate"/>
      </w:r>
      <w:r w:rsidR="0089152F" w:rsidRPr="00F876C0">
        <w:rPr>
          <w:noProof/>
          <w:lang w:val="en-US"/>
        </w:rPr>
        <w:t>1</w:t>
      </w:r>
      <w:r w:rsidR="004955F8" w:rsidRPr="00F876C0">
        <w:rPr>
          <w:noProof/>
          <w:lang w:val="en-US"/>
        </w:rPr>
        <w:fldChar w:fldCharType="end"/>
      </w:r>
      <w:r w:rsidR="004955F8" w:rsidRPr="00F876C0">
        <w:rPr>
          <w:b w:val="0"/>
          <w:lang w:val="en-US"/>
        </w:rPr>
        <w:tab/>
        <w:t>Layout</w:t>
      </w:r>
      <w:r w:rsidRPr="00F876C0">
        <w:rPr>
          <w:b w:val="0"/>
          <w:lang w:val="en-US"/>
        </w:rPr>
        <w:t xml:space="preserve"> Options</w:t>
      </w:r>
      <w:r w:rsidR="004955F8" w:rsidRPr="00F876C0">
        <w:rPr>
          <w:b w:val="0"/>
          <w:lang w:val="en-US"/>
        </w:rPr>
        <w:t xml:space="preserve"> in Word 20</w:t>
      </w:r>
      <w:r w:rsidR="00CB26C2" w:rsidRPr="00F876C0">
        <w:rPr>
          <w:b w:val="0"/>
          <w:lang w:val="en-US"/>
        </w:rPr>
        <w:t>19</w:t>
      </w:r>
      <w:bookmarkEnd w:id="21"/>
    </w:p>
    <w:p w14:paraId="4971161E" w14:textId="77777777" w:rsidR="009356CD" w:rsidRPr="00F876C0" w:rsidRDefault="009356CD" w:rsidP="00310ED0">
      <w:pPr>
        <w:pStyle w:val="BasicText"/>
        <w:spacing w:line="360" w:lineRule="auto"/>
        <w:rPr>
          <w:lang w:val="en-US"/>
        </w:rPr>
      </w:pPr>
    </w:p>
    <w:p w14:paraId="177F8074" w14:textId="77777777" w:rsidR="009356CD" w:rsidRPr="00F876C0" w:rsidRDefault="009356CD" w:rsidP="00310ED0">
      <w:pPr>
        <w:pStyle w:val="BasicText"/>
        <w:spacing w:line="360" w:lineRule="auto"/>
        <w:rPr>
          <w:lang w:val="en-US"/>
        </w:rPr>
      </w:pPr>
    </w:p>
    <w:p w14:paraId="7FE5AA6A" w14:textId="77777777" w:rsidR="009356CD" w:rsidRPr="00F876C0" w:rsidRDefault="009356CD" w:rsidP="00310ED0">
      <w:pPr>
        <w:pStyle w:val="BasicText"/>
        <w:spacing w:line="360" w:lineRule="auto"/>
        <w:rPr>
          <w:lang w:val="en-US"/>
        </w:rPr>
      </w:pPr>
    </w:p>
    <w:p w14:paraId="318124E5" w14:textId="116F8FA0" w:rsidR="004955F8" w:rsidRPr="00F876C0" w:rsidRDefault="00444ED7" w:rsidP="00310ED0">
      <w:pPr>
        <w:pStyle w:val="BasicText"/>
        <w:spacing w:line="360" w:lineRule="auto"/>
        <w:rPr>
          <w:lang w:val="en-US"/>
        </w:rPr>
      </w:pPr>
      <w:r w:rsidRPr="00F876C0">
        <w:rPr>
          <w:lang w:val="en-US"/>
        </w:rPr>
        <w:lastRenderedPageBreak/>
        <w:t>In Table 3.1, the three possible combinations of referencing mappings are explained with an example.</w:t>
      </w:r>
    </w:p>
    <w:tbl>
      <w:tblPr>
        <w:tblStyle w:val="Tabellenraster"/>
        <w:tblW w:w="0" w:type="auto"/>
        <w:tblLook w:val="04A0" w:firstRow="1" w:lastRow="0" w:firstColumn="1" w:lastColumn="0" w:noHBand="0" w:noVBand="1"/>
      </w:tblPr>
      <w:tblGrid>
        <w:gridCol w:w="3453"/>
        <w:gridCol w:w="5041"/>
      </w:tblGrid>
      <w:tr w:rsidR="004955F8" w:rsidRPr="00F876C0" w14:paraId="23FEFDD0" w14:textId="77777777" w:rsidTr="00FD619B">
        <w:tc>
          <w:tcPr>
            <w:tcW w:w="3510" w:type="dxa"/>
          </w:tcPr>
          <w:p w14:paraId="427139C9" w14:textId="77777777" w:rsidR="004955F8" w:rsidRPr="00F876C0" w:rsidRDefault="00444ED7" w:rsidP="00310ED0">
            <w:pPr>
              <w:pStyle w:val="BasicTextTable"/>
              <w:spacing w:line="360" w:lineRule="auto"/>
              <w:rPr>
                <w:rStyle w:val="BasicCharBold"/>
                <w:lang w:val="en-US"/>
              </w:rPr>
            </w:pPr>
            <w:r w:rsidRPr="00F876C0">
              <w:rPr>
                <w:rStyle w:val="BasicCharBold"/>
                <w:lang w:val="en-US"/>
              </w:rPr>
              <w:t>Examples for source citations</w:t>
            </w:r>
          </w:p>
        </w:tc>
        <w:tc>
          <w:tcPr>
            <w:tcW w:w="5134" w:type="dxa"/>
          </w:tcPr>
          <w:p w14:paraId="0CC2B0A2" w14:textId="77777777" w:rsidR="004955F8" w:rsidRPr="00F876C0" w:rsidRDefault="00444ED7" w:rsidP="00310ED0">
            <w:pPr>
              <w:pStyle w:val="BasicTextTable"/>
              <w:spacing w:line="360" w:lineRule="auto"/>
              <w:rPr>
                <w:rStyle w:val="BasicCharBold"/>
                <w:lang w:val="en-US"/>
              </w:rPr>
            </w:pPr>
            <w:r w:rsidRPr="00F876C0">
              <w:rPr>
                <w:rStyle w:val="BasicCharBold"/>
                <w:lang w:val="en-US"/>
              </w:rPr>
              <w:t>Note</w:t>
            </w:r>
          </w:p>
        </w:tc>
      </w:tr>
      <w:tr w:rsidR="004955F8" w:rsidRPr="00F876C0" w14:paraId="1DF6E3F6" w14:textId="77777777" w:rsidTr="00FD619B">
        <w:tc>
          <w:tcPr>
            <w:tcW w:w="3510" w:type="dxa"/>
          </w:tcPr>
          <w:p w14:paraId="085BC891" w14:textId="77777777" w:rsidR="004955F8" w:rsidRPr="00F876C0" w:rsidRDefault="00444ED7" w:rsidP="00310ED0">
            <w:pPr>
              <w:pStyle w:val="BasicTextTable"/>
              <w:spacing w:line="360" w:lineRule="auto"/>
              <w:rPr>
                <w:lang w:val="en-US"/>
              </w:rPr>
            </w:pPr>
            <w:r w:rsidRPr="00F876C0">
              <w:rPr>
                <w:lang w:val="en-US"/>
              </w:rPr>
              <w:t>Source</w:t>
            </w:r>
            <w:r w:rsidR="004955F8" w:rsidRPr="00F876C0">
              <w:rPr>
                <w:lang w:val="en-US"/>
              </w:rPr>
              <w:t xml:space="preserve">: Becker, Schütte (2004), </w:t>
            </w:r>
            <w:r w:rsidRPr="00F876C0">
              <w:rPr>
                <w:lang w:val="en-US"/>
              </w:rPr>
              <w:t>p</w:t>
            </w:r>
            <w:r w:rsidR="004955F8" w:rsidRPr="00F876C0">
              <w:rPr>
                <w:lang w:val="en-US"/>
              </w:rPr>
              <w:t>. 399.</w:t>
            </w:r>
          </w:p>
        </w:tc>
        <w:tc>
          <w:tcPr>
            <w:tcW w:w="5134" w:type="dxa"/>
          </w:tcPr>
          <w:p w14:paraId="442A1866" w14:textId="77777777" w:rsidR="004955F8" w:rsidRPr="00F876C0" w:rsidRDefault="00444ED7" w:rsidP="00310ED0">
            <w:pPr>
              <w:pStyle w:val="BasicTextTable"/>
              <w:spacing w:line="360" w:lineRule="auto"/>
              <w:rPr>
                <w:lang w:val="en-US"/>
              </w:rPr>
            </w:pPr>
            <w:r w:rsidRPr="00F876C0">
              <w:rPr>
                <w:lang w:val="en-US"/>
              </w:rPr>
              <w:t>The illustration has been taken over without any changes. It is identical to the original (and even contains possible spelling mistakes of the original source).</w:t>
            </w:r>
          </w:p>
        </w:tc>
      </w:tr>
      <w:tr w:rsidR="004955F8" w:rsidRPr="00F876C0" w14:paraId="7CD3529B" w14:textId="77777777" w:rsidTr="00FD619B">
        <w:tc>
          <w:tcPr>
            <w:tcW w:w="3510" w:type="dxa"/>
          </w:tcPr>
          <w:p w14:paraId="23942538" w14:textId="77777777" w:rsidR="004955F8" w:rsidRPr="00F876C0" w:rsidRDefault="00444ED7" w:rsidP="00310ED0">
            <w:pPr>
              <w:pStyle w:val="BasicTextTable"/>
              <w:spacing w:line="360" w:lineRule="auto"/>
              <w:rPr>
                <w:lang w:val="en-US"/>
              </w:rPr>
            </w:pPr>
            <w:r w:rsidRPr="00F876C0">
              <w:rPr>
                <w:lang w:val="en-US"/>
              </w:rPr>
              <w:t>Cf.</w:t>
            </w:r>
            <w:r w:rsidR="004955F8" w:rsidRPr="00F876C0">
              <w:rPr>
                <w:lang w:val="en-US"/>
              </w:rPr>
              <w:t xml:space="preserve"> Becker, Schütte (2004), </w:t>
            </w:r>
            <w:r w:rsidRPr="00F876C0">
              <w:rPr>
                <w:lang w:val="en-US"/>
              </w:rPr>
              <w:t>p</w:t>
            </w:r>
            <w:r w:rsidR="004955F8" w:rsidRPr="00F876C0">
              <w:rPr>
                <w:lang w:val="en-US"/>
              </w:rPr>
              <w:t>. 399.</w:t>
            </w:r>
          </w:p>
        </w:tc>
        <w:tc>
          <w:tcPr>
            <w:tcW w:w="5134" w:type="dxa"/>
          </w:tcPr>
          <w:p w14:paraId="05648873" w14:textId="77777777" w:rsidR="004955F8" w:rsidRPr="00F876C0" w:rsidRDefault="00444ED7" w:rsidP="00310ED0">
            <w:pPr>
              <w:pStyle w:val="BasicTextTable"/>
              <w:spacing w:line="360" w:lineRule="auto"/>
              <w:rPr>
                <w:lang w:val="en-US"/>
              </w:rPr>
            </w:pPr>
            <w:r w:rsidRPr="00F876C0">
              <w:rPr>
                <w:lang w:val="en-US"/>
              </w:rPr>
              <w:t>Changes or additions have been made to the illustration. These may include corrections or additions to the content as well as formal changes (language, spelling errors, etc.).</w:t>
            </w:r>
          </w:p>
        </w:tc>
      </w:tr>
      <w:tr w:rsidR="004955F8" w:rsidRPr="00F876C0" w14:paraId="0C904B4D" w14:textId="77777777" w:rsidTr="00FD619B">
        <w:tc>
          <w:tcPr>
            <w:tcW w:w="3510" w:type="dxa"/>
          </w:tcPr>
          <w:p w14:paraId="5214F24D" w14:textId="77777777" w:rsidR="004955F8" w:rsidRPr="00F876C0" w:rsidRDefault="004955F8" w:rsidP="00310ED0">
            <w:pPr>
              <w:pStyle w:val="BasicTextTable"/>
              <w:spacing w:line="360" w:lineRule="auto"/>
              <w:rPr>
                <w:lang w:val="en-US"/>
              </w:rPr>
            </w:pPr>
            <w:r w:rsidRPr="00F876C0">
              <w:rPr>
                <w:lang w:val="en-US"/>
              </w:rPr>
              <w:t>{</w:t>
            </w:r>
            <w:r w:rsidR="00444ED7" w:rsidRPr="00F876C0">
              <w:rPr>
                <w:lang w:val="en-US"/>
              </w:rPr>
              <w:t>no information</w:t>
            </w:r>
            <w:r w:rsidRPr="00F876C0">
              <w:rPr>
                <w:lang w:val="en-US"/>
              </w:rPr>
              <w:t>}</w:t>
            </w:r>
          </w:p>
        </w:tc>
        <w:tc>
          <w:tcPr>
            <w:tcW w:w="5134" w:type="dxa"/>
          </w:tcPr>
          <w:p w14:paraId="08A066B1" w14:textId="77777777" w:rsidR="004955F8" w:rsidRPr="00F876C0" w:rsidRDefault="00444ED7" w:rsidP="00310ED0">
            <w:pPr>
              <w:pStyle w:val="BasicTextTable"/>
              <w:spacing w:line="360" w:lineRule="auto"/>
              <w:rPr>
                <w:lang w:val="en-US"/>
              </w:rPr>
            </w:pPr>
            <w:r w:rsidRPr="00F876C0">
              <w:rPr>
                <w:lang w:val="en-US"/>
              </w:rPr>
              <w:t>The figure is an own representation. It is in no way based on the graphical representations of other authors. The indication of a source is omitted.</w:t>
            </w:r>
          </w:p>
        </w:tc>
      </w:tr>
    </w:tbl>
    <w:p w14:paraId="16A588E4" w14:textId="77777777" w:rsidR="0073297B" w:rsidRPr="00F876C0" w:rsidRDefault="004955F8" w:rsidP="00310ED0">
      <w:pPr>
        <w:pStyle w:val="Beschriftung"/>
        <w:rPr>
          <w:b w:val="0"/>
          <w:lang w:val="en-US"/>
        </w:rPr>
      </w:pPr>
      <w:bookmarkStart w:id="22" w:name="_Toc105582655"/>
      <w:r w:rsidRPr="00F876C0">
        <w:rPr>
          <w:lang w:val="en-US"/>
        </w:rPr>
        <w:t>Tab</w:t>
      </w:r>
      <w:r w:rsidR="00444ED7" w:rsidRPr="00F876C0">
        <w:rPr>
          <w:lang w:val="en-US"/>
        </w:rPr>
        <w:t>le</w:t>
      </w:r>
      <w:r w:rsidRPr="00F876C0">
        <w:rPr>
          <w:lang w:val="en-US"/>
        </w:rPr>
        <w:t xml:space="preserve"> </w:t>
      </w:r>
      <w:r w:rsidR="0089152F" w:rsidRPr="00F876C0">
        <w:rPr>
          <w:noProof/>
          <w:lang w:val="en-US"/>
        </w:rPr>
        <w:fldChar w:fldCharType="begin"/>
      </w:r>
      <w:r w:rsidR="0089152F" w:rsidRPr="00F876C0">
        <w:rPr>
          <w:noProof/>
          <w:lang w:val="en-US"/>
        </w:rPr>
        <w:instrText xml:space="preserve"> STYLEREF 1 \s </w:instrText>
      </w:r>
      <w:r w:rsidR="0089152F" w:rsidRPr="00F876C0">
        <w:rPr>
          <w:noProof/>
          <w:lang w:val="en-US"/>
        </w:rPr>
        <w:fldChar w:fldCharType="separate"/>
      </w:r>
      <w:r w:rsidR="0089152F" w:rsidRPr="00F876C0">
        <w:rPr>
          <w:noProof/>
          <w:lang w:val="en-US"/>
        </w:rPr>
        <w:t>3</w:t>
      </w:r>
      <w:r w:rsidR="0089152F" w:rsidRPr="00F876C0">
        <w:rPr>
          <w:noProof/>
          <w:lang w:val="en-US"/>
        </w:rPr>
        <w:fldChar w:fldCharType="end"/>
      </w:r>
      <w:r w:rsidRPr="00F876C0">
        <w:rPr>
          <w:lang w:val="en-US"/>
        </w:rPr>
        <w:t>.</w:t>
      </w:r>
      <w:r w:rsidR="0089152F" w:rsidRPr="00F876C0">
        <w:rPr>
          <w:noProof/>
          <w:lang w:val="en-US"/>
        </w:rPr>
        <w:fldChar w:fldCharType="begin"/>
      </w:r>
      <w:r w:rsidR="0089152F" w:rsidRPr="00F876C0">
        <w:rPr>
          <w:noProof/>
          <w:lang w:val="en-US"/>
        </w:rPr>
        <w:instrText xml:space="preserve"> SEQ Tab. \* ARABIC \s 1 </w:instrText>
      </w:r>
      <w:r w:rsidR="0089152F" w:rsidRPr="00F876C0">
        <w:rPr>
          <w:noProof/>
          <w:lang w:val="en-US"/>
        </w:rPr>
        <w:fldChar w:fldCharType="separate"/>
      </w:r>
      <w:r w:rsidR="0089152F" w:rsidRPr="00F876C0">
        <w:rPr>
          <w:noProof/>
          <w:lang w:val="en-US"/>
        </w:rPr>
        <w:t>1</w:t>
      </w:r>
      <w:r w:rsidR="0089152F" w:rsidRPr="00F876C0">
        <w:rPr>
          <w:noProof/>
          <w:lang w:val="en-US"/>
        </w:rPr>
        <w:fldChar w:fldCharType="end"/>
      </w:r>
      <w:r w:rsidRPr="00F876C0">
        <w:rPr>
          <w:b w:val="0"/>
          <w:lang w:val="en-US"/>
        </w:rPr>
        <w:tab/>
      </w:r>
      <w:r w:rsidR="00444ED7" w:rsidRPr="00F876C0">
        <w:rPr>
          <w:b w:val="0"/>
          <w:lang w:val="en-US"/>
        </w:rPr>
        <w:t>References for Illustrations</w:t>
      </w:r>
      <w:bookmarkEnd w:id="22"/>
    </w:p>
    <w:p w14:paraId="678143FB" w14:textId="77777777" w:rsidR="004955F8" w:rsidRPr="00F876C0" w:rsidRDefault="00444ED7" w:rsidP="00310ED0">
      <w:pPr>
        <w:pStyle w:val="berschrift1"/>
        <w:numPr>
          <w:ilvl w:val="0"/>
          <w:numId w:val="2"/>
        </w:numPr>
        <w:rPr>
          <w:lang w:val="en-US"/>
        </w:rPr>
      </w:pPr>
      <w:bookmarkStart w:id="23" w:name="_Toc121137928"/>
      <w:r w:rsidRPr="00F876C0">
        <w:rPr>
          <w:lang w:val="en-US"/>
        </w:rPr>
        <w:lastRenderedPageBreak/>
        <w:t>Use of Tables</w:t>
      </w:r>
      <w:bookmarkEnd w:id="23"/>
    </w:p>
    <w:p w14:paraId="6519D404" w14:textId="77777777" w:rsidR="00444ED7" w:rsidRPr="00F876C0" w:rsidRDefault="00444ED7" w:rsidP="00310ED0">
      <w:pPr>
        <w:pStyle w:val="BasicText"/>
        <w:spacing w:line="360" w:lineRule="auto"/>
        <w:rPr>
          <w:lang w:val="en-US"/>
        </w:rPr>
      </w:pPr>
      <w:r w:rsidRPr="00F876C0">
        <w:rPr>
          <w:lang w:val="en-US"/>
        </w:rPr>
        <w:t>Tables can be imported from a spreadsheet such as Microsoft Excel or created directly in Word. Especially for tables that do not contain calculations, the latter variant is the best choice, as the contents of the table fields can be designed much more flexibly here.</w:t>
      </w:r>
    </w:p>
    <w:p w14:paraId="2AE78382" w14:textId="2728CCC4" w:rsidR="00444ED7" w:rsidRPr="00F876C0" w:rsidRDefault="00444ED7" w:rsidP="00310ED0">
      <w:pPr>
        <w:pStyle w:val="BasicText"/>
        <w:spacing w:line="360" w:lineRule="auto"/>
        <w:rPr>
          <w:lang w:val="en-US"/>
        </w:rPr>
      </w:pPr>
      <w:r w:rsidRPr="00F876C0">
        <w:rPr>
          <w:lang w:val="en-US"/>
        </w:rPr>
        <w:t>Column headings</w:t>
      </w:r>
      <w:r w:rsidR="003F548E" w:rsidRPr="00F876C0">
        <w:rPr>
          <w:lang w:val="en-US"/>
        </w:rPr>
        <w:t xml:space="preserve"> in tables</w:t>
      </w:r>
      <w:r w:rsidRPr="00F876C0">
        <w:rPr>
          <w:lang w:val="en-US"/>
        </w:rPr>
        <w:t xml:space="preserve"> can be formatted in bold. The default font size of 10pt is only a recommendation. Depending on the size of the table, the size can be adapted to the usual font size of 12pt or reduced to 8pt. When using multiple tables, as with graphics, care should be taken to ensure the greatest possible self-similarity.</w:t>
      </w:r>
    </w:p>
    <w:p w14:paraId="0EACD4D7" w14:textId="77777777" w:rsidR="004955F8" w:rsidRPr="00F876C0" w:rsidRDefault="00444ED7" w:rsidP="00310ED0">
      <w:pPr>
        <w:pStyle w:val="BasicText"/>
        <w:spacing w:line="360" w:lineRule="auto"/>
        <w:rPr>
          <w:lang w:val="en-US"/>
        </w:rPr>
      </w:pPr>
      <w:r w:rsidRPr="00F876C0">
        <w:rPr>
          <w:lang w:val="en-US"/>
        </w:rPr>
        <w:t>Information about the sources applies analogously to graphics</w:t>
      </w:r>
      <w:r w:rsidR="004955F8" w:rsidRPr="00F876C0">
        <w:rPr>
          <w:lang w:val="en-US"/>
        </w:rPr>
        <w:t>.</w:t>
      </w:r>
    </w:p>
    <w:p w14:paraId="176E01F1" w14:textId="77777777" w:rsidR="004955F8" w:rsidRPr="00F876C0" w:rsidRDefault="00444ED7" w:rsidP="00310ED0">
      <w:pPr>
        <w:pStyle w:val="berschrift1"/>
        <w:numPr>
          <w:ilvl w:val="0"/>
          <w:numId w:val="2"/>
        </w:numPr>
        <w:rPr>
          <w:lang w:val="en-US"/>
        </w:rPr>
      </w:pPr>
      <w:bookmarkStart w:id="24" w:name="_Toc121137929"/>
      <w:r w:rsidRPr="00F876C0">
        <w:rPr>
          <w:lang w:val="en-US"/>
        </w:rPr>
        <w:lastRenderedPageBreak/>
        <w:t>Cit</w:t>
      </w:r>
      <w:r w:rsidR="004955F8" w:rsidRPr="00F876C0">
        <w:rPr>
          <w:lang w:val="en-US"/>
        </w:rPr>
        <w:t>ation</w:t>
      </w:r>
      <w:bookmarkEnd w:id="24"/>
    </w:p>
    <w:p w14:paraId="098DB77E" w14:textId="5E500FF2" w:rsidR="005668A7" w:rsidRPr="00F876C0" w:rsidRDefault="00444ED7" w:rsidP="00310ED0">
      <w:pPr>
        <w:pStyle w:val="BasicText"/>
        <w:spacing w:line="360" w:lineRule="auto"/>
        <w:rPr>
          <w:lang w:val="en-US"/>
        </w:rPr>
      </w:pPr>
      <w:r w:rsidRPr="00F876C0">
        <w:rPr>
          <w:lang w:val="en-US"/>
        </w:rPr>
        <w:t>A main formal criterion in the preparation of a scientific paper is correct citation.</w:t>
      </w:r>
      <w:r w:rsidR="00C04D5C" w:rsidRPr="00F876C0">
        <w:rPr>
          <w:lang w:val="en-US"/>
        </w:rPr>
        <w:t xml:space="preserve"> </w:t>
      </w:r>
      <w:r w:rsidRPr="00F876C0">
        <w:rPr>
          <w:lang w:val="en-US"/>
        </w:rPr>
        <w:t>Use American citation style, so cite directly in the text!</w:t>
      </w:r>
      <w:r w:rsidR="00C04D5C" w:rsidRPr="00F876C0">
        <w:rPr>
          <w:lang w:val="en-US"/>
        </w:rPr>
        <w:t xml:space="preserve"> </w:t>
      </w:r>
      <w:r w:rsidRPr="00F876C0">
        <w:rPr>
          <w:lang w:val="en-US"/>
        </w:rPr>
        <w:t xml:space="preserve">If there are three or more authors, name only the first author in the text with the suffix </w:t>
      </w:r>
      <w:r w:rsidR="0080024B" w:rsidRPr="00F876C0">
        <w:rPr>
          <w:lang w:val="en-US"/>
        </w:rPr>
        <w:t>“</w:t>
      </w:r>
      <w:r w:rsidRPr="00F876C0">
        <w:rPr>
          <w:lang w:val="en-US"/>
        </w:rPr>
        <w:t>et</w:t>
      </w:r>
      <w:r w:rsidR="0080024B" w:rsidRPr="00F876C0">
        <w:rPr>
          <w:lang w:val="en-US"/>
        </w:rPr>
        <w:t> </w:t>
      </w:r>
      <w:r w:rsidRPr="00F876C0">
        <w:rPr>
          <w:lang w:val="en-US"/>
        </w:rPr>
        <w:t>al.</w:t>
      </w:r>
      <w:r w:rsidR="0080024B" w:rsidRPr="00F876C0">
        <w:rPr>
          <w:lang w:val="en-US"/>
        </w:rPr>
        <w:t>”</w:t>
      </w:r>
      <w:r w:rsidRPr="00F876C0">
        <w:rPr>
          <w:lang w:val="en-US"/>
        </w:rPr>
        <w:t>.</w:t>
      </w:r>
      <w:r w:rsidR="00C04D5C" w:rsidRPr="00F876C0">
        <w:rPr>
          <w:lang w:val="en-US"/>
        </w:rPr>
        <w:t xml:space="preserve"> </w:t>
      </w:r>
      <w:r w:rsidRPr="00F876C0">
        <w:rPr>
          <w:lang w:val="en-US"/>
        </w:rPr>
        <w:t>Footnotes are used only for additional information and should be used more sparingly overall</w:t>
      </w:r>
    </w:p>
    <w:p w14:paraId="4E16040B" w14:textId="7292318A" w:rsidR="004955F8" w:rsidRPr="00F876C0" w:rsidRDefault="00444ED7" w:rsidP="00310ED0">
      <w:pPr>
        <w:pStyle w:val="BasicText"/>
        <w:spacing w:line="360" w:lineRule="auto"/>
        <w:rPr>
          <w:lang w:val="en-US"/>
        </w:rPr>
      </w:pPr>
      <w:r w:rsidRPr="00F876C0">
        <w:rPr>
          <w:lang w:val="en-US"/>
        </w:rPr>
        <w:t xml:space="preserve">Citation is </w:t>
      </w:r>
      <w:r w:rsidR="00C04D5C" w:rsidRPr="00F876C0">
        <w:rPr>
          <w:lang w:val="en-US"/>
        </w:rPr>
        <w:t xml:space="preserve">to be done within </w:t>
      </w:r>
      <w:r w:rsidRPr="00F876C0">
        <w:rPr>
          <w:lang w:val="en-US"/>
        </w:rPr>
        <w:t>the text, not in footnotes. Here, the following format should be followed (Smith 2003) or (Smith 2003; Bonini 1963) or (</w:t>
      </w:r>
      <w:proofErr w:type="spellStart"/>
      <w:r w:rsidRPr="00F876C0">
        <w:rPr>
          <w:lang w:val="en-US"/>
        </w:rPr>
        <w:t>Chenhall</w:t>
      </w:r>
      <w:proofErr w:type="spellEnd"/>
      <w:r w:rsidRPr="00F876C0">
        <w:rPr>
          <w:lang w:val="en-US"/>
        </w:rPr>
        <w:t xml:space="preserve"> and Romano 1989) or (Broadbent et al. 1996).</w:t>
      </w:r>
    </w:p>
    <w:p w14:paraId="0D52A432" w14:textId="32CAC9C6" w:rsidR="00FD715C" w:rsidRPr="00F876C0" w:rsidRDefault="00FD715C" w:rsidP="00310ED0">
      <w:pPr>
        <w:pStyle w:val="BasicText"/>
        <w:spacing w:line="360" w:lineRule="auto"/>
        <w:rPr>
          <w:lang w:val="en-US"/>
        </w:rPr>
      </w:pPr>
      <w:r w:rsidRPr="00F876C0">
        <w:rPr>
          <w:lang w:val="en-US"/>
        </w:rPr>
        <w:t>In the case of verbatim quotations, the corresponding page numbers should be given. Example: (Jones et al. 1995, p. 17). This is not necessary for other forms of text references.</w:t>
      </w:r>
    </w:p>
    <w:p w14:paraId="23D59B6A" w14:textId="77777777" w:rsidR="00444ED7" w:rsidRPr="00F876C0" w:rsidRDefault="00444ED7" w:rsidP="00310ED0">
      <w:pPr>
        <w:pStyle w:val="BasicTextList"/>
        <w:spacing w:line="360" w:lineRule="auto"/>
        <w:rPr>
          <w:lang w:val="en-US"/>
        </w:rPr>
      </w:pPr>
      <w:r w:rsidRPr="00F876C0">
        <w:rPr>
          <w:lang w:val="en-US"/>
        </w:rPr>
        <w:t xml:space="preserve">If the citation refers to two consecutive pages, this should be marked with "f.". Example: (Jones et al. 1995, pp. 17f.) </w:t>
      </w:r>
    </w:p>
    <w:p w14:paraId="54B7F937" w14:textId="77777777" w:rsidR="00444ED7" w:rsidRPr="00F876C0" w:rsidRDefault="00444ED7" w:rsidP="00310ED0">
      <w:pPr>
        <w:pStyle w:val="BasicTextList"/>
        <w:spacing w:line="360" w:lineRule="auto"/>
        <w:rPr>
          <w:lang w:val="en-US"/>
        </w:rPr>
      </w:pPr>
      <w:r w:rsidRPr="00F876C0">
        <w:rPr>
          <w:lang w:val="en-US"/>
        </w:rPr>
        <w:t>If the citation refers to several consecutive pages, these must be explicitly stated. The use of "ff. is not permitted. Example: (Jones et al. 1995, pp. 17-20).</w:t>
      </w:r>
    </w:p>
    <w:p w14:paraId="30E0864D" w14:textId="77777777" w:rsidR="004955F8" w:rsidRPr="00F876C0" w:rsidRDefault="00444ED7" w:rsidP="00310ED0">
      <w:pPr>
        <w:pStyle w:val="BasicText"/>
        <w:spacing w:line="360" w:lineRule="auto"/>
        <w:rPr>
          <w:lang w:val="en-US"/>
        </w:rPr>
      </w:pPr>
      <w:r w:rsidRPr="00F876C0">
        <w:rPr>
          <w:lang w:val="en-US"/>
        </w:rPr>
        <w:t>The listing in the bibliography must be complete. All references listed in the text must appear in the index and vice versa. When formatting the bibliography, you can use the following examples as a guide</w:t>
      </w:r>
      <w:r w:rsidR="004955F8" w:rsidRPr="00F876C0">
        <w:rPr>
          <w:lang w:val="en-US"/>
        </w:rPr>
        <w:t>.</w:t>
      </w:r>
    </w:p>
    <w:p w14:paraId="4BCAB7EA" w14:textId="4AB7BEA8" w:rsidR="004B0EBB" w:rsidRPr="00F876C0" w:rsidRDefault="004B0EBB" w:rsidP="00310ED0">
      <w:pPr>
        <w:pStyle w:val="berschrift2"/>
        <w:numPr>
          <w:ilvl w:val="0"/>
          <w:numId w:val="0"/>
        </w:numPr>
        <w:ind w:left="851" w:hanging="851"/>
        <w:rPr>
          <w:lang w:val="en-US"/>
        </w:rPr>
      </w:pPr>
    </w:p>
    <w:p w14:paraId="11383252" w14:textId="09E9FBC8" w:rsidR="004955F8" w:rsidRPr="00F876C0" w:rsidRDefault="00C93EFA" w:rsidP="00310ED0">
      <w:pPr>
        <w:pStyle w:val="berschrift1"/>
        <w:numPr>
          <w:ilvl w:val="0"/>
          <w:numId w:val="2"/>
        </w:numPr>
        <w:rPr>
          <w:lang w:val="en-US"/>
        </w:rPr>
      </w:pPr>
      <w:bookmarkStart w:id="25" w:name="_Toc121137930"/>
      <w:r w:rsidRPr="00F876C0">
        <w:rPr>
          <w:lang w:val="en-US"/>
        </w:rPr>
        <w:lastRenderedPageBreak/>
        <w:t>Conclu</w:t>
      </w:r>
      <w:r w:rsidR="00C04D5C" w:rsidRPr="00F876C0">
        <w:rPr>
          <w:lang w:val="en-US"/>
        </w:rPr>
        <w:t>sion</w:t>
      </w:r>
      <w:bookmarkEnd w:id="25"/>
    </w:p>
    <w:p w14:paraId="33EF3CB2" w14:textId="77777777" w:rsidR="00C93EFA" w:rsidRPr="00F876C0" w:rsidRDefault="00C93EFA" w:rsidP="00310ED0">
      <w:pPr>
        <w:pStyle w:val="BasicText"/>
        <w:spacing w:line="360" w:lineRule="auto"/>
        <w:rPr>
          <w:lang w:val="en-US"/>
        </w:rPr>
      </w:pPr>
      <w:bookmarkStart w:id="26" w:name="Literaturverzeichnis"/>
      <w:bookmarkStart w:id="27" w:name="_Toc70927232"/>
      <w:bookmarkStart w:id="28" w:name="_Toc272486900"/>
      <w:r w:rsidRPr="00F876C0">
        <w:rPr>
          <w:lang w:val="en-US"/>
        </w:rPr>
        <w:t>At the end of the paper, a thesis-like summary of the research results can be given in the last part. Other possibilities here are also the outlook on further - still unresolved - questions in connection with the topic. As a rule, no citations and hardly any footnotes are used in this last chapter.</w:t>
      </w:r>
    </w:p>
    <w:p w14:paraId="7BF84862" w14:textId="77777777" w:rsidR="00C93EFA" w:rsidRPr="00F876C0" w:rsidRDefault="00C93EFA" w:rsidP="00310ED0">
      <w:pPr>
        <w:pStyle w:val="BasicText"/>
        <w:spacing w:line="360" w:lineRule="auto"/>
        <w:rPr>
          <w:lang w:val="en-US"/>
        </w:rPr>
      </w:pPr>
    </w:p>
    <w:p w14:paraId="7EFDE1FE" w14:textId="77777777" w:rsidR="00C93EFA" w:rsidRPr="00F876C0" w:rsidRDefault="00C93EFA" w:rsidP="00310ED0">
      <w:pPr>
        <w:pStyle w:val="BasicText"/>
        <w:spacing w:line="360" w:lineRule="auto"/>
        <w:rPr>
          <w:lang w:val="en-US"/>
        </w:rPr>
        <w:sectPr w:rsidR="00C93EFA" w:rsidRPr="00F876C0" w:rsidSect="00C565B8">
          <w:headerReference w:type="default" r:id="rId13"/>
          <w:pgSz w:w="11906" w:h="16838"/>
          <w:pgMar w:top="1701" w:right="1701" w:bottom="1134" w:left="1701" w:header="708" w:footer="708" w:gutter="0"/>
          <w:pgNumType w:start="1"/>
          <w:cols w:space="708"/>
          <w:docGrid w:linePitch="360"/>
        </w:sectPr>
      </w:pPr>
    </w:p>
    <w:p w14:paraId="6CD3B9FE" w14:textId="77777777" w:rsidR="004955F8" w:rsidRPr="00F876C0" w:rsidRDefault="00C93EFA" w:rsidP="00310ED0">
      <w:pPr>
        <w:pStyle w:val="berschrift8"/>
        <w:numPr>
          <w:ilvl w:val="0"/>
          <w:numId w:val="0"/>
        </w:numPr>
        <w:rPr>
          <w:sz w:val="28"/>
          <w:lang w:val="en-US"/>
        </w:rPr>
      </w:pPr>
      <w:bookmarkStart w:id="29" w:name="_Toc121137931"/>
      <w:bookmarkEnd w:id="26"/>
      <w:bookmarkEnd w:id="27"/>
      <w:bookmarkEnd w:id="28"/>
      <w:r w:rsidRPr="00F876C0">
        <w:rPr>
          <w:sz w:val="28"/>
          <w:lang w:val="en-US"/>
        </w:rPr>
        <w:lastRenderedPageBreak/>
        <w:t>List of References</w:t>
      </w:r>
      <w:bookmarkEnd w:id="29"/>
    </w:p>
    <w:p w14:paraId="119334B2" w14:textId="77777777" w:rsidR="00C93EFA" w:rsidRPr="00F876C0" w:rsidRDefault="00C93EFA" w:rsidP="00310ED0">
      <w:pPr>
        <w:pStyle w:val="BasicText"/>
        <w:spacing w:line="360" w:lineRule="auto"/>
        <w:rPr>
          <w:lang w:val="en-US"/>
        </w:rPr>
      </w:pPr>
      <w:r w:rsidRPr="00F876C0">
        <w:rPr>
          <w:lang w:val="en-US"/>
        </w:rPr>
        <w:t xml:space="preserve">The bibliography is an integral part of every scientific paper. Precise and meaningful information facilitates research for later readers. The use of quotations or ideas from other works or from other sources without clear indication of their origin represents one of the most serious academic offenses. An academic paper in which this error is made repeatedly (and thus most likely deliberately) is called plagiarized. Such a paper will be graded </w:t>
      </w:r>
      <w:r w:rsidR="0080024B" w:rsidRPr="00F876C0">
        <w:rPr>
          <w:lang w:val="en-US"/>
        </w:rPr>
        <w:t>“</w:t>
      </w:r>
      <w:r w:rsidRPr="00F876C0">
        <w:rPr>
          <w:lang w:val="en-US"/>
        </w:rPr>
        <w:t>insufficient</w:t>
      </w:r>
      <w:r w:rsidR="0080024B" w:rsidRPr="00F876C0">
        <w:rPr>
          <w:lang w:val="en-US"/>
        </w:rPr>
        <w:t>”</w:t>
      </w:r>
      <w:r w:rsidRPr="00F876C0">
        <w:rPr>
          <w:lang w:val="en-US"/>
        </w:rPr>
        <w:t>. This note has often been ignored in papers, so again for clarification:</w:t>
      </w:r>
    </w:p>
    <w:p w14:paraId="57594809" w14:textId="77777777" w:rsidR="00C93EFA" w:rsidRPr="00F876C0" w:rsidRDefault="00C93EFA" w:rsidP="00310ED0">
      <w:pPr>
        <w:pStyle w:val="BasicText"/>
        <w:spacing w:line="360" w:lineRule="auto"/>
        <w:rPr>
          <w:lang w:val="en-US"/>
        </w:rPr>
      </w:pPr>
      <w:r w:rsidRPr="00F876C0">
        <w:rPr>
          <w:lang w:val="en-US"/>
        </w:rPr>
        <w:t xml:space="preserve">An essay, bachelor thesis or diploma thesis without references to scientific literature will automatically receive a grade of </w:t>
      </w:r>
      <w:r w:rsidR="0080024B" w:rsidRPr="00F876C0">
        <w:rPr>
          <w:lang w:val="en-US"/>
        </w:rPr>
        <w:t>“</w:t>
      </w:r>
      <w:r w:rsidRPr="00F876C0">
        <w:rPr>
          <w:lang w:val="en-US"/>
        </w:rPr>
        <w:t>poor</w:t>
      </w:r>
      <w:r w:rsidR="0080024B" w:rsidRPr="00F876C0">
        <w:rPr>
          <w:lang w:val="en-US"/>
        </w:rPr>
        <w:t>”</w:t>
      </w:r>
      <w:r w:rsidRPr="00F876C0">
        <w:rPr>
          <w:lang w:val="en-US"/>
        </w:rPr>
        <w:t>.</w:t>
      </w:r>
    </w:p>
    <w:p w14:paraId="172D6407" w14:textId="57FDCC5F" w:rsidR="00C93EFA" w:rsidRPr="00F876C0" w:rsidRDefault="00C93EFA" w:rsidP="00310ED0">
      <w:pPr>
        <w:spacing w:after="200" w:line="360" w:lineRule="auto"/>
        <w:rPr>
          <w:sz w:val="24"/>
          <w:lang w:val="en-US"/>
        </w:rPr>
      </w:pPr>
      <w:r w:rsidRPr="00F876C0">
        <w:rPr>
          <w:sz w:val="24"/>
          <w:lang w:val="en-US"/>
        </w:rPr>
        <w:t>A bibliography lists all literature cited in the paper alphabetically by author name. A categorization of the entries according to the type of works cited (as done in the following for explanation) is not to be made. Only in the case of longer works such as dissertations can paragraphs be formed according to the first letters of the author names (A for all works whose authors begin with A, B to Z accordingly).</w:t>
      </w:r>
    </w:p>
    <w:p w14:paraId="3E963C9E" w14:textId="182F9F68" w:rsidR="00C04D5C" w:rsidRPr="00F876C0" w:rsidRDefault="00C04D5C" w:rsidP="00310ED0">
      <w:pPr>
        <w:spacing w:after="200" w:line="360" w:lineRule="auto"/>
        <w:rPr>
          <w:sz w:val="24"/>
          <w:lang w:val="en-US"/>
        </w:rPr>
      </w:pPr>
      <w:r w:rsidRPr="00F876C0">
        <w:rPr>
          <w:sz w:val="24"/>
          <w:lang w:val="en-US"/>
        </w:rPr>
        <w:br w:type="page"/>
      </w:r>
    </w:p>
    <w:p w14:paraId="76031911" w14:textId="1ABF8A17" w:rsidR="00C04D5C" w:rsidRPr="00F876C0" w:rsidRDefault="00C04D5C" w:rsidP="00310ED0">
      <w:pPr>
        <w:pStyle w:val="berschrift8"/>
        <w:numPr>
          <w:ilvl w:val="0"/>
          <w:numId w:val="0"/>
        </w:numPr>
        <w:ind w:left="851" w:hanging="851"/>
        <w:rPr>
          <w:sz w:val="28"/>
          <w:lang w:val="en-US"/>
        </w:rPr>
      </w:pPr>
      <w:bookmarkStart w:id="30" w:name="_Toc121137932"/>
      <w:r w:rsidRPr="00F876C0">
        <w:rPr>
          <w:sz w:val="28"/>
          <w:lang w:val="en-US"/>
        </w:rPr>
        <w:lastRenderedPageBreak/>
        <w:t>Exemplary List of References</w:t>
      </w:r>
      <w:bookmarkEnd w:id="30"/>
    </w:p>
    <w:bookmarkEnd w:id="12"/>
    <w:p w14:paraId="0FD9819D" w14:textId="77777777" w:rsidR="00C04D5C" w:rsidRPr="00F876C0" w:rsidRDefault="00C04D5C" w:rsidP="00310ED0">
      <w:pPr>
        <w:pStyle w:val="BasicText"/>
        <w:spacing w:line="360" w:lineRule="auto"/>
        <w:rPr>
          <w:lang w:val="en-US"/>
        </w:rPr>
      </w:pPr>
      <w:r w:rsidRPr="00F876C0">
        <w:rPr>
          <w:lang w:val="en-US"/>
        </w:rPr>
        <w:t xml:space="preserve">Azoulay, Pierre, Joshua S. Graff </w:t>
      </w:r>
      <w:proofErr w:type="spellStart"/>
      <w:r w:rsidRPr="00F876C0">
        <w:rPr>
          <w:lang w:val="en-US"/>
        </w:rPr>
        <w:t>Zivin</w:t>
      </w:r>
      <w:proofErr w:type="spellEnd"/>
      <w:r w:rsidRPr="00F876C0">
        <w:rPr>
          <w:lang w:val="en-US"/>
        </w:rPr>
        <w:t xml:space="preserve">, and Jialan Wang (2010). “Superstar extinction.” </w:t>
      </w:r>
      <w:r w:rsidRPr="00F876C0">
        <w:rPr>
          <w:i/>
          <w:iCs/>
          <w:lang w:val="en-US"/>
        </w:rPr>
        <w:t>The Quarterly Journal of Economics,</w:t>
      </w:r>
      <w:r w:rsidRPr="00F876C0">
        <w:rPr>
          <w:lang w:val="en-US"/>
        </w:rPr>
        <w:t xml:space="preserve"> 125(2), pp. 549-589.</w:t>
      </w:r>
    </w:p>
    <w:p w14:paraId="264E27D9" w14:textId="77777777" w:rsidR="00C04D5C" w:rsidRPr="00F876C0" w:rsidRDefault="00C04D5C" w:rsidP="00310ED0">
      <w:pPr>
        <w:pStyle w:val="BasicText"/>
        <w:spacing w:line="360" w:lineRule="auto"/>
        <w:rPr>
          <w:lang w:val="en-US"/>
        </w:rPr>
      </w:pPr>
      <w:r w:rsidRPr="00F876C0">
        <w:rPr>
          <w:lang w:val="en-US"/>
        </w:rPr>
        <w:t xml:space="preserve">Bonini, Charles P. (1963). </w:t>
      </w:r>
      <w:r w:rsidRPr="00F876C0">
        <w:rPr>
          <w:rStyle w:val="BasicCharItalic"/>
          <w:lang w:val="en-US"/>
        </w:rPr>
        <w:t>Simulation of Information and Decision Systems in the Firm</w:t>
      </w:r>
      <w:r w:rsidRPr="00F876C0">
        <w:rPr>
          <w:lang w:val="en-US"/>
        </w:rPr>
        <w:t xml:space="preserve">, Englewood Cliffs, NJ: Prentice-Hall. </w:t>
      </w:r>
    </w:p>
    <w:p w14:paraId="1F5B7212" w14:textId="77777777" w:rsidR="00C04D5C" w:rsidRPr="00F876C0" w:rsidRDefault="00C04D5C" w:rsidP="00310ED0">
      <w:pPr>
        <w:pStyle w:val="BasicText"/>
        <w:spacing w:line="360" w:lineRule="auto"/>
        <w:rPr>
          <w:lang w:val="en-US"/>
        </w:rPr>
      </w:pPr>
      <w:r w:rsidRPr="00F876C0">
        <w:rPr>
          <w:lang w:val="en-US"/>
        </w:rPr>
        <w:t xml:space="preserve">Cohen, Patricia (2017). “‘Superstar Firms’ May Have Shrunk Workers’ Share of Income.” </w:t>
      </w:r>
      <w:r w:rsidRPr="00F876C0">
        <w:rPr>
          <w:i/>
          <w:iCs/>
          <w:lang w:val="en-US"/>
        </w:rPr>
        <w:t>The New York Times</w:t>
      </w:r>
      <w:r w:rsidRPr="00F876C0">
        <w:rPr>
          <w:lang w:val="en-US"/>
        </w:rPr>
        <w:t xml:space="preserve">. Available at </w:t>
      </w:r>
      <w:hyperlink r:id="rId14" w:history="1">
        <w:r w:rsidRPr="00F876C0">
          <w:rPr>
            <w:rStyle w:val="Hyperlink"/>
            <w:lang w:val="en-US"/>
          </w:rPr>
          <w:t>https://www.nytimes.com/2017/ 03/08/business/economy/labor-share-economic-output.html</w:t>
        </w:r>
      </w:hyperlink>
      <w:r w:rsidRPr="00F876C0">
        <w:rPr>
          <w:lang w:val="en-US"/>
        </w:rPr>
        <w:t xml:space="preserve"> [Accessed July 5, 2022].</w:t>
      </w:r>
    </w:p>
    <w:p w14:paraId="1233E5E6" w14:textId="77777777" w:rsidR="00C04D5C" w:rsidRPr="00F876C0" w:rsidRDefault="00C04D5C" w:rsidP="00310ED0">
      <w:pPr>
        <w:pStyle w:val="BasicText"/>
        <w:spacing w:line="360" w:lineRule="auto"/>
        <w:rPr>
          <w:lang w:val="en-US"/>
        </w:rPr>
      </w:pPr>
      <w:r w:rsidRPr="00F876C0">
        <w:rPr>
          <w:lang w:val="en-US"/>
        </w:rPr>
        <w:t>Pichai, Sundar (2022).</w:t>
      </w:r>
      <w:r w:rsidRPr="00F876C0">
        <w:rPr>
          <w:i/>
          <w:iCs/>
          <w:lang w:val="en-US"/>
        </w:rPr>
        <w:t xml:space="preserve"> Our plans to invest $9.5 billion in the U.S. in 2022.</w:t>
      </w:r>
      <w:r w:rsidRPr="00F876C0">
        <w:rPr>
          <w:lang w:val="en-US"/>
        </w:rPr>
        <w:t xml:space="preserve"> Available at </w:t>
      </w:r>
      <w:hyperlink r:id="rId15" w:history="1">
        <w:r w:rsidRPr="00F876C0">
          <w:rPr>
            <w:rStyle w:val="Hyperlink"/>
            <w:lang w:val="en-US"/>
          </w:rPr>
          <w:t>https://blog.google/inside-google/company-announcements/investing-america-2022/</w:t>
        </w:r>
      </w:hyperlink>
      <w:r w:rsidRPr="00F876C0">
        <w:rPr>
          <w:lang w:val="en-US"/>
        </w:rPr>
        <w:t xml:space="preserve"> [Accessed June 8, 2022].</w:t>
      </w:r>
    </w:p>
    <w:p w14:paraId="6C07555C" w14:textId="77777777" w:rsidR="00C04D5C" w:rsidRPr="00F876C0" w:rsidRDefault="00C04D5C" w:rsidP="00310ED0">
      <w:pPr>
        <w:pStyle w:val="BasicText"/>
        <w:spacing w:line="360" w:lineRule="auto"/>
        <w:rPr>
          <w:lang w:val="en-US"/>
        </w:rPr>
      </w:pPr>
      <w:r w:rsidRPr="00F876C0">
        <w:rPr>
          <w:lang w:val="en-US"/>
        </w:rPr>
        <w:t xml:space="preserve">Scott, Chaunda L. (2018). “Historical perspectives for studying diversity in the workforce”, in </w:t>
      </w:r>
      <w:bookmarkStart w:id="31" w:name="_Hlk107930170"/>
      <w:r w:rsidRPr="00F876C0">
        <w:rPr>
          <w:lang w:val="en-US"/>
        </w:rPr>
        <w:t xml:space="preserve">Byrd, Marilyn Y., and Chaunda L. Scott </w:t>
      </w:r>
      <w:bookmarkEnd w:id="31"/>
      <w:r w:rsidRPr="00F876C0">
        <w:rPr>
          <w:lang w:val="en-US"/>
        </w:rPr>
        <w:t xml:space="preserve">(eds.), </w:t>
      </w:r>
      <w:r w:rsidRPr="00F876C0">
        <w:rPr>
          <w:rStyle w:val="BasicCharItalic"/>
          <w:lang w:val="en-US"/>
        </w:rPr>
        <w:t>Diversity in the Workforce</w:t>
      </w:r>
      <w:r w:rsidRPr="00F876C0">
        <w:rPr>
          <w:lang w:val="en-US"/>
        </w:rPr>
        <w:t>, New York: Routledge, pp. 3-27.</w:t>
      </w:r>
    </w:p>
    <w:p w14:paraId="43632374" w14:textId="70629C16" w:rsidR="008A15E2" w:rsidRPr="00F876C0" w:rsidRDefault="008A15E2" w:rsidP="00310ED0">
      <w:pPr>
        <w:spacing w:after="200" w:line="360" w:lineRule="auto"/>
        <w:rPr>
          <w:b/>
          <w:kern w:val="28"/>
          <w:sz w:val="28"/>
          <w:lang w:val="en-US"/>
        </w:rPr>
      </w:pPr>
    </w:p>
    <w:p w14:paraId="120AE6F7" w14:textId="77777777" w:rsidR="00C04D5C" w:rsidRPr="00F876C0" w:rsidRDefault="00C04D5C" w:rsidP="00310ED0">
      <w:pPr>
        <w:spacing w:after="200" w:line="360" w:lineRule="auto"/>
        <w:rPr>
          <w:b/>
          <w:kern w:val="28"/>
          <w:sz w:val="28"/>
          <w:lang w:val="en-US"/>
        </w:rPr>
      </w:pPr>
    </w:p>
    <w:p w14:paraId="232FDEDB" w14:textId="77777777" w:rsidR="00C04D5C" w:rsidRPr="00F876C0" w:rsidRDefault="00C04D5C" w:rsidP="00310ED0">
      <w:pPr>
        <w:spacing w:after="200" w:line="360" w:lineRule="auto"/>
        <w:rPr>
          <w:b/>
          <w:sz w:val="28"/>
          <w:lang w:val="en-US"/>
        </w:rPr>
      </w:pPr>
      <w:r w:rsidRPr="00F876C0">
        <w:rPr>
          <w:lang w:val="en-US"/>
        </w:rPr>
        <w:br w:type="page"/>
      </w:r>
    </w:p>
    <w:p w14:paraId="4D53FAD9" w14:textId="23377FD5" w:rsidR="00B07CC5" w:rsidRPr="00F876C0" w:rsidRDefault="00C93EFA" w:rsidP="00310ED0">
      <w:pPr>
        <w:pStyle w:val="Beschriftung"/>
        <w:rPr>
          <w:bCs/>
          <w:lang w:val="en-US"/>
        </w:rPr>
      </w:pPr>
      <w:r w:rsidRPr="00F876C0">
        <w:rPr>
          <w:lang w:val="en-US"/>
        </w:rPr>
        <w:lastRenderedPageBreak/>
        <w:t>Final declaration - Affidavit</w:t>
      </w:r>
    </w:p>
    <w:p w14:paraId="29CB2B47" w14:textId="353B0CB9" w:rsidR="00C93EFA" w:rsidRPr="00F876C0" w:rsidRDefault="00C93EFA" w:rsidP="00310ED0">
      <w:pPr>
        <w:spacing w:after="200" w:line="360" w:lineRule="auto"/>
        <w:rPr>
          <w:sz w:val="24"/>
          <w:lang w:val="en-US"/>
        </w:rPr>
      </w:pPr>
      <w:r w:rsidRPr="00F876C0">
        <w:rPr>
          <w:sz w:val="24"/>
          <w:lang w:val="en-US"/>
        </w:rPr>
        <w:t xml:space="preserve">(see PDF file </w:t>
      </w:r>
      <w:r w:rsidR="0080024B" w:rsidRPr="00F876C0">
        <w:rPr>
          <w:sz w:val="24"/>
          <w:lang w:val="en-US"/>
        </w:rPr>
        <w:t>“</w:t>
      </w:r>
      <w:r w:rsidR="00C04D5C" w:rsidRPr="00F876C0">
        <w:rPr>
          <w:sz w:val="24"/>
          <w:lang w:val="en-US"/>
        </w:rPr>
        <w:t>Declaration on oath</w:t>
      </w:r>
      <w:r w:rsidR="0080024B" w:rsidRPr="00F876C0">
        <w:rPr>
          <w:sz w:val="24"/>
          <w:lang w:val="en-US"/>
        </w:rPr>
        <w:t>”</w:t>
      </w:r>
      <w:r w:rsidR="00C04D5C" w:rsidRPr="00F876C0">
        <w:rPr>
          <w:sz w:val="24"/>
          <w:lang w:val="en-US"/>
        </w:rPr>
        <w:t>, to be found on the website of the examination office</w:t>
      </w:r>
      <w:r w:rsidRPr="00F876C0">
        <w:rPr>
          <w:sz w:val="24"/>
          <w:lang w:val="en-US"/>
        </w:rPr>
        <w:t>)</w:t>
      </w:r>
    </w:p>
    <w:p w14:paraId="72481177" w14:textId="77777777" w:rsidR="008A15E2" w:rsidRPr="00F876C0" w:rsidRDefault="008A15E2" w:rsidP="00310ED0">
      <w:pPr>
        <w:spacing w:after="200" w:line="360" w:lineRule="auto"/>
        <w:rPr>
          <w:sz w:val="24"/>
          <w:lang w:val="en-US"/>
        </w:rPr>
      </w:pPr>
      <w:r w:rsidRPr="00F876C0">
        <w:rPr>
          <w:lang w:val="en-US"/>
        </w:rPr>
        <w:br w:type="page"/>
      </w:r>
    </w:p>
    <w:p w14:paraId="51D2F7CB" w14:textId="359F5E9C" w:rsidR="008A15E2" w:rsidRPr="00F876C0" w:rsidRDefault="00C93EFA" w:rsidP="00310ED0">
      <w:pPr>
        <w:pStyle w:val="Beschriftung"/>
        <w:ind w:left="0" w:firstLine="0"/>
        <w:rPr>
          <w:lang w:val="en-US"/>
        </w:rPr>
      </w:pPr>
      <w:r w:rsidRPr="00F876C0">
        <w:rPr>
          <w:lang w:val="en-US"/>
        </w:rPr>
        <w:lastRenderedPageBreak/>
        <w:t>Declaration of Consent</w:t>
      </w:r>
    </w:p>
    <w:p w14:paraId="25790070" w14:textId="77777777" w:rsidR="00C93EFA" w:rsidRPr="00F876C0" w:rsidRDefault="00C93EFA" w:rsidP="00310ED0">
      <w:pPr>
        <w:pStyle w:val="BasicText"/>
        <w:spacing w:line="360" w:lineRule="auto"/>
        <w:rPr>
          <w:lang w:val="en-US"/>
        </w:rPr>
      </w:pPr>
      <w:r w:rsidRPr="00F876C0">
        <w:rPr>
          <w:lang w:val="en-US"/>
        </w:rPr>
        <w:t xml:space="preserve">to check my work with a plagiarism detection software. </w:t>
      </w:r>
    </w:p>
    <w:p w14:paraId="2E128C6D" w14:textId="3AED3BD1" w:rsidR="005B136A" w:rsidRPr="00C04D5C" w:rsidRDefault="00C93EFA" w:rsidP="00310ED0">
      <w:pPr>
        <w:pStyle w:val="BasicText"/>
        <w:spacing w:line="360" w:lineRule="auto"/>
        <w:rPr>
          <w:lang w:val="en-US"/>
        </w:rPr>
      </w:pPr>
      <w:r w:rsidRPr="00F876C0">
        <w:rPr>
          <w:lang w:val="en-US"/>
        </w:rPr>
        <w:t xml:space="preserve">(see PDF file </w:t>
      </w:r>
      <w:r w:rsidR="0080024B" w:rsidRPr="00F876C0">
        <w:rPr>
          <w:lang w:val="en-US"/>
        </w:rPr>
        <w:t>“</w:t>
      </w:r>
      <w:r w:rsidR="00C04D5C" w:rsidRPr="00F876C0">
        <w:rPr>
          <w:lang w:val="en-US"/>
        </w:rPr>
        <w:t xml:space="preserve">Declaration of consent of the use of plagiarism </w:t>
      </w:r>
      <w:proofErr w:type="gramStart"/>
      <w:r w:rsidR="00C04D5C" w:rsidRPr="00F876C0">
        <w:rPr>
          <w:lang w:val="en-US"/>
        </w:rPr>
        <w:t>software</w:t>
      </w:r>
      <w:r w:rsidR="0080024B" w:rsidRPr="00F876C0">
        <w:rPr>
          <w:lang w:val="en-US"/>
        </w:rPr>
        <w:t>“</w:t>
      </w:r>
      <w:proofErr w:type="gramEnd"/>
      <w:r w:rsidR="00C04D5C" w:rsidRPr="00F876C0">
        <w:rPr>
          <w:lang w:val="en-US"/>
        </w:rPr>
        <w:t>, to be found on the website of the examination</w:t>
      </w:r>
      <w:r w:rsidR="00C04D5C">
        <w:rPr>
          <w:lang w:val="en-US"/>
        </w:rPr>
        <w:t xml:space="preserve"> office</w:t>
      </w:r>
      <w:r w:rsidRPr="00C04D5C">
        <w:rPr>
          <w:lang w:val="en-US"/>
        </w:rPr>
        <w:t>)</w:t>
      </w:r>
    </w:p>
    <w:sectPr w:rsidR="005B136A" w:rsidRPr="00C04D5C" w:rsidSect="00B20FDD">
      <w:pgSz w:w="11906" w:h="16838"/>
      <w:pgMar w:top="1701" w:right="1701" w:bottom="1134" w:left="1701" w:header="708"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242F" w14:textId="77777777" w:rsidR="009C4E44" w:rsidRDefault="009C4E44" w:rsidP="00297DC8">
      <w:r>
        <w:separator/>
      </w:r>
    </w:p>
    <w:p w14:paraId="6B22F204" w14:textId="77777777" w:rsidR="009C4E44" w:rsidRDefault="009C4E44"/>
  </w:endnote>
  <w:endnote w:type="continuationSeparator" w:id="0">
    <w:p w14:paraId="6D56B0CF" w14:textId="77777777" w:rsidR="009C4E44" w:rsidRDefault="009C4E44" w:rsidP="00297DC8">
      <w:r>
        <w:continuationSeparator/>
      </w:r>
    </w:p>
    <w:p w14:paraId="31C9D542" w14:textId="77777777" w:rsidR="009C4E44" w:rsidRDefault="009C4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19B0" w14:textId="77777777" w:rsidR="009C4E44" w:rsidRDefault="009C4E44" w:rsidP="00297DC8">
      <w:r>
        <w:separator/>
      </w:r>
    </w:p>
    <w:p w14:paraId="57FB52D2" w14:textId="77777777" w:rsidR="009C4E44" w:rsidRDefault="009C4E44"/>
  </w:footnote>
  <w:footnote w:type="continuationSeparator" w:id="0">
    <w:p w14:paraId="5FA1A837" w14:textId="77777777" w:rsidR="009C4E44" w:rsidRDefault="009C4E44" w:rsidP="00297DC8">
      <w:r>
        <w:continuationSeparator/>
      </w:r>
    </w:p>
    <w:p w14:paraId="57BF286F" w14:textId="77777777" w:rsidR="009C4E44" w:rsidRDefault="009C4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15932"/>
      <w:docPartObj>
        <w:docPartGallery w:val="Page Numbers (Top of Page)"/>
        <w:docPartUnique/>
      </w:docPartObj>
    </w:sdtPr>
    <w:sdtContent>
      <w:p w14:paraId="6CF1E8E7" w14:textId="77777777" w:rsidR="00887178" w:rsidRDefault="00A833A5">
        <w:pPr>
          <w:pStyle w:val="Kopfzeile"/>
          <w:jc w:val="right"/>
        </w:pPr>
        <w:r>
          <w:fldChar w:fldCharType="begin"/>
        </w:r>
        <w:r>
          <w:instrText xml:space="preserve"> PAGE   \* MERGEFORMAT </w:instrText>
        </w:r>
        <w:r>
          <w:fldChar w:fldCharType="separate"/>
        </w:r>
        <w:r w:rsidR="0089152F">
          <w:rPr>
            <w:noProof/>
          </w:rPr>
          <w:t>II</w:t>
        </w:r>
        <w:r>
          <w:rPr>
            <w:noProof/>
          </w:rPr>
          <w:fldChar w:fldCharType="end"/>
        </w:r>
      </w:p>
    </w:sdtContent>
  </w:sdt>
  <w:p w14:paraId="1780CCCC" w14:textId="77777777" w:rsidR="00887178" w:rsidRDefault="008871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2F0B" w14:textId="2F602B92" w:rsidR="00887178" w:rsidRDefault="00310ED0">
    <w:pPr>
      <w:pStyle w:val="Kopfzeile"/>
    </w:pPr>
    <w:r>
      <w:rPr>
        <w:noProof/>
      </w:rPr>
      <w:drawing>
        <wp:anchor distT="0" distB="0" distL="114300" distR="114300" simplePos="0" relativeHeight="251660288" behindDoc="0" locked="0" layoutInCell="1" allowOverlap="1" wp14:anchorId="17745469" wp14:editId="4F31FFEF">
          <wp:simplePos x="0" y="0"/>
          <wp:positionH relativeFrom="margin">
            <wp:align>left</wp:align>
          </wp:positionH>
          <wp:positionV relativeFrom="paragraph">
            <wp:posOffset>-214051</wp:posOffset>
          </wp:positionV>
          <wp:extent cx="2448000" cy="662400"/>
          <wp:effectExtent l="0" t="0" r="0" b="4445"/>
          <wp:wrapSquare wrapText="bothSides"/>
          <wp:docPr id="78753350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533504" name="Grafik 787533504"/>
                  <pic:cNvPicPr/>
                </pic:nvPicPr>
                <pic:blipFill>
                  <a:blip r:embed="rId1">
                    <a:extLst>
                      <a:ext uri="{28A0092B-C50C-407E-A947-70E740481C1C}">
                        <a14:useLocalDpi xmlns:a14="http://schemas.microsoft.com/office/drawing/2010/main" val="0"/>
                      </a:ext>
                    </a:extLst>
                  </a:blip>
                  <a:stretch>
                    <a:fillRect/>
                  </a:stretch>
                </pic:blipFill>
                <pic:spPr>
                  <a:xfrm>
                    <a:off x="0" y="0"/>
                    <a:ext cx="2448000" cy="662400"/>
                  </a:xfrm>
                  <a:prstGeom prst="rect">
                    <a:avLst/>
                  </a:prstGeom>
                </pic:spPr>
              </pic:pic>
            </a:graphicData>
          </a:graphic>
          <wp14:sizeRelH relativeFrom="page">
            <wp14:pctWidth>0</wp14:pctWidth>
          </wp14:sizeRelH>
          <wp14:sizeRelV relativeFrom="page">
            <wp14:pctHeight>0</wp14:pctHeight>
          </wp14:sizeRelV>
        </wp:anchor>
      </w:drawing>
    </w:r>
    <w:r w:rsidR="00C0556C">
      <w:rPr>
        <w:noProof/>
      </w:rPr>
      <w:drawing>
        <wp:anchor distT="0" distB="0" distL="114300" distR="114300" simplePos="0" relativeHeight="251659264" behindDoc="0" locked="0" layoutInCell="1" allowOverlap="1" wp14:anchorId="23CEE951" wp14:editId="498C8892">
          <wp:simplePos x="0" y="0"/>
          <wp:positionH relativeFrom="margin">
            <wp:posOffset>4297334</wp:posOffset>
          </wp:positionH>
          <wp:positionV relativeFrom="paragraph">
            <wp:posOffset>-36195</wp:posOffset>
          </wp:positionV>
          <wp:extent cx="1663200" cy="540000"/>
          <wp:effectExtent l="0" t="0" r="0" b="0"/>
          <wp:wrapNone/>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Wi-Logo-Graustufen-Text-d.jp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632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5066"/>
      <w:docPartObj>
        <w:docPartGallery w:val="Page Numbers (Top of Page)"/>
        <w:docPartUnique/>
      </w:docPartObj>
    </w:sdtPr>
    <w:sdtContent>
      <w:p w14:paraId="2B769C7D" w14:textId="77777777" w:rsidR="00887178" w:rsidRDefault="00A833A5">
        <w:pPr>
          <w:pStyle w:val="Kopfzeile"/>
          <w:jc w:val="right"/>
        </w:pPr>
        <w:r>
          <w:fldChar w:fldCharType="begin"/>
        </w:r>
        <w:r>
          <w:instrText xml:space="preserve"> PAGE   \* MERGEFORMAT </w:instrText>
        </w:r>
        <w:r>
          <w:fldChar w:fldCharType="separate"/>
        </w:r>
        <w:r w:rsidR="0089152F">
          <w:rPr>
            <w:noProof/>
          </w:rPr>
          <w:t>11</w:t>
        </w:r>
        <w:r>
          <w:rPr>
            <w:noProof/>
          </w:rPr>
          <w:fldChar w:fldCharType="end"/>
        </w:r>
      </w:p>
    </w:sdtContent>
  </w:sdt>
  <w:p w14:paraId="005E44B3" w14:textId="77777777" w:rsidR="00887178" w:rsidRDefault="00887178">
    <w:pPr>
      <w:pStyle w:val="Kopfzeile"/>
    </w:pPr>
  </w:p>
  <w:p w14:paraId="3B7E3FF9" w14:textId="77777777" w:rsidR="008375BD" w:rsidRDefault="008375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3BCE792"/>
    <w:lvl w:ilvl="0">
      <w:start w:val="1"/>
      <w:numFmt w:val="decimal"/>
      <w:lvlText w:val="%1."/>
      <w:lvlJc w:val="left"/>
      <w:pPr>
        <w:tabs>
          <w:tab w:val="num" w:pos="926"/>
        </w:tabs>
        <w:ind w:left="926" w:hanging="360"/>
      </w:pPr>
    </w:lvl>
  </w:abstractNum>
  <w:abstractNum w:abstractNumId="1"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2" w15:restartNumberingAfterBreak="0">
    <w:nsid w:val="1BC75A85"/>
    <w:multiLevelType w:val="singleLevel"/>
    <w:tmpl w:val="A30818D2"/>
    <w:lvl w:ilvl="0">
      <w:start w:val="1"/>
      <w:numFmt w:val="decimal"/>
      <w:lvlText w:val="%1."/>
      <w:legacy w:legacy="1" w:legacySpace="0" w:legacyIndent="283"/>
      <w:lvlJc w:val="left"/>
      <w:pPr>
        <w:ind w:left="283" w:hanging="283"/>
      </w:pPr>
    </w:lvl>
  </w:abstractNum>
  <w:abstractNum w:abstractNumId="3" w15:restartNumberingAfterBreak="0">
    <w:nsid w:val="26F54020"/>
    <w:multiLevelType w:val="hybridMultilevel"/>
    <w:tmpl w:val="7F1AA3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F75FB2"/>
    <w:multiLevelType w:val="singleLevel"/>
    <w:tmpl w:val="A30818D2"/>
    <w:lvl w:ilvl="0">
      <w:start w:val="1"/>
      <w:numFmt w:val="decimal"/>
      <w:lvlText w:val="%1."/>
      <w:legacy w:legacy="1" w:legacySpace="0" w:legacyIndent="283"/>
      <w:lvlJc w:val="left"/>
      <w:pPr>
        <w:ind w:left="283" w:hanging="283"/>
      </w:pPr>
    </w:lvl>
  </w:abstractNum>
  <w:abstractNum w:abstractNumId="5" w15:restartNumberingAfterBreak="0">
    <w:nsid w:val="41970260"/>
    <w:multiLevelType w:val="singleLevel"/>
    <w:tmpl w:val="A30818D2"/>
    <w:lvl w:ilvl="0">
      <w:start w:val="1"/>
      <w:numFmt w:val="decimal"/>
      <w:lvlText w:val="%1."/>
      <w:legacy w:legacy="1" w:legacySpace="0" w:legacyIndent="283"/>
      <w:lvlJc w:val="left"/>
      <w:pPr>
        <w:ind w:left="283" w:hanging="283"/>
      </w:pPr>
    </w:lvl>
  </w:abstractNum>
  <w:abstractNum w:abstractNumId="6" w15:restartNumberingAfterBreak="0">
    <w:nsid w:val="4685288F"/>
    <w:multiLevelType w:val="hybridMultilevel"/>
    <w:tmpl w:val="04F2365C"/>
    <w:lvl w:ilvl="0" w:tplc="D0FA7C7C">
      <w:start w:val="1"/>
      <w:numFmt w:val="bullet"/>
      <w:pStyle w:val="BasicTextList"/>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CD7E1E"/>
    <w:multiLevelType w:val="hybridMultilevel"/>
    <w:tmpl w:val="AFAE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1A3C74"/>
    <w:multiLevelType w:val="singleLevel"/>
    <w:tmpl w:val="A30818D2"/>
    <w:lvl w:ilvl="0">
      <w:start w:val="1"/>
      <w:numFmt w:val="decimal"/>
      <w:lvlText w:val="%1."/>
      <w:legacy w:legacy="1" w:legacySpace="0" w:legacyIndent="283"/>
      <w:lvlJc w:val="left"/>
      <w:pPr>
        <w:ind w:left="283" w:hanging="283"/>
      </w:pPr>
    </w:lvl>
  </w:abstractNum>
  <w:abstractNum w:abstractNumId="9" w15:restartNumberingAfterBreak="0">
    <w:nsid w:val="52C91FDC"/>
    <w:multiLevelType w:val="singleLevel"/>
    <w:tmpl w:val="A30818D2"/>
    <w:lvl w:ilvl="0">
      <w:start w:val="1"/>
      <w:numFmt w:val="decimal"/>
      <w:lvlText w:val="%1."/>
      <w:legacy w:legacy="1" w:legacySpace="0" w:legacyIndent="283"/>
      <w:lvlJc w:val="left"/>
      <w:pPr>
        <w:ind w:left="283" w:hanging="283"/>
      </w:pPr>
    </w:lvl>
  </w:abstractNum>
  <w:abstractNum w:abstractNumId="10" w15:restartNumberingAfterBreak="0">
    <w:nsid w:val="55387DFD"/>
    <w:multiLevelType w:val="singleLevel"/>
    <w:tmpl w:val="A30818D2"/>
    <w:lvl w:ilvl="0">
      <w:start w:val="1"/>
      <w:numFmt w:val="decimal"/>
      <w:lvlText w:val="%1."/>
      <w:legacy w:legacy="1" w:legacySpace="0" w:legacyIndent="283"/>
      <w:lvlJc w:val="left"/>
      <w:pPr>
        <w:ind w:left="283" w:hanging="283"/>
      </w:pPr>
    </w:lvl>
  </w:abstractNum>
  <w:abstractNum w:abstractNumId="11" w15:restartNumberingAfterBreak="0">
    <w:nsid w:val="5EEA7354"/>
    <w:multiLevelType w:val="singleLevel"/>
    <w:tmpl w:val="A30818D2"/>
    <w:lvl w:ilvl="0">
      <w:start w:val="1"/>
      <w:numFmt w:val="decimal"/>
      <w:lvlText w:val="%1."/>
      <w:legacy w:legacy="1" w:legacySpace="0" w:legacyIndent="283"/>
      <w:lvlJc w:val="left"/>
      <w:pPr>
        <w:ind w:left="283" w:hanging="283"/>
      </w:pPr>
    </w:lvl>
  </w:abstractNum>
  <w:abstractNum w:abstractNumId="12" w15:restartNumberingAfterBreak="0">
    <w:nsid w:val="5FBB4E65"/>
    <w:multiLevelType w:val="hybridMultilevel"/>
    <w:tmpl w:val="937CA310"/>
    <w:lvl w:ilvl="0" w:tplc="878202E0">
      <w:start w:val="1"/>
      <w:numFmt w:val="decimal"/>
      <w:pStyle w:val="BasicTextNumbered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AC583C"/>
    <w:multiLevelType w:val="hybridMultilevel"/>
    <w:tmpl w:val="A30818D2"/>
    <w:lvl w:ilvl="0" w:tplc="ACBC4DE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E5473E"/>
    <w:multiLevelType w:val="singleLevel"/>
    <w:tmpl w:val="A30818D2"/>
    <w:lvl w:ilvl="0">
      <w:start w:val="1"/>
      <w:numFmt w:val="decimal"/>
      <w:lvlText w:val="%1."/>
      <w:legacy w:legacy="1" w:legacySpace="0" w:legacyIndent="283"/>
      <w:lvlJc w:val="left"/>
      <w:pPr>
        <w:ind w:left="283" w:hanging="283"/>
      </w:pPr>
    </w:lvl>
  </w:abstractNum>
  <w:num w:numId="1" w16cid:durableId="1595086598">
    <w:abstractNumId w:val="6"/>
  </w:num>
  <w:num w:numId="2" w16cid:durableId="838619761">
    <w:abstractNumId w:val="1"/>
  </w:num>
  <w:num w:numId="3" w16cid:durableId="1610620063">
    <w:abstractNumId w:val="1"/>
  </w:num>
  <w:num w:numId="4" w16cid:durableId="260726053">
    <w:abstractNumId w:val="1"/>
  </w:num>
  <w:num w:numId="5" w16cid:durableId="1461337591">
    <w:abstractNumId w:val="1"/>
  </w:num>
  <w:num w:numId="6" w16cid:durableId="404957761">
    <w:abstractNumId w:val="1"/>
  </w:num>
  <w:num w:numId="7" w16cid:durableId="602109833">
    <w:abstractNumId w:val="1"/>
  </w:num>
  <w:num w:numId="8" w16cid:durableId="1617827966">
    <w:abstractNumId w:val="1"/>
  </w:num>
  <w:num w:numId="9" w16cid:durableId="390545868">
    <w:abstractNumId w:val="1"/>
  </w:num>
  <w:num w:numId="10" w16cid:durableId="410347063">
    <w:abstractNumId w:val="1"/>
  </w:num>
  <w:num w:numId="11" w16cid:durableId="1068268508">
    <w:abstractNumId w:val="0"/>
  </w:num>
  <w:num w:numId="12" w16cid:durableId="552082842">
    <w:abstractNumId w:val="13"/>
  </w:num>
  <w:num w:numId="13" w16cid:durableId="1171484765">
    <w:abstractNumId w:val="5"/>
  </w:num>
  <w:num w:numId="14" w16cid:durableId="1068265567">
    <w:abstractNumId w:val="11"/>
  </w:num>
  <w:num w:numId="15" w16cid:durableId="1641230164">
    <w:abstractNumId w:val="4"/>
  </w:num>
  <w:num w:numId="16" w16cid:durableId="920531756">
    <w:abstractNumId w:val="2"/>
  </w:num>
  <w:num w:numId="17" w16cid:durableId="891696321">
    <w:abstractNumId w:val="10"/>
  </w:num>
  <w:num w:numId="18" w16cid:durableId="1281885663">
    <w:abstractNumId w:val="14"/>
  </w:num>
  <w:num w:numId="19" w16cid:durableId="391008884">
    <w:abstractNumId w:val="9"/>
  </w:num>
  <w:num w:numId="20" w16cid:durableId="72897814">
    <w:abstractNumId w:val="8"/>
  </w:num>
  <w:num w:numId="21" w16cid:durableId="1821269982">
    <w:abstractNumId w:val="12"/>
  </w:num>
  <w:num w:numId="22" w16cid:durableId="603339860">
    <w:abstractNumId w:val="3"/>
  </w:num>
  <w:num w:numId="23" w16cid:durableId="17019777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YxNjIxtjQ2tzC2tDRT0lEKTi0uzszPAykwqgUAcLc4OSwAAAA="/>
  </w:docVars>
  <w:rsids>
    <w:rsidRoot w:val="004955F8"/>
    <w:rsid w:val="00003DF5"/>
    <w:rsid w:val="00015613"/>
    <w:rsid w:val="00022B23"/>
    <w:rsid w:val="00031FAF"/>
    <w:rsid w:val="00032B96"/>
    <w:rsid w:val="0004003F"/>
    <w:rsid w:val="00061793"/>
    <w:rsid w:val="00067FEC"/>
    <w:rsid w:val="000B76D6"/>
    <w:rsid w:val="000C4573"/>
    <w:rsid w:val="000D5692"/>
    <w:rsid w:val="000D5710"/>
    <w:rsid w:val="00106239"/>
    <w:rsid w:val="0011397F"/>
    <w:rsid w:val="0012016E"/>
    <w:rsid w:val="00121EF2"/>
    <w:rsid w:val="00123780"/>
    <w:rsid w:val="00123891"/>
    <w:rsid w:val="0015056D"/>
    <w:rsid w:val="00150627"/>
    <w:rsid w:val="00160A54"/>
    <w:rsid w:val="001818B0"/>
    <w:rsid w:val="001910D2"/>
    <w:rsid w:val="001A6CF1"/>
    <w:rsid w:val="001C4E5A"/>
    <w:rsid w:val="001D59BF"/>
    <w:rsid w:val="001D730C"/>
    <w:rsid w:val="001E0E39"/>
    <w:rsid w:val="00206D6F"/>
    <w:rsid w:val="00217348"/>
    <w:rsid w:val="002212BC"/>
    <w:rsid w:val="00243F93"/>
    <w:rsid w:val="00246AFC"/>
    <w:rsid w:val="00253530"/>
    <w:rsid w:val="00253BFD"/>
    <w:rsid w:val="002571BD"/>
    <w:rsid w:val="00264D00"/>
    <w:rsid w:val="00271D85"/>
    <w:rsid w:val="00275C3D"/>
    <w:rsid w:val="00297DC8"/>
    <w:rsid w:val="002B0C3D"/>
    <w:rsid w:val="002B5E35"/>
    <w:rsid w:val="002C3C97"/>
    <w:rsid w:val="00310ED0"/>
    <w:rsid w:val="00335C96"/>
    <w:rsid w:val="003444AF"/>
    <w:rsid w:val="00350815"/>
    <w:rsid w:val="00353DA1"/>
    <w:rsid w:val="00376825"/>
    <w:rsid w:val="00376C89"/>
    <w:rsid w:val="003855F0"/>
    <w:rsid w:val="00392CC0"/>
    <w:rsid w:val="003F548E"/>
    <w:rsid w:val="00406970"/>
    <w:rsid w:val="00413B70"/>
    <w:rsid w:val="00422501"/>
    <w:rsid w:val="00435F72"/>
    <w:rsid w:val="00437417"/>
    <w:rsid w:val="00444ED7"/>
    <w:rsid w:val="00450995"/>
    <w:rsid w:val="004629FE"/>
    <w:rsid w:val="00463BC7"/>
    <w:rsid w:val="00480786"/>
    <w:rsid w:val="00490CEC"/>
    <w:rsid w:val="004955F8"/>
    <w:rsid w:val="004B0EBB"/>
    <w:rsid w:val="004B3DDE"/>
    <w:rsid w:val="004B660F"/>
    <w:rsid w:val="004B6C81"/>
    <w:rsid w:val="004C5484"/>
    <w:rsid w:val="004E5CD6"/>
    <w:rsid w:val="004F4B5F"/>
    <w:rsid w:val="004F6F65"/>
    <w:rsid w:val="00504A4B"/>
    <w:rsid w:val="005338D9"/>
    <w:rsid w:val="005446D1"/>
    <w:rsid w:val="00545084"/>
    <w:rsid w:val="00546E8D"/>
    <w:rsid w:val="00550526"/>
    <w:rsid w:val="005668A7"/>
    <w:rsid w:val="00576D5B"/>
    <w:rsid w:val="0059473B"/>
    <w:rsid w:val="005B136A"/>
    <w:rsid w:val="005B23AB"/>
    <w:rsid w:val="005C6210"/>
    <w:rsid w:val="005E13CF"/>
    <w:rsid w:val="005F5263"/>
    <w:rsid w:val="005F532A"/>
    <w:rsid w:val="00633019"/>
    <w:rsid w:val="0063727D"/>
    <w:rsid w:val="00664C96"/>
    <w:rsid w:val="00666A1A"/>
    <w:rsid w:val="00670612"/>
    <w:rsid w:val="006B2E55"/>
    <w:rsid w:val="006F3E6A"/>
    <w:rsid w:val="006F61A1"/>
    <w:rsid w:val="00714B8D"/>
    <w:rsid w:val="00715069"/>
    <w:rsid w:val="0073297B"/>
    <w:rsid w:val="00781D1B"/>
    <w:rsid w:val="007B1FD1"/>
    <w:rsid w:val="007E5D55"/>
    <w:rsid w:val="0080024B"/>
    <w:rsid w:val="00821C99"/>
    <w:rsid w:val="008245A9"/>
    <w:rsid w:val="00833B4C"/>
    <w:rsid w:val="008375BD"/>
    <w:rsid w:val="00850C96"/>
    <w:rsid w:val="008513C9"/>
    <w:rsid w:val="00881688"/>
    <w:rsid w:val="0088178E"/>
    <w:rsid w:val="00887178"/>
    <w:rsid w:val="0089152F"/>
    <w:rsid w:val="0089587A"/>
    <w:rsid w:val="008A0686"/>
    <w:rsid w:val="008A15E2"/>
    <w:rsid w:val="008A52D7"/>
    <w:rsid w:val="008E127F"/>
    <w:rsid w:val="008E7D70"/>
    <w:rsid w:val="008F47AE"/>
    <w:rsid w:val="008F4CFD"/>
    <w:rsid w:val="00903097"/>
    <w:rsid w:val="0093372E"/>
    <w:rsid w:val="009356CD"/>
    <w:rsid w:val="00942320"/>
    <w:rsid w:val="0094486E"/>
    <w:rsid w:val="0097518D"/>
    <w:rsid w:val="009A029C"/>
    <w:rsid w:val="009A0D1B"/>
    <w:rsid w:val="009A2F71"/>
    <w:rsid w:val="009A6994"/>
    <w:rsid w:val="009B15B6"/>
    <w:rsid w:val="009B2AA6"/>
    <w:rsid w:val="009B4E23"/>
    <w:rsid w:val="009C4E44"/>
    <w:rsid w:val="009D49CC"/>
    <w:rsid w:val="009E7DE8"/>
    <w:rsid w:val="00A13464"/>
    <w:rsid w:val="00A15A05"/>
    <w:rsid w:val="00A25F2B"/>
    <w:rsid w:val="00A3305F"/>
    <w:rsid w:val="00A5036E"/>
    <w:rsid w:val="00A67DE3"/>
    <w:rsid w:val="00A81911"/>
    <w:rsid w:val="00A833A5"/>
    <w:rsid w:val="00A85A76"/>
    <w:rsid w:val="00A966D4"/>
    <w:rsid w:val="00A97F9D"/>
    <w:rsid w:val="00AA5EA0"/>
    <w:rsid w:val="00AB1BCA"/>
    <w:rsid w:val="00AF4C64"/>
    <w:rsid w:val="00B07CC5"/>
    <w:rsid w:val="00B17626"/>
    <w:rsid w:val="00B20FDD"/>
    <w:rsid w:val="00B3075C"/>
    <w:rsid w:val="00B36E60"/>
    <w:rsid w:val="00B6157D"/>
    <w:rsid w:val="00BA73ED"/>
    <w:rsid w:val="00BB0CFB"/>
    <w:rsid w:val="00BC5774"/>
    <w:rsid w:val="00BD707E"/>
    <w:rsid w:val="00BE335A"/>
    <w:rsid w:val="00C04D5C"/>
    <w:rsid w:val="00C0556C"/>
    <w:rsid w:val="00C20238"/>
    <w:rsid w:val="00C331F2"/>
    <w:rsid w:val="00C414C1"/>
    <w:rsid w:val="00C565B8"/>
    <w:rsid w:val="00C77245"/>
    <w:rsid w:val="00C93EFA"/>
    <w:rsid w:val="00CB26C2"/>
    <w:rsid w:val="00CB768C"/>
    <w:rsid w:val="00CC7AD1"/>
    <w:rsid w:val="00CD7D06"/>
    <w:rsid w:val="00D12E06"/>
    <w:rsid w:val="00D14DBB"/>
    <w:rsid w:val="00D575CF"/>
    <w:rsid w:val="00D73634"/>
    <w:rsid w:val="00D85134"/>
    <w:rsid w:val="00D92A39"/>
    <w:rsid w:val="00DC1107"/>
    <w:rsid w:val="00DC6267"/>
    <w:rsid w:val="00DD0FA7"/>
    <w:rsid w:val="00DE4393"/>
    <w:rsid w:val="00E127DD"/>
    <w:rsid w:val="00E1423B"/>
    <w:rsid w:val="00E322CE"/>
    <w:rsid w:val="00E63219"/>
    <w:rsid w:val="00E66BFE"/>
    <w:rsid w:val="00E6774C"/>
    <w:rsid w:val="00E8643D"/>
    <w:rsid w:val="00E8682A"/>
    <w:rsid w:val="00E91F74"/>
    <w:rsid w:val="00EC3974"/>
    <w:rsid w:val="00EC6FC8"/>
    <w:rsid w:val="00EE7A9A"/>
    <w:rsid w:val="00EF0622"/>
    <w:rsid w:val="00EF206C"/>
    <w:rsid w:val="00F03168"/>
    <w:rsid w:val="00F1190C"/>
    <w:rsid w:val="00F11918"/>
    <w:rsid w:val="00F23E20"/>
    <w:rsid w:val="00F6194A"/>
    <w:rsid w:val="00F619B0"/>
    <w:rsid w:val="00F625C3"/>
    <w:rsid w:val="00F75727"/>
    <w:rsid w:val="00F86347"/>
    <w:rsid w:val="00F876C0"/>
    <w:rsid w:val="00F915AC"/>
    <w:rsid w:val="00F93D9A"/>
    <w:rsid w:val="00F96D25"/>
    <w:rsid w:val="00FA3847"/>
    <w:rsid w:val="00FA5D9D"/>
    <w:rsid w:val="00FB1A26"/>
    <w:rsid w:val="00FB5943"/>
    <w:rsid w:val="00FC7E31"/>
    <w:rsid w:val="00FD7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AD1"/>
  <w15:docId w15:val="{8E77EBF5-1032-4206-8350-59E74BB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25F2B"/>
    <w:pPr>
      <w:spacing w:after="0" w:line="240" w:lineRule="auto"/>
    </w:pPr>
    <w:rPr>
      <w:rFonts w:ascii="Times New Roman" w:eastAsia="Times New Roman" w:hAnsi="Times New Roman" w:cs="Times New Roman"/>
      <w:sz w:val="20"/>
      <w:szCs w:val="20"/>
      <w:lang w:eastAsia="de-DE"/>
    </w:rPr>
  </w:style>
  <w:style w:type="paragraph" w:styleId="berschrift1">
    <w:name w:val="heading 1"/>
    <w:next w:val="BasicText"/>
    <w:link w:val="berschrift1Zchn"/>
    <w:qFormat/>
    <w:rsid w:val="00670612"/>
    <w:pPr>
      <w:keepNext/>
      <w:keepLines/>
      <w:pageBreakBefore/>
      <w:numPr>
        <w:numId w:val="10"/>
      </w:numPr>
      <w:spacing w:after="160"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BasicText"/>
    <w:link w:val="berschrift2Zchn"/>
    <w:qFormat/>
    <w:rsid w:val="00670612"/>
    <w:pPr>
      <w:pageBreakBefore w:val="0"/>
      <w:numPr>
        <w:ilvl w:val="1"/>
      </w:numPr>
      <w:spacing w:before="320"/>
      <w:outlineLvl w:val="1"/>
    </w:pPr>
    <w:rPr>
      <w:sz w:val="24"/>
    </w:rPr>
  </w:style>
  <w:style w:type="paragraph" w:styleId="berschrift3">
    <w:name w:val="heading 3"/>
    <w:basedOn w:val="berschrift2"/>
    <w:next w:val="BasicText"/>
    <w:link w:val="berschrift3Zchn"/>
    <w:qFormat/>
    <w:rsid w:val="00670612"/>
    <w:pPr>
      <w:numPr>
        <w:ilvl w:val="2"/>
      </w:numPr>
      <w:outlineLvl w:val="2"/>
    </w:pPr>
  </w:style>
  <w:style w:type="paragraph" w:styleId="berschrift4">
    <w:name w:val="heading 4"/>
    <w:basedOn w:val="berschrift3"/>
    <w:next w:val="BasicText"/>
    <w:link w:val="berschrift4Zchn"/>
    <w:qFormat/>
    <w:rsid w:val="00670612"/>
    <w:pPr>
      <w:numPr>
        <w:ilvl w:val="3"/>
      </w:numPr>
      <w:outlineLvl w:val="3"/>
    </w:pPr>
    <w:rPr>
      <w:szCs w:val="24"/>
    </w:rPr>
  </w:style>
  <w:style w:type="paragraph" w:styleId="berschrift5">
    <w:name w:val="heading 5"/>
    <w:basedOn w:val="berschrift4"/>
    <w:next w:val="BasicText"/>
    <w:link w:val="berschrift5Zchn"/>
    <w:qFormat/>
    <w:rsid w:val="00670612"/>
    <w:pPr>
      <w:numPr>
        <w:ilvl w:val="4"/>
      </w:numPr>
      <w:spacing w:before="160"/>
      <w:outlineLvl w:val="4"/>
    </w:pPr>
    <w:rPr>
      <w:b w:val="0"/>
    </w:rPr>
  </w:style>
  <w:style w:type="paragraph" w:styleId="berschrift6">
    <w:name w:val="heading 6"/>
    <w:basedOn w:val="Standard"/>
    <w:next w:val="Standard"/>
    <w:link w:val="berschrift6Zchn"/>
    <w:qFormat/>
    <w:rsid w:val="00670612"/>
    <w:pPr>
      <w:numPr>
        <w:ilvl w:val="5"/>
        <w:numId w:val="10"/>
      </w:numPr>
      <w:spacing w:before="240" w:after="60"/>
      <w:outlineLvl w:val="5"/>
    </w:pPr>
    <w:rPr>
      <w:i/>
      <w:sz w:val="22"/>
    </w:rPr>
  </w:style>
  <w:style w:type="paragraph" w:styleId="berschrift7">
    <w:name w:val="heading 7"/>
    <w:basedOn w:val="Standard"/>
    <w:next w:val="Standard"/>
    <w:link w:val="berschrift7Zchn"/>
    <w:qFormat/>
    <w:rsid w:val="00670612"/>
    <w:pPr>
      <w:numPr>
        <w:ilvl w:val="6"/>
        <w:numId w:val="10"/>
      </w:numPr>
      <w:spacing w:before="240" w:after="60"/>
      <w:outlineLvl w:val="6"/>
    </w:pPr>
    <w:rPr>
      <w:rFonts w:ascii="Arial" w:hAnsi="Arial"/>
    </w:rPr>
  </w:style>
  <w:style w:type="paragraph" w:styleId="berschrift8">
    <w:name w:val="heading 8"/>
    <w:basedOn w:val="berschrift2"/>
    <w:next w:val="BasicText"/>
    <w:link w:val="berschrift8Zchn"/>
    <w:qFormat/>
    <w:rsid w:val="00670612"/>
    <w:pPr>
      <w:numPr>
        <w:ilvl w:val="7"/>
      </w:numPr>
      <w:outlineLvl w:val="7"/>
    </w:pPr>
  </w:style>
  <w:style w:type="paragraph" w:styleId="berschrift9">
    <w:name w:val="heading 9"/>
    <w:basedOn w:val="berschrift3"/>
    <w:next w:val="BasicText"/>
    <w:link w:val="berschrift9Zchn"/>
    <w:qFormat/>
    <w:rsid w:val="0067061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next w:val="Standard"/>
    <w:semiHidden/>
    <w:rsid w:val="00670612"/>
    <w:pPr>
      <w:tabs>
        <w:tab w:val="right" w:leader="dot" w:pos="8505"/>
      </w:tabs>
      <w:spacing w:before="100" w:after="0" w:line="240" w:lineRule="auto"/>
      <w:ind w:left="1134" w:hanging="1134"/>
    </w:pPr>
    <w:rPr>
      <w:rFonts w:ascii="Times New Roman" w:eastAsia="Times New Roman" w:hAnsi="Times New Roman" w:cs="Times New Roman"/>
      <w:sz w:val="24"/>
      <w:szCs w:val="20"/>
      <w:lang w:eastAsia="de-DE"/>
    </w:rPr>
  </w:style>
  <w:style w:type="paragraph" w:styleId="Beschriftung">
    <w:name w:val="caption"/>
    <w:next w:val="BasicText"/>
    <w:uiPriority w:val="1"/>
    <w:qFormat/>
    <w:rsid w:val="005446D1"/>
    <w:pPr>
      <w:spacing w:before="120" w:after="120" w:line="360" w:lineRule="auto"/>
      <w:ind w:left="1418" w:hanging="1418"/>
    </w:pPr>
    <w:rPr>
      <w:rFonts w:ascii="Times New Roman" w:eastAsia="Times New Roman" w:hAnsi="Times New Roman" w:cs="Times New Roman"/>
      <w:b/>
      <w:sz w:val="28"/>
      <w:szCs w:val="20"/>
      <w:lang w:eastAsia="de-DE"/>
    </w:rPr>
  </w:style>
  <w:style w:type="paragraph" w:styleId="Dokumentstruktur">
    <w:name w:val="Document Map"/>
    <w:basedOn w:val="Standard"/>
    <w:link w:val="DokumentstrukturZchn"/>
    <w:semiHidden/>
    <w:rsid w:val="00670612"/>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670612"/>
    <w:rPr>
      <w:rFonts w:ascii="Tahoma" w:eastAsia="Times New Roman" w:hAnsi="Tahoma" w:cs="Times New Roman"/>
      <w:sz w:val="20"/>
      <w:szCs w:val="20"/>
      <w:shd w:val="clear" w:color="auto" w:fill="000080"/>
      <w:lang w:eastAsia="de-DE"/>
    </w:rPr>
  </w:style>
  <w:style w:type="paragraph" w:styleId="Funotentext">
    <w:name w:val="footnote text"/>
    <w:link w:val="FunotentextZchn"/>
    <w:semiHidden/>
    <w:rsid w:val="00670612"/>
    <w:pPr>
      <w:keepLines/>
      <w:spacing w:after="0" w:line="240" w:lineRule="auto"/>
      <w:ind w:left="425" w:hanging="425"/>
      <w:jc w:val="both"/>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67061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670612"/>
    <w:rPr>
      <w:sz w:val="20"/>
      <w:vertAlign w:val="superscript"/>
    </w:rPr>
  </w:style>
  <w:style w:type="paragraph" w:styleId="Fuzeile">
    <w:name w:val="footer"/>
    <w:link w:val="FuzeileZchn"/>
    <w:uiPriority w:val="1"/>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1"/>
    <w:rsid w:val="00A25F2B"/>
    <w:rPr>
      <w:rFonts w:ascii="Times New Roman" w:eastAsia="Times New Roman" w:hAnsi="Times New Roman" w:cs="Times New Roman"/>
      <w:sz w:val="20"/>
      <w:szCs w:val="20"/>
      <w:lang w:eastAsia="de-DE"/>
    </w:rPr>
  </w:style>
  <w:style w:type="paragraph" w:customStyle="1" w:styleId="BasicText">
    <w:name w:val="Basic Text"/>
    <w:link w:val="BasicTextZchn"/>
    <w:rsid w:val="00670612"/>
    <w:pPr>
      <w:spacing w:after="240" w:line="360" w:lineRule="atLeast"/>
      <w:jc w:val="both"/>
    </w:pPr>
    <w:rPr>
      <w:rFonts w:ascii="Times New Roman" w:eastAsia="Times New Roman" w:hAnsi="Times New Roman" w:cs="Times New Roman"/>
      <w:sz w:val="24"/>
      <w:szCs w:val="20"/>
      <w:lang w:eastAsia="de-DE"/>
    </w:rPr>
  </w:style>
  <w:style w:type="paragraph" w:customStyle="1" w:styleId="Image">
    <w:name w:val="Image"/>
    <w:basedOn w:val="BasicText"/>
    <w:next w:val="ImageSource"/>
    <w:rsid w:val="00670612"/>
    <w:pPr>
      <w:keepNext/>
      <w:spacing w:after="60" w:line="240" w:lineRule="auto"/>
      <w:jc w:val="left"/>
    </w:pPr>
  </w:style>
  <w:style w:type="paragraph" w:customStyle="1" w:styleId="ImageSource">
    <w:name w:val="Image Source"/>
    <w:basedOn w:val="BasicText"/>
    <w:next w:val="Beschriftung"/>
    <w:rsid w:val="00670612"/>
    <w:pPr>
      <w:keepNext/>
      <w:spacing w:after="0" w:line="240" w:lineRule="auto"/>
      <w:jc w:val="right"/>
    </w:pPr>
  </w:style>
  <w:style w:type="paragraph" w:customStyle="1" w:styleId="BasicTextList">
    <w:name w:val="Basic Text (List)"/>
    <w:basedOn w:val="BasicText"/>
    <w:rsid w:val="00670612"/>
    <w:pPr>
      <w:numPr>
        <w:numId w:val="1"/>
      </w:numPr>
    </w:pPr>
  </w:style>
  <w:style w:type="paragraph" w:customStyle="1" w:styleId="BasicTextIndentation">
    <w:name w:val="Basic Text (Indentation)"/>
    <w:basedOn w:val="BasicText"/>
    <w:rsid w:val="00670612"/>
    <w:pPr>
      <w:spacing w:after="0" w:line="240" w:lineRule="auto"/>
      <w:ind w:left="1701" w:hanging="1701"/>
      <w:jc w:val="left"/>
    </w:pPr>
  </w:style>
  <w:style w:type="paragraph" w:customStyle="1" w:styleId="BasicTextNumberedList">
    <w:name w:val="Basic Text (Numbered List)"/>
    <w:basedOn w:val="BasicTextList"/>
    <w:rsid w:val="00353DA1"/>
    <w:pPr>
      <w:numPr>
        <w:numId w:val="21"/>
      </w:numPr>
      <w:ind w:left="357" w:hanging="357"/>
    </w:pPr>
  </w:style>
  <w:style w:type="paragraph" w:customStyle="1" w:styleId="BasicTextSQL">
    <w:name w:val="Basic Text (SQL)"/>
    <w:basedOn w:val="BasicText"/>
    <w:rsid w:val="00670612"/>
    <w:pPr>
      <w:tabs>
        <w:tab w:val="left" w:pos="1134"/>
      </w:tabs>
      <w:spacing w:after="0"/>
      <w:ind w:left="1134" w:hanging="1134"/>
      <w:jc w:val="left"/>
    </w:pPr>
    <w:rPr>
      <w:rFonts w:ascii="Courier New" w:hAnsi="Courier New"/>
    </w:rPr>
  </w:style>
  <w:style w:type="paragraph" w:customStyle="1" w:styleId="BasicTextTable">
    <w:name w:val="Basic Text (Table)"/>
    <w:basedOn w:val="BasicText"/>
    <w:rsid w:val="00670612"/>
    <w:pPr>
      <w:keepNext/>
      <w:spacing w:after="0" w:line="240" w:lineRule="atLeast"/>
      <w:jc w:val="left"/>
    </w:pPr>
    <w:rPr>
      <w:sz w:val="20"/>
    </w:rPr>
  </w:style>
  <w:style w:type="character" w:customStyle="1" w:styleId="berschrift1Zchn">
    <w:name w:val="Überschrift 1 Zchn"/>
    <w:basedOn w:val="Absatz-Standardschriftart"/>
    <w:link w:val="berschrift1"/>
    <w:rsid w:val="00670612"/>
    <w:rPr>
      <w:rFonts w:ascii="Times New Roman" w:eastAsia="Times New Roman" w:hAnsi="Times New Roman" w:cs="Times New Roman"/>
      <w:b/>
      <w:kern w:val="28"/>
      <w:sz w:val="28"/>
      <w:szCs w:val="20"/>
      <w:lang w:eastAsia="de-DE"/>
    </w:rPr>
  </w:style>
  <w:style w:type="paragraph" w:customStyle="1" w:styleId="BasicTextHeading1look-alike">
    <w:name w:val="Basic Text (Heading1 look-alike)"/>
    <w:basedOn w:val="berschrift1"/>
    <w:next w:val="BasicText"/>
    <w:rsid w:val="008A15E2"/>
    <w:pPr>
      <w:numPr>
        <w:numId w:val="0"/>
      </w:numPr>
      <w:outlineLvl w:val="9"/>
    </w:pPr>
  </w:style>
  <w:style w:type="paragraph" w:customStyle="1" w:styleId="BasicTextCentered">
    <w:name w:val="Basic Text (Centered)"/>
    <w:basedOn w:val="BasicText"/>
    <w:rsid w:val="00670612"/>
    <w:pPr>
      <w:spacing w:after="0" w:line="320" w:lineRule="atLeast"/>
      <w:jc w:val="center"/>
    </w:pPr>
  </w:style>
  <w:style w:type="character" w:customStyle="1" w:styleId="BasicCharCourier">
    <w:name w:val="Basic Char. (Courier)"/>
    <w:rsid w:val="00670612"/>
    <w:rPr>
      <w:rFonts w:ascii="Courier New" w:hAnsi="Courier New"/>
      <w:sz w:val="24"/>
    </w:rPr>
  </w:style>
  <w:style w:type="character" w:customStyle="1" w:styleId="BasicCharEN">
    <w:name w:val="Basic Char. (EN)"/>
    <w:rsid w:val="00670612"/>
    <w:rPr>
      <w:noProof w:val="0"/>
      <w:lang w:val="en-GB"/>
    </w:rPr>
  </w:style>
  <w:style w:type="character" w:customStyle="1" w:styleId="BasicCharBold">
    <w:name w:val="Basic Char. (Bold)"/>
    <w:rsid w:val="00670612"/>
    <w:rPr>
      <w:b/>
    </w:rPr>
  </w:style>
  <w:style w:type="character" w:customStyle="1" w:styleId="BasicCharFR">
    <w:name w:val="Basic Char. (FR)"/>
    <w:rsid w:val="00670612"/>
    <w:rPr>
      <w:noProof w:val="0"/>
      <w:lang w:val="fr-FR"/>
    </w:rPr>
  </w:style>
  <w:style w:type="character" w:customStyle="1" w:styleId="BasicCharSuperscript">
    <w:name w:val="Basic Char. (Superscript)"/>
    <w:basedOn w:val="Absatz-Standardschriftart"/>
    <w:rsid w:val="00670612"/>
    <w:rPr>
      <w:vertAlign w:val="superscript"/>
    </w:rPr>
  </w:style>
  <w:style w:type="character" w:customStyle="1" w:styleId="BasicCharSmallCapitals">
    <w:name w:val="Basic Char. (Small Capitals)"/>
    <w:rsid w:val="003444AF"/>
    <w:rPr>
      <w:smallCaps/>
      <w:noProof/>
      <w:lang w:val="de-DE"/>
    </w:rPr>
  </w:style>
  <w:style w:type="character" w:customStyle="1" w:styleId="BasicCharNoLanguage">
    <w:name w:val="Basic Char. (No Language)"/>
    <w:rsid w:val="00670612"/>
    <w:rPr>
      <w:noProof/>
    </w:rPr>
  </w:style>
  <w:style w:type="character" w:customStyle="1" w:styleId="BasicCharItalic">
    <w:name w:val="Basic Char. (Italic)"/>
    <w:rsid w:val="00670612"/>
    <w:rPr>
      <w:i/>
    </w:rPr>
  </w:style>
  <w:style w:type="character" w:customStyle="1" w:styleId="BasicCharSubscript">
    <w:name w:val="Basic Char. (Subscript)"/>
    <w:basedOn w:val="Absatz-Standardschriftart"/>
    <w:rsid w:val="00670612"/>
    <w:rPr>
      <w:vertAlign w:val="subscript"/>
    </w:rPr>
  </w:style>
  <w:style w:type="character" w:customStyle="1" w:styleId="BasicCharUnderlined">
    <w:name w:val="Basic Char. (Underlined)"/>
    <w:basedOn w:val="Absatz-Standardschriftart"/>
    <w:rsid w:val="00670612"/>
    <w:rPr>
      <w:u w:val="single"/>
    </w:rPr>
  </w:style>
  <w:style w:type="character" w:styleId="Hyperlink">
    <w:name w:val="Hyperlink"/>
    <w:basedOn w:val="Absatz-Standardschriftart"/>
    <w:uiPriority w:val="99"/>
    <w:rsid w:val="00670612"/>
    <w:rPr>
      <w:color w:val="0000FF"/>
      <w:u w:val="single"/>
    </w:rPr>
  </w:style>
  <w:style w:type="paragraph" w:styleId="Index1">
    <w:name w:val="index 1"/>
    <w:next w:val="Index2"/>
    <w:semiHidden/>
    <w:rsid w:val="00670612"/>
    <w:pPr>
      <w:tabs>
        <w:tab w:val="right" w:leader="dot" w:pos="4034"/>
      </w:tabs>
      <w:spacing w:after="0" w:line="240" w:lineRule="auto"/>
      <w:ind w:left="200" w:hanging="200"/>
    </w:pPr>
    <w:rPr>
      <w:rFonts w:ascii="Times New Roman" w:eastAsia="Times New Roman" w:hAnsi="Times New Roman" w:cs="Times New Roman"/>
      <w:sz w:val="20"/>
      <w:szCs w:val="20"/>
      <w:lang w:eastAsia="de-DE"/>
    </w:rPr>
  </w:style>
  <w:style w:type="paragraph" w:styleId="Index2">
    <w:name w:val="index 2"/>
    <w:basedOn w:val="Standard"/>
    <w:next w:val="Standard"/>
    <w:semiHidden/>
    <w:rsid w:val="00670612"/>
    <w:pPr>
      <w:tabs>
        <w:tab w:val="right" w:leader="dot" w:pos="4034"/>
      </w:tabs>
      <w:ind w:left="400" w:hanging="200"/>
    </w:pPr>
  </w:style>
  <w:style w:type="paragraph" w:styleId="Index3">
    <w:name w:val="index 3"/>
    <w:basedOn w:val="Standard"/>
    <w:next w:val="Standard"/>
    <w:semiHidden/>
    <w:rsid w:val="00670612"/>
    <w:pPr>
      <w:tabs>
        <w:tab w:val="right" w:leader="dot" w:pos="4034"/>
      </w:tabs>
      <w:ind w:left="600" w:hanging="200"/>
    </w:pPr>
  </w:style>
  <w:style w:type="paragraph" w:styleId="Index4">
    <w:name w:val="index 4"/>
    <w:basedOn w:val="Standard"/>
    <w:next w:val="Standard"/>
    <w:semiHidden/>
    <w:rsid w:val="00670612"/>
    <w:pPr>
      <w:tabs>
        <w:tab w:val="right" w:leader="dot" w:pos="4034"/>
      </w:tabs>
      <w:ind w:left="800" w:hanging="200"/>
    </w:pPr>
  </w:style>
  <w:style w:type="paragraph" w:styleId="Index5">
    <w:name w:val="index 5"/>
    <w:basedOn w:val="Standard"/>
    <w:next w:val="Standard"/>
    <w:semiHidden/>
    <w:rsid w:val="00670612"/>
    <w:pPr>
      <w:tabs>
        <w:tab w:val="right" w:leader="dot" w:pos="4034"/>
      </w:tabs>
      <w:ind w:left="1000" w:hanging="200"/>
    </w:pPr>
  </w:style>
  <w:style w:type="paragraph" w:styleId="Index6">
    <w:name w:val="index 6"/>
    <w:basedOn w:val="Standard"/>
    <w:next w:val="Standard"/>
    <w:semiHidden/>
    <w:rsid w:val="00670612"/>
    <w:pPr>
      <w:tabs>
        <w:tab w:val="right" w:leader="dot" w:pos="4034"/>
      </w:tabs>
      <w:ind w:left="1200" w:hanging="200"/>
    </w:pPr>
  </w:style>
  <w:style w:type="paragraph" w:styleId="Index7">
    <w:name w:val="index 7"/>
    <w:basedOn w:val="Standard"/>
    <w:next w:val="Standard"/>
    <w:semiHidden/>
    <w:rsid w:val="00670612"/>
    <w:pPr>
      <w:tabs>
        <w:tab w:val="right" w:leader="dot" w:pos="4034"/>
      </w:tabs>
      <w:ind w:left="1400" w:hanging="200"/>
    </w:pPr>
  </w:style>
  <w:style w:type="paragraph" w:styleId="Index8">
    <w:name w:val="index 8"/>
    <w:basedOn w:val="Standard"/>
    <w:next w:val="Standard"/>
    <w:semiHidden/>
    <w:rsid w:val="00670612"/>
    <w:pPr>
      <w:tabs>
        <w:tab w:val="right" w:leader="dot" w:pos="4034"/>
      </w:tabs>
      <w:ind w:left="1600" w:hanging="200"/>
    </w:pPr>
  </w:style>
  <w:style w:type="paragraph" w:styleId="Index9">
    <w:name w:val="index 9"/>
    <w:basedOn w:val="Standard"/>
    <w:next w:val="Standard"/>
    <w:semiHidden/>
    <w:rsid w:val="00670612"/>
    <w:pPr>
      <w:tabs>
        <w:tab w:val="right" w:leader="dot" w:pos="4034"/>
      </w:tabs>
      <w:ind w:left="1800" w:hanging="200"/>
    </w:pPr>
  </w:style>
  <w:style w:type="paragraph" w:styleId="Indexberschrift">
    <w:name w:val="index heading"/>
    <w:basedOn w:val="Standard"/>
    <w:next w:val="Index1"/>
    <w:semiHidden/>
    <w:rsid w:val="00670612"/>
  </w:style>
  <w:style w:type="paragraph" w:styleId="Kopfzeile">
    <w:name w:val="header"/>
    <w:link w:val="KopfzeileZchn"/>
    <w:uiPriority w:val="99"/>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670612"/>
    <w:rPr>
      <w:rFonts w:ascii="Times New Roman" w:eastAsia="Times New Roman" w:hAnsi="Times New Roman" w:cs="Times New Roman"/>
      <w:sz w:val="20"/>
      <w:szCs w:val="20"/>
      <w:lang w:eastAsia="de-DE"/>
    </w:rPr>
  </w:style>
  <w:style w:type="paragraph" w:customStyle="1" w:styleId="LiteratureEntry">
    <w:name w:val="Literature Entry"/>
    <w:rsid w:val="00670612"/>
    <w:pPr>
      <w:spacing w:after="0" w:line="320" w:lineRule="atLeast"/>
      <w:ind w:left="851" w:hanging="851"/>
    </w:pPr>
    <w:rPr>
      <w:rFonts w:ascii="Times New Roman" w:eastAsia="Times New Roman" w:hAnsi="Times New Roman" w:cs="Times New Roman"/>
      <w:sz w:val="24"/>
      <w:szCs w:val="20"/>
      <w:lang w:eastAsia="de-DE"/>
    </w:rPr>
  </w:style>
  <w:style w:type="character" w:styleId="Seitenzahl">
    <w:name w:val="page number"/>
    <w:basedOn w:val="Absatz-Standardschriftart"/>
    <w:uiPriority w:val="1"/>
    <w:rsid w:val="00670612"/>
  </w:style>
  <w:style w:type="table" w:styleId="Tabellenraster">
    <w:name w:val="Table Grid"/>
    <w:basedOn w:val="NormaleTabelle"/>
    <w:rsid w:val="0067061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ource">
    <w:name w:val="Table Source"/>
    <w:basedOn w:val="ImageSource"/>
    <w:next w:val="Beschriftung"/>
    <w:rsid w:val="00670612"/>
  </w:style>
  <w:style w:type="character" w:customStyle="1" w:styleId="berschrift2Zchn">
    <w:name w:val="Überschrift 2 Zchn"/>
    <w:basedOn w:val="Absatz-Standardschriftart"/>
    <w:link w:val="berschrift2"/>
    <w:rsid w:val="00670612"/>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670612"/>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670612"/>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670612"/>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670612"/>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70612"/>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70612"/>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670612"/>
    <w:rPr>
      <w:rFonts w:ascii="Times New Roman" w:eastAsia="Times New Roman" w:hAnsi="Times New Roman" w:cs="Times New Roman"/>
      <w:b/>
      <w:kern w:val="28"/>
      <w:sz w:val="24"/>
      <w:szCs w:val="20"/>
      <w:lang w:eastAsia="de-DE"/>
    </w:rPr>
  </w:style>
  <w:style w:type="paragraph" w:styleId="Verzeichnis1">
    <w:name w:val="toc 1"/>
    <w:next w:val="Verzeichnis2"/>
    <w:uiPriority w:val="39"/>
    <w:rsid w:val="00670612"/>
    <w:pPr>
      <w:keepNext/>
      <w:tabs>
        <w:tab w:val="right" w:leader="dot" w:pos="8505"/>
      </w:tabs>
      <w:spacing w:before="10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670612"/>
    <w:pPr>
      <w:keepNext w:val="0"/>
      <w:spacing w:before="40"/>
      <w:ind w:left="709" w:hanging="425"/>
    </w:pPr>
  </w:style>
  <w:style w:type="paragraph" w:styleId="Verzeichnis3">
    <w:name w:val="toc 3"/>
    <w:basedOn w:val="Verzeichnis2"/>
    <w:next w:val="Verzeichnis4"/>
    <w:uiPriority w:val="39"/>
    <w:rsid w:val="00670612"/>
    <w:pPr>
      <w:spacing w:before="0"/>
      <w:ind w:left="1276" w:hanging="567"/>
    </w:pPr>
  </w:style>
  <w:style w:type="paragraph" w:styleId="Verzeichnis4">
    <w:name w:val="toc 4"/>
    <w:basedOn w:val="Verzeichnis3"/>
    <w:next w:val="Verzeichnis5"/>
    <w:semiHidden/>
    <w:rsid w:val="00670612"/>
    <w:pPr>
      <w:ind w:left="1985" w:hanging="709"/>
    </w:pPr>
  </w:style>
  <w:style w:type="paragraph" w:styleId="Verzeichnis5">
    <w:name w:val="toc 5"/>
    <w:basedOn w:val="Verzeichnis4"/>
    <w:next w:val="Verzeichnis6"/>
    <w:semiHidden/>
    <w:rsid w:val="00670612"/>
  </w:style>
  <w:style w:type="paragraph" w:styleId="Verzeichnis6">
    <w:name w:val="toc 6"/>
    <w:basedOn w:val="Standard"/>
    <w:next w:val="Standard"/>
    <w:semiHidden/>
    <w:rsid w:val="00670612"/>
    <w:pPr>
      <w:tabs>
        <w:tab w:val="right" w:leader="dot" w:pos="8505"/>
      </w:tabs>
      <w:ind w:left="1000"/>
    </w:pPr>
  </w:style>
  <w:style w:type="paragraph" w:styleId="Verzeichnis7">
    <w:name w:val="toc 7"/>
    <w:basedOn w:val="Standard"/>
    <w:next w:val="Standard"/>
    <w:semiHidden/>
    <w:rsid w:val="00670612"/>
    <w:pPr>
      <w:tabs>
        <w:tab w:val="right" w:leader="dot" w:pos="8505"/>
      </w:tabs>
      <w:ind w:left="1200"/>
    </w:pPr>
  </w:style>
  <w:style w:type="paragraph" w:styleId="Verzeichnis8">
    <w:name w:val="toc 8"/>
    <w:basedOn w:val="Verzeichnis2"/>
    <w:next w:val="Standard"/>
    <w:semiHidden/>
    <w:rsid w:val="00670612"/>
  </w:style>
  <w:style w:type="paragraph" w:styleId="Verzeichnis9">
    <w:name w:val="toc 9"/>
    <w:basedOn w:val="Verzeichnis3"/>
    <w:next w:val="Standard"/>
    <w:semiHidden/>
    <w:rsid w:val="00670612"/>
    <w:pPr>
      <w:ind w:left="567"/>
    </w:pPr>
  </w:style>
  <w:style w:type="paragraph" w:customStyle="1" w:styleId="Subheading1">
    <w:name w:val="Subheading 1"/>
    <w:next w:val="BasicText"/>
    <w:rsid w:val="00670612"/>
    <w:pPr>
      <w:keepNext/>
      <w:spacing w:before="360" w:after="60" w:line="360" w:lineRule="auto"/>
    </w:pPr>
    <w:rPr>
      <w:rFonts w:ascii="Times New Roman" w:eastAsia="Times New Roman" w:hAnsi="Times New Roman" w:cs="Times New Roman"/>
      <w:i/>
      <w:sz w:val="24"/>
      <w:szCs w:val="20"/>
      <w:lang w:eastAsia="de-DE"/>
    </w:rPr>
  </w:style>
  <w:style w:type="paragraph" w:customStyle="1" w:styleId="Subheading2">
    <w:name w:val="Subheading 2"/>
    <w:basedOn w:val="Subheading1"/>
    <w:next w:val="BasicText"/>
    <w:rsid w:val="00670612"/>
    <w:pPr>
      <w:spacing w:before="240"/>
    </w:pPr>
    <w:rPr>
      <w:i w:val="0"/>
    </w:rPr>
  </w:style>
  <w:style w:type="character" w:customStyle="1" w:styleId="BasicTextZchn">
    <w:name w:val="Basic Text Zchn"/>
    <w:basedOn w:val="Absatz-Standardschriftart"/>
    <w:link w:val="BasicText"/>
    <w:rsid w:val="00297DC8"/>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B15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5B6"/>
    <w:rPr>
      <w:rFonts w:ascii="Tahoma" w:eastAsia="Times New Roman" w:hAnsi="Tahoma" w:cs="Tahoma"/>
      <w:sz w:val="16"/>
      <w:szCs w:val="16"/>
      <w:lang w:eastAsia="de-DE"/>
    </w:rPr>
  </w:style>
  <w:style w:type="paragraph" w:styleId="KeinLeerraum">
    <w:name w:val="No Spacing"/>
    <w:link w:val="KeinLeerraumZchn"/>
    <w:uiPriority w:val="1"/>
    <w:qFormat/>
    <w:rsid w:val="00F8634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F8634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uni-muenster.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log.google/inside-google/company-announcements/investing-america-2022/"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uni-muenster.de" TargetMode="External"/><Relationship Id="rId14" Type="http://schemas.openxmlformats.org/officeDocument/2006/relationships/hyperlink" Target="https://www.nytimes.com/2017/%2003/08/business/economy/labor-share-economic-output.html" TargetMode="Externa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Desktop\template_is\wiss_arb_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7280-7212-4D17-919C-03771D41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wiss_arb_DE</Template>
  <TotalTime>0</TotalTime>
  <Pages>17</Pages>
  <Words>1493</Words>
  <Characters>9410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Bloms, David</dc:creator>
  <cp:lastModifiedBy>Christoph Reese</cp:lastModifiedBy>
  <cp:revision>2</cp:revision>
  <cp:lastPrinted>2018-09-06T13:34:00Z</cp:lastPrinted>
  <dcterms:created xsi:type="dcterms:W3CDTF">2023-11-30T13:33:00Z</dcterms:created>
  <dcterms:modified xsi:type="dcterms:W3CDTF">2023-11-30T13:33:00Z</dcterms:modified>
</cp:coreProperties>
</file>