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4"/>
        </w:rPr>
        <w:id w:val="15553799"/>
        <w:docPartObj>
          <w:docPartGallery w:val="Cover Pages"/>
          <w:docPartUnique/>
        </w:docPartObj>
      </w:sdtPr>
      <w:sdtContent>
        <w:p w14:paraId="795B5518" w14:textId="77777777" w:rsidR="00F86347" w:rsidRDefault="00F86347"/>
        <w:p w14:paraId="3FDC6863" w14:textId="77777777" w:rsidR="00297DC8" w:rsidRPr="00887178" w:rsidRDefault="00E6774C" w:rsidP="00887178">
          <w:pPr>
            <w:pStyle w:val="BasicTextCentered"/>
            <w:jc w:val="left"/>
          </w:pPr>
          <w:r>
            <w:rPr>
              <w:noProof/>
            </w:rPr>
            <mc:AlternateContent>
              <mc:Choice Requires="wps">
                <w:drawing>
                  <wp:anchor distT="0" distB="0" distL="114300" distR="114300" simplePos="0" relativeHeight="251666432" behindDoc="0" locked="0" layoutInCell="1" allowOverlap="1" wp14:anchorId="68044E18" wp14:editId="0834CA96">
                    <wp:simplePos x="0" y="0"/>
                    <wp:positionH relativeFrom="column">
                      <wp:posOffset>1133721</wp:posOffset>
                    </wp:positionH>
                    <wp:positionV relativeFrom="paragraph">
                      <wp:posOffset>6460424</wp:posOffset>
                    </wp:positionV>
                    <wp:extent cx="4109085" cy="2414715"/>
                    <wp:effectExtent l="0" t="0" r="5715" b="508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9085" cy="241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CFC16" w14:textId="77777777" w:rsidR="00887178" w:rsidRDefault="00887178" w:rsidP="00463BC7">
                                <w:pPr>
                                  <w:pStyle w:val="BasicTextIndentation"/>
                                </w:pPr>
                                <w:r>
                                  <w:t>Themensteller:</w:t>
                                </w:r>
                                <w:r>
                                  <w:tab/>
                                  <w:t xml:space="preserve">Prof. Dr. </w:t>
                                </w:r>
                                <w:r w:rsidR="00E6774C">
                                  <w:t>Martin T. Bohl</w:t>
                                </w:r>
                              </w:p>
                              <w:p w14:paraId="5C0FBC2C" w14:textId="77777777" w:rsidR="00E6774C" w:rsidRDefault="00E6774C" w:rsidP="00463BC7">
                                <w:pPr>
                                  <w:pStyle w:val="BasicTextIndentation"/>
                                </w:pPr>
                              </w:p>
                              <w:p w14:paraId="62B2CF34" w14:textId="77777777" w:rsidR="00887178" w:rsidRDefault="00887178" w:rsidP="00463BC7">
                                <w:pPr>
                                  <w:pStyle w:val="BasicTextIndentation"/>
                                </w:pPr>
                                <w:r>
                                  <w:t>Betreuer:</w:t>
                                </w:r>
                                <w:r>
                                  <w:tab/>
                                </w:r>
                                <w:r w:rsidR="00E6774C">
                                  <w:t>Max Mustermann, M.Sc.</w:t>
                                </w:r>
                                <w:r w:rsidR="00942320">
                                  <w:t xml:space="preserve"> / </w:t>
                                </w:r>
                                <w:proofErr w:type="spellStart"/>
                                <w:r w:rsidR="00942320">
                                  <w:t>Ph.D</w:t>
                                </w:r>
                                <w:proofErr w:type="spellEnd"/>
                                <w:r w:rsidR="00942320">
                                  <w:t>.</w:t>
                                </w:r>
                              </w:p>
                              <w:p w14:paraId="00C3FB53" w14:textId="77777777" w:rsidR="00887178" w:rsidRDefault="00887178" w:rsidP="00463BC7">
                                <w:pPr>
                                  <w:pStyle w:val="BasicTextIndentation"/>
                                </w:pPr>
                              </w:p>
                              <w:p w14:paraId="798D552C" w14:textId="77777777" w:rsidR="00887178" w:rsidRDefault="00887178" w:rsidP="00463BC7">
                                <w:pPr>
                                  <w:pStyle w:val="BasicTextIndentation"/>
                                </w:pPr>
                                <w:r>
                                  <w:t>vorgelegt von:</w:t>
                                </w:r>
                                <w:r>
                                  <w:tab/>
                                </w:r>
                                <w:r w:rsidR="00E6774C">
                                  <w:t>Vorname Mittelname Nachname</w:t>
                                </w:r>
                                <w:r>
                                  <w:br/>
                                </w:r>
                                <w:r w:rsidR="00E6774C">
                                  <w:t>Schlossplatz 2</w:t>
                                </w:r>
                                <w:r>
                                  <w:br/>
                                </w:r>
                                <w:r w:rsidR="00504A4B">
                                  <w:t>48149 Münster</w:t>
                                </w:r>
                                <w:r>
                                  <w:br/>
                                </w:r>
                                <w:r w:rsidR="00504A4B">
                                  <w:t xml:space="preserve">+49 251 </w:t>
                                </w:r>
                                <w:r w:rsidR="00E6774C">
                                  <w:t>1234567</w:t>
                                </w:r>
                                <w:r>
                                  <w:br/>
                                </w:r>
                                <w:hyperlink r:id="rId8" w:history="1">
                                  <w:r w:rsidR="00E6774C" w:rsidRPr="00343631">
                                    <w:rPr>
                                      <w:rStyle w:val="Hyperlink"/>
                                    </w:rPr>
                                    <w:t>student@uni-muenster.de</w:t>
                                  </w:r>
                                </w:hyperlink>
                              </w:p>
                              <w:p w14:paraId="3E0977C4" w14:textId="77777777" w:rsidR="00E6774C" w:rsidRDefault="00E6774C" w:rsidP="00463BC7">
                                <w:pPr>
                                  <w:pStyle w:val="BasicTextIndentation"/>
                                </w:pPr>
                              </w:p>
                              <w:p w14:paraId="0C44661C" w14:textId="77777777" w:rsidR="00E6774C" w:rsidRDefault="00E6774C" w:rsidP="00463BC7">
                                <w:pPr>
                                  <w:pStyle w:val="BasicTextIndentation"/>
                                </w:pPr>
                                <w:proofErr w:type="spellStart"/>
                                <w:r>
                                  <w:t>Matrikelnr</w:t>
                                </w:r>
                                <w:proofErr w:type="spellEnd"/>
                                <w:r>
                                  <w:t>.:</w:t>
                                </w:r>
                                <w:r>
                                  <w:tab/>
                                  <w:t>1234567</w:t>
                                </w:r>
                                <w:r>
                                  <w:tab/>
                                </w:r>
                              </w:p>
                              <w:p w14:paraId="370DF3B9" w14:textId="77777777" w:rsidR="00887178" w:rsidRDefault="00887178" w:rsidP="00463BC7">
                                <w:pPr>
                                  <w:pStyle w:val="BasicTextIndentation"/>
                                </w:pPr>
                              </w:p>
                              <w:p w14:paraId="2D4BD8D9" w14:textId="77777777" w:rsidR="00887178" w:rsidRDefault="00887178" w:rsidP="00463BC7">
                                <w:pPr>
                                  <w:pStyle w:val="BasicTextIndentation"/>
                                </w:pPr>
                                <w:r>
                                  <w:t>Abgabetermin:</w:t>
                                </w:r>
                                <w:r>
                                  <w:tab/>
                                </w:r>
                                <w:r w:rsidR="00061793">
                                  <w:t>YYYY</w:t>
                                </w:r>
                                <w:r w:rsidR="00E6774C">
                                  <w:t>-MM-TT</w:t>
                                </w:r>
                              </w:p>
                              <w:p w14:paraId="51CAD21A" w14:textId="77777777" w:rsidR="00887178" w:rsidRDefault="00887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44E18" id="_x0000_t202" coordsize="21600,21600" o:spt="202" path="m,l,21600r21600,l21600,xe">
                    <v:stroke joinstyle="miter"/>
                    <v:path gradientshapeok="t" o:connecttype="rect"/>
                  </v:shapetype>
                  <v:shape id="Text Box 10" o:spid="_x0000_s1026" type="#_x0000_t202" style="position:absolute;margin-left:89.25pt;margin-top:508.7pt;width:323.55pt;height:19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" stroked="f">
                    <v:textbox>
                      <w:txbxContent>
                        <w:p w14:paraId="5C6CFC16" w14:textId="77777777" w:rsidR="00887178" w:rsidRDefault="00887178" w:rsidP="00463BC7">
                          <w:pPr>
                            <w:pStyle w:val="BasicTextIndentation"/>
                          </w:pPr>
                          <w:r>
                            <w:t>Themensteller:</w:t>
                          </w:r>
                          <w:r>
                            <w:tab/>
                            <w:t xml:space="preserve">Prof. Dr. </w:t>
                          </w:r>
                          <w:r w:rsidR="00E6774C">
                            <w:t>Martin T. Bohl</w:t>
                          </w:r>
                        </w:p>
                        <w:p w14:paraId="5C0FBC2C" w14:textId="77777777" w:rsidR="00E6774C" w:rsidRDefault="00E6774C" w:rsidP="00463BC7">
                          <w:pPr>
                            <w:pStyle w:val="BasicTextIndentation"/>
                          </w:pPr>
                        </w:p>
                        <w:p w14:paraId="62B2CF34" w14:textId="77777777" w:rsidR="00887178" w:rsidRDefault="00887178" w:rsidP="00463BC7">
                          <w:pPr>
                            <w:pStyle w:val="BasicTextIndentation"/>
                          </w:pPr>
                          <w:r>
                            <w:t>Betreuer:</w:t>
                          </w:r>
                          <w:r>
                            <w:tab/>
                          </w:r>
                          <w:r w:rsidR="00E6774C">
                            <w:t>Max Mustermann, M.Sc.</w:t>
                          </w:r>
                          <w:r w:rsidR="00942320">
                            <w:t xml:space="preserve"> / </w:t>
                          </w:r>
                          <w:proofErr w:type="spellStart"/>
                          <w:r w:rsidR="00942320">
                            <w:t>Ph.D</w:t>
                          </w:r>
                          <w:proofErr w:type="spellEnd"/>
                          <w:r w:rsidR="00942320">
                            <w:t>.</w:t>
                          </w:r>
                        </w:p>
                        <w:p w14:paraId="00C3FB53" w14:textId="77777777" w:rsidR="00887178" w:rsidRDefault="00887178" w:rsidP="00463BC7">
                          <w:pPr>
                            <w:pStyle w:val="BasicTextIndentation"/>
                          </w:pPr>
                        </w:p>
                        <w:p w14:paraId="798D552C" w14:textId="77777777" w:rsidR="00887178" w:rsidRDefault="00887178" w:rsidP="00463BC7">
                          <w:pPr>
                            <w:pStyle w:val="BasicTextIndentation"/>
                          </w:pPr>
                          <w:r>
                            <w:t>vorgelegt von:</w:t>
                          </w:r>
                          <w:r>
                            <w:tab/>
                          </w:r>
                          <w:r w:rsidR="00E6774C">
                            <w:t>Vorname Mittelname Nachname</w:t>
                          </w:r>
                          <w:r>
                            <w:br/>
                          </w:r>
                          <w:r w:rsidR="00E6774C">
                            <w:t>Schlossplatz 2</w:t>
                          </w:r>
                          <w:r>
                            <w:br/>
                          </w:r>
                          <w:r w:rsidR="00504A4B">
                            <w:t>48149 Münster</w:t>
                          </w:r>
                          <w:r>
                            <w:br/>
                          </w:r>
                          <w:r w:rsidR="00504A4B">
                            <w:t xml:space="preserve">+49 251 </w:t>
                          </w:r>
                          <w:r w:rsidR="00E6774C">
                            <w:t>1234567</w:t>
                          </w:r>
                          <w:r>
                            <w:br/>
                          </w:r>
                          <w:hyperlink r:id="rId9" w:history="1">
                            <w:r w:rsidR="00E6774C" w:rsidRPr="00343631">
                              <w:rPr>
                                <w:rStyle w:val="Hyperlink"/>
                              </w:rPr>
                              <w:t>student@uni-muenster.de</w:t>
                            </w:r>
                          </w:hyperlink>
                        </w:p>
                        <w:p w14:paraId="3E0977C4" w14:textId="77777777" w:rsidR="00E6774C" w:rsidRDefault="00E6774C" w:rsidP="00463BC7">
                          <w:pPr>
                            <w:pStyle w:val="BasicTextIndentation"/>
                          </w:pPr>
                        </w:p>
                        <w:p w14:paraId="0C44661C" w14:textId="77777777" w:rsidR="00E6774C" w:rsidRDefault="00E6774C" w:rsidP="00463BC7">
                          <w:pPr>
                            <w:pStyle w:val="BasicTextIndentation"/>
                          </w:pPr>
                          <w:proofErr w:type="spellStart"/>
                          <w:r>
                            <w:t>Matrikelnr</w:t>
                          </w:r>
                          <w:proofErr w:type="spellEnd"/>
                          <w:r>
                            <w:t>.:</w:t>
                          </w:r>
                          <w:r>
                            <w:tab/>
                            <w:t>1234567</w:t>
                          </w:r>
                          <w:r>
                            <w:tab/>
                          </w:r>
                        </w:p>
                        <w:p w14:paraId="370DF3B9" w14:textId="77777777" w:rsidR="00887178" w:rsidRDefault="00887178" w:rsidP="00463BC7">
                          <w:pPr>
                            <w:pStyle w:val="BasicTextIndentation"/>
                          </w:pPr>
                        </w:p>
                        <w:p w14:paraId="2D4BD8D9" w14:textId="77777777" w:rsidR="00887178" w:rsidRDefault="00887178" w:rsidP="00463BC7">
                          <w:pPr>
                            <w:pStyle w:val="BasicTextIndentation"/>
                          </w:pPr>
                          <w:r>
                            <w:t>Abgabetermin:</w:t>
                          </w:r>
                          <w:r>
                            <w:tab/>
                          </w:r>
                          <w:r w:rsidR="00061793">
                            <w:t>YYYY</w:t>
                          </w:r>
                          <w:r w:rsidR="00E6774C">
                            <w:t>-MM-TT</w:t>
                          </w:r>
                        </w:p>
                        <w:p w14:paraId="51CAD21A" w14:textId="77777777" w:rsidR="00887178" w:rsidRDefault="00887178"/>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C4C8420" wp14:editId="4E75C333">
                    <wp:simplePos x="0" y="0"/>
                    <wp:positionH relativeFrom="column">
                      <wp:posOffset>-12691</wp:posOffset>
                    </wp:positionH>
                    <wp:positionV relativeFrom="paragraph">
                      <wp:posOffset>1465343</wp:posOffset>
                    </wp:positionV>
                    <wp:extent cx="5911215" cy="4039737"/>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4039737"/>
                            </a:xfrm>
                            <a:prstGeom prst="rect">
                              <a:avLst/>
                            </a:prstGeom>
                            <a:noFill/>
                            <a:ln>
                              <a:noFill/>
                            </a:ln>
                            <a:extLst>
                              <a:ext uri="{909E8E84-426E-40DD-AFC4-6F175D3DCCD1}">
                                <a14:hiddenFill xmlns:a14="http://schemas.microsoft.com/office/drawing/2010/main">
                                  <a:solidFill>
                                    <a:schemeClr val="bg1">
                                      <a:lumMod val="95000"/>
                                      <a:lumOff val="0"/>
                                      <a:alpha val="7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0DA98" w14:textId="77777777" w:rsidR="00887178" w:rsidRDefault="00E6774C" w:rsidP="00463BC7">
                                <w:pPr>
                                  <w:pStyle w:val="BasicTextCentered"/>
                                </w:pPr>
                                <w:r>
                                  <w:t>Vorname Mittelname Nachname</w:t>
                                </w:r>
                              </w:p>
                              <w:p w14:paraId="1D6EB098" w14:textId="77777777" w:rsidR="00887178" w:rsidRDefault="00887178" w:rsidP="00463BC7">
                                <w:pPr>
                                  <w:pStyle w:val="BasicTextCentered"/>
                                </w:pPr>
                              </w:p>
                              <w:p w14:paraId="3A79739D" w14:textId="77777777" w:rsidR="004955F8" w:rsidRPr="007E5D55" w:rsidRDefault="00E6774C" w:rsidP="004955F8">
                                <w:pPr>
                                  <w:pStyle w:val="BasicTextCentered"/>
                                  <w:rPr>
                                    <w:sz w:val="28"/>
                                  </w:rPr>
                                </w:pPr>
                                <w:r w:rsidRPr="007E5D55">
                                  <w:rPr>
                                    <w:rStyle w:val="BasicCharBold"/>
                                    <w:sz w:val="28"/>
                                  </w:rPr>
                                  <w:t>Titel der Arbeit</w:t>
                                </w:r>
                              </w:p>
                              <w:p w14:paraId="605510F2" w14:textId="77777777" w:rsidR="00887178" w:rsidRDefault="00887178" w:rsidP="00463BC7">
                                <w:pPr>
                                  <w:pStyle w:val="BasicTextCentered"/>
                                </w:pPr>
                              </w:p>
                              <w:p w14:paraId="3A77F59F" w14:textId="77777777" w:rsidR="00887178" w:rsidRDefault="00887178" w:rsidP="00463BC7">
                                <w:pPr>
                                  <w:pStyle w:val="BasicTextCentered"/>
                                </w:pPr>
                              </w:p>
                              <w:p w14:paraId="2716A935" w14:textId="77777777" w:rsidR="00E6774C" w:rsidRDefault="00E6774C" w:rsidP="00463BC7">
                                <w:pPr>
                                  <w:pStyle w:val="BasicTextCentered"/>
                                </w:pPr>
                              </w:p>
                              <w:p w14:paraId="2B6624EE" w14:textId="77777777" w:rsidR="007E5D55" w:rsidRDefault="007E5D55" w:rsidP="00463BC7">
                                <w:pPr>
                                  <w:pStyle w:val="BasicTextCentered"/>
                                </w:pPr>
                              </w:p>
                              <w:p w14:paraId="08A38DAA" w14:textId="77777777" w:rsidR="00E6774C" w:rsidRDefault="00E6774C" w:rsidP="00463BC7">
                                <w:pPr>
                                  <w:pStyle w:val="BasicTextCentered"/>
                                </w:pPr>
                              </w:p>
                              <w:p w14:paraId="057E6603" w14:textId="77777777" w:rsidR="00E6774C" w:rsidRDefault="00504A4B" w:rsidP="00463BC7">
                                <w:pPr>
                                  <w:pStyle w:val="BasicTextCentered"/>
                                  <w:rPr>
                                    <w:rStyle w:val="BasicCharBold"/>
                                  </w:rPr>
                                </w:pPr>
                                <w:r>
                                  <w:rPr>
                                    <w:rStyle w:val="BasicCharBold"/>
                                  </w:rPr>
                                  <w:t>Seminararbeit</w:t>
                                </w:r>
                              </w:p>
                              <w:p w14:paraId="5D1C3DDB" w14:textId="77777777" w:rsidR="00E6774C" w:rsidRDefault="00E6774C" w:rsidP="00463BC7">
                                <w:pPr>
                                  <w:pStyle w:val="BasicTextCentered"/>
                                </w:pPr>
                              </w:p>
                              <w:p w14:paraId="1F7DE050" w14:textId="77777777" w:rsidR="00E6774C" w:rsidRDefault="00504A4B" w:rsidP="004955F8">
                                <w:pPr>
                                  <w:pStyle w:val="BasicTextCentered"/>
                                </w:pPr>
                                <w:r>
                                  <w:t xml:space="preserve">im Rahmen des Seminars </w:t>
                                </w:r>
                              </w:p>
                              <w:p w14:paraId="3B132A2A" w14:textId="77777777" w:rsidR="004955F8" w:rsidRDefault="004955F8" w:rsidP="004955F8">
                                <w:pPr>
                                  <w:pStyle w:val="BasicTextCentered"/>
                                </w:pPr>
                                <w:r>
                                  <w:t>„</w:t>
                                </w:r>
                                <w:r w:rsidR="00EC3974">
                                  <w:t>Treiben Spekulanten Rohstoffpreise?</w:t>
                                </w:r>
                                <w:r>
                                  <w:t>“</w:t>
                                </w:r>
                              </w:p>
                              <w:p w14:paraId="69456393" w14:textId="77777777" w:rsidR="004955F8" w:rsidRDefault="004955F8" w:rsidP="004955F8">
                                <w:pPr>
                                  <w:pStyle w:val="BasicTextCentered"/>
                                  <w:rPr>
                                    <w:i/>
                                  </w:rPr>
                                </w:pPr>
                              </w:p>
                              <w:p w14:paraId="2609E1D6" w14:textId="77777777" w:rsidR="00E6774C" w:rsidRPr="004955F8" w:rsidRDefault="00E6774C" w:rsidP="004955F8">
                                <w:pPr>
                                  <w:pStyle w:val="BasicTextCentered"/>
                                  <w:rPr>
                                    <w:i/>
                                  </w:rPr>
                                </w:pPr>
                              </w:p>
                              <w:p w14:paraId="642983A4" w14:textId="77777777" w:rsidR="00887178" w:rsidRDefault="00887178" w:rsidP="00463BC7">
                                <w:pPr>
                                  <w:pStyle w:val="BasicTextCentered"/>
                                </w:pPr>
                                <w:r>
                                  <w:t xml:space="preserve">am Lehrstuhl für </w:t>
                                </w:r>
                                <w:r w:rsidR="00E6774C">
                                  <w:t>Volkswirtschaftslehre, insb.</w:t>
                                </w:r>
                                <w:r>
                                  <w:t xml:space="preserve"> </w:t>
                                </w:r>
                                <w:r w:rsidR="00E6774C">
                                  <w:t>Monetäre Ökonomie</w:t>
                                </w:r>
                              </w:p>
                              <w:p w14:paraId="27AC0D8F" w14:textId="77777777" w:rsidR="00504A4B" w:rsidRDefault="00504A4B" w:rsidP="00463BC7">
                                <w:pPr>
                                  <w:pStyle w:val="BasicTextCentered"/>
                                </w:pPr>
                                <w:r>
                                  <w:t>(Westfälische Wilhelms-Universität, Münster)</w:t>
                                </w:r>
                              </w:p>
                              <w:p w14:paraId="0E90FEC5" w14:textId="77777777" w:rsidR="00887178" w:rsidRDefault="00887178" w:rsidP="00463BC7">
                                <w:pPr>
                                  <w:spacing w:after="200" w:line="276" w:lineRule="auto"/>
                                </w:pPr>
                              </w:p>
                              <w:p w14:paraId="6B8A7A8B" w14:textId="77777777" w:rsidR="00887178" w:rsidRDefault="0088717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4C8420" id="Text Box 9" o:spid="_x0000_s1027" type="#_x0000_t202" style="position:absolute;margin-left:-1pt;margin-top:115.4pt;width:465.45pt;height:3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" filled="f" fillcolor="#f2f2f2 [3052]" stroked="f">
                    <v:fill opacity="46003f"/>
                    <v:textbox>
                      <w:txbxContent>
                        <w:p w14:paraId="0E20DA98" w14:textId="77777777" w:rsidR="00887178" w:rsidRDefault="00E6774C" w:rsidP="00463BC7">
                          <w:pPr>
                            <w:pStyle w:val="BasicTextCentered"/>
                          </w:pPr>
                          <w:r>
                            <w:t>Vorname Mittelname Nachname</w:t>
                          </w:r>
                        </w:p>
                        <w:p w14:paraId="1D6EB098" w14:textId="77777777" w:rsidR="00887178" w:rsidRDefault="00887178" w:rsidP="00463BC7">
                          <w:pPr>
                            <w:pStyle w:val="BasicTextCentered"/>
                          </w:pPr>
                        </w:p>
                        <w:p w14:paraId="3A79739D" w14:textId="77777777" w:rsidR="004955F8" w:rsidRPr="007E5D55" w:rsidRDefault="00E6774C" w:rsidP="004955F8">
                          <w:pPr>
                            <w:pStyle w:val="BasicTextCentered"/>
                            <w:rPr>
                              <w:sz w:val="28"/>
                            </w:rPr>
                          </w:pPr>
                          <w:r w:rsidRPr="007E5D55">
                            <w:rPr>
                              <w:rStyle w:val="BasicCharBold"/>
                              <w:sz w:val="28"/>
                            </w:rPr>
                            <w:t>Titel der Arbeit</w:t>
                          </w:r>
                        </w:p>
                        <w:p w14:paraId="605510F2" w14:textId="77777777" w:rsidR="00887178" w:rsidRDefault="00887178" w:rsidP="00463BC7">
                          <w:pPr>
                            <w:pStyle w:val="BasicTextCentered"/>
                          </w:pPr>
                        </w:p>
                        <w:p w14:paraId="3A77F59F" w14:textId="77777777" w:rsidR="00887178" w:rsidRDefault="00887178" w:rsidP="00463BC7">
                          <w:pPr>
                            <w:pStyle w:val="BasicTextCentered"/>
                          </w:pPr>
                        </w:p>
                        <w:p w14:paraId="2716A935" w14:textId="77777777" w:rsidR="00E6774C" w:rsidRDefault="00E6774C" w:rsidP="00463BC7">
                          <w:pPr>
                            <w:pStyle w:val="BasicTextCentered"/>
                          </w:pPr>
                        </w:p>
                        <w:p w14:paraId="2B6624EE" w14:textId="77777777" w:rsidR="007E5D55" w:rsidRDefault="007E5D55" w:rsidP="00463BC7">
                          <w:pPr>
                            <w:pStyle w:val="BasicTextCentered"/>
                          </w:pPr>
                        </w:p>
                        <w:p w14:paraId="08A38DAA" w14:textId="77777777" w:rsidR="00E6774C" w:rsidRDefault="00E6774C" w:rsidP="00463BC7">
                          <w:pPr>
                            <w:pStyle w:val="BasicTextCentered"/>
                          </w:pPr>
                        </w:p>
                        <w:p w14:paraId="057E6603" w14:textId="77777777" w:rsidR="00E6774C" w:rsidRDefault="00504A4B" w:rsidP="00463BC7">
                          <w:pPr>
                            <w:pStyle w:val="BasicTextCentered"/>
                            <w:rPr>
                              <w:rStyle w:val="BasicCharBold"/>
                            </w:rPr>
                          </w:pPr>
                          <w:r>
                            <w:rPr>
                              <w:rStyle w:val="BasicCharBold"/>
                            </w:rPr>
                            <w:t>Seminararbeit</w:t>
                          </w:r>
                        </w:p>
                        <w:p w14:paraId="5D1C3DDB" w14:textId="77777777" w:rsidR="00E6774C" w:rsidRDefault="00E6774C" w:rsidP="00463BC7">
                          <w:pPr>
                            <w:pStyle w:val="BasicTextCentered"/>
                          </w:pPr>
                        </w:p>
                        <w:p w14:paraId="1F7DE050" w14:textId="77777777" w:rsidR="00E6774C" w:rsidRDefault="00504A4B" w:rsidP="004955F8">
                          <w:pPr>
                            <w:pStyle w:val="BasicTextCentered"/>
                          </w:pPr>
                          <w:r>
                            <w:t xml:space="preserve">im Rahmen des Seminars </w:t>
                          </w:r>
                        </w:p>
                        <w:p w14:paraId="3B132A2A" w14:textId="77777777" w:rsidR="004955F8" w:rsidRDefault="004955F8" w:rsidP="004955F8">
                          <w:pPr>
                            <w:pStyle w:val="BasicTextCentered"/>
                          </w:pPr>
                          <w:r>
                            <w:t>„</w:t>
                          </w:r>
                          <w:r w:rsidR="00EC3974">
                            <w:t>Treiben Spekulanten Rohstoffpreise?</w:t>
                          </w:r>
                          <w:r>
                            <w:t>“</w:t>
                          </w:r>
                        </w:p>
                        <w:p w14:paraId="69456393" w14:textId="77777777" w:rsidR="004955F8" w:rsidRDefault="004955F8" w:rsidP="004955F8">
                          <w:pPr>
                            <w:pStyle w:val="BasicTextCentered"/>
                            <w:rPr>
                              <w:i/>
                            </w:rPr>
                          </w:pPr>
                        </w:p>
                        <w:p w14:paraId="2609E1D6" w14:textId="77777777" w:rsidR="00E6774C" w:rsidRPr="004955F8" w:rsidRDefault="00E6774C" w:rsidP="004955F8">
                          <w:pPr>
                            <w:pStyle w:val="BasicTextCentered"/>
                            <w:rPr>
                              <w:i/>
                            </w:rPr>
                          </w:pPr>
                        </w:p>
                        <w:p w14:paraId="642983A4" w14:textId="77777777" w:rsidR="00887178" w:rsidRDefault="00887178" w:rsidP="00463BC7">
                          <w:pPr>
                            <w:pStyle w:val="BasicTextCentered"/>
                          </w:pPr>
                          <w:r>
                            <w:t xml:space="preserve">am Lehrstuhl für </w:t>
                          </w:r>
                          <w:r w:rsidR="00E6774C">
                            <w:t>Volkswirtschaftslehre, insb.</w:t>
                          </w:r>
                          <w:r>
                            <w:t xml:space="preserve"> </w:t>
                          </w:r>
                          <w:r w:rsidR="00E6774C">
                            <w:t>Monetäre Ökonomie</w:t>
                          </w:r>
                        </w:p>
                        <w:p w14:paraId="27AC0D8F" w14:textId="77777777" w:rsidR="00504A4B" w:rsidRDefault="00504A4B" w:rsidP="00463BC7">
                          <w:pPr>
                            <w:pStyle w:val="BasicTextCentered"/>
                          </w:pPr>
                          <w:r>
                            <w:t>(Westfälische Wilhelms-Universität, Münster)</w:t>
                          </w:r>
                        </w:p>
                        <w:p w14:paraId="0E90FEC5" w14:textId="77777777" w:rsidR="00887178" w:rsidRDefault="00887178" w:rsidP="00463BC7">
                          <w:pPr>
                            <w:spacing w:after="200" w:line="276" w:lineRule="auto"/>
                          </w:pPr>
                        </w:p>
                        <w:p w14:paraId="6B8A7A8B" w14:textId="77777777" w:rsidR="00887178" w:rsidRDefault="00887178"/>
                      </w:txbxContent>
                    </v:textbox>
                  </v:shape>
                </w:pict>
              </mc:Fallback>
            </mc:AlternateContent>
          </w:r>
          <w:r w:rsidR="00F86347">
            <w:br w:type="page"/>
          </w:r>
        </w:p>
      </w:sdtContent>
    </w:sdt>
    <w:p w14:paraId="059D82BF" w14:textId="77777777" w:rsidR="00297DC8" w:rsidRPr="00B20FDD" w:rsidRDefault="00297DC8" w:rsidP="00CC6DE0">
      <w:pPr>
        <w:pStyle w:val="berschrift8"/>
        <w:numPr>
          <w:ilvl w:val="0"/>
          <w:numId w:val="0"/>
        </w:numPr>
        <w:ind w:left="851" w:hanging="851"/>
        <w:rPr>
          <w:sz w:val="28"/>
        </w:rPr>
      </w:pPr>
      <w:r w:rsidRPr="00B20FDD">
        <w:rPr>
          <w:sz w:val="28"/>
        </w:rPr>
        <w:lastRenderedPageBreak/>
        <w:t>Inhaltsverzeichnis</w:t>
      </w:r>
    </w:p>
    <w:p w14:paraId="06AD98A1" w14:textId="77777777" w:rsidR="004B6C81" w:rsidRDefault="00B3075C" w:rsidP="00CC6DE0">
      <w:pPr>
        <w:pStyle w:val="Verzeichnis1"/>
        <w:spacing w:line="360" w:lineRule="auto"/>
        <w:rPr>
          <w:rFonts w:asciiTheme="minorHAnsi" w:eastAsiaTheme="minorEastAsia" w:hAnsiTheme="minorHAnsi" w:cstheme="minorBidi"/>
          <w:sz w:val="22"/>
          <w:szCs w:val="22"/>
        </w:rPr>
      </w:pPr>
      <w:r>
        <w:rPr>
          <w:i/>
        </w:rPr>
        <w:fldChar w:fldCharType="begin"/>
      </w:r>
      <w:r w:rsidR="00E8643D">
        <w:rPr>
          <w:i/>
        </w:rPr>
        <w:instrText xml:space="preserve"> TOC \o "1-4" \h \z \t "Überschrift 8;2;Überschrift 9;3;Grundtext (wie Überschr1);1" </w:instrText>
      </w:r>
      <w:r>
        <w:rPr>
          <w:i/>
        </w:rPr>
        <w:fldChar w:fldCharType="separate"/>
      </w:r>
      <w:hyperlink w:anchor="_Toc478975606" w:history="1">
        <w:r w:rsidR="004B6C81" w:rsidRPr="00BC6677">
          <w:rPr>
            <w:rStyle w:val="Hyperlink"/>
          </w:rPr>
          <w:t>Abbildungsverzeichnis</w:t>
        </w:r>
        <w:r w:rsidR="004B6C81">
          <w:rPr>
            <w:webHidden/>
          </w:rPr>
          <w:tab/>
        </w:r>
        <w:r w:rsidR="004B6C81">
          <w:rPr>
            <w:webHidden/>
          </w:rPr>
          <w:fldChar w:fldCharType="begin"/>
        </w:r>
        <w:r w:rsidR="004B6C81">
          <w:rPr>
            <w:webHidden/>
          </w:rPr>
          <w:instrText xml:space="preserve"> PAGEREF _Toc478975606 \h </w:instrText>
        </w:r>
        <w:r w:rsidR="004B6C81">
          <w:rPr>
            <w:webHidden/>
          </w:rPr>
        </w:r>
        <w:r w:rsidR="004B6C81">
          <w:rPr>
            <w:webHidden/>
          </w:rPr>
          <w:fldChar w:fldCharType="separate"/>
        </w:r>
        <w:r w:rsidR="00F11918">
          <w:rPr>
            <w:webHidden/>
          </w:rPr>
          <w:t>III</w:t>
        </w:r>
        <w:r w:rsidR="004B6C81">
          <w:rPr>
            <w:webHidden/>
          </w:rPr>
          <w:fldChar w:fldCharType="end"/>
        </w:r>
      </w:hyperlink>
    </w:p>
    <w:p w14:paraId="4CC517A7" w14:textId="77777777" w:rsidR="004B6C81" w:rsidRDefault="00000000" w:rsidP="00CC6DE0">
      <w:pPr>
        <w:pStyle w:val="Verzeichnis1"/>
        <w:spacing w:line="360" w:lineRule="auto"/>
        <w:rPr>
          <w:rFonts w:asciiTheme="minorHAnsi" w:eastAsiaTheme="minorEastAsia" w:hAnsiTheme="minorHAnsi" w:cstheme="minorBidi"/>
          <w:sz w:val="22"/>
          <w:szCs w:val="22"/>
        </w:rPr>
      </w:pPr>
      <w:hyperlink w:anchor="_Toc478975607" w:history="1">
        <w:r w:rsidR="004B6C81" w:rsidRPr="00BC6677">
          <w:rPr>
            <w:rStyle w:val="Hyperlink"/>
          </w:rPr>
          <w:t>Tabellenverzeichnis</w:t>
        </w:r>
        <w:r w:rsidR="004B6C81">
          <w:rPr>
            <w:webHidden/>
          </w:rPr>
          <w:tab/>
        </w:r>
        <w:r w:rsidR="004B6C81">
          <w:rPr>
            <w:webHidden/>
          </w:rPr>
          <w:fldChar w:fldCharType="begin"/>
        </w:r>
        <w:r w:rsidR="004B6C81">
          <w:rPr>
            <w:webHidden/>
          </w:rPr>
          <w:instrText xml:space="preserve"> PAGEREF _Toc478975607 \h </w:instrText>
        </w:r>
        <w:r w:rsidR="004B6C81">
          <w:rPr>
            <w:webHidden/>
          </w:rPr>
        </w:r>
        <w:r w:rsidR="004B6C81">
          <w:rPr>
            <w:webHidden/>
          </w:rPr>
          <w:fldChar w:fldCharType="separate"/>
        </w:r>
        <w:r w:rsidR="00F11918">
          <w:rPr>
            <w:webHidden/>
          </w:rPr>
          <w:t>IV</w:t>
        </w:r>
        <w:r w:rsidR="004B6C81">
          <w:rPr>
            <w:webHidden/>
          </w:rPr>
          <w:fldChar w:fldCharType="end"/>
        </w:r>
      </w:hyperlink>
    </w:p>
    <w:p w14:paraId="4029403A" w14:textId="77777777" w:rsidR="004B6C81" w:rsidRDefault="00000000" w:rsidP="00CC6DE0">
      <w:pPr>
        <w:pStyle w:val="Verzeichnis1"/>
        <w:spacing w:line="360" w:lineRule="auto"/>
        <w:rPr>
          <w:rFonts w:asciiTheme="minorHAnsi" w:eastAsiaTheme="minorEastAsia" w:hAnsiTheme="minorHAnsi" w:cstheme="minorBidi"/>
          <w:sz w:val="22"/>
          <w:szCs w:val="22"/>
        </w:rPr>
      </w:pPr>
      <w:hyperlink w:anchor="_Toc478975608" w:history="1">
        <w:r w:rsidR="004B6C81" w:rsidRPr="00BC6677">
          <w:rPr>
            <w:rStyle w:val="Hyperlink"/>
          </w:rPr>
          <w:t>Abkürzungsverzeichnis</w:t>
        </w:r>
        <w:r w:rsidR="004B6C81">
          <w:rPr>
            <w:webHidden/>
          </w:rPr>
          <w:tab/>
        </w:r>
        <w:r w:rsidR="004B6C81">
          <w:rPr>
            <w:webHidden/>
          </w:rPr>
          <w:fldChar w:fldCharType="begin"/>
        </w:r>
        <w:r w:rsidR="004B6C81">
          <w:rPr>
            <w:webHidden/>
          </w:rPr>
          <w:instrText xml:space="preserve"> PAGEREF _Toc478975608 \h </w:instrText>
        </w:r>
        <w:r w:rsidR="004B6C81">
          <w:rPr>
            <w:webHidden/>
          </w:rPr>
        </w:r>
        <w:r w:rsidR="004B6C81">
          <w:rPr>
            <w:webHidden/>
          </w:rPr>
          <w:fldChar w:fldCharType="separate"/>
        </w:r>
        <w:r w:rsidR="00F11918">
          <w:rPr>
            <w:webHidden/>
          </w:rPr>
          <w:t>V</w:t>
        </w:r>
        <w:r w:rsidR="004B6C81">
          <w:rPr>
            <w:webHidden/>
          </w:rPr>
          <w:fldChar w:fldCharType="end"/>
        </w:r>
      </w:hyperlink>
    </w:p>
    <w:p w14:paraId="0991D3C1" w14:textId="77777777" w:rsidR="004B6C81" w:rsidRDefault="00000000" w:rsidP="00CC6DE0">
      <w:pPr>
        <w:pStyle w:val="Verzeichnis1"/>
        <w:spacing w:line="360" w:lineRule="auto"/>
        <w:rPr>
          <w:rFonts w:asciiTheme="minorHAnsi" w:eastAsiaTheme="minorEastAsia" w:hAnsiTheme="minorHAnsi" w:cstheme="minorBidi"/>
          <w:sz w:val="22"/>
          <w:szCs w:val="22"/>
        </w:rPr>
      </w:pPr>
      <w:hyperlink w:anchor="_Toc478975609" w:history="1">
        <w:r w:rsidR="004B6C81" w:rsidRPr="00BC6677">
          <w:rPr>
            <w:rStyle w:val="Hyperlink"/>
          </w:rPr>
          <w:t>Symbolverzeichnis</w:t>
        </w:r>
        <w:r w:rsidR="004B6C81">
          <w:rPr>
            <w:webHidden/>
          </w:rPr>
          <w:tab/>
        </w:r>
        <w:r w:rsidR="004B6C81">
          <w:rPr>
            <w:webHidden/>
          </w:rPr>
          <w:fldChar w:fldCharType="begin"/>
        </w:r>
        <w:r w:rsidR="004B6C81">
          <w:rPr>
            <w:webHidden/>
          </w:rPr>
          <w:instrText xml:space="preserve"> PAGEREF _Toc478975609 \h </w:instrText>
        </w:r>
        <w:r w:rsidR="004B6C81">
          <w:rPr>
            <w:webHidden/>
          </w:rPr>
        </w:r>
        <w:r w:rsidR="004B6C81">
          <w:rPr>
            <w:webHidden/>
          </w:rPr>
          <w:fldChar w:fldCharType="separate"/>
        </w:r>
        <w:r w:rsidR="00F11918">
          <w:rPr>
            <w:webHidden/>
          </w:rPr>
          <w:t>VI</w:t>
        </w:r>
        <w:r w:rsidR="004B6C81">
          <w:rPr>
            <w:webHidden/>
          </w:rPr>
          <w:fldChar w:fldCharType="end"/>
        </w:r>
      </w:hyperlink>
    </w:p>
    <w:p w14:paraId="3A754F0E" w14:textId="77777777" w:rsidR="004B6C81" w:rsidRDefault="00000000" w:rsidP="00CC6DE0">
      <w:pPr>
        <w:pStyle w:val="Verzeichnis1"/>
        <w:spacing w:line="360" w:lineRule="auto"/>
        <w:rPr>
          <w:rFonts w:asciiTheme="minorHAnsi" w:eastAsiaTheme="minorEastAsia" w:hAnsiTheme="minorHAnsi" w:cstheme="minorBidi"/>
          <w:sz w:val="22"/>
          <w:szCs w:val="22"/>
        </w:rPr>
      </w:pPr>
      <w:hyperlink w:anchor="_Toc478975610" w:history="1">
        <w:r w:rsidR="004B6C81" w:rsidRPr="00BC6677">
          <w:rPr>
            <w:rStyle w:val="Hyperlink"/>
          </w:rPr>
          <w:t>1</w:t>
        </w:r>
        <w:r w:rsidR="004B6C81">
          <w:rPr>
            <w:rFonts w:asciiTheme="minorHAnsi" w:eastAsiaTheme="minorEastAsia" w:hAnsiTheme="minorHAnsi" w:cstheme="minorBidi"/>
            <w:sz w:val="22"/>
            <w:szCs w:val="22"/>
          </w:rPr>
          <w:tab/>
        </w:r>
        <w:r w:rsidR="004B6C81" w:rsidRPr="00BC6677">
          <w:rPr>
            <w:rStyle w:val="Hyperlink"/>
          </w:rPr>
          <w:t>Einleitung</w:t>
        </w:r>
        <w:r w:rsidR="004B6C81">
          <w:rPr>
            <w:webHidden/>
          </w:rPr>
          <w:tab/>
        </w:r>
        <w:r w:rsidR="004B6C81">
          <w:rPr>
            <w:webHidden/>
          </w:rPr>
          <w:fldChar w:fldCharType="begin"/>
        </w:r>
        <w:r w:rsidR="004B6C81">
          <w:rPr>
            <w:webHidden/>
          </w:rPr>
          <w:instrText xml:space="preserve"> PAGEREF _Toc478975610 \h </w:instrText>
        </w:r>
        <w:r w:rsidR="004B6C81">
          <w:rPr>
            <w:webHidden/>
          </w:rPr>
        </w:r>
        <w:r w:rsidR="004B6C81">
          <w:rPr>
            <w:webHidden/>
          </w:rPr>
          <w:fldChar w:fldCharType="separate"/>
        </w:r>
        <w:r w:rsidR="00F11918">
          <w:rPr>
            <w:webHidden/>
          </w:rPr>
          <w:t>1</w:t>
        </w:r>
        <w:r w:rsidR="004B6C81">
          <w:rPr>
            <w:webHidden/>
          </w:rPr>
          <w:fldChar w:fldCharType="end"/>
        </w:r>
      </w:hyperlink>
    </w:p>
    <w:p w14:paraId="4166B1EA" w14:textId="77777777" w:rsidR="004B6C81" w:rsidRDefault="00000000" w:rsidP="00CC6DE0">
      <w:pPr>
        <w:pStyle w:val="Verzeichnis1"/>
        <w:spacing w:line="360" w:lineRule="auto"/>
        <w:rPr>
          <w:rFonts w:asciiTheme="minorHAnsi" w:eastAsiaTheme="minorEastAsia" w:hAnsiTheme="minorHAnsi" w:cstheme="minorBidi"/>
          <w:sz w:val="22"/>
          <w:szCs w:val="22"/>
        </w:rPr>
      </w:pPr>
      <w:hyperlink w:anchor="_Toc478975611" w:history="1">
        <w:r w:rsidR="004B6C81" w:rsidRPr="00BC6677">
          <w:rPr>
            <w:rStyle w:val="Hyperlink"/>
          </w:rPr>
          <w:t>2</w:t>
        </w:r>
        <w:r w:rsidR="004B6C81">
          <w:rPr>
            <w:rFonts w:asciiTheme="minorHAnsi" w:eastAsiaTheme="minorEastAsia" w:hAnsiTheme="minorHAnsi" w:cstheme="minorBidi"/>
            <w:sz w:val="22"/>
            <w:szCs w:val="22"/>
          </w:rPr>
          <w:tab/>
        </w:r>
        <w:r w:rsidR="004B6C81" w:rsidRPr="00BC6677">
          <w:rPr>
            <w:rStyle w:val="Hyperlink"/>
          </w:rPr>
          <w:t>Erster Abschnitt des Hauptteils</w:t>
        </w:r>
        <w:r w:rsidR="004B6C81">
          <w:rPr>
            <w:webHidden/>
          </w:rPr>
          <w:tab/>
        </w:r>
        <w:r w:rsidR="004B6C81">
          <w:rPr>
            <w:webHidden/>
          </w:rPr>
          <w:fldChar w:fldCharType="begin"/>
        </w:r>
        <w:r w:rsidR="004B6C81">
          <w:rPr>
            <w:webHidden/>
          </w:rPr>
          <w:instrText xml:space="preserve"> PAGEREF _Toc478975611 \h </w:instrText>
        </w:r>
        <w:r w:rsidR="004B6C81">
          <w:rPr>
            <w:webHidden/>
          </w:rPr>
        </w:r>
        <w:r w:rsidR="004B6C81">
          <w:rPr>
            <w:webHidden/>
          </w:rPr>
          <w:fldChar w:fldCharType="separate"/>
        </w:r>
        <w:r w:rsidR="00F11918">
          <w:rPr>
            <w:webHidden/>
          </w:rPr>
          <w:t>2</w:t>
        </w:r>
        <w:r w:rsidR="004B6C81">
          <w:rPr>
            <w:webHidden/>
          </w:rPr>
          <w:fldChar w:fldCharType="end"/>
        </w:r>
      </w:hyperlink>
    </w:p>
    <w:p w14:paraId="1BC43214" w14:textId="77777777" w:rsidR="004B6C81" w:rsidRDefault="00000000" w:rsidP="00CC6DE0">
      <w:pPr>
        <w:pStyle w:val="Verzeichnis2"/>
        <w:tabs>
          <w:tab w:val="left" w:pos="1276"/>
        </w:tabs>
        <w:spacing w:line="360" w:lineRule="auto"/>
        <w:rPr>
          <w:rFonts w:asciiTheme="minorHAnsi" w:eastAsiaTheme="minorEastAsia" w:hAnsiTheme="minorHAnsi" w:cstheme="minorBidi"/>
          <w:sz w:val="22"/>
          <w:szCs w:val="22"/>
        </w:rPr>
      </w:pPr>
      <w:hyperlink w:anchor="_Toc478975612" w:history="1">
        <w:r w:rsidR="004B6C81" w:rsidRPr="00BC6677">
          <w:rPr>
            <w:rStyle w:val="Hyperlink"/>
          </w:rPr>
          <w:t>2.1</w:t>
        </w:r>
        <w:r w:rsidR="004B6C81">
          <w:rPr>
            <w:rFonts w:asciiTheme="minorHAnsi" w:eastAsiaTheme="minorEastAsia" w:hAnsiTheme="minorHAnsi" w:cstheme="minorBidi"/>
            <w:sz w:val="22"/>
            <w:szCs w:val="22"/>
          </w:rPr>
          <w:tab/>
        </w:r>
        <w:r w:rsidR="004B6C81" w:rsidRPr="00BC6677">
          <w:rPr>
            <w:rStyle w:val="Hyperlink"/>
          </w:rPr>
          <w:t>Erster Unterabschnitt</w:t>
        </w:r>
        <w:r w:rsidR="004B6C81">
          <w:rPr>
            <w:webHidden/>
          </w:rPr>
          <w:tab/>
        </w:r>
        <w:r w:rsidR="004B6C81">
          <w:rPr>
            <w:webHidden/>
          </w:rPr>
          <w:fldChar w:fldCharType="begin"/>
        </w:r>
        <w:r w:rsidR="004B6C81">
          <w:rPr>
            <w:webHidden/>
          </w:rPr>
          <w:instrText xml:space="preserve"> PAGEREF _Toc478975612 \h </w:instrText>
        </w:r>
        <w:r w:rsidR="004B6C81">
          <w:rPr>
            <w:webHidden/>
          </w:rPr>
        </w:r>
        <w:r w:rsidR="004B6C81">
          <w:rPr>
            <w:webHidden/>
          </w:rPr>
          <w:fldChar w:fldCharType="separate"/>
        </w:r>
        <w:r w:rsidR="00F11918">
          <w:rPr>
            <w:webHidden/>
          </w:rPr>
          <w:t>2</w:t>
        </w:r>
        <w:r w:rsidR="004B6C81">
          <w:rPr>
            <w:webHidden/>
          </w:rPr>
          <w:fldChar w:fldCharType="end"/>
        </w:r>
      </w:hyperlink>
    </w:p>
    <w:p w14:paraId="50C1FB76" w14:textId="77777777" w:rsidR="004B6C81" w:rsidRDefault="00000000" w:rsidP="00CC6DE0">
      <w:pPr>
        <w:pStyle w:val="Verzeichnis2"/>
        <w:tabs>
          <w:tab w:val="left" w:pos="1276"/>
        </w:tabs>
        <w:spacing w:line="360" w:lineRule="auto"/>
        <w:rPr>
          <w:rFonts w:asciiTheme="minorHAnsi" w:eastAsiaTheme="minorEastAsia" w:hAnsiTheme="minorHAnsi" w:cstheme="minorBidi"/>
          <w:sz w:val="22"/>
          <w:szCs w:val="22"/>
        </w:rPr>
      </w:pPr>
      <w:hyperlink w:anchor="_Toc478975613" w:history="1">
        <w:r w:rsidR="004B6C81" w:rsidRPr="00BC6677">
          <w:rPr>
            <w:rStyle w:val="Hyperlink"/>
          </w:rPr>
          <w:t>2.2</w:t>
        </w:r>
        <w:r w:rsidR="004B6C81">
          <w:rPr>
            <w:rFonts w:asciiTheme="minorHAnsi" w:eastAsiaTheme="minorEastAsia" w:hAnsiTheme="minorHAnsi" w:cstheme="minorBidi"/>
            <w:sz w:val="22"/>
            <w:szCs w:val="22"/>
          </w:rPr>
          <w:tab/>
        </w:r>
        <w:r w:rsidR="004B6C81" w:rsidRPr="00BC6677">
          <w:rPr>
            <w:rStyle w:val="Hyperlink"/>
          </w:rPr>
          <w:t>Zweiter Unterabschnitt</w:t>
        </w:r>
        <w:r w:rsidR="004B6C81">
          <w:rPr>
            <w:webHidden/>
          </w:rPr>
          <w:tab/>
        </w:r>
        <w:r w:rsidR="004B6C81">
          <w:rPr>
            <w:webHidden/>
          </w:rPr>
          <w:fldChar w:fldCharType="begin"/>
        </w:r>
        <w:r w:rsidR="004B6C81">
          <w:rPr>
            <w:webHidden/>
          </w:rPr>
          <w:instrText xml:space="preserve"> PAGEREF _Toc478975613 \h </w:instrText>
        </w:r>
        <w:r w:rsidR="004B6C81">
          <w:rPr>
            <w:webHidden/>
          </w:rPr>
        </w:r>
        <w:r w:rsidR="004B6C81">
          <w:rPr>
            <w:webHidden/>
          </w:rPr>
          <w:fldChar w:fldCharType="separate"/>
        </w:r>
        <w:r w:rsidR="00F11918">
          <w:rPr>
            <w:webHidden/>
          </w:rPr>
          <w:t>2</w:t>
        </w:r>
        <w:r w:rsidR="004B6C81">
          <w:rPr>
            <w:webHidden/>
          </w:rPr>
          <w:fldChar w:fldCharType="end"/>
        </w:r>
      </w:hyperlink>
    </w:p>
    <w:p w14:paraId="3CD8C1AC" w14:textId="77777777" w:rsidR="004B6C81" w:rsidRDefault="00000000" w:rsidP="00CC6DE0">
      <w:pPr>
        <w:pStyle w:val="Verzeichnis1"/>
        <w:spacing w:line="360" w:lineRule="auto"/>
        <w:rPr>
          <w:rFonts w:asciiTheme="minorHAnsi" w:eastAsiaTheme="minorEastAsia" w:hAnsiTheme="minorHAnsi" w:cstheme="minorBidi"/>
          <w:sz w:val="22"/>
          <w:szCs w:val="22"/>
        </w:rPr>
      </w:pPr>
      <w:hyperlink w:anchor="_Toc478975614" w:history="1">
        <w:r w:rsidR="004B6C81" w:rsidRPr="00BC6677">
          <w:rPr>
            <w:rStyle w:val="Hyperlink"/>
          </w:rPr>
          <w:t>3</w:t>
        </w:r>
        <w:r w:rsidR="004B6C81">
          <w:rPr>
            <w:rFonts w:asciiTheme="minorHAnsi" w:eastAsiaTheme="minorEastAsia" w:hAnsiTheme="minorHAnsi" w:cstheme="minorBidi"/>
            <w:sz w:val="22"/>
            <w:szCs w:val="22"/>
          </w:rPr>
          <w:tab/>
        </w:r>
        <w:r w:rsidR="004B6C81" w:rsidRPr="00BC6677">
          <w:rPr>
            <w:rStyle w:val="Hyperlink"/>
          </w:rPr>
          <w:t>Verwendung von Abbildungen</w:t>
        </w:r>
        <w:r w:rsidR="004B6C81">
          <w:rPr>
            <w:webHidden/>
          </w:rPr>
          <w:tab/>
        </w:r>
        <w:r w:rsidR="004B6C81">
          <w:rPr>
            <w:webHidden/>
          </w:rPr>
          <w:fldChar w:fldCharType="begin"/>
        </w:r>
        <w:r w:rsidR="004B6C81">
          <w:rPr>
            <w:webHidden/>
          </w:rPr>
          <w:instrText xml:space="preserve"> PAGEREF _Toc478975614 \h </w:instrText>
        </w:r>
        <w:r w:rsidR="004B6C81">
          <w:rPr>
            <w:webHidden/>
          </w:rPr>
        </w:r>
        <w:r w:rsidR="004B6C81">
          <w:rPr>
            <w:webHidden/>
          </w:rPr>
          <w:fldChar w:fldCharType="separate"/>
        </w:r>
        <w:r w:rsidR="00F11918">
          <w:rPr>
            <w:webHidden/>
          </w:rPr>
          <w:t>3</w:t>
        </w:r>
        <w:r w:rsidR="004B6C81">
          <w:rPr>
            <w:webHidden/>
          </w:rPr>
          <w:fldChar w:fldCharType="end"/>
        </w:r>
      </w:hyperlink>
    </w:p>
    <w:p w14:paraId="628ABB39" w14:textId="77777777" w:rsidR="004B6C81" w:rsidRDefault="00000000" w:rsidP="00CC6DE0">
      <w:pPr>
        <w:pStyle w:val="Verzeichnis1"/>
        <w:spacing w:line="360" w:lineRule="auto"/>
        <w:rPr>
          <w:rFonts w:asciiTheme="minorHAnsi" w:eastAsiaTheme="minorEastAsia" w:hAnsiTheme="minorHAnsi" w:cstheme="minorBidi"/>
          <w:sz w:val="22"/>
          <w:szCs w:val="22"/>
        </w:rPr>
      </w:pPr>
      <w:hyperlink w:anchor="_Toc478975615" w:history="1">
        <w:r w:rsidR="004B6C81" w:rsidRPr="00BC6677">
          <w:rPr>
            <w:rStyle w:val="Hyperlink"/>
          </w:rPr>
          <w:t>4</w:t>
        </w:r>
        <w:r w:rsidR="004B6C81">
          <w:rPr>
            <w:rFonts w:asciiTheme="minorHAnsi" w:eastAsiaTheme="minorEastAsia" w:hAnsiTheme="minorHAnsi" w:cstheme="minorBidi"/>
            <w:sz w:val="22"/>
            <w:szCs w:val="22"/>
          </w:rPr>
          <w:tab/>
        </w:r>
        <w:r w:rsidR="004B6C81" w:rsidRPr="00BC6677">
          <w:rPr>
            <w:rStyle w:val="Hyperlink"/>
          </w:rPr>
          <w:t>Verwendung von Tabellen</w:t>
        </w:r>
        <w:r w:rsidR="004B6C81">
          <w:rPr>
            <w:webHidden/>
          </w:rPr>
          <w:tab/>
        </w:r>
        <w:r w:rsidR="004B6C81">
          <w:rPr>
            <w:webHidden/>
          </w:rPr>
          <w:fldChar w:fldCharType="begin"/>
        </w:r>
        <w:r w:rsidR="004B6C81">
          <w:rPr>
            <w:webHidden/>
          </w:rPr>
          <w:instrText xml:space="preserve"> PAGEREF _Toc478975615 \h </w:instrText>
        </w:r>
        <w:r w:rsidR="004B6C81">
          <w:rPr>
            <w:webHidden/>
          </w:rPr>
        </w:r>
        <w:r w:rsidR="004B6C81">
          <w:rPr>
            <w:webHidden/>
          </w:rPr>
          <w:fldChar w:fldCharType="separate"/>
        </w:r>
        <w:r w:rsidR="00F11918">
          <w:rPr>
            <w:webHidden/>
          </w:rPr>
          <w:t>5</w:t>
        </w:r>
        <w:r w:rsidR="004B6C81">
          <w:rPr>
            <w:webHidden/>
          </w:rPr>
          <w:fldChar w:fldCharType="end"/>
        </w:r>
      </w:hyperlink>
    </w:p>
    <w:p w14:paraId="7F3D6E71" w14:textId="77777777" w:rsidR="004B6C81" w:rsidRDefault="00000000" w:rsidP="00CC6DE0">
      <w:pPr>
        <w:pStyle w:val="Verzeichnis1"/>
        <w:spacing w:line="360" w:lineRule="auto"/>
        <w:rPr>
          <w:rFonts w:asciiTheme="minorHAnsi" w:eastAsiaTheme="minorEastAsia" w:hAnsiTheme="minorHAnsi" w:cstheme="minorBidi"/>
          <w:sz w:val="22"/>
          <w:szCs w:val="22"/>
        </w:rPr>
      </w:pPr>
      <w:hyperlink w:anchor="_Toc478975616" w:history="1">
        <w:r w:rsidR="004B6C81" w:rsidRPr="00BC6677">
          <w:rPr>
            <w:rStyle w:val="Hyperlink"/>
          </w:rPr>
          <w:t>5</w:t>
        </w:r>
        <w:r w:rsidR="004B6C81">
          <w:rPr>
            <w:rFonts w:asciiTheme="minorHAnsi" w:eastAsiaTheme="minorEastAsia" w:hAnsiTheme="minorHAnsi" w:cstheme="minorBidi"/>
            <w:sz w:val="22"/>
            <w:szCs w:val="22"/>
          </w:rPr>
          <w:tab/>
        </w:r>
        <w:r w:rsidR="004B6C81" w:rsidRPr="00BC6677">
          <w:rPr>
            <w:rStyle w:val="Hyperlink"/>
          </w:rPr>
          <w:t>Zitation</w:t>
        </w:r>
        <w:r w:rsidR="004B6C81">
          <w:rPr>
            <w:webHidden/>
          </w:rPr>
          <w:tab/>
        </w:r>
        <w:r w:rsidR="004B6C81">
          <w:rPr>
            <w:webHidden/>
          </w:rPr>
          <w:fldChar w:fldCharType="begin"/>
        </w:r>
        <w:r w:rsidR="004B6C81">
          <w:rPr>
            <w:webHidden/>
          </w:rPr>
          <w:instrText xml:space="preserve"> PAGEREF _Toc478975616 \h </w:instrText>
        </w:r>
        <w:r w:rsidR="004B6C81">
          <w:rPr>
            <w:webHidden/>
          </w:rPr>
        </w:r>
        <w:r w:rsidR="004B6C81">
          <w:rPr>
            <w:webHidden/>
          </w:rPr>
          <w:fldChar w:fldCharType="separate"/>
        </w:r>
        <w:r w:rsidR="00F11918">
          <w:rPr>
            <w:webHidden/>
          </w:rPr>
          <w:t>6</w:t>
        </w:r>
        <w:r w:rsidR="004B6C81">
          <w:rPr>
            <w:webHidden/>
          </w:rPr>
          <w:fldChar w:fldCharType="end"/>
        </w:r>
      </w:hyperlink>
    </w:p>
    <w:p w14:paraId="72C2E51A" w14:textId="77777777" w:rsidR="004B6C81" w:rsidRDefault="00000000" w:rsidP="00CC6DE0">
      <w:pPr>
        <w:pStyle w:val="Verzeichnis2"/>
        <w:tabs>
          <w:tab w:val="left" w:pos="1276"/>
        </w:tabs>
        <w:spacing w:line="360" w:lineRule="auto"/>
        <w:rPr>
          <w:rFonts w:asciiTheme="minorHAnsi" w:eastAsiaTheme="minorEastAsia" w:hAnsiTheme="minorHAnsi" w:cstheme="minorBidi"/>
          <w:sz w:val="22"/>
          <w:szCs w:val="22"/>
        </w:rPr>
      </w:pPr>
      <w:hyperlink w:anchor="_Toc478975617" w:history="1">
        <w:r w:rsidR="004B6C81" w:rsidRPr="00BC6677">
          <w:rPr>
            <w:rStyle w:val="Hyperlink"/>
          </w:rPr>
          <w:t>5.1</w:t>
        </w:r>
        <w:r w:rsidR="004B6C81">
          <w:rPr>
            <w:rFonts w:asciiTheme="minorHAnsi" w:eastAsiaTheme="minorEastAsia" w:hAnsiTheme="minorHAnsi" w:cstheme="minorBidi"/>
            <w:sz w:val="22"/>
            <w:szCs w:val="22"/>
          </w:rPr>
          <w:tab/>
        </w:r>
        <w:r w:rsidR="004B6C81" w:rsidRPr="00BC6677">
          <w:rPr>
            <w:rStyle w:val="Hyperlink"/>
          </w:rPr>
          <w:t>MISQ Stil</w:t>
        </w:r>
        <w:r w:rsidR="004B6C81">
          <w:rPr>
            <w:webHidden/>
          </w:rPr>
          <w:tab/>
        </w:r>
        <w:r w:rsidR="004B6C81">
          <w:rPr>
            <w:webHidden/>
          </w:rPr>
          <w:fldChar w:fldCharType="begin"/>
        </w:r>
        <w:r w:rsidR="004B6C81">
          <w:rPr>
            <w:webHidden/>
          </w:rPr>
          <w:instrText xml:space="preserve"> PAGEREF _Toc478975617 \h </w:instrText>
        </w:r>
        <w:r w:rsidR="004B6C81">
          <w:rPr>
            <w:webHidden/>
          </w:rPr>
        </w:r>
        <w:r w:rsidR="004B6C81">
          <w:rPr>
            <w:webHidden/>
          </w:rPr>
          <w:fldChar w:fldCharType="separate"/>
        </w:r>
        <w:r w:rsidR="00F11918">
          <w:rPr>
            <w:webHidden/>
          </w:rPr>
          <w:t>6</w:t>
        </w:r>
        <w:r w:rsidR="004B6C81">
          <w:rPr>
            <w:webHidden/>
          </w:rPr>
          <w:fldChar w:fldCharType="end"/>
        </w:r>
      </w:hyperlink>
    </w:p>
    <w:p w14:paraId="39DC009F" w14:textId="77777777" w:rsidR="004B6C81" w:rsidRDefault="00000000" w:rsidP="00CC6DE0">
      <w:pPr>
        <w:pStyle w:val="Verzeichnis2"/>
        <w:tabs>
          <w:tab w:val="left" w:pos="1276"/>
        </w:tabs>
        <w:spacing w:line="360" w:lineRule="auto"/>
        <w:rPr>
          <w:rFonts w:asciiTheme="minorHAnsi" w:eastAsiaTheme="minorEastAsia" w:hAnsiTheme="minorHAnsi" w:cstheme="minorBidi"/>
          <w:sz w:val="22"/>
          <w:szCs w:val="22"/>
        </w:rPr>
      </w:pPr>
      <w:hyperlink w:anchor="_Toc478975618" w:history="1">
        <w:r w:rsidR="004B6C81" w:rsidRPr="00BC6677">
          <w:rPr>
            <w:rStyle w:val="Hyperlink"/>
          </w:rPr>
          <w:t>5.2</w:t>
        </w:r>
        <w:r w:rsidR="004B6C81">
          <w:rPr>
            <w:rFonts w:asciiTheme="minorHAnsi" w:eastAsiaTheme="minorEastAsia" w:hAnsiTheme="minorHAnsi" w:cstheme="minorBidi"/>
            <w:sz w:val="22"/>
            <w:szCs w:val="22"/>
          </w:rPr>
          <w:tab/>
        </w:r>
        <w:r w:rsidR="004B6C81" w:rsidRPr="00BC6677">
          <w:rPr>
            <w:rStyle w:val="Hyperlink"/>
          </w:rPr>
          <w:t>Beispiele</w:t>
        </w:r>
        <w:r w:rsidR="004B6C81">
          <w:rPr>
            <w:webHidden/>
          </w:rPr>
          <w:tab/>
        </w:r>
        <w:r w:rsidR="004B6C81">
          <w:rPr>
            <w:webHidden/>
          </w:rPr>
          <w:fldChar w:fldCharType="begin"/>
        </w:r>
        <w:r w:rsidR="004B6C81">
          <w:rPr>
            <w:webHidden/>
          </w:rPr>
          <w:instrText xml:space="preserve"> PAGEREF _Toc478975618 \h </w:instrText>
        </w:r>
        <w:r w:rsidR="004B6C81">
          <w:rPr>
            <w:webHidden/>
          </w:rPr>
        </w:r>
        <w:r w:rsidR="004B6C81">
          <w:rPr>
            <w:webHidden/>
          </w:rPr>
          <w:fldChar w:fldCharType="separate"/>
        </w:r>
        <w:r w:rsidR="00F11918">
          <w:rPr>
            <w:webHidden/>
          </w:rPr>
          <w:t>6</w:t>
        </w:r>
        <w:r w:rsidR="004B6C81">
          <w:rPr>
            <w:webHidden/>
          </w:rPr>
          <w:fldChar w:fldCharType="end"/>
        </w:r>
      </w:hyperlink>
    </w:p>
    <w:p w14:paraId="48109613" w14:textId="77777777" w:rsidR="004B6C81" w:rsidRDefault="00000000" w:rsidP="00CC6DE0">
      <w:pPr>
        <w:pStyle w:val="Verzeichnis1"/>
        <w:spacing w:line="360" w:lineRule="auto"/>
        <w:rPr>
          <w:rFonts w:asciiTheme="minorHAnsi" w:eastAsiaTheme="minorEastAsia" w:hAnsiTheme="minorHAnsi" w:cstheme="minorBidi"/>
          <w:sz w:val="22"/>
          <w:szCs w:val="22"/>
        </w:rPr>
      </w:pPr>
      <w:hyperlink w:anchor="_Toc478975619" w:history="1">
        <w:r w:rsidR="004B6C81" w:rsidRPr="00BC6677">
          <w:rPr>
            <w:rStyle w:val="Hyperlink"/>
          </w:rPr>
          <w:t>6</w:t>
        </w:r>
        <w:r w:rsidR="004B6C81">
          <w:rPr>
            <w:rFonts w:asciiTheme="minorHAnsi" w:eastAsiaTheme="minorEastAsia" w:hAnsiTheme="minorHAnsi" w:cstheme="minorBidi"/>
            <w:sz w:val="22"/>
            <w:szCs w:val="22"/>
          </w:rPr>
          <w:tab/>
        </w:r>
        <w:r w:rsidR="004B6C81" w:rsidRPr="00BC6677">
          <w:rPr>
            <w:rStyle w:val="Hyperlink"/>
          </w:rPr>
          <w:t>Schlussteil</w:t>
        </w:r>
        <w:r w:rsidR="004B6C81">
          <w:rPr>
            <w:webHidden/>
          </w:rPr>
          <w:tab/>
        </w:r>
        <w:r w:rsidR="004B6C81">
          <w:rPr>
            <w:webHidden/>
          </w:rPr>
          <w:fldChar w:fldCharType="begin"/>
        </w:r>
        <w:r w:rsidR="004B6C81">
          <w:rPr>
            <w:webHidden/>
          </w:rPr>
          <w:instrText xml:space="preserve"> PAGEREF _Toc478975619 \h </w:instrText>
        </w:r>
        <w:r w:rsidR="004B6C81">
          <w:rPr>
            <w:webHidden/>
          </w:rPr>
        </w:r>
        <w:r w:rsidR="004B6C81">
          <w:rPr>
            <w:webHidden/>
          </w:rPr>
          <w:fldChar w:fldCharType="separate"/>
        </w:r>
        <w:r w:rsidR="00F11918">
          <w:rPr>
            <w:webHidden/>
          </w:rPr>
          <w:t>8</w:t>
        </w:r>
        <w:r w:rsidR="004B6C81">
          <w:rPr>
            <w:webHidden/>
          </w:rPr>
          <w:fldChar w:fldCharType="end"/>
        </w:r>
      </w:hyperlink>
    </w:p>
    <w:p w14:paraId="3F5A273A" w14:textId="77777777" w:rsidR="004B6C81" w:rsidRDefault="00000000" w:rsidP="00CC6DE0">
      <w:pPr>
        <w:pStyle w:val="Verzeichnis1"/>
        <w:spacing w:line="360" w:lineRule="auto"/>
        <w:rPr>
          <w:rFonts w:asciiTheme="minorHAnsi" w:eastAsiaTheme="minorEastAsia" w:hAnsiTheme="minorHAnsi" w:cstheme="minorBidi"/>
          <w:sz w:val="22"/>
          <w:szCs w:val="22"/>
        </w:rPr>
      </w:pPr>
      <w:hyperlink w:anchor="_Toc478975620" w:history="1">
        <w:r w:rsidR="004B6C81" w:rsidRPr="00BC6677">
          <w:rPr>
            <w:rStyle w:val="Hyperlink"/>
          </w:rPr>
          <w:t>Literaturverzeichnis</w:t>
        </w:r>
        <w:r w:rsidR="004B6C81">
          <w:rPr>
            <w:webHidden/>
          </w:rPr>
          <w:tab/>
        </w:r>
        <w:r w:rsidR="004B6C81">
          <w:rPr>
            <w:webHidden/>
          </w:rPr>
          <w:fldChar w:fldCharType="begin"/>
        </w:r>
        <w:r w:rsidR="004B6C81">
          <w:rPr>
            <w:webHidden/>
          </w:rPr>
          <w:instrText xml:space="preserve"> PAGEREF _Toc478975620 \h </w:instrText>
        </w:r>
        <w:r w:rsidR="004B6C81">
          <w:rPr>
            <w:webHidden/>
          </w:rPr>
        </w:r>
        <w:r w:rsidR="004B6C81">
          <w:rPr>
            <w:webHidden/>
          </w:rPr>
          <w:fldChar w:fldCharType="separate"/>
        </w:r>
        <w:r w:rsidR="00F11918">
          <w:rPr>
            <w:webHidden/>
          </w:rPr>
          <w:t>VII</w:t>
        </w:r>
        <w:r w:rsidR="004B6C81">
          <w:rPr>
            <w:webHidden/>
          </w:rPr>
          <w:fldChar w:fldCharType="end"/>
        </w:r>
      </w:hyperlink>
    </w:p>
    <w:p w14:paraId="009FAB20" w14:textId="77777777" w:rsidR="00E8643D" w:rsidRDefault="00B3075C" w:rsidP="00CC6DE0">
      <w:pPr>
        <w:pStyle w:val="BasicText"/>
        <w:spacing w:line="360" w:lineRule="auto"/>
        <w:rPr>
          <w:noProof/>
        </w:rPr>
      </w:pPr>
      <w:r>
        <w:rPr>
          <w:noProof/>
        </w:rPr>
        <w:fldChar w:fldCharType="end"/>
      </w:r>
    </w:p>
    <w:p w14:paraId="08748FF1" w14:textId="77777777" w:rsidR="005446D1" w:rsidRDefault="005446D1" w:rsidP="00E8643D">
      <w:pPr>
        <w:pStyle w:val="BasicText"/>
      </w:pPr>
    </w:p>
    <w:p w14:paraId="7AC2D58F" w14:textId="77777777" w:rsidR="005446D1" w:rsidRDefault="005446D1" w:rsidP="00E8643D">
      <w:pPr>
        <w:pStyle w:val="BasicText"/>
      </w:pPr>
    </w:p>
    <w:p w14:paraId="1F87BF75" w14:textId="77777777" w:rsidR="005446D1" w:rsidRDefault="005446D1" w:rsidP="00E8643D">
      <w:pPr>
        <w:pStyle w:val="BasicText"/>
      </w:pPr>
    </w:p>
    <w:p w14:paraId="35C8A7F9" w14:textId="77777777" w:rsidR="005446D1" w:rsidRDefault="005446D1" w:rsidP="00E8643D">
      <w:pPr>
        <w:pStyle w:val="BasicText"/>
      </w:pPr>
    </w:p>
    <w:p w14:paraId="6DE0C555" w14:textId="77777777" w:rsidR="005446D1" w:rsidRDefault="005446D1" w:rsidP="00E8643D">
      <w:pPr>
        <w:pStyle w:val="BasicText"/>
      </w:pPr>
    </w:p>
    <w:p w14:paraId="62FF51D3" w14:textId="77777777" w:rsidR="005446D1" w:rsidRDefault="005446D1" w:rsidP="00E8643D">
      <w:pPr>
        <w:pStyle w:val="BasicText"/>
      </w:pPr>
    </w:p>
    <w:p w14:paraId="77F306E8" w14:textId="77777777" w:rsidR="005446D1" w:rsidRDefault="005446D1" w:rsidP="00E8643D">
      <w:pPr>
        <w:pStyle w:val="BasicText"/>
      </w:pPr>
    </w:p>
    <w:p w14:paraId="415CEAC4" w14:textId="77777777" w:rsidR="005446D1" w:rsidRDefault="005446D1" w:rsidP="00E8643D">
      <w:pPr>
        <w:pStyle w:val="BasicText"/>
      </w:pPr>
    </w:p>
    <w:p w14:paraId="4D9E9670" w14:textId="77777777" w:rsidR="005446D1" w:rsidRPr="00E8643D" w:rsidRDefault="005446D1" w:rsidP="00E8643D">
      <w:pPr>
        <w:pStyle w:val="BasicText"/>
      </w:pPr>
    </w:p>
    <w:p w14:paraId="57FE2672" w14:textId="77777777" w:rsidR="00297DC8" w:rsidRPr="00B20FDD" w:rsidRDefault="00297DC8" w:rsidP="00CC6DE0">
      <w:pPr>
        <w:pStyle w:val="berschrift8"/>
        <w:numPr>
          <w:ilvl w:val="0"/>
          <w:numId w:val="0"/>
        </w:numPr>
        <w:ind w:left="851" w:hanging="851"/>
        <w:rPr>
          <w:sz w:val="28"/>
        </w:rPr>
      </w:pPr>
      <w:bookmarkStart w:id="0" w:name="_Toc478975606"/>
      <w:r w:rsidRPr="00B20FDD">
        <w:rPr>
          <w:sz w:val="28"/>
        </w:rPr>
        <w:lastRenderedPageBreak/>
        <w:t>Abbildungsverzeichnis</w:t>
      </w:r>
      <w:bookmarkEnd w:id="0"/>
    </w:p>
    <w:bookmarkStart w:id="1" w:name="AbbildungsVerzGesamt"/>
    <w:p w14:paraId="4C15C27F" w14:textId="77777777" w:rsidR="00F11918" w:rsidRPr="006B2E55" w:rsidRDefault="00B3075C" w:rsidP="00CC6DE0">
      <w:pPr>
        <w:pStyle w:val="Abbildungsverzeichnis"/>
        <w:spacing w:line="360" w:lineRule="auto"/>
        <w:rPr>
          <w:rFonts w:asciiTheme="minorHAnsi" w:eastAsiaTheme="minorEastAsia" w:hAnsiTheme="minorHAnsi" w:cstheme="minorBidi"/>
          <w:noProof/>
          <w:sz w:val="22"/>
          <w:szCs w:val="22"/>
        </w:rPr>
      </w:pPr>
      <w:r>
        <w:fldChar w:fldCharType="begin"/>
      </w:r>
      <w:r w:rsidR="00EC6FC8" w:rsidRPr="006B2E55">
        <w:instrText xml:space="preserve"> TOC \c "Abb." </w:instrText>
      </w:r>
      <w:r>
        <w:fldChar w:fldCharType="separate"/>
      </w:r>
      <w:r w:rsidR="00F11918" w:rsidRPr="006B2E55">
        <w:rPr>
          <w:noProof/>
        </w:rPr>
        <w:t>Abb. 3.1</w:t>
      </w:r>
      <w:r w:rsidR="00F11918" w:rsidRPr="006B2E55">
        <w:rPr>
          <w:rFonts w:asciiTheme="minorHAnsi" w:eastAsiaTheme="minorEastAsia" w:hAnsiTheme="minorHAnsi" w:cstheme="minorBidi"/>
          <w:noProof/>
          <w:sz w:val="22"/>
          <w:szCs w:val="22"/>
        </w:rPr>
        <w:tab/>
      </w:r>
      <w:r w:rsidR="00F11918" w:rsidRPr="006B2E55">
        <w:rPr>
          <w:noProof/>
        </w:rPr>
        <w:t>Layoutoptionen in Word 2019</w:t>
      </w:r>
      <w:r w:rsidR="00F11918" w:rsidRPr="006B2E55">
        <w:rPr>
          <w:noProof/>
        </w:rPr>
        <w:tab/>
      </w:r>
      <w:r w:rsidR="00F11918">
        <w:rPr>
          <w:noProof/>
        </w:rPr>
        <w:fldChar w:fldCharType="begin"/>
      </w:r>
      <w:r w:rsidR="00F11918" w:rsidRPr="006B2E55">
        <w:rPr>
          <w:noProof/>
        </w:rPr>
        <w:instrText xml:space="preserve"> PAGEREF _Toc87953044 \h </w:instrText>
      </w:r>
      <w:r w:rsidR="00F11918">
        <w:rPr>
          <w:noProof/>
        </w:rPr>
      </w:r>
      <w:r w:rsidR="00F11918">
        <w:rPr>
          <w:noProof/>
        </w:rPr>
        <w:fldChar w:fldCharType="separate"/>
      </w:r>
      <w:r w:rsidR="00F11918" w:rsidRPr="006B2E55">
        <w:rPr>
          <w:noProof/>
        </w:rPr>
        <w:t>3</w:t>
      </w:r>
      <w:r w:rsidR="00F11918">
        <w:rPr>
          <w:noProof/>
        </w:rPr>
        <w:fldChar w:fldCharType="end"/>
      </w:r>
    </w:p>
    <w:p w14:paraId="79D36F3B" w14:textId="77777777" w:rsidR="00F11918" w:rsidRPr="006B2E55" w:rsidRDefault="00F11918" w:rsidP="00CC6DE0">
      <w:pPr>
        <w:pStyle w:val="Abbildungsverzeichnis"/>
        <w:spacing w:line="360" w:lineRule="auto"/>
        <w:rPr>
          <w:rFonts w:asciiTheme="minorHAnsi" w:eastAsiaTheme="minorEastAsia" w:hAnsiTheme="minorHAnsi" w:cstheme="minorBidi"/>
          <w:noProof/>
          <w:sz w:val="22"/>
          <w:szCs w:val="22"/>
        </w:rPr>
      </w:pPr>
      <w:r w:rsidRPr="006B2E55">
        <w:rPr>
          <w:noProof/>
        </w:rPr>
        <w:t>Abb. 3.2</w:t>
      </w:r>
      <w:r w:rsidRPr="006B2E55">
        <w:rPr>
          <w:rFonts w:asciiTheme="minorHAnsi" w:eastAsiaTheme="minorEastAsia" w:hAnsiTheme="minorHAnsi" w:cstheme="minorBidi"/>
          <w:noProof/>
          <w:sz w:val="22"/>
          <w:szCs w:val="22"/>
        </w:rPr>
        <w:tab/>
      </w:r>
      <w:r w:rsidRPr="006B2E55">
        <w:rPr>
          <w:noProof/>
        </w:rPr>
        <w:t>Makros in Word 2019</w:t>
      </w:r>
      <w:r w:rsidRPr="006B2E55">
        <w:rPr>
          <w:noProof/>
        </w:rPr>
        <w:tab/>
      </w:r>
      <w:r>
        <w:rPr>
          <w:noProof/>
        </w:rPr>
        <w:fldChar w:fldCharType="begin"/>
      </w:r>
      <w:r w:rsidRPr="006B2E55">
        <w:rPr>
          <w:noProof/>
        </w:rPr>
        <w:instrText xml:space="preserve"> PAGEREF _Toc87953045 \h </w:instrText>
      </w:r>
      <w:r>
        <w:rPr>
          <w:noProof/>
        </w:rPr>
      </w:r>
      <w:r>
        <w:rPr>
          <w:noProof/>
        </w:rPr>
        <w:fldChar w:fldCharType="separate"/>
      </w:r>
      <w:r w:rsidRPr="006B2E55">
        <w:rPr>
          <w:noProof/>
        </w:rPr>
        <w:t>4</w:t>
      </w:r>
      <w:r>
        <w:rPr>
          <w:noProof/>
        </w:rPr>
        <w:fldChar w:fldCharType="end"/>
      </w:r>
    </w:p>
    <w:p w14:paraId="3F5F1641" w14:textId="77777777" w:rsidR="00EC6FC8" w:rsidRPr="006B2E55" w:rsidRDefault="00B3075C" w:rsidP="00CC6DE0">
      <w:pPr>
        <w:pStyle w:val="BasicText"/>
        <w:spacing w:line="360" w:lineRule="auto"/>
      </w:pPr>
      <w:r>
        <w:fldChar w:fldCharType="end"/>
      </w:r>
      <w:bookmarkEnd w:id="1"/>
    </w:p>
    <w:p w14:paraId="3DE5A424" w14:textId="77777777" w:rsidR="005446D1" w:rsidRPr="006B2E55" w:rsidRDefault="005446D1" w:rsidP="00CC6DE0">
      <w:pPr>
        <w:pStyle w:val="BasicText"/>
        <w:spacing w:line="360" w:lineRule="auto"/>
      </w:pPr>
    </w:p>
    <w:p w14:paraId="2DD6BB77" w14:textId="77777777" w:rsidR="005446D1" w:rsidRPr="006B2E55" w:rsidRDefault="005446D1" w:rsidP="00EC6FC8">
      <w:pPr>
        <w:pStyle w:val="BasicText"/>
      </w:pPr>
    </w:p>
    <w:p w14:paraId="21E29B86" w14:textId="77777777" w:rsidR="005446D1" w:rsidRPr="006B2E55" w:rsidRDefault="005446D1" w:rsidP="00EC6FC8">
      <w:pPr>
        <w:pStyle w:val="BasicText"/>
      </w:pPr>
    </w:p>
    <w:p w14:paraId="0D752E9D" w14:textId="77777777" w:rsidR="005446D1" w:rsidRPr="006B2E55" w:rsidRDefault="005446D1" w:rsidP="00EC6FC8">
      <w:pPr>
        <w:pStyle w:val="BasicText"/>
      </w:pPr>
    </w:p>
    <w:p w14:paraId="6389E2B9" w14:textId="77777777" w:rsidR="005446D1" w:rsidRPr="006B2E55" w:rsidRDefault="005446D1" w:rsidP="00EC6FC8">
      <w:pPr>
        <w:pStyle w:val="BasicText"/>
      </w:pPr>
    </w:p>
    <w:p w14:paraId="3BCBBB0F" w14:textId="77777777" w:rsidR="005446D1" w:rsidRPr="006B2E55" w:rsidRDefault="005446D1" w:rsidP="00EC6FC8">
      <w:pPr>
        <w:pStyle w:val="BasicText"/>
      </w:pPr>
    </w:p>
    <w:p w14:paraId="11D3FEDA" w14:textId="77777777" w:rsidR="005446D1" w:rsidRPr="006B2E55" w:rsidRDefault="005446D1" w:rsidP="00EC6FC8">
      <w:pPr>
        <w:pStyle w:val="BasicText"/>
      </w:pPr>
    </w:p>
    <w:p w14:paraId="0CE4A0DA" w14:textId="77777777" w:rsidR="005446D1" w:rsidRPr="006B2E55" w:rsidRDefault="005446D1" w:rsidP="00EC6FC8">
      <w:pPr>
        <w:pStyle w:val="BasicText"/>
      </w:pPr>
    </w:p>
    <w:p w14:paraId="39FB92C1" w14:textId="77777777" w:rsidR="005446D1" w:rsidRPr="006B2E55" w:rsidRDefault="005446D1" w:rsidP="00EC6FC8">
      <w:pPr>
        <w:pStyle w:val="BasicText"/>
      </w:pPr>
    </w:p>
    <w:p w14:paraId="0339BB80" w14:textId="77777777" w:rsidR="005446D1" w:rsidRPr="006B2E55" w:rsidRDefault="005446D1" w:rsidP="00EC6FC8">
      <w:pPr>
        <w:pStyle w:val="BasicText"/>
      </w:pPr>
    </w:p>
    <w:p w14:paraId="58DAD89E" w14:textId="77777777" w:rsidR="005446D1" w:rsidRPr="006B2E55" w:rsidRDefault="005446D1" w:rsidP="00EC6FC8">
      <w:pPr>
        <w:pStyle w:val="BasicText"/>
      </w:pPr>
    </w:p>
    <w:p w14:paraId="5EB50B4D" w14:textId="77777777" w:rsidR="005446D1" w:rsidRPr="006B2E55" w:rsidRDefault="005446D1" w:rsidP="00EC6FC8">
      <w:pPr>
        <w:pStyle w:val="BasicText"/>
      </w:pPr>
    </w:p>
    <w:p w14:paraId="627F7B03" w14:textId="77777777" w:rsidR="005446D1" w:rsidRPr="006B2E55" w:rsidRDefault="005446D1" w:rsidP="00EC6FC8">
      <w:pPr>
        <w:pStyle w:val="BasicText"/>
      </w:pPr>
    </w:p>
    <w:p w14:paraId="4F9F0D76" w14:textId="77777777" w:rsidR="005446D1" w:rsidRPr="006B2E55" w:rsidRDefault="005446D1" w:rsidP="00EC6FC8">
      <w:pPr>
        <w:pStyle w:val="BasicText"/>
      </w:pPr>
    </w:p>
    <w:p w14:paraId="23D44CDF" w14:textId="77777777" w:rsidR="005446D1" w:rsidRPr="006B2E55" w:rsidRDefault="005446D1" w:rsidP="00EC6FC8">
      <w:pPr>
        <w:pStyle w:val="BasicText"/>
      </w:pPr>
    </w:p>
    <w:p w14:paraId="2295DB29" w14:textId="77777777" w:rsidR="005446D1" w:rsidRPr="006B2E55" w:rsidRDefault="005446D1" w:rsidP="00EC6FC8">
      <w:pPr>
        <w:pStyle w:val="BasicText"/>
      </w:pPr>
    </w:p>
    <w:p w14:paraId="6A0566B2" w14:textId="77777777" w:rsidR="005446D1" w:rsidRPr="006B2E55" w:rsidRDefault="005446D1" w:rsidP="00EC6FC8">
      <w:pPr>
        <w:pStyle w:val="BasicText"/>
      </w:pPr>
    </w:p>
    <w:p w14:paraId="6C419A58" w14:textId="77777777" w:rsidR="005446D1" w:rsidRPr="006B2E55" w:rsidRDefault="005446D1" w:rsidP="00EC6FC8">
      <w:pPr>
        <w:pStyle w:val="BasicText"/>
      </w:pPr>
    </w:p>
    <w:p w14:paraId="2BCB2073" w14:textId="77777777" w:rsidR="005446D1" w:rsidRPr="006B2E55" w:rsidRDefault="005446D1" w:rsidP="00EC6FC8">
      <w:pPr>
        <w:pStyle w:val="BasicText"/>
      </w:pPr>
    </w:p>
    <w:p w14:paraId="230D59F0" w14:textId="77777777" w:rsidR="005446D1" w:rsidRPr="006B2E55" w:rsidRDefault="005446D1" w:rsidP="00EC6FC8">
      <w:pPr>
        <w:pStyle w:val="BasicText"/>
      </w:pPr>
    </w:p>
    <w:p w14:paraId="524011CC" w14:textId="77777777" w:rsidR="00297DC8" w:rsidRPr="00B20FDD" w:rsidRDefault="00C565B8" w:rsidP="00CC6DE0">
      <w:pPr>
        <w:pStyle w:val="berschrift8"/>
        <w:numPr>
          <w:ilvl w:val="0"/>
          <w:numId w:val="0"/>
        </w:numPr>
        <w:ind w:left="851" w:hanging="851"/>
        <w:rPr>
          <w:sz w:val="28"/>
        </w:rPr>
      </w:pPr>
      <w:bookmarkStart w:id="2" w:name="_Toc478975607"/>
      <w:r w:rsidRPr="00B20FDD">
        <w:rPr>
          <w:sz w:val="28"/>
        </w:rPr>
        <w:lastRenderedPageBreak/>
        <w:t>Tabellenverzeichnis</w:t>
      </w:r>
      <w:bookmarkEnd w:id="2"/>
    </w:p>
    <w:bookmarkStart w:id="3" w:name="TabellenVerzGesamt"/>
    <w:p w14:paraId="7EF78F21" w14:textId="77777777" w:rsidR="00FA5D9D" w:rsidRDefault="00B3075C" w:rsidP="00CC6DE0">
      <w:pPr>
        <w:pStyle w:val="Abbildungsverzeichnis"/>
        <w:spacing w:line="360" w:lineRule="auto"/>
        <w:rPr>
          <w:rFonts w:asciiTheme="minorHAnsi" w:eastAsiaTheme="minorEastAsia" w:hAnsiTheme="minorHAnsi" w:cstheme="minorBidi"/>
          <w:noProof/>
          <w:sz w:val="22"/>
          <w:szCs w:val="22"/>
        </w:rPr>
      </w:pPr>
      <w:r>
        <w:fldChar w:fldCharType="begin"/>
      </w:r>
      <w:r w:rsidR="00EC6FC8">
        <w:instrText xml:space="preserve"> TOC \c "Tab." </w:instrText>
      </w:r>
      <w:r>
        <w:fldChar w:fldCharType="separate"/>
      </w:r>
      <w:r w:rsidR="00FA5D9D">
        <w:rPr>
          <w:noProof/>
        </w:rPr>
        <w:t>Tab. 3.1</w:t>
      </w:r>
      <w:r w:rsidR="00FA5D9D">
        <w:rPr>
          <w:rFonts w:asciiTheme="minorHAnsi" w:eastAsiaTheme="minorEastAsia" w:hAnsiTheme="minorHAnsi" w:cstheme="minorBidi"/>
          <w:noProof/>
          <w:sz w:val="22"/>
          <w:szCs w:val="22"/>
        </w:rPr>
        <w:tab/>
      </w:r>
      <w:r w:rsidR="00FA5D9D" w:rsidRPr="00EB3C58">
        <w:rPr>
          <w:noProof/>
        </w:rPr>
        <w:t>Quellenangaben bei Abbildungen</w:t>
      </w:r>
      <w:r w:rsidR="00FA5D9D">
        <w:rPr>
          <w:noProof/>
        </w:rPr>
        <w:tab/>
      </w:r>
      <w:r w:rsidR="00FA5D9D">
        <w:rPr>
          <w:noProof/>
        </w:rPr>
        <w:fldChar w:fldCharType="begin"/>
      </w:r>
      <w:r w:rsidR="00FA5D9D">
        <w:rPr>
          <w:noProof/>
        </w:rPr>
        <w:instrText xml:space="preserve"> PAGEREF _Toc478822015 \h </w:instrText>
      </w:r>
      <w:r w:rsidR="00FA5D9D">
        <w:rPr>
          <w:noProof/>
        </w:rPr>
      </w:r>
      <w:r w:rsidR="00FA5D9D">
        <w:rPr>
          <w:noProof/>
        </w:rPr>
        <w:fldChar w:fldCharType="separate"/>
      </w:r>
      <w:r w:rsidR="0089152F">
        <w:rPr>
          <w:noProof/>
        </w:rPr>
        <w:t>4</w:t>
      </w:r>
      <w:r w:rsidR="00FA5D9D">
        <w:rPr>
          <w:noProof/>
        </w:rPr>
        <w:fldChar w:fldCharType="end"/>
      </w:r>
    </w:p>
    <w:p w14:paraId="7A3AE4E3" w14:textId="77777777" w:rsidR="00EC6FC8" w:rsidRDefault="00B3075C" w:rsidP="00CC6DE0">
      <w:pPr>
        <w:pStyle w:val="BasicText"/>
        <w:spacing w:line="360" w:lineRule="auto"/>
      </w:pPr>
      <w:r>
        <w:fldChar w:fldCharType="end"/>
      </w:r>
      <w:bookmarkEnd w:id="3"/>
    </w:p>
    <w:p w14:paraId="406BDB11" w14:textId="77777777" w:rsidR="00D575CF" w:rsidRPr="00D575CF" w:rsidRDefault="00D575CF" w:rsidP="00CC6DE0">
      <w:pPr>
        <w:pStyle w:val="BasicText"/>
        <w:spacing w:line="360" w:lineRule="auto"/>
        <w:rPr>
          <w:i/>
        </w:rPr>
      </w:pPr>
      <w:r w:rsidRPr="00D575CF">
        <w:rPr>
          <w:i/>
        </w:rPr>
        <w:t>Anmerkung</w:t>
      </w:r>
    </w:p>
    <w:p w14:paraId="04BFE5BC" w14:textId="77777777" w:rsidR="00D575CF" w:rsidRDefault="00D575CF" w:rsidP="00CC6DE0">
      <w:pPr>
        <w:pStyle w:val="BasicText"/>
        <w:spacing w:line="360" w:lineRule="auto"/>
      </w:pPr>
      <w:r>
        <w:t xml:space="preserve">Sollten in der Arbeit keine Tabellen genutzt werden, so ist das Tabellenverzeichnis zu entfernen. Ebenso können Abbildungs- und Tabellenverzeichnis bei wenigen Einträgen untereinander auf einer Seite dargestellt werden. </w:t>
      </w:r>
    </w:p>
    <w:p w14:paraId="50DD0682" w14:textId="77777777" w:rsidR="005446D1" w:rsidRDefault="005446D1" w:rsidP="00CC6DE0">
      <w:pPr>
        <w:pStyle w:val="BasicText"/>
        <w:spacing w:line="360" w:lineRule="auto"/>
      </w:pPr>
    </w:p>
    <w:p w14:paraId="4A4F7F52" w14:textId="77777777" w:rsidR="005446D1" w:rsidRDefault="005446D1" w:rsidP="00EC6FC8">
      <w:pPr>
        <w:pStyle w:val="BasicText"/>
      </w:pPr>
    </w:p>
    <w:p w14:paraId="66D43B50" w14:textId="77777777" w:rsidR="005446D1" w:rsidRDefault="005446D1" w:rsidP="00EC6FC8">
      <w:pPr>
        <w:pStyle w:val="BasicText"/>
      </w:pPr>
    </w:p>
    <w:p w14:paraId="76F453AF" w14:textId="77777777" w:rsidR="005446D1" w:rsidRDefault="005446D1" w:rsidP="00EC6FC8">
      <w:pPr>
        <w:pStyle w:val="BasicText"/>
      </w:pPr>
    </w:p>
    <w:p w14:paraId="163B68CC" w14:textId="77777777" w:rsidR="005446D1" w:rsidRDefault="005446D1" w:rsidP="00EC6FC8">
      <w:pPr>
        <w:pStyle w:val="BasicText"/>
      </w:pPr>
    </w:p>
    <w:p w14:paraId="00301648" w14:textId="77777777" w:rsidR="005446D1" w:rsidRDefault="005446D1" w:rsidP="00EC6FC8">
      <w:pPr>
        <w:pStyle w:val="BasicText"/>
      </w:pPr>
    </w:p>
    <w:p w14:paraId="4FD37629" w14:textId="77777777" w:rsidR="005446D1" w:rsidRDefault="005446D1" w:rsidP="00EC6FC8">
      <w:pPr>
        <w:pStyle w:val="BasicText"/>
      </w:pPr>
    </w:p>
    <w:p w14:paraId="7E68F0F6" w14:textId="77777777" w:rsidR="005446D1" w:rsidRDefault="005446D1" w:rsidP="00EC6FC8">
      <w:pPr>
        <w:pStyle w:val="BasicText"/>
      </w:pPr>
    </w:p>
    <w:p w14:paraId="1AF11571" w14:textId="77777777" w:rsidR="005446D1" w:rsidRDefault="005446D1" w:rsidP="00EC6FC8">
      <w:pPr>
        <w:pStyle w:val="BasicText"/>
      </w:pPr>
    </w:p>
    <w:p w14:paraId="2DD03E22" w14:textId="77777777" w:rsidR="005446D1" w:rsidRDefault="005446D1" w:rsidP="00EC6FC8">
      <w:pPr>
        <w:pStyle w:val="BasicText"/>
      </w:pPr>
    </w:p>
    <w:p w14:paraId="28EC6D07" w14:textId="77777777" w:rsidR="005446D1" w:rsidRDefault="005446D1" w:rsidP="00EC6FC8">
      <w:pPr>
        <w:pStyle w:val="BasicText"/>
      </w:pPr>
    </w:p>
    <w:p w14:paraId="111F74BF" w14:textId="77777777" w:rsidR="005446D1" w:rsidRDefault="005446D1" w:rsidP="00EC6FC8">
      <w:pPr>
        <w:pStyle w:val="BasicText"/>
      </w:pPr>
    </w:p>
    <w:p w14:paraId="7ECE76A2" w14:textId="77777777" w:rsidR="005446D1" w:rsidRDefault="005446D1" w:rsidP="00EC6FC8">
      <w:pPr>
        <w:pStyle w:val="BasicText"/>
      </w:pPr>
    </w:p>
    <w:p w14:paraId="51AA2E58" w14:textId="77777777" w:rsidR="005446D1" w:rsidRDefault="005446D1" w:rsidP="00EC6FC8">
      <w:pPr>
        <w:pStyle w:val="BasicText"/>
      </w:pPr>
    </w:p>
    <w:p w14:paraId="08C0CBCD" w14:textId="77777777" w:rsidR="005446D1" w:rsidRDefault="005446D1" w:rsidP="00EC6FC8">
      <w:pPr>
        <w:pStyle w:val="BasicText"/>
      </w:pPr>
    </w:p>
    <w:p w14:paraId="6757252D" w14:textId="77777777" w:rsidR="005446D1" w:rsidRDefault="005446D1" w:rsidP="00EC6FC8">
      <w:pPr>
        <w:pStyle w:val="BasicText"/>
      </w:pPr>
    </w:p>
    <w:p w14:paraId="7319D315" w14:textId="77777777" w:rsidR="005446D1" w:rsidRPr="00EC6FC8" w:rsidRDefault="005446D1" w:rsidP="00EC6FC8">
      <w:pPr>
        <w:pStyle w:val="BasicText"/>
      </w:pPr>
    </w:p>
    <w:p w14:paraId="40C3CABC" w14:textId="77777777" w:rsidR="00C565B8" w:rsidRPr="00B20FDD" w:rsidRDefault="00C565B8" w:rsidP="00CC6DE0">
      <w:pPr>
        <w:pStyle w:val="berschrift8"/>
        <w:numPr>
          <w:ilvl w:val="0"/>
          <w:numId w:val="0"/>
        </w:numPr>
        <w:ind w:left="851" w:hanging="851"/>
        <w:rPr>
          <w:sz w:val="28"/>
        </w:rPr>
      </w:pPr>
      <w:bookmarkStart w:id="4" w:name="_Toc478975608"/>
      <w:r w:rsidRPr="00B20FDD">
        <w:rPr>
          <w:sz w:val="28"/>
        </w:rPr>
        <w:lastRenderedPageBreak/>
        <w:t>Abkürzungsverzeichnis</w:t>
      </w:r>
      <w:bookmarkEnd w:id="4"/>
    </w:p>
    <w:p w14:paraId="32455CBF" w14:textId="77777777" w:rsidR="00C565B8" w:rsidRDefault="00C565B8" w:rsidP="00CC6DE0">
      <w:pPr>
        <w:pStyle w:val="BasicTextIndentation"/>
        <w:spacing w:line="360" w:lineRule="auto"/>
      </w:pPr>
      <w:r>
        <w:t>BBN</w:t>
      </w:r>
      <w:r>
        <w:tab/>
        <w:t>Bundeseinheitliche Betriebsnummer</w:t>
      </w:r>
    </w:p>
    <w:p w14:paraId="2A03EC0C" w14:textId="77777777" w:rsidR="00C565B8" w:rsidRPr="00703F9D" w:rsidRDefault="00C565B8" w:rsidP="00CC6DE0">
      <w:pPr>
        <w:pStyle w:val="BasicTextIndentation"/>
        <w:spacing w:line="360" w:lineRule="auto"/>
      </w:pPr>
      <w:r w:rsidRPr="00703F9D">
        <w:t>CCG</w:t>
      </w:r>
      <w:r w:rsidRPr="00703F9D">
        <w:tab/>
      </w:r>
      <w:proofErr w:type="spellStart"/>
      <w:r w:rsidRPr="00703F9D">
        <w:t>Centrale</w:t>
      </w:r>
      <w:proofErr w:type="spellEnd"/>
      <w:r w:rsidRPr="00703F9D">
        <w:t xml:space="preserve"> für </w:t>
      </w:r>
      <w:proofErr w:type="spellStart"/>
      <w:r w:rsidRPr="00703F9D">
        <w:t>Coorganisation</w:t>
      </w:r>
      <w:proofErr w:type="spellEnd"/>
    </w:p>
    <w:p w14:paraId="738347F8" w14:textId="77777777" w:rsidR="00C565B8" w:rsidRDefault="00C565B8" w:rsidP="00CC6DE0">
      <w:pPr>
        <w:pStyle w:val="BasicTextIndentation"/>
        <w:spacing w:line="360" w:lineRule="auto"/>
      </w:pPr>
      <w:r>
        <w:t>DFÜ</w:t>
      </w:r>
      <w:r>
        <w:tab/>
        <w:t>Datenfernübertragung</w:t>
      </w:r>
    </w:p>
    <w:p w14:paraId="0E6CFD77" w14:textId="77777777" w:rsidR="00C565B8" w:rsidRPr="00C565B8" w:rsidRDefault="00C565B8" w:rsidP="00CC6DE0">
      <w:pPr>
        <w:pStyle w:val="BasicTextIndentation"/>
        <w:spacing w:line="360" w:lineRule="auto"/>
      </w:pPr>
      <w:r w:rsidRPr="00C565B8">
        <w:t>dpi</w:t>
      </w:r>
      <w:r w:rsidRPr="00C565B8">
        <w:tab/>
      </w:r>
      <w:proofErr w:type="spellStart"/>
      <w:r w:rsidRPr="00C565B8">
        <w:rPr>
          <w:rStyle w:val="BasicCharEN"/>
          <w:lang w:val="de-DE"/>
        </w:rPr>
        <w:t>dots</w:t>
      </w:r>
      <w:proofErr w:type="spellEnd"/>
      <w:r w:rsidRPr="00C565B8">
        <w:rPr>
          <w:rStyle w:val="BasicCharEN"/>
          <w:lang w:val="de-DE"/>
        </w:rPr>
        <w:t xml:space="preserve"> per </w:t>
      </w:r>
      <w:proofErr w:type="spellStart"/>
      <w:r w:rsidRPr="00C565B8">
        <w:rPr>
          <w:rStyle w:val="BasicCharEN"/>
          <w:lang w:val="de-DE"/>
        </w:rPr>
        <w:t>inch</w:t>
      </w:r>
      <w:proofErr w:type="spellEnd"/>
    </w:p>
    <w:p w14:paraId="06448830" w14:textId="77777777" w:rsidR="00C565B8" w:rsidRPr="00406A0A" w:rsidRDefault="00C565B8" w:rsidP="00CC6DE0">
      <w:pPr>
        <w:pStyle w:val="BasicTextIndentation"/>
        <w:spacing w:line="360" w:lineRule="auto"/>
      </w:pPr>
      <w:r w:rsidRPr="00406A0A">
        <w:t>EAN</w:t>
      </w:r>
      <w:r w:rsidRPr="00406A0A">
        <w:tab/>
        <w:t xml:space="preserve">Europäische </w:t>
      </w:r>
      <w:proofErr w:type="spellStart"/>
      <w:r w:rsidRPr="00406A0A">
        <w:t>Artikelnumerierung</w:t>
      </w:r>
      <w:proofErr w:type="spellEnd"/>
    </w:p>
    <w:p w14:paraId="0E2957A2" w14:textId="77777777" w:rsidR="00C565B8" w:rsidRDefault="00C565B8" w:rsidP="00CC6DE0">
      <w:pPr>
        <w:pStyle w:val="BasicTextIndentation"/>
        <w:spacing w:line="360" w:lineRule="auto"/>
      </w:pPr>
      <w:proofErr w:type="spellStart"/>
      <w:r>
        <w:t>GoM</w:t>
      </w:r>
      <w:proofErr w:type="spellEnd"/>
      <w:r>
        <w:tab/>
        <w:t>Grundsätze ordnungsmäßiger Modellierung</w:t>
      </w:r>
    </w:p>
    <w:p w14:paraId="63138C2F" w14:textId="77777777" w:rsidR="00C565B8" w:rsidRPr="00C565B8" w:rsidRDefault="00C565B8" w:rsidP="00CC6DE0">
      <w:pPr>
        <w:pStyle w:val="BasicTextIndentation"/>
        <w:spacing w:line="360" w:lineRule="auto"/>
        <w:rPr>
          <w:lang w:val="en-US"/>
        </w:rPr>
      </w:pPr>
      <w:r w:rsidRPr="001B7B70">
        <w:rPr>
          <w:rStyle w:val="BasicCharEN"/>
        </w:rPr>
        <w:t>VBA</w:t>
      </w:r>
      <w:r w:rsidRPr="001B7B70">
        <w:rPr>
          <w:rStyle w:val="BasicCharEN"/>
        </w:rPr>
        <w:tab/>
        <w:t>Visual Basic for Applications</w:t>
      </w:r>
    </w:p>
    <w:p w14:paraId="7FF5D8F6" w14:textId="77777777" w:rsidR="00C565B8" w:rsidRPr="00C565B8" w:rsidRDefault="00C565B8" w:rsidP="00CC6DE0">
      <w:pPr>
        <w:pStyle w:val="BasicTextIndentation"/>
        <w:spacing w:line="360" w:lineRule="auto"/>
        <w:rPr>
          <w:lang w:val="en-US"/>
        </w:rPr>
      </w:pPr>
      <w:r w:rsidRPr="00C565B8">
        <w:rPr>
          <w:lang w:val="en-US"/>
        </w:rPr>
        <w:t>WWS</w:t>
      </w:r>
      <w:r w:rsidRPr="00C565B8">
        <w:rPr>
          <w:lang w:val="en-US"/>
        </w:rPr>
        <w:tab/>
      </w:r>
      <w:proofErr w:type="spellStart"/>
      <w:r w:rsidRPr="00C565B8">
        <w:rPr>
          <w:lang w:val="en-US"/>
        </w:rPr>
        <w:t>Warenwirtschaftssystem</w:t>
      </w:r>
      <w:proofErr w:type="spellEnd"/>
    </w:p>
    <w:p w14:paraId="1591592B" w14:textId="77777777" w:rsidR="00C565B8" w:rsidRDefault="00C565B8" w:rsidP="00CC6DE0">
      <w:pPr>
        <w:pStyle w:val="BasicTextIndentation"/>
        <w:spacing w:line="360" w:lineRule="auto"/>
        <w:rPr>
          <w:rStyle w:val="BasicCharNoLanguage"/>
        </w:rPr>
      </w:pPr>
      <w:r>
        <w:rPr>
          <w:rStyle w:val="BasicCharNoLanguage"/>
        </w:rPr>
        <w:t>ZfB</w:t>
      </w:r>
      <w:r>
        <w:rPr>
          <w:rStyle w:val="BasicCharNoLanguage"/>
        </w:rPr>
        <w:tab/>
        <w:t>Zeitschrift für Betriebswirtschaft</w:t>
      </w:r>
    </w:p>
    <w:p w14:paraId="04168D95" w14:textId="77777777" w:rsidR="00C565B8" w:rsidRDefault="00C565B8" w:rsidP="00CC6DE0">
      <w:pPr>
        <w:pStyle w:val="BasicTextIndentation"/>
        <w:spacing w:line="360" w:lineRule="auto"/>
        <w:rPr>
          <w:rStyle w:val="BasicCharNoLanguage"/>
        </w:rPr>
      </w:pPr>
      <w:r>
        <w:rPr>
          <w:rStyle w:val="BasicCharNoLanguage"/>
        </w:rPr>
        <w:t>ZuO</w:t>
      </w:r>
      <w:r>
        <w:rPr>
          <w:rStyle w:val="BasicCharNoLanguage"/>
        </w:rPr>
        <w:tab/>
        <w:t>Zuordnung</w:t>
      </w:r>
    </w:p>
    <w:p w14:paraId="70424120" w14:textId="77777777" w:rsidR="00C565B8" w:rsidRDefault="00C565B8" w:rsidP="00CC6DE0">
      <w:pPr>
        <w:pStyle w:val="Subheading1"/>
        <w:rPr>
          <w:rStyle w:val="BasicCharNoLanguage"/>
        </w:rPr>
      </w:pPr>
      <w:bookmarkStart w:id="5" w:name="Anmerkung4"/>
      <w:r>
        <w:rPr>
          <w:rStyle w:val="BasicCharNoLanguage"/>
        </w:rPr>
        <w:t>Anmerkung</w:t>
      </w:r>
    </w:p>
    <w:p w14:paraId="38C96B13" w14:textId="77777777" w:rsidR="00C565B8" w:rsidRPr="006B78D0" w:rsidRDefault="00C565B8" w:rsidP="00CC6DE0">
      <w:pPr>
        <w:pStyle w:val="BasicText"/>
        <w:spacing w:line="360" w:lineRule="auto"/>
      </w:pPr>
      <w:r>
        <w:t xml:space="preserve">In das Abkürzungsverzeichnis werden alle Abkürzungen aufgenommen, die nicht allgemein gebräuchlich sind oder nicht im Duden stehen. Abkürzungen wie „etc.“, „z. B.“ und „z. Zt.“ </w:t>
      </w:r>
      <w:r w:rsidR="00AA5EA0">
        <w:t>g</w:t>
      </w:r>
      <w:r>
        <w:t>ehören nicht in das Verzeichnis.</w:t>
      </w:r>
      <w:bookmarkEnd w:id="5"/>
    </w:p>
    <w:p w14:paraId="221D9AE3" w14:textId="77777777" w:rsidR="004955F8" w:rsidRDefault="004955F8" w:rsidP="00CC6DE0">
      <w:pPr>
        <w:pStyle w:val="BasicText"/>
        <w:spacing w:line="360" w:lineRule="auto"/>
      </w:pPr>
      <w:r w:rsidRPr="00A60962">
        <w:t>Abkürzungen wie „z</w:t>
      </w:r>
      <w:r>
        <w:t> </w:t>
      </w:r>
      <w:r w:rsidRPr="00A60962">
        <w:t>B.“, „u.</w:t>
      </w:r>
      <w:r>
        <w:t> </w:t>
      </w:r>
      <w:r w:rsidRPr="00A60962">
        <w:t>a.“, z.</w:t>
      </w:r>
      <w:r>
        <w:t> </w:t>
      </w:r>
      <w:r w:rsidRPr="00A60962">
        <w:t xml:space="preserve">Zt.“ Sind mit einem geschützten Leerzeichen ([Strg]+[Shift]+[Leertaste]) zu versehen. Erkennbar wird das geschützte Leerzeichen als </w:t>
      </w:r>
      <w:r>
        <w:t>„°“</w:t>
      </w:r>
      <w:r w:rsidRPr="00A60962">
        <w:t xml:space="preserve"> nach Betätigen der Schaltfläche „¶“ in der Symbolleiste.</w:t>
      </w:r>
      <w:r>
        <w:t xml:space="preserve"> Hierzu kann auch das Makro </w:t>
      </w:r>
      <w:proofErr w:type="spellStart"/>
      <w:r>
        <w:t>AddNonbreakingSpaces</w:t>
      </w:r>
      <w:proofErr w:type="spellEnd"/>
      <w:r>
        <w:t xml:space="preserve"> verwendet werden.</w:t>
      </w:r>
    </w:p>
    <w:p w14:paraId="64CBA7EA" w14:textId="77777777" w:rsidR="00C565B8" w:rsidRPr="00C565B8" w:rsidRDefault="004955F8" w:rsidP="00CC6DE0">
      <w:pPr>
        <w:pStyle w:val="BasicText"/>
        <w:spacing w:line="360" w:lineRule="auto"/>
      </w:pPr>
      <w:r>
        <w:t>Abkürzungen im Plural (z. B. Formatvorlagen) erhalten keine nachgestellten „s“ o. ä. Abkürzungen wie „PCs“ oder „CD-ROMs“ sind zu vermeiden.</w:t>
      </w:r>
    </w:p>
    <w:p w14:paraId="73F5B7B6" w14:textId="77777777" w:rsidR="005446D1" w:rsidRDefault="005446D1" w:rsidP="005446D1">
      <w:pPr>
        <w:pStyle w:val="Beschriftung"/>
      </w:pPr>
      <w:bookmarkStart w:id="6" w:name="_Toc478975609"/>
    </w:p>
    <w:p w14:paraId="3495BD0D" w14:textId="77777777" w:rsidR="005446D1" w:rsidRDefault="005446D1" w:rsidP="005446D1">
      <w:pPr>
        <w:pStyle w:val="Beschriftung"/>
      </w:pPr>
    </w:p>
    <w:p w14:paraId="6F825FFB" w14:textId="77777777" w:rsidR="005446D1" w:rsidRDefault="005446D1" w:rsidP="005446D1">
      <w:pPr>
        <w:pStyle w:val="Beschriftung"/>
      </w:pPr>
    </w:p>
    <w:p w14:paraId="77A90C3A" w14:textId="77777777" w:rsidR="005446D1" w:rsidRDefault="005446D1" w:rsidP="005446D1">
      <w:pPr>
        <w:pStyle w:val="Beschriftung"/>
      </w:pPr>
    </w:p>
    <w:p w14:paraId="2B470A94" w14:textId="77777777" w:rsidR="005446D1" w:rsidRDefault="005446D1" w:rsidP="005446D1">
      <w:pPr>
        <w:pStyle w:val="Beschriftung"/>
      </w:pPr>
    </w:p>
    <w:p w14:paraId="5F6D8CD5" w14:textId="77777777" w:rsidR="005446D1" w:rsidRDefault="005446D1" w:rsidP="005446D1">
      <w:pPr>
        <w:pStyle w:val="Beschriftung"/>
      </w:pPr>
    </w:p>
    <w:p w14:paraId="3FB6158C" w14:textId="77777777" w:rsidR="005446D1" w:rsidRDefault="005446D1" w:rsidP="00CC6DE0">
      <w:pPr>
        <w:pStyle w:val="Beschriftung"/>
        <w:ind w:left="0" w:firstLine="0"/>
      </w:pPr>
    </w:p>
    <w:p w14:paraId="47657181" w14:textId="77777777" w:rsidR="00C565B8" w:rsidRPr="00B20FDD" w:rsidRDefault="00C565B8" w:rsidP="00CC6DE0">
      <w:pPr>
        <w:pStyle w:val="berschrift8"/>
        <w:numPr>
          <w:ilvl w:val="0"/>
          <w:numId w:val="0"/>
        </w:numPr>
        <w:ind w:left="851" w:hanging="851"/>
        <w:rPr>
          <w:sz w:val="28"/>
        </w:rPr>
      </w:pPr>
      <w:r w:rsidRPr="00B20FDD">
        <w:rPr>
          <w:sz w:val="28"/>
        </w:rPr>
        <w:lastRenderedPageBreak/>
        <w:t>Symbolverzeichnis</w:t>
      </w:r>
      <w:bookmarkEnd w:id="6"/>
    </w:p>
    <w:p w14:paraId="19C02CF2" w14:textId="77777777" w:rsidR="00C565B8" w:rsidRDefault="00C565B8" w:rsidP="00CC6DE0">
      <w:pPr>
        <w:pStyle w:val="BasicTextIndentation"/>
        <w:spacing w:line="360" w:lineRule="auto"/>
      </w:pPr>
      <w:r>
        <w:t>a</w:t>
      </w:r>
      <w:r>
        <w:rPr>
          <w:vertAlign w:val="subscript"/>
        </w:rPr>
        <w:t>0</w:t>
      </w:r>
      <w:r>
        <w:tab/>
        <w:t>Anschaffungsauszahlung in t = 0</w:t>
      </w:r>
    </w:p>
    <w:p w14:paraId="7C88F389" w14:textId="77777777" w:rsidR="00C565B8" w:rsidRDefault="00C565B8" w:rsidP="00CC6DE0">
      <w:pPr>
        <w:pStyle w:val="BasicTextIndentation"/>
        <w:spacing w:line="360" w:lineRule="auto"/>
      </w:pPr>
      <w:r>
        <w:t>C</w:t>
      </w:r>
      <w:r>
        <w:tab/>
        <w:t>Kapitalwert</w:t>
      </w:r>
    </w:p>
    <w:p w14:paraId="2CF3D4BE" w14:textId="77777777" w:rsidR="00C565B8" w:rsidRDefault="00C565B8" w:rsidP="00CC6DE0">
      <w:pPr>
        <w:pStyle w:val="BasicTextIndentation"/>
        <w:spacing w:line="360" w:lineRule="auto"/>
      </w:pPr>
      <w:proofErr w:type="spellStart"/>
      <w:r>
        <w:t>d</w:t>
      </w:r>
      <w:r>
        <w:rPr>
          <w:vertAlign w:val="subscript"/>
        </w:rPr>
        <w:t>t</w:t>
      </w:r>
      <w:proofErr w:type="spellEnd"/>
      <w:r w:rsidR="00480786">
        <w:tab/>
        <w:t>Einzahlungsüberschuss in B</w:t>
      </w:r>
      <w:r>
        <w:t>ezug auf t</w:t>
      </w:r>
    </w:p>
    <w:p w14:paraId="21354E2C" w14:textId="77777777" w:rsidR="00C565B8" w:rsidRDefault="00C565B8" w:rsidP="00CC6DE0">
      <w:pPr>
        <w:pStyle w:val="BasicTextIndentation"/>
        <w:spacing w:line="360" w:lineRule="auto"/>
      </w:pPr>
      <w:r>
        <w:t>i</w:t>
      </w:r>
      <w:r>
        <w:tab/>
        <w:t>Kalkulationszinsfuß</w:t>
      </w:r>
    </w:p>
    <w:p w14:paraId="1504BCF6" w14:textId="77777777" w:rsidR="00C565B8" w:rsidRDefault="00C565B8" w:rsidP="00CC6DE0">
      <w:pPr>
        <w:pStyle w:val="BasicTextIndentation"/>
        <w:spacing w:line="360" w:lineRule="auto"/>
      </w:pPr>
      <w:r>
        <w:t>n</w:t>
      </w:r>
      <w:r>
        <w:tab/>
        <w:t>Nutzungsdauer</w:t>
      </w:r>
    </w:p>
    <w:p w14:paraId="71D1EE13" w14:textId="77777777" w:rsidR="00C565B8" w:rsidRDefault="00C565B8" w:rsidP="00CC6DE0">
      <w:pPr>
        <w:pStyle w:val="BasicTextIndentation"/>
        <w:spacing w:line="360" w:lineRule="auto"/>
      </w:pPr>
      <w:r>
        <w:t>q</w:t>
      </w:r>
      <w:r>
        <w:tab/>
        <w:t>Zinsfaktor 1 + i</w:t>
      </w:r>
    </w:p>
    <w:p w14:paraId="1DA73E66" w14:textId="77777777" w:rsidR="00C565B8" w:rsidRDefault="00C565B8" w:rsidP="00CC6DE0">
      <w:pPr>
        <w:pStyle w:val="BasicTextIndentation"/>
        <w:spacing w:line="360" w:lineRule="auto"/>
      </w:pPr>
      <w:proofErr w:type="spellStart"/>
      <w:r>
        <w:t>r</w:t>
      </w:r>
      <w:r>
        <w:rPr>
          <w:vertAlign w:val="subscript"/>
        </w:rPr>
        <w:t>s</w:t>
      </w:r>
      <w:proofErr w:type="spellEnd"/>
      <w:r>
        <w:tab/>
        <w:t>Abstand der Stufe s in cm vom Seitenrand</w:t>
      </w:r>
    </w:p>
    <w:p w14:paraId="34118D52" w14:textId="77777777" w:rsidR="00C565B8" w:rsidRPr="007E01C8" w:rsidRDefault="00C565B8" w:rsidP="00CC6DE0">
      <w:pPr>
        <w:pStyle w:val="BasicTextIndentation"/>
        <w:spacing w:line="360" w:lineRule="auto"/>
      </w:pPr>
      <w:r w:rsidRPr="007E01C8">
        <w:t>s</w:t>
      </w:r>
      <w:r w:rsidRPr="007E01C8">
        <w:tab/>
        <w:t>Stufenindex</w:t>
      </w:r>
    </w:p>
    <w:p w14:paraId="20675A75" w14:textId="77777777" w:rsidR="00C565B8" w:rsidRDefault="00C565B8" w:rsidP="00CC6DE0">
      <w:pPr>
        <w:pStyle w:val="BasicTextIndentation"/>
        <w:spacing w:line="360" w:lineRule="auto"/>
      </w:pPr>
      <w:r>
        <w:t>t</w:t>
      </w:r>
      <w:r>
        <w:tab/>
        <w:t>Periodenindex</w:t>
      </w:r>
    </w:p>
    <w:p w14:paraId="380601E9" w14:textId="77777777" w:rsidR="00C565B8" w:rsidRDefault="00C565B8" w:rsidP="00CC6DE0">
      <w:pPr>
        <w:pStyle w:val="Subheading1"/>
      </w:pPr>
      <w:bookmarkStart w:id="7" w:name="Anmerkung5"/>
      <w:r>
        <w:t>Anmerkung</w:t>
      </w:r>
    </w:p>
    <w:p w14:paraId="59842574" w14:textId="77777777" w:rsidR="00297DC8" w:rsidRDefault="00C565B8" w:rsidP="00CC6DE0">
      <w:pPr>
        <w:pStyle w:val="BasicText"/>
        <w:spacing w:line="360" w:lineRule="auto"/>
      </w:pPr>
      <w:r>
        <w:t>Eine Sortierung der (markierten) Einträge ist über „Tabelle/ Sortieren“ möglich. Ein Symbolverzeichnis wird nicht notwendigerweise in jeder Arbeit benötigt.</w:t>
      </w:r>
      <w:bookmarkEnd w:id="7"/>
    </w:p>
    <w:p w14:paraId="3D9DBCDD" w14:textId="77777777" w:rsidR="00C20238" w:rsidRDefault="00C20238" w:rsidP="00297DC8">
      <w:pPr>
        <w:pStyle w:val="BasicText"/>
      </w:pPr>
    </w:p>
    <w:p w14:paraId="67634F70" w14:textId="77777777" w:rsidR="00C20238" w:rsidRPr="00297DC8" w:rsidRDefault="00C20238" w:rsidP="00297DC8">
      <w:pPr>
        <w:pStyle w:val="BasicText"/>
        <w:sectPr w:rsidR="00C20238" w:rsidRPr="00297DC8" w:rsidSect="00D526D8">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850" w:footer="708" w:gutter="0"/>
          <w:pgNumType w:fmt="upperRoman"/>
          <w:cols w:space="708"/>
          <w:titlePg/>
          <w:docGrid w:linePitch="360"/>
        </w:sectPr>
      </w:pPr>
    </w:p>
    <w:p w14:paraId="67EB5DC4" w14:textId="77777777" w:rsidR="004955F8" w:rsidRPr="00B20FDD" w:rsidRDefault="004955F8" w:rsidP="00CC6DE0">
      <w:pPr>
        <w:pStyle w:val="berschrift1"/>
      </w:pPr>
      <w:bookmarkStart w:id="8" w:name="_Toc272486893"/>
      <w:bookmarkStart w:id="9" w:name="_Toc478975610"/>
      <w:bookmarkStart w:id="10" w:name="_Toc70927233"/>
      <w:r w:rsidRPr="00B20FDD">
        <w:lastRenderedPageBreak/>
        <w:t>Einleitung</w:t>
      </w:r>
      <w:bookmarkEnd w:id="8"/>
      <w:bookmarkEnd w:id="9"/>
    </w:p>
    <w:p w14:paraId="4B791F7D" w14:textId="77777777" w:rsidR="004955F8" w:rsidRPr="00A60962" w:rsidRDefault="004955F8" w:rsidP="00CC6DE0">
      <w:pPr>
        <w:pStyle w:val="BasicText"/>
        <w:spacing w:line="360" w:lineRule="auto"/>
      </w:pPr>
      <w:r w:rsidRPr="00A60962">
        <w:t>In diesem Abschnitt der Arbeit wird das Ziel formuliert, in einen größeren Zusammenhang eingeordnet und gegen andere Themen abgegrenzt. Die wichtigsten Begriffe des Themas müssen in der Einleitung innerhalb des zu betrachtenden Kontexts eingeordnet werden; eine sorgfältige Formulierung ist hier besonders wichtig. Weiterhin können Hinweise zur verwendeten Untersuchungsmethodik gegeben werden. Der Aufbau der Arbeit sollte dar-gelegt werden. Somit beinhaltet das erste Kapitel die folgenden Punkte:</w:t>
      </w:r>
    </w:p>
    <w:p w14:paraId="00B9DED9" w14:textId="77777777" w:rsidR="004955F8" w:rsidRDefault="004955F8" w:rsidP="00CC6DE0">
      <w:pPr>
        <w:pStyle w:val="BasicTextNumberedList"/>
        <w:spacing w:line="360" w:lineRule="auto"/>
      </w:pPr>
      <w:r>
        <w:t>Motivation</w:t>
      </w:r>
    </w:p>
    <w:p w14:paraId="75A6D58A" w14:textId="77777777" w:rsidR="004955F8" w:rsidRDefault="004955F8" w:rsidP="00CC6DE0">
      <w:pPr>
        <w:pStyle w:val="BasicTextNumberedList"/>
        <w:spacing w:line="360" w:lineRule="auto"/>
      </w:pPr>
      <w:r>
        <w:t>Zielsetzung der Arbeit</w:t>
      </w:r>
    </w:p>
    <w:p w14:paraId="1C5AFD82" w14:textId="77777777" w:rsidR="004955F8" w:rsidRDefault="004955F8" w:rsidP="00CC6DE0">
      <w:pPr>
        <w:pStyle w:val="BasicTextNumberedList"/>
        <w:spacing w:line="360" w:lineRule="auto"/>
      </w:pPr>
      <w:r>
        <w:t>Aufbau der Arbeit</w:t>
      </w:r>
    </w:p>
    <w:p w14:paraId="69BC124E" w14:textId="77777777" w:rsidR="004955F8" w:rsidRDefault="004955F8" w:rsidP="00CC6DE0">
      <w:pPr>
        <w:pStyle w:val="BasicText"/>
        <w:spacing w:line="360" w:lineRule="auto"/>
      </w:pPr>
      <w:r>
        <w:t>Bei Referaten sollte die Einleitung eine Seite nicht überschreiten, bei größeren Arbeiten besteht die Einleitung aus ein bis drei Seiten. Im Regelfall wird nicht weiter untergliedert, bei größeren Arbeiten kann eine Unterteilung in Abschni</w:t>
      </w:r>
      <w:r w:rsidR="00D575CF">
        <w:t>tte wie „Themenrelevanz, Einord</w:t>
      </w:r>
      <w:r>
        <w:t>nung des Themas, Gang der Untersuchung“ sinnvoll sein.</w:t>
      </w:r>
    </w:p>
    <w:p w14:paraId="6F172F5F" w14:textId="77777777" w:rsidR="004955F8" w:rsidRDefault="004955F8" w:rsidP="00CC6DE0">
      <w:pPr>
        <w:pStyle w:val="BasicTextList"/>
        <w:spacing w:line="360" w:lineRule="auto"/>
      </w:pPr>
      <w:r>
        <w:t>Das erste Kapitel heißt nicht „Einleitung“, sondern sollt</w:t>
      </w:r>
      <w:r w:rsidR="00D575CF">
        <w:t>e einen sinnvollen Titel mit Be</w:t>
      </w:r>
      <w:r>
        <w:t xml:space="preserve">zug zur Arbeit aufweisen. </w:t>
      </w:r>
    </w:p>
    <w:p w14:paraId="67814512" w14:textId="77777777" w:rsidR="004955F8" w:rsidRDefault="004955F8" w:rsidP="00CC6DE0">
      <w:pPr>
        <w:pStyle w:val="BasicTextList"/>
        <w:spacing w:line="360" w:lineRule="auto"/>
      </w:pPr>
      <w:r>
        <w:t>Es kann sich als sinnvoll erweisen, eine Grafik am Ende des Kapitels einzufügen, aus der der Aufbau, der argumentative Ablauf oder wichtige Kernaussagen der Arbeit her-vorgehen.</w:t>
      </w:r>
    </w:p>
    <w:p w14:paraId="6543C397" w14:textId="77777777" w:rsidR="004955F8" w:rsidRPr="00A60962" w:rsidRDefault="004955F8" w:rsidP="00CC6DE0">
      <w:pPr>
        <w:pStyle w:val="BasicTextList"/>
        <w:spacing w:line="360" w:lineRule="auto"/>
      </w:pPr>
      <w:r>
        <w:t>Die Erfahrung zeigt, dass die Einleitung erst zum Schluss der Arbeit ausformuliert werden sollte. So werden wiederholte Änderungen am Text vermieden.</w:t>
      </w:r>
    </w:p>
    <w:p w14:paraId="73B361F3" w14:textId="77777777" w:rsidR="004955F8" w:rsidRDefault="004955F8" w:rsidP="00CC6DE0">
      <w:pPr>
        <w:pStyle w:val="berschrift1"/>
        <w:numPr>
          <w:ilvl w:val="0"/>
          <w:numId w:val="2"/>
        </w:numPr>
      </w:pPr>
      <w:bookmarkStart w:id="11" w:name="_Toc272486894"/>
      <w:bookmarkStart w:id="12" w:name="_Toc478975611"/>
      <w:r>
        <w:lastRenderedPageBreak/>
        <w:t>Erster Abschnitt des Hauptteils</w:t>
      </w:r>
      <w:bookmarkEnd w:id="11"/>
      <w:bookmarkEnd w:id="12"/>
    </w:p>
    <w:p w14:paraId="43C1AF46" w14:textId="77777777" w:rsidR="004955F8" w:rsidRDefault="004955F8" w:rsidP="00CC6DE0">
      <w:pPr>
        <w:pStyle w:val="berschrift2"/>
        <w:numPr>
          <w:ilvl w:val="1"/>
          <w:numId w:val="2"/>
        </w:numPr>
      </w:pPr>
      <w:bookmarkStart w:id="13" w:name="_Toc272486895"/>
      <w:bookmarkStart w:id="14" w:name="_Toc478975612"/>
      <w:r>
        <w:t>Erster Unterabschnitt</w:t>
      </w:r>
      <w:bookmarkEnd w:id="13"/>
      <w:bookmarkEnd w:id="14"/>
    </w:p>
    <w:p w14:paraId="786DDDFA" w14:textId="77777777" w:rsidR="004955F8" w:rsidRDefault="004955F8" w:rsidP="00CC6DE0">
      <w:pPr>
        <w:pStyle w:val="BasicText"/>
        <w:spacing w:line="360" w:lineRule="auto"/>
      </w:pPr>
      <w:r>
        <w:t>Alle Passagen im Text sollten mit einer eigenen Formatvorlage (FV) formatiert sein, d. h., auf die Verwendung der Word-eigenen FV „Standard“ wird vollständig verzichtet. Der Text der Arbeit wird mit der Formatvorlage „Grundtext“ definiert. Für besondere Formatierungen wird dabei ggf. auf eine der abgeleiteten Formatierungen zurückgegriffen.</w:t>
      </w:r>
    </w:p>
    <w:p w14:paraId="29E9BFF3" w14:textId="77777777" w:rsidR="004955F8" w:rsidRDefault="004955F8" w:rsidP="00CC6DE0">
      <w:pPr>
        <w:pStyle w:val="BasicText"/>
        <w:spacing w:line="360" w:lineRule="auto"/>
      </w:pPr>
      <w:r>
        <w:t>Der Text der Arbeit wird mit der Formatvorlage „Basic Text“ definiert. Für besondere Formatierungen wird dabei ggf. auf eine der abgeleiteten Formatierungen zurückgegriffen.</w:t>
      </w:r>
    </w:p>
    <w:p w14:paraId="07759822" w14:textId="77777777" w:rsidR="004955F8" w:rsidRDefault="004955F8" w:rsidP="00CC6DE0">
      <w:pPr>
        <w:pStyle w:val="BasicTextList"/>
        <w:spacing w:line="360" w:lineRule="auto"/>
      </w:pPr>
      <w:r>
        <w:t>Anmerkungen werden in diesem Dokument beispielhaft als Aufzählung mithilfe der FV „Basic Text (List)“ formatiert.</w:t>
      </w:r>
    </w:p>
    <w:p w14:paraId="455A156F" w14:textId="77777777" w:rsidR="004955F8" w:rsidRDefault="004955F8" w:rsidP="00CC6DE0">
      <w:pPr>
        <w:pStyle w:val="BasicTextList"/>
        <w:spacing w:line="360" w:lineRule="auto"/>
      </w:pPr>
      <w:r>
        <w:t>Es existieren weitere spezielle abgeleitete Formate für eingerückten Text (Basic Text (</w:t>
      </w:r>
      <w:proofErr w:type="spellStart"/>
      <w:r>
        <w:t>Indentation</w:t>
      </w:r>
      <w:proofErr w:type="spellEnd"/>
      <w:r>
        <w:t>)), nummerierte Listen (Basic Text (</w:t>
      </w:r>
      <w:proofErr w:type="spellStart"/>
      <w:r>
        <w:t>Numbered</w:t>
      </w:r>
      <w:proofErr w:type="spellEnd"/>
      <w:r>
        <w:t xml:space="preserve"> List)) oder SQL-Listings (Basic Text (SQL)).</w:t>
      </w:r>
    </w:p>
    <w:p w14:paraId="2BF52F4C" w14:textId="77777777" w:rsidR="004955F8" w:rsidRDefault="004955F8" w:rsidP="00CC6DE0">
      <w:pPr>
        <w:pStyle w:val="BasicText"/>
        <w:spacing w:line="360" w:lineRule="auto"/>
      </w:pPr>
      <w:r>
        <w:t>Zur Hervorhebung einzelner Wörter kann auf die Formatvorlagen Basic Char zurückgegriffen werden.</w:t>
      </w:r>
    </w:p>
    <w:p w14:paraId="782446A1" w14:textId="77777777" w:rsidR="004955F8" w:rsidRDefault="004955F8" w:rsidP="00CC6DE0">
      <w:pPr>
        <w:pStyle w:val="BasicTextList"/>
        <w:spacing w:line="360" w:lineRule="auto"/>
      </w:pPr>
      <w:r>
        <w:t xml:space="preserve">Bei der Hervorhebung ist </w:t>
      </w:r>
      <w:r w:rsidRPr="00A60962">
        <w:rPr>
          <w:rStyle w:val="BasicCharItalic"/>
        </w:rPr>
        <w:t>Basic Char. (Italic)</w:t>
      </w:r>
      <w:r>
        <w:t xml:space="preserve"> der Formatvorlage </w:t>
      </w:r>
      <w:r w:rsidRPr="00A60962">
        <w:rPr>
          <w:rStyle w:val="BasicCharBold"/>
        </w:rPr>
        <w:t>Basic Char. (</w:t>
      </w:r>
      <w:proofErr w:type="spellStart"/>
      <w:r w:rsidRPr="00A60962">
        <w:rPr>
          <w:rStyle w:val="BasicCharBold"/>
        </w:rPr>
        <w:t>Bold</w:t>
      </w:r>
      <w:proofErr w:type="spellEnd"/>
      <w:r w:rsidRPr="00A60962">
        <w:rPr>
          <w:rStyle w:val="BasicCharBold"/>
        </w:rPr>
        <w:t>)</w:t>
      </w:r>
      <w:r>
        <w:t xml:space="preserve"> vorzuziehen.</w:t>
      </w:r>
    </w:p>
    <w:p w14:paraId="22B68E65" w14:textId="77777777" w:rsidR="004955F8" w:rsidRPr="00A60962" w:rsidRDefault="004955F8" w:rsidP="00CC6DE0">
      <w:pPr>
        <w:pStyle w:val="BasicTextList"/>
        <w:spacing w:line="360" w:lineRule="auto"/>
      </w:pPr>
      <w:r w:rsidRPr="00572702">
        <w:t xml:space="preserve">Mit </w:t>
      </w:r>
      <w:r w:rsidRPr="00572702">
        <w:rPr>
          <w:rStyle w:val="BasicCharSmallCapitals"/>
        </w:rPr>
        <w:t xml:space="preserve">Basic Char. </w:t>
      </w:r>
      <w:r w:rsidRPr="00A60962">
        <w:rPr>
          <w:rStyle w:val="BasicCharSmallCapitals"/>
        </w:rPr>
        <w:t>(Small Capitals)</w:t>
      </w:r>
      <w:r w:rsidRPr="00A60962">
        <w:t xml:space="preserve"> w</w:t>
      </w:r>
      <w:r>
        <w:t>e</w:t>
      </w:r>
      <w:r w:rsidRPr="00A60962">
        <w:t xml:space="preserve">rden </w:t>
      </w:r>
      <w:r w:rsidRPr="00A60962">
        <w:rPr>
          <w:rStyle w:val="BasicCharSmallCapitals"/>
        </w:rPr>
        <w:t>Autorennamen</w:t>
      </w:r>
      <w:r w:rsidRPr="00A60962">
        <w:t xml:space="preserve"> im Flie</w:t>
      </w:r>
      <w:r>
        <w:t>ßtext hervorgehoben.</w:t>
      </w:r>
    </w:p>
    <w:p w14:paraId="50816E90" w14:textId="77777777" w:rsidR="004955F8" w:rsidRDefault="004955F8" w:rsidP="00CC6DE0">
      <w:pPr>
        <w:pStyle w:val="berschrift2"/>
        <w:numPr>
          <w:ilvl w:val="1"/>
          <w:numId w:val="2"/>
        </w:numPr>
      </w:pPr>
      <w:bookmarkStart w:id="15" w:name="_Toc272486897"/>
      <w:bookmarkStart w:id="16" w:name="_Toc478975613"/>
      <w:r>
        <w:t>Zweiter Unterabschnitt</w:t>
      </w:r>
      <w:bookmarkEnd w:id="15"/>
      <w:bookmarkEnd w:id="16"/>
    </w:p>
    <w:p w14:paraId="107B7B28" w14:textId="77777777" w:rsidR="004955F8" w:rsidRPr="00A60962" w:rsidRDefault="004955F8" w:rsidP="00CC6DE0">
      <w:pPr>
        <w:pStyle w:val="BasicText"/>
        <w:spacing w:line="360" w:lineRule="auto"/>
      </w:pPr>
      <w:r>
        <w:t>Mit Hilfe von Überschriften ist das Dokument geeignet zu untergliedern. Dabei stehen verschiedene Ebenen zur Verfügung. Wenn auf eine Überschrift nur weniger Text, z. B. ein einzelner Absatz folgt, ist möglicherweise eine Zwischenüberschrift besser geeignet (</w:t>
      </w:r>
      <w:proofErr w:type="spellStart"/>
      <w:r w:rsidRPr="00A60962">
        <w:rPr>
          <w:rStyle w:val="BasicCharItalic"/>
        </w:rPr>
        <w:t>Subheading</w:t>
      </w:r>
      <w:proofErr w:type="spellEnd"/>
      <w:r w:rsidRPr="00A60962">
        <w:rPr>
          <w:rStyle w:val="BasicCharItalic"/>
        </w:rPr>
        <w:t xml:space="preserve"> 1</w:t>
      </w:r>
      <w:r>
        <w:t xml:space="preserve"> oder </w:t>
      </w:r>
      <w:proofErr w:type="spellStart"/>
      <w:r w:rsidRPr="00A60962">
        <w:rPr>
          <w:rStyle w:val="BasicCharItalic"/>
        </w:rPr>
        <w:t>Subheading</w:t>
      </w:r>
      <w:proofErr w:type="spellEnd"/>
      <w:r w:rsidRPr="00A60962">
        <w:rPr>
          <w:rStyle w:val="BasicCharItalic"/>
        </w:rPr>
        <w:t xml:space="preserve"> 2</w:t>
      </w:r>
      <w:r>
        <w:t>).</w:t>
      </w:r>
    </w:p>
    <w:p w14:paraId="6C307622" w14:textId="77777777" w:rsidR="004955F8" w:rsidRDefault="004955F8" w:rsidP="00CC6DE0">
      <w:pPr>
        <w:pStyle w:val="berschrift1"/>
        <w:numPr>
          <w:ilvl w:val="0"/>
          <w:numId w:val="2"/>
        </w:numPr>
      </w:pPr>
      <w:bookmarkStart w:id="17" w:name="_Toc478975614"/>
      <w:r>
        <w:lastRenderedPageBreak/>
        <w:t>Verwendung von Abbildungen</w:t>
      </w:r>
      <w:bookmarkEnd w:id="17"/>
    </w:p>
    <w:p w14:paraId="1A30F6EE" w14:textId="77777777" w:rsidR="004955F8" w:rsidRDefault="004955F8" w:rsidP="00CC6DE0">
      <w:pPr>
        <w:pStyle w:val="BasicText"/>
        <w:spacing w:line="360" w:lineRule="auto"/>
      </w:pPr>
      <w:r>
        <w:t>Beim Einbinden mehrerer Abbildungen ist eine formale Hauptforderung die Einheitlichkeit der verwendeten Schriftgrößen. Zwei in gleicher oder vergleichbarer Notation erstellte Grafiken sollten auch dieselbe Schriftgröße verwenden. Die zusätzliche Anforderung der Lesbarkeit aller in der Grafik verwendeten Schriften macht es sehr schwierig, mithilfe der Skalierungsfunktion von Word die Grafiken auf die richtige Größe zu bringen. Soweit möglich sollten Abbildungen daher mit der Skalierung 100% in den Text eingebunden werden.</w:t>
      </w:r>
    </w:p>
    <w:p w14:paraId="637DD69C" w14:textId="77777777" w:rsidR="004955F8" w:rsidRDefault="004955F8" w:rsidP="00CC6DE0">
      <w:pPr>
        <w:pStyle w:val="BasicText"/>
        <w:spacing w:line="360" w:lineRule="auto"/>
      </w:pPr>
      <w:r>
        <w:t xml:space="preserve">Grafiken sollten nach Möglichkeit selbst erstellt werden. Als Programm ist dabei Visio zu empfehlen, welches über </w:t>
      </w:r>
      <w:r w:rsidR="00D575CF">
        <w:t>Microsoft Imagine</w:t>
      </w:r>
      <w:r>
        <w:t xml:space="preserve"> Studenten der Wirtschaftswissenschaften kostenlos zur Verfügung steht. Auch aus anderen Werken übernommene Grafiken sollten nur dann in einer gescannten Version eingebunden werden, falls sie eine hohe Komplexität aufweisen und die Qualität des Scans ausreichend gut ist.</w:t>
      </w:r>
    </w:p>
    <w:p w14:paraId="6D9F09D1" w14:textId="77777777" w:rsidR="004955F8" w:rsidRDefault="00CB26C2" w:rsidP="00CC6DE0">
      <w:pPr>
        <w:pStyle w:val="Image"/>
        <w:spacing w:line="360" w:lineRule="auto"/>
      </w:pPr>
      <w:r>
        <w:rPr>
          <w:noProof/>
        </w:rPr>
        <w:drawing>
          <wp:inline distT="0" distB="0" distL="0" distR="0" wp14:anchorId="16CE53DF" wp14:editId="04744B69">
            <wp:extent cx="4067175" cy="3690881"/>
            <wp:effectExtent l="0" t="0" r="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yout Optionen Word.png"/>
                    <pic:cNvPicPr/>
                  </pic:nvPicPr>
                  <pic:blipFill>
                    <a:blip r:embed="rId16">
                      <a:extLst>
                        <a:ext uri="{28A0092B-C50C-407E-A947-70E740481C1C}">
                          <a14:useLocalDpi xmlns:a14="http://schemas.microsoft.com/office/drawing/2010/main" val="0"/>
                        </a:ext>
                      </a:extLst>
                    </a:blip>
                    <a:stretch>
                      <a:fillRect/>
                    </a:stretch>
                  </pic:blipFill>
                  <pic:spPr>
                    <a:xfrm>
                      <a:off x="0" y="0"/>
                      <a:ext cx="4081737" cy="3704096"/>
                    </a:xfrm>
                    <a:prstGeom prst="rect">
                      <a:avLst/>
                    </a:prstGeom>
                  </pic:spPr>
                </pic:pic>
              </a:graphicData>
            </a:graphic>
          </wp:inline>
        </w:drawing>
      </w:r>
    </w:p>
    <w:p w14:paraId="09488D64" w14:textId="77777777" w:rsidR="004955F8" w:rsidRPr="00D575CF" w:rsidRDefault="004955F8" w:rsidP="00CC6DE0">
      <w:pPr>
        <w:pStyle w:val="ImageSource"/>
        <w:spacing w:line="360" w:lineRule="auto"/>
      </w:pPr>
      <w:r w:rsidRPr="00D575CF">
        <w:t>Quelle: Microsoft Word (20</w:t>
      </w:r>
      <w:r w:rsidR="00CB26C2">
        <w:t>19</w:t>
      </w:r>
      <w:r w:rsidRPr="00D575CF">
        <w:t>)</w:t>
      </w:r>
    </w:p>
    <w:p w14:paraId="3F64EF8C" w14:textId="77777777" w:rsidR="004955F8" w:rsidRPr="00D575CF" w:rsidRDefault="004955F8" w:rsidP="00CC6DE0">
      <w:pPr>
        <w:pStyle w:val="Beschriftung"/>
        <w:rPr>
          <w:b w:val="0"/>
        </w:rPr>
      </w:pPr>
      <w:bookmarkStart w:id="18" w:name="_Toc87953044"/>
      <w:r w:rsidRPr="00D575CF">
        <w:t xml:space="preserve">Abb. </w:t>
      </w:r>
      <w:r>
        <w:fldChar w:fldCharType="begin"/>
      </w:r>
      <w:r w:rsidRPr="00D575CF">
        <w:instrText xml:space="preserve"> STYLEREF 1 \s </w:instrText>
      </w:r>
      <w:r>
        <w:fldChar w:fldCharType="separate"/>
      </w:r>
      <w:r w:rsidR="0089152F">
        <w:rPr>
          <w:noProof/>
        </w:rPr>
        <w:t>3</w:t>
      </w:r>
      <w:r>
        <w:rPr>
          <w:noProof/>
        </w:rPr>
        <w:fldChar w:fldCharType="end"/>
      </w:r>
      <w:r w:rsidRPr="00D575CF">
        <w:t>.</w:t>
      </w:r>
      <w:r>
        <w:fldChar w:fldCharType="begin"/>
      </w:r>
      <w:r w:rsidRPr="00D575CF">
        <w:instrText xml:space="preserve"> SEQ Abb. \* ARABIC \s 1 </w:instrText>
      </w:r>
      <w:r>
        <w:fldChar w:fldCharType="separate"/>
      </w:r>
      <w:r w:rsidR="0089152F">
        <w:rPr>
          <w:noProof/>
        </w:rPr>
        <w:t>1</w:t>
      </w:r>
      <w:r>
        <w:rPr>
          <w:noProof/>
        </w:rPr>
        <w:fldChar w:fldCharType="end"/>
      </w:r>
      <w:r w:rsidRPr="00D575CF">
        <w:rPr>
          <w:b w:val="0"/>
        </w:rPr>
        <w:tab/>
        <w:t>Layoutoptionen in Word 20</w:t>
      </w:r>
      <w:r w:rsidR="00CB26C2">
        <w:rPr>
          <w:b w:val="0"/>
        </w:rPr>
        <w:t>19</w:t>
      </w:r>
      <w:bookmarkEnd w:id="18"/>
    </w:p>
    <w:p w14:paraId="1E46ACDF" w14:textId="77777777" w:rsidR="004955F8" w:rsidRDefault="004955F8" w:rsidP="00CC6DE0">
      <w:pPr>
        <w:pStyle w:val="BasicText"/>
        <w:spacing w:line="360" w:lineRule="auto"/>
      </w:pPr>
      <w:r w:rsidRPr="00CE26D8">
        <w:t>Nach dem</w:t>
      </w:r>
      <w:r>
        <w:t xml:space="preserve"> Einfügen einer Grafik kann das zugehörige Makro verwendet werden. Die Makros finden sich in Word 20</w:t>
      </w:r>
      <w:r w:rsidR="00CB26C2">
        <w:t>19</w:t>
      </w:r>
      <w:r>
        <w:t xml:space="preserve"> i</w:t>
      </w:r>
      <w:r w:rsidR="005668A7">
        <w:t xml:space="preserve">m Reiter Ansicht </w:t>
      </w:r>
      <w:r>
        <w:t>(vgl. Abb. 3.2).</w:t>
      </w:r>
    </w:p>
    <w:p w14:paraId="1862A6C7" w14:textId="77777777" w:rsidR="004955F8" w:rsidRDefault="005668A7" w:rsidP="004955F8">
      <w:pPr>
        <w:pStyle w:val="Image"/>
      </w:pPr>
      <w:r>
        <w:rPr>
          <w:noProof/>
        </w:rPr>
        <w:lastRenderedPageBreak/>
        <w:drawing>
          <wp:inline distT="0" distB="0" distL="0" distR="0" wp14:anchorId="7C7DB3DD" wp14:editId="55223970">
            <wp:extent cx="5400040" cy="666115"/>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kros 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40" cy="666115"/>
                    </a:xfrm>
                    <a:prstGeom prst="rect">
                      <a:avLst/>
                    </a:prstGeom>
                  </pic:spPr>
                </pic:pic>
              </a:graphicData>
            </a:graphic>
          </wp:inline>
        </w:drawing>
      </w:r>
    </w:p>
    <w:p w14:paraId="1BA4E9E0" w14:textId="77777777" w:rsidR="004955F8" w:rsidRDefault="004955F8" w:rsidP="004955F8">
      <w:pPr>
        <w:pStyle w:val="Beschriftung"/>
        <w:rPr>
          <w:b w:val="0"/>
        </w:rPr>
      </w:pPr>
      <w:bookmarkStart w:id="19" w:name="_Toc87953045"/>
      <w:r>
        <w:t xml:space="preserve">Abb. </w:t>
      </w:r>
      <w:r w:rsidR="0089152F">
        <w:rPr>
          <w:noProof/>
        </w:rPr>
        <w:fldChar w:fldCharType="begin"/>
      </w:r>
      <w:r w:rsidR="0089152F">
        <w:rPr>
          <w:noProof/>
        </w:rPr>
        <w:instrText xml:space="preserve"> STYLEREF 1 \s </w:instrText>
      </w:r>
      <w:r w:rsidR="0089152F">
        <w:rPr>
          <w:noProof/>
        </w:rPr>
        <w:fldChar w:fldCharType="separate"/>
      </w:r>
      <w:r w:rsidR="0089152F">
        <w:rPr>
          <w:noProof/>
        </w:rPr>
        <w:t>3</w:t>
      </w:r>
      <w:r w:rsidR="0089152F">
        <w:rPr>
          <w:noProof/>
        </w:rPr>
        <w:fldChar w:fldCharType="end"/>
      </w:r>
      <w:r>
        <w:t>.</w:t>
      </w:r>
      <w:r w:rsidR="0089152F">
        <w:rPr>
          <w:noProof/>
        </w:rPr>
        <w:fldChar w:fldCharType="begin"/>
      </w:r>
      <w:r w:rsidR="0089152F">
        <w:rPr>
          <w:noProof/>
        </w:rPr>
        <w:instrText xml:space="preserve"> SEQ Abb. \* ARABIC \s 1 </w:instrText>
      </w:r>
      <w:r w:rsidR="0089152F">
        <w:rPr>
          <w:noProof/>
        </w:rPr>
        <w:fldChar w:fldCharType="separate"/>
      </w:r>
      <w:r w:rsidR="0089152F">
        <w:rPr>
          <w:noProof/>
        </w:rPr>
        <w:t>2</w:t>
      </w:r>
      <w:r w:rsidR="0089152F">
        <w:rPr>
          <w:noProof/>
        </w:rPr>
        <w:fldChar w:fldCharType="end"/>
      </w:r>
      <w:r>
        <w:rPr>
          <w:b w:val="0"/>
        </w:rPr>
        <w:tab/>
        <w:t>Makros in Word 20</w:t>
      </w:r>
      <w:r w:rsidR="005668A7">
        <w:rPr>
          <w:b w:val="0"/>
        </w:rPr>
        <w:t>19</w:t>
      </w:r>
      <w:bookmarkEnd w:id="19"/>
    </w:p>
    <w:p w14:paraId="20ACF817" w14:textId="77777777" w:rsidR="004955F8" w:rsidRDefault="004955F8" w:rsidP="00CC6DE0">
      <w:pPr>
        <w:pStyle w:val="BasicText"/>
        <w:spacing w:line="360" w:lineRule="auto"/>
      </w:pPr>
      <w:r>
        <w:t>Das Makro formatiert das Bild mit der richtigen Formatvorlage (Image) und fügt eine Abbildungsbeschriftung sowie eine Zeile für die Quellenangabe hinzu.</w:t>
      </w:r>
    </w:p>
    <w:p w14:paraId="26B6494C" w14:textId="77777777" w:rsidR="004955F8" w:rsidRDefault="004955F8" w:rsidP="00CC6DE0">
      <w:pPr>
        <w:pStyle w:val="BasicText"/>
        <w:spacing w:line="360" w:lineRule="auto"/>
      </w:pPr>
      <w:r>
        <w:t>In Tab. 3.1 sind die drei möglichen Kombinationen de</w:t>
      </w:r>
      <w:r w:rsidR="005668A7">
        <w:t>s</w:t>
      </w:r>
      <w:r>
        <w:t xml:space="preserve"> </w:t>
      </w:r>
      <w:r w:rsidR="005668A7">
        <w:t>Referenzierens</w:t>
      </w:r>
      <w:r>
        <w:t xml:space="preserve"> von Abbildungen an einem Beispiel erläutert.</w:t>
      </w:r>
    </w:p>
    <w:tbl>
      <w:tblPr>
        <w:tblStyle w:val="Tabellenraster"/>
        <w:tblW w:w="0" w:type="auto"/>
        <w:tblLook w:val="04A0" w:firstRow="1" w:lastRow="0" w:firstColumn="1" w:lastColumn="0" w:noHBand="0" w:noVBand="1"/>
      </w:tblPr>
      <w:tblGrid>
        <w:gridCol w:w="3456"/>
        <w:gridCol w:w="5038"/>
      </w:tblGrid>
      <w:tr w:rsidR="004955F8" w:rsidRPr="00CE26D8" w14:paraId="6335C7C8" w14:textId="77777777" w:rsidTr="00FD619B">
        <w:tc>
          <w:tcPr>
            <w:tcW w:w="3510" w:type="dxa"/>
          </w:tcPr>
          <w:p w14:paraId="3A26B244" w14:textId="77777777" w:rsidR="004955F8" w:rsidRPr="00CE26D8" w:rsidRDefault="004955F8" w:rsidP="00FD619B">
            <w:pPr>
              <w:pStyle w:val="BasicTextTable"/>
              <w:rPr>
                <w:rStyle w:val="BasicCharBold"/>
              </w:rPr>
            </w:pPr>
            <w:r w:rsidRPr="00CE26D8">
              <w:rPr>
                <w:rStyle w:val="BasicCharBold"/>
              </w:rPr>
              <w:t>Beispiele für Quellenangaben</w:t>
            </w:r>
          </w:p>
        </w:tc>
        <w:tc>
          <w:tcPr>
            <w:tcW w:w="5134" w:type="dxa"/>
          </w:tcPr>
          <w:p w14:paraId="7991A361" w14:textId="77777777" w:rsidR="004955F8" w:rsidRPr="00CE26D8" w:rsidRDefault="004955F8" w:rsidP="00FD619B">
            <w:pPr>
              <w:pStyle w:val="BasicTextTable"/>
              <w:rPr>
                <w:rStyle w:val="BasicCharBold"/>
              </w:rPr>
            </w:pPr>
            <w:r w:rsidRPr="00CE26D8">
              <w:rPr>
                <w:rStyle w:val="BasicCharBold"/>
              </w:rPr>
              <w:t>Bemerkung</w:t>
            </w:r>
          </w:p>
        </w:tc>
      </w:tr>
      <w:tr w:rsidR="004955F8" w14:paraId="2B22A451" w14:textId="77777777" w:rsidTr="00FD619B">
        <w:tc>
          <w:tcPr>
            <w:tcW w:w="3510" w:type="dxa"/>
          </w:tcPr>
          <w:p w14:paraId="213E3420" w14:textId="77777777" w:rsidR="004955F8" w:rsidRDefault="004955F8" w:rsidP="00FD619B">
            <w:pPr>
              <w:pStyle w:val="BasicTextTable"/>
            </w:pPr>
            <w:r>
              <w:t>Quelle: Becker, Schütte (2004), S. 399.</w:t>
            </w:r>
          </w:p>
        </w:tc>
        <w:tc>
          <w:tcPr>
            <w:tcW w:w="5134" w:type="dxa"/>
          </w:tcPr>
          <w:p w14:paraId="6A627BC0" w14:textId="77777777" w:rsidR="004955F8" w:rsidRDefault="004955F8" w:rsidP="00FD619B">
            <w:pPr>
              <w:pStyle w:val="BasicTextTable"/>
            </w:pPr>
            <w:r>
              <w:t>Die Abbildung ist ohne Veränderungen übernommen worden. Sie ist mit dem Original identisch (und enthält sogar eventuelle Schreibfehler der Original-Quelle).</w:t>
            </w:r>
          </w:p>
          <w:p w14:paraId="5F326391" w14:textId="77777777" w:rsidR="004955F8" w:rsidRDefault="004955F8" w:rsidP="00FD619B">
            <w:pPr>
              <w:pStyle w:val="BasicTextTable"/>
            </w:pPr>
          </w:p>
        </w:tc>
      </w:tr>
      <w:tr w:rsidR="004955F8" w14:paraId="1C50C84C" w14:textId="77777777" w:rsidTr="00FD619B">
        <w:tc>
          <w:tcPr>
            <w:tcW w:w="3510" w:type="dxa"/>
          </w:tcPr>
          <w:p w14:paraId="6B068DD1" w14:textId="77777777" w:rsidR="004955F8" w:rsidRDefault="004955F8" w:rsidP="00FD619B">
            <w:pPr>
              <w:pStyle w:val="BasicTextTable"/>
            </w:pPr>
            <w:r>
              <w:t>Vgl. Becker, Schütte (2004), S. 399.</w:t>
            </w:r>
          </w:p>
        </w:tc>
        <w:tc>
          <w:tcPr>
            <w:tcW w:w="5134" w:type="dxa"/>
          </w:tcPr>
          <w:p w14:paraId="757B7552" w14:textId="77777777" w:rsidR="004955F8" w:rsidRDefault="004955F8" w:rsidP="00FD619B">
            <w:pPr>
              <w:pStyle w:val="BasicTextTable"/>
            </w:pPr>
            <w:r>
              <w:t>An der Abbildung sind Veränderungen oder Ergänzungen vorgenommen worden. Diese können so-wohl inhaltliche Korrekturen oder Ergänzungen als auch formale Veränderungen (Sprache, Rechtschreibfehler etc.) beinhalten.</w:t>
            </w:r>
          </w:p>
        </w:tc>
      </w:tr>
      <w:tr w:rsidR="004955F8" w14:paraId="036440FD" w14:textId="77777777" w:rsidTr="00FD619B">
        <w:tc>
          <w:tcPr>
            <w:tcW w:w="3510" w:type="dxa"/>
          </w:tcPr>
          <w:p w14:paraId="6220C8AD" w14:textId="77777777" w:rsidR="004955F8" w:rsidRDefault="004955F8" w:rsidP="00FD619B">
            <w:pPr>
              <w:pStyle w:val="BasicTextTable"/>
            </w:pPr>
            <w:r>
              <w:t>{keine Angaben}</w:t>
            </w:r>
          </w:p>
        </w:tc>
        <w:tc>
          <w:tcPr>
            <w:tcW w:w="5134" w:type="dxa"/>
          </w:tcPr>
          <w:p w14:paraId="1EBF701D" w14:textId="77777777" w:rsidR="004955F8" w:rsidRDefault="004955F8" w:rsidP="00FD619B">
            <w:pPr>
              <w:pStyle w:val="BasicTextTable"/>
            </w:pPr>
            <w:r>
              <w:t>Die Abbildung ist eine eigene Darstellung. Sie lehnt sich in keiner Weise an die grafischen Darstellungen anderer Autoren an. Die Angabe einer Quelle entfällt.</w:t>
            </w:r>
          </w:p>
          <w:p w14:paraId="313CC527" w14:textId="77777777" w:rsidR="004955F8" w:rsidRDefault="004955F8" w:rsidP="00FD619B">
            <w:pPr>
              <w:pStyle w:val="BasicTextTable"/>
            </w:pPr>
          </w:p>
        </w:tc>
      </w:tr>
    </w:tbl>
    <w:p w14:paraId="381DD8E4" w14:textId="77777777" w:rsidR="004955F8" w:rsidRPr="00CE26D8" w:rsidRDefault="004955F8" w:rsidP="004955F8">
      <w:pPr>
        <w:pStyle w:val="Beschriftung"/>
        <w:rPr>
          <w:b w:val="0"/>
        </w:rPr>
      </w:pPr>
      <w:bookmarkStart w:id="20" w:name="_Toc478822015"/>
      <w:r>
        <w:t xml:space="preserve">Tab. </w:t>
      </w:r>
      <w:r w:rsidR="0089152F">
        <w:rPr>
          <w:noProof/>
        </w:rPr>
        <w:fldChar w:fldCharType="begin"/>
      </w:r>
      <w:r w:rsidR="0089152F">
        <w:rPr>
          <w:noProof/>
        </w:rPr>
        <w:instrText xml:space="preserve"> STYLEREF 1 \s </w:instrText>
      </w:r>
      <w:r w:rsidR="0089152F">
        <w:rPr>
          <w:noProof/>
        </w:rPr>
        <w:fldChar w:fldCharType="separate"/>
      </w:r>
      <w:r w:rsidR="0089152F">
        <w:rPr>
          <w:noProof/>
        </w:rPr>
        <w:t>3</w:t>
      </w:r>
      <w:r w:rsidR="0089152F">
        <w:rPr>
          <w:noProof/>
        </w:rPr>
        <w:fldChar w:fldCharType="end"/>
      </w:r>
      <w:r>
        <w:t>.</w:t>
      </w:r>
      <w:r w:rsidR="0089152F">
        <w:rPr>
          <w:noProof/>
        </w:rPr>
        <w:fldChar w:fldCharType="begin"/>
      </w:r>
      <w:r w:rsidR="0089152F">
        <w:rPr>
          <w:noProof/>
        </w:rPr>
        <w:instrText xml:space="preserve"> SEQ Tab. \* ARABIC \s 1 </w:instrText>
      </w:r>
      <w:r w:rsidR="0089152F">
        <w:rPr>
          <w:noProof/>
        </w:rPr>
        <w:fldChar w:fldCharType="separate"/>
      </w:r>
      <w:r w:rsidR="0089152F">
        <w:rPr>
          <w:noProof/>
        </w:rPr>
        <w:t>1</w:t>
      </w:r>
      <w:r w:rsidR="0089152F">
        <w:rPr>
          <w:noProof/>
        </w:rPr>
        <w:fldChar w:fldCharType="end"/>
      </w:r>
      <w:r>
        <w:rPr>
          <w:b w:val="0"/>
        </w:rPr>
        <w:tab/>
        <w:t>Quellenangaben bei Abbildungen</w:t>
      </w:r>
      <w:bookmarkEnd w:id="20"/>
    </w:p>
    <w:p w14:paraId="6C167865" w14:textId="77777777" w:rsidR="004955F8" w:rsidRDefault="004955F8" w:rsidP="004955F8">
      <w:pPr>
        <w:pStyle w:val="berschrift1"/>
        <w:numPr>
          <w:ilvl w:val="0"/>
          <w:numId w:val="2"/>
        </w:numPr>
      </w:pPr>
      <w:bookmarkStart w:id="21" w:name="_Toc478975615"/>
      <w:r>
        <w:lastRenderedPageBreak/>
        <w:t>Verwendung von Tabellen</w:t>
      </w:r>
      <w:bookmarkEnd w:id="21"/>
    </w:p>
    <w:p w14:paraId="3515A52A" w14:textId="77777777" w:rsidR="004955F8" w:rsidRDefault="004955F8" w:rsidP="00CC6DE0">
      <w:pPr>
        <w:pStyle w:val="BasicText"/>
        <w:spacing w:line="360" w:lineRule="auto"/>
      </w:pPr>
      <w:r w:rsidRPr="00CE26D8">
        <w:t>Tabellen können sowohl aus einer Tabellenkalkulation wie Microsoft Excel importiert als auch direkt in Word erstellt werden. Insbesondere bei Tabellen, die keine Berechnungen enthalten, bietet sich letztere Variante an, da sich hierbei die Inhalte der Tabellenfelder wesentlich flexibler gestalten lassen.</w:t>
      </w:r>
    </w:p>
    <w:p w14:paraId="1A6E1A72" w14:textId="77777777" w:rsidR="004955F8" w:rsidRDefault="004955F8" w:rsidP="00CC6DE0">
      <w:pPr>
        <w:pStyle w:val="BasicText"/>
        <w:spacing w:line="360" w:lineRule="auto"/>
      </w:pPr>
      <w:r w:rsidRPr="00CE26D8">
        <w:t>Bei der Erstellung von Word-Tabellen sollte die FV „</w:t>
      </w:r>
      <w:r>
        <w:t>Basic Text</w:t>
      </w:r>
      <w:r w:rsidRPr="00CE26D8">
        <w:t xml:space="preserve"> (</w:t>
      </w:r>
      <w:r>
        <w:t>Table</w:t>
      </w:r>
      <w:r w:rsidRPr="00CE26D8">
        <w:t>)“ auf alle Zellen angewendet werden. Spaltenüberschriften können zusätzlich mit der FV „</w:t>
      </w:r>
      <w:r>
        <w:t>Basic Char</w:t>
      </w:r>
      <w:r w:rsidRPr="00CE26D8">
        <w:t>. (</w:t>
      </w:r>
      <w:proofErr w:type="spellStart"/>
      <w:r>
        <w:t>Bold</w:t>
      </w:r>
      <w:proofErr w:type="spellEnd"/>
      <w:r w:rsidRPr="00CE26D8">
        <w:t>)“ fettgedruckt formatiert werden. Die vorgegebene Schriftgröße 10pt dient lediglich als Empfehlung, je nach Umfang der Tabelle kann die Größe an die übliche Schriftgröße 12pt angepasst oder auf 8pt reduziert werden. Bei der Verwendung mehrerer Tabellen ist wie auch bei Grafiken auf größtmögliche Selbstähnlichkeit zu achten.</w:t>
      </w:r>
    </w:p>
    <w:p w14:paraId="0CF94742" w14:textId="77777777" w:rsidR="004955F8" w:rsidRPr="00CE26D8" w:rsidRDefault="004955F8" w:rsidP="00CC6DE0">
      <w:pPr>
        <w:pStyle w:val="BasicText"/>
        <w:spacing w:line="360" w:lineRule="auto"/>
      </w:pPr>
      <w:r>
        <w:t>Tabellen werden wieder über das zugehörige Makro beschriftet. Angaben zu den Quellen gelten analog zu Grafiken.</w:t>
      </w:r>
    </w:p>
    <w:p w14:paraId="522F5929" w14:textId="77777777" w:rsidR="004955F8" w:rsidRDefault="004955F8" w:rsidP="00CC6DE0">
      <w:pPr>
        <w:pStyle w:val="berschrift1"/>
        <w:numPr>
          <w:ilvl w:val="0"/>
          <w:numId w:val="2"/>
        </w:numPr>
      </w:pPr>
      <w:bookmarkStart w:id="22" w:name="_Toc478975616"/>
      <w:r>
        <w:lastRenderedPageBreak/>
        <w:t>Zitation</w:t>
      </w:r>
      <w:bookmarkEnd w:id="22"/>
    </w:p>
    <w:p w14:paraId="7D7C5DD8" w14:textId="77777777" w:rsidR="004955F8" w:rsidRDefault="004955F8" w:rsidP="00CC6DE0">
      <w:pPr>
        <w:pStyle w:val="BasicText"/>
        <w:spacing w:line="360" w:lineRule="auto"/>
      </w:pPr>
      <w:r w:rsidRPr="003E0702">
        <w:t>Ein formales Hauptkriterium bei der Erstellung einer wissen</w:t>
      </w:r>
      <w:r>
        <w:t>schaftlichen Arbeit ist die korrekte Zitation.</w:t>
      </w:r>
    </w:p>
    <w:p w14:paraId="27293383" w14:textId="77777777" w:rsidR="005668A7" w:rsidRDefault="005668A7" w:rsidP="00CC6DE0">
      <w:pPr>
        <w:pStyle w:val="BasicText"/>
        <w:spacing w:line="360" w:lineRule="auto"/>
      </w:pPr>
      <w:r>
        <w:t>Verwenden Sie die amerikanische Zitierweise, zitieren Sie also direkt im Text!</w:t>
      </w:r>
    </w:p>
    <w:p w14:paraId="72A9EECB" w14:textId="77777777" w:rsidR="005668A7" w:rsidRDefault="005668A7" w:rsidP="00CC6DE0">
      <w:pPr>
        <w:pStyle w:val="BasicText"/>
        <w:spacing w:line="360" w:lineRule="auto"/>
      </w:pPr>
      <w:r>
        <w:t>Bei drei oder mehr Autoren nennen Sie im Text lediglich den ersten Autor mit dem Nachsatz „et al.“.</w:t>
      </w:r>
    </w:p>
    <w:p w14:paraId="7C3AE983" w14:textId="77777777" w:rsidR="005668A7" w:rsidRDefault="005668A7" w:rsidP="00CC6DE0">
      <w:pPr>
        <w:pStyle w:val="BasicText"/>
        <w:spacing w:line="360" w:lineRule="auto"/>
      </w:pPr>
      <w:r>
        <w:t>Fußnoten werden nur für zusätzliche Informationen verwendet und sollten insgesamt mehr sparsam eingesetzt werden.</w:t>
      </w:r>
    </w:p>
    <w:p w14:paraId="7B1D4BE2" w14:textId="77777777" w:rsidR="004955F8" w:rsidRDefault="004955F8" w:rsidP="00CC6DE0">
      <w:pPr>
        <w:pStyle w:val="berschrift2"/>
        <w:numPr>
          <w:ilvl w:val="1"/>
          <w:numId w:val="2"/>
        </w:numPr>
      </w:pPr>
      <w:bookmarkStart w:id="23" w:name="_Toc478975617"/>
      <w:r>
        <w:t>MISQ Stil</w:t>
      </w:r>
      <w:bookmarkEnd w:id="23"/>
    </w:p>
    <w:p w14:paraId="2DF522B3" w14:textId="77777777" w:rsidR="004955F8" w:rsidRDefault="004955F8" w:rsidP="00CC6DE0">
      <w:pPr>
        <w:pStyle w:val="BasicText"/>
        <w:spacing w:line="360" w:lineRule="auto"/>
      </w:pPr>
      <w:r>
        <w:t xml:space="preserve">Die Zitation erfolgt im Text, nicht in Fußnoten. Hier ist das folgende Format einzuhalten (Smith 2003) oder (Smith 2003; </w:t>
      </w:r>
      <w:proofErr w:type="spellStart"/>
      <w:r>
        <w:t>Bonini</w:t>
      </w:r>
      <w:proofErr w:type="spellEnd"/>
      <w:r>
        <w:t xml:space="preserve"> 1963) oder (</w:t>
      </w:r>
      <w:proofErr w:type="spellStart"/>
      <w:r>
        <w:t>Chenhall</w:t>
      </w:r>
      <w:proofErr w:type="spellEnd"/>
      <w:r>
        <w:t xml:space="preserve"> und Romano 1989) oder (Broadbent et al. 1996). </w:t>
      </w:r>
    </w:p>
    <w:p w14:paraId="304101C6" w14:textId="77777777" w:rsidR="004955F8" w:rsidRDefault="004955F8" w:rsidP="00CC6DE0">
      <w:pPr>
        <w:pStyle w:val="BasicTextList"/>
        <w:spacing w:line="360" w:lineRule="auto"/>
      </w:pPr>
      <w:r w:rsidRPr="00047959">
        <w:t>Bezieht sich das Zitat nur auf eine bestimmte Seite oder ist ein wörtliches Zitat, so muss die Seite mit angegeben werden.</w:t>
      </w:r>
      <w:r>
        <w:t xml:space="preserve"> Beispiel: (Jones et al. 1995, S. 17). </w:t>
      </w:r>
    </w:p>
    <w:p w14:paraId="48EDCD1D" w14:textId="77777777" w:rsidR="004955F8" w:rsidRDefault="004955F8" w:rsidP="00CC6DE0">
      <w:pPr>
        <w:pStyle w:val="BasicTextList"/>
        <w:spacing w:line="360" w:lineRule="auto"/>
      </w:pPr>
      <w:r>
        <w:t xml:space="preserve">Bezieht sich das Zitat auf zwei aufeinander folgende Seiten so ist dies mit „f.“ zu kennzeichnen. Beispiel: (Jones et al. 1995, S. 17f.) </w:t>
      </w:r>
    </w:p>
    <w:p w14:paraId="65E2B69D" w14:textId="77777777" w:rsidR="004955F8" w:rsidRDefault="004955F8" w:rsidP="00CC6DE0">
      <w:pPr>
        <w:pStyle w:val="BasicTextList"/>
        <w:spacing w:line="360" w:lineRule="auto"/>
      </w:pPr>
      <w:r>
        <w:t xml:space="preserve">Bezieht sich das Zitat </w:t>
      </w:r>
      <w:proofErr w:type="gramStart"/>
      <w:r>
        <w:t>auf mehrere aufeinander folgende Seiten</w:t>
      </w:r>
      <w:proofErr w:type="gramEnd"/>
      <w:r>
        <w:t>, so sind diese explizit anzugeben. Die Verwendung von „ff.“ ist nicht gestattet. Beispiel: (Jones et al. 1995, S. 17-20).</w:t>
      </w:r>
    </w:p>
    <w:p w14:paraId="45848026" w14:textId="77777777" w:rsidR="004955F8" w:rsidRPr="00572702" w:rsidRDefault="004955F8" w:rsidP="00CC6DE0">
      <w:pPr>
        <w:pStyle w:val="BasicText"/>
        <w:spacing w:line="360" w:lineRule="auto"/>
      </w:pPr>
      <w:r>
        <w:t>Die Auflistung im Literaturverzeichnis muss komplett sein. Alle im Text aufgeführten Referenzen müssen im Verzeichnis auftauchen und umgekehrt. Bei der Formatierung des Literaturverzeichnisses können Sie sich an folgenden Beispielen orientieren.</w:t>
      </w:r>
    </w:p>
    <w:p w14:paraId="073506DA" w14:textId="77777777" w:rsidR="004955F8" w:rsidRDefault="004955F8" w:rsidP="00CC6DE0">
      <w:pPr>
        <w:pStyle w:val="berschrift2"/>
        <w:numPr>
          <w:ilvl w:val="1"/>
          <w:numId w:val="2"/>
        </w:numPr>
      </w:pPr>
      <w:bookmarkStart w:id="24" w:name="_Toc478975618"/>
      <w:r>
        <w:t>Beispiele</w:t>
      </w:r>
      <w:bookmarkEnd w:id="24"/>
    </w:p>
    <w:p w14:paraId="185492E5" w14:textId="77777777" w:rsidR="004955F8" w:rsidRPr="00047959" w:rsidRDefault="004955F8" w:rsidP="00CC6DE0">
      <w:pPr>
        <w:pStyle w:val="BasicText"/>
        <w:spacing w:line="360" w:lineRule="auto"/>
        <w:rPr>
          <w:lang w:val="en-US"/>
        </w:rPr>
      </w:pPr>
      <w:proofErr w:type="spellStart"/>
      <w:r w:rsidRPr="00047959">
        <w:rPr>
          <w:lang w:val="en-US"/>
        </w:rPr>
        <w:t>Ackoff</w:t>
      </w:r>
      <w:proofErr w:type="spellEnd"/>
      <w:r w:rsidRPr="00047959">
        <w:rPr>
          <w:lang w:val="en-US"/>
        </w:rPr>
        <w:t xml:space="preserve">, R. L. 1961. “Management Misinformation Systems,” </w:t>
      </w:r>
      <w:r w:rsidRPr="00047959">
        <w:rPr>
          <w:rStyle w:val="BasicCharItalic"/>
          <w:lang w:val="en-US"/>
        </w:rPr>
        <w:t>Management Science</w:t>
      </w:r>
      <w:r w:rsidRPr="00047959">
        <w:rPr>
          <w:lang w:val="en-US"/>
        </w:rPr>
        <w:t xml:space="preserve"> (14:4), December, S. 147-156.</w:t>
      </w:r>
    </w:p>
    <w:p w14:paraId="7F94096B" w14:textId="77777777" w:rsidR="004955F8" w:rsidRPr="00047959" w:rsidRDefault="004955F8" w:rsidP="00CC6DE0">
      <w:pPr>
        <w:pStyle w:val="BasicText"/>
        <w:spacing w:line="360" w:lineRule="auto"/>
        <w:rPr>
          <w:lang w:val="en-US"/>
        </w:rPr>
      </w:pPr>
      <w:r w:rsidRPr="00047959">
        <w:rPr>
          <w:lang w:val="en-US"/>
        </w:rPr>
        <w:lastRenderedPageBreak/>
        <w:t xml:space="preserve">Bonini, C. P. 1963. </w:t>
      </w:r>
      <w:r w:rsidRPr="00047959">
        <w:rPr>
          <w:rStyle w:val="BasicCharItalic"/>
          <w:lang w:val="en-US"/>
        </w:rPr>
        <w:t>Simulation of Information and Decision Systems in the Firm</w:t>
      </w:r>
      <w:r w:rsidRPr="00047959">
        <w:rPr>
          <w:lang w:val="en-US"/>
        </w:rPr>
        <w:t xml:space="preserve">, Englewood Cliffs, NJ: Prentice-Hall. </w:t>
      </w:r>
    </w:p>
    <w:p w14:paraId="6D3A50D8" w14:textId="77777777" w:rsidR="004955F8" w:rsidRPr="00572702" w:rsidRDefault="004955F8" w:rsidP="00CC6DE0">
      <w:pPr>
        <w:pStyle w:val="BasicText"/>
        <w:spacing w:line="360" w:lineRule="auto"/>
        <w:rPr>
          <w:lang w:val="en-US"/>
        </w:rPr>
      </w:pPr>
      <w:r w:rsidRPr="00047959">
        <w:rPr>
          <w:lang w:val="en-US"/>
        </w:rPr>
        <w:t xml:space="preserve">Broadbent, M., Weill, P., O’Brien, T., and Neo, B. S. 1996. </w:t>
      </w:r>
      <w:r w:rsidRPr="00572702">
        <w:rPr>
          <w:lang w:val="en-US"/>
        </w:rPr>
        <w:t xml:space="preserve">“Firm Context and Patterns of IT Infrastructure Capability,” in </w:t>
      </w:r>
      <w:r w:rsidRPr="00572702">
        <w:rPr>
          <w:rStyle w:val="BasicCharItalic"/>
          <w:rFonts w:eastAsia="Calibri"/>
          <w:lang w:val="en-US"/>
        </w:rPr>
        <w:t>Proceedings of the 14th International Conference on Information Systems</w:t>
      </w:r>
      <w:r w:rsidRPr="00572702">
        <w:rPr>
          <w:lang w:val="en-US"/>
        </w:rPr>
        <w:t xml:space="preserve">, J. I. DeGross, S. </w:t>
      </w:r>
      <w:proofErr w:type="spellStart"/>
      <w:r w:rsidRPr="00572702">
        <w:rPr>
          <w:lang w:val="en-US"/>
        </w:rPr>
        <w:t>Jarvenpaa</w:t>
      </w:r>
      <w:proofErr w:type="spellEnd"/>
      <w:r w:rsidRPr="00572702">
        <w:rPr>
          <w:lang w:val="en-US"/>
        </w:rPr>
        <w:t>, and A. Srinivasan (</w:t>
      </w:r>
      <w:proofErr w:type="spellStart"/>
      <w:r>
        <w:rPr>
          <w:lang w:val="en-US"/>
        </w:rPr>
        <w:t>Hrsg</w:t>
      </w:r>
      <w:proofErr w:type="spellEnd"/>
      <w:r w:rsidRPr="00572702">
        <w:rPr>
          <w:lang w:val="en-US"/>
        </w:rPr>
        <w:t>.), Cleveland, OH, S. 174-194.</w:t>
      </w:r>
    </w:p>
    <w:p w14:paraId="713C5BC9" w14:textId="77777777" w:rsidR="004955F8" w:rsidRPr="00572702" w:rsidRDefault="004955F8" w:rsidP="00CC6DE0">
      <w:pPr>
        <w:pStyle w:val="BasicText"/>
        <w:spacing w:line="360" w:lineRule="auto"/>
        <w:rPr>
          <w:lang w:val="en-US"/>
        </w:rPr>
      </w:pPr>
      <w:proofErr w:type="spellStart"/>
      <w:r w:rsidRPr="00047959">
        <w:rPr>
          <w:lang w:val="en-US"/>
        </w:rPr>
        <w:t>Chenhall</w:t>
      </w:r>
      <w:proofErr w:type="spellEnd"/>
      <w:r w:rsidRPr="00047959">
        <w:rPr>
          <w:lang w:val="en-US"/>
        </w:rPr>
        <w:t xml:space="preserve">, R. H., and Romano, C. A. 1989. </w:t>
      </w:r>
      <w:r w:rsidRPr="00572702">
        <w:rPr>
          <w:lang w:val="en-US"/>
        </w:rPr>
        <w:t xml:space="preserve">“Formal Planning and Control Presence and Impact on the Growth of Small Manufacturing Firms,” in </w:t>
      </w:r>
      <w:r w:rsidRPr="00572702">
        <w:rPr>
          <w:rStyle w:val="BasicCharItalic"/>
          <w:lang w:val="en-US"/>
        </w:rPr>
        <w:t>Job Generation by the Small Business Sector in Australia</w:t>
      </w:r>
      <w:r w:rsidRPr="00572702">
        <w:rPr>
          <w:lang w:val="en-US"/>
        </w:rPr>
        <w:t>, W. C. Dunlop and A. J. Williams (</w:t>
      </w:r>
      <w:proofErr w:type="spellStart"/>
      <w:r>
        <w:rPr>
          <w:lang w:val="en-US"/>
        </w:rPr>
        <w:t>Hrsg</w:t>
      </w:r>
      <w:proofErr w:type="spellEnd"/>
      <w:r w:rsidRPr="00572702">
        <w:rPr>
          <w:lang w:val="en-US"/>
        </w:rPr>
        <w:t>.), Newcastle: Institute of Industrial Economics, S. 71-89.</w:t>
      </w:r>
    </w:p>
    <w:p w14:paraId="339A2ED3" w14:textId="77777777" w:rsidR="004955F8" w:rsidRDefault="004955F8" w:rsidP="00CC6DE0">
      <w:pPr>
        <w:pStyle w:val="BasicText"/>
        <w:spacing w:line="360" w:lineRule="auto"/>
        <w:rPr>
          <w:lang w:val="en-US"/>
        </w:rPr>
      </w:pPr>
    </w:p>
    <w:p w14:paraId="3D03116B" w14:textId="77777777" w:rsidR="004955F8" w:rsidRPr="00572702" w:rsidRDefault="004955F8" w:rsidP="00CC6DE0">
      <w:pPr>
        <w:pStyle w:val="BasicText"/>
        <w:spacing w:line="360" w:lineRule="auto"/>
      </w:pPr>
      <w:r w:rsidRPr="00572702">
        <w:t>Bei englischsprachigen Arbeiten wird d</w:t>
      </w:r>
      <w:r>
        <w:t xml:space="preserve">ie Abkürzung </w:t>
      </w:r>
      <w:r w:rsidRPr="00572702">
        <w:rPr>
          <w:rStyle w:val="BasicCharItalic"/>
        </w:rPr>
        <w:t>Hrsg</w:t>
      </w:r>
      <w:r>
        <w:t xml:space="preserve">. durch </w:t>
      </w:r>
      <w:proofErr w:type="spellStart"/>
      <w:r w:rsidRPr="00572702">
        <w:rPr>
          <w:rStyle w:val="BasicCharItalic"/>
        </w:rPr>
        <w:t>eds</w:t>
      </w:r>
      <w:proofErr w:type="spellEnd"/>
      <w:r>
        <w:t xml:space="preserve">. sowie die Abkürzung </w:t>
      </w:r>
      <w:r>
        <w:rPr>
          <w:rStyle w:val="BasicCharItalic"/>
        </w:rPr>
        <w:t>S</w:t>
      </w:r>
      <w:r>
        <w:t xml:space="preserve">. durch </w:t>
      </w:r>
      <w:r w:rsidRPr="00572702">
        <w:rPr>
          <w:rStyle w:val="BasicCharItalic"/>
        </w:rPr>
        <w:t>pp</w:t>
      </w:r>
      <w:r>
        <w:t>. ersetzt.</w:t>
      </w:r>
    </w:p>
    <w:p w14:paraId="39C01BA0" w14:textId="77777777" w:rsidR="004955F8" w:rsidRDefault="004955F8" w:rsidP="00CC6DE0">
      <w:pPr>
        <w:pStyle w:val="berschrift1"/>
        <w:numPr>
          <w:ilvl w:val="0"/>
          <w:numId w:val="2"/>
        </w:numPr>
      </w:pPr>
      <w:bookmarkStart w:id="25" w:name="_Toc478975619"/>
      <w:r>
        <w:lastRenderedPageBreak/>
        <w:t>Schlussteil</w:t>
      </w:r>
      <w:bookmarkEnd w:id="25"/>
    </w:p>
    <w:p w14:paraId="19F0963B" w14:textId="72BDCA26" w:rsidR="00B20FDD" w:rsidRDefault="004955F8" w:rsidP="00CC6DE0">
      <w:pPr>
        <w:pStyle w:val="BasicText"/>
        <w:spacing w:line="360" w:lineRule="auto"/>
        <w:sectPr w:rsidR="00B20FDD" w:rsidSect="00D526D8">
          <w:headerReference w:type="default" r:id="rId18"/>
          <w:pgSz w:w="11906" w:h="16838"/>
          <w:pgMar w:top="1701" w:right="1701" w:bottom="1134" w:left="1701" w:header="708" w:footer="708" w:gutter="0"/>
          <w:pgNumType w:start="1"/>
          <w:cols w:space="708"/>
          <w:docGrid w:linePitch="360"/>
        </w:sectPr>
      </w:pPr>
      <w:r w:rsidRPr="003D7BAF">
        <w:t>Zum Schluss der Arbeit kann in dem letzten Teil eine thesenartige Zusammenfassung der Untersuchungsergebnisse gegeben werden. Andere Mögli</w:t>
      </w:r>
      <w:r>
        <w:t>chkeiten sind hier auch der Aus</w:t>
      </w:r>
      <w:r w:rsidRPr="003D7BAF">
        <w:t>blick auf weitere – noch ungelöste – Fragestellungen im Zusammenhang mit dem Thema. In der Regel werden in diesem letzten Kapitel keine Zitate und kaum Fußnoten verwende</w:t>
      </w:r>
      <w:bookmarkStart w:id="26" w:name="Literaturverzeichnis"/>
      <w:bookmarkStart w:id="27" w:name="_Toc70927232"/>
      <w:bookmarkStart w:id="28" w:name="_Toc272486900"/>
      <w:bookmarkStart w:id="29" w:name="_Toc478975620"/>
    </w:p>
    <w:p w14:paraId="0A9B8A66" w14:textId="77777777" w:rsidR="004955F8" w:rsidRPr="00B20FDD" w:rsidRDefault="004955F8" w:rsidP="00CC6DE0">
      <w:pPr>
        <w:pStyle w:val="berschrift8"/>
        <w:numPr>
          <w:ilvl w:val="0"/>
          <w:numId w:val="0"/>
        </w:numPr>
        <w:rPr>
          <w:sz w:val="28"/>
        </w:rPr>
      </w:pPr>
      <w:r w:rsidRPr="00B20FDD">
        <w:rPr>
          <w:sz w:val="28"/>
        </w:rPr>
        <w:lastRenderedPageBreak/>
        <w:t>Literaturverzeichnis</w:t>
      </w:r>
      <w:bookmarkEnd w:id="26"/>
      <w:bookmarkEnd w:id="27"/>
      <w:bookmarkEnd w:id="28"/>
      <w:bookmarkEnd w:id="29"/>
    </w:p>
    <w:p w14:paraId="0C191FF5" w14:textId="77777777" w:rsidR="004955F8" w:rsidRDefault="004955F8" w:rsidP="00CC6DE0">
      <w:pPr>
        <w:pStyle w:val="BasicText"/>
        <w:spacing w:line="360" w:lineRule="auto"/>
      </w:pPr>
      <w:r>
        <w:t>Das Literaturverzeichnis ist Bestandteil jeder wissenschaftlichen Arbeit. Präzise und aus-sagekräftige Angaben erleichtern die Recherche für spätere Leser. Die Verwendung von Zitaten oder Ideen aus anderen Arbeiten oder aus sonstigen Quellen ohne deutlichen Hinweis auf deren Ursprung stellt eines der schwersten akademischen Vergehen dar. Eine wissenschaftliche Arbeit, in der dieser Fehler wiederholt (und damit höchstwahrscheinlich bewusst) gemacht wird, wird als Plagiat bezeichnet. Eine solche Arbeit wird mit der Note „nicht ausreichend“ bewertet. Dieser Hinweis ist bei Referaten oft nicht beachtet worden, daher noch mal zur Verdeutlichung:</w:t>
      </w:r>
    </w:p>
    <w:p w14:paraId="3AEBB69F" w14:textId="77777777" w:rsidR="004955F8" w:rsidRDefault="004955F8" w:rsidP="00CC6DE0">
      <w:pPr>
        <w:pStyle w:val="BasicText"/>
        <w:spacing w:line="360" w:lineRule="auto"/>
      </w:pPr>
      <w:r>
        <w:t>Ein Referat, eine Bachelorarbeit oder eine Diplomarbeit ohne Referenzen auf wissenschaftliche Literatur erhält automatisch die Note „mangelhaft“.</w:t>
      </w:r>
    </w:p>
    <w:p w14:paraId="7FC9C993" w14:textId="77777777" w:rsidR="004955F8" w:rsidRPr="003E0702" w:rsidRDefault="004955F8" w:rsidP="00CC6DE0">
      <w:pPr>
        <w:pStyle w:val="BasicText"/>
        <w:spacing w:line="360" w:lineRule="auto"/>
      </w:pPr>
      <w:r>
        <w:t>Ein Literaturverzeichnis listet alle in der Arbeit zitierten Werke alphabetisch nach Autorennamen sortiert auf. Eine Kategorisierung der Einträge nach Art der zitierten Werke (wie im Folgenden zur Erläuterung geschehen) ist nicht vorzunehmen. Lediglich bei längeren Arbeiten wie z. B. Dissertationen können Absätze entsprechend der Anfangsbuchstaben der Autorennamen gebildet werden (A für alle Werke, deren Autoren mit A beginnen, B bis Z entsprechend).</w:t>
      </w:r>
    </w:p>
    <w:p w14:paraId="7B47081B" w14:textId="77777777" w:rsidR="008A15E2" w:rsidRPr="004955F8" w:rsidRDefault="004955F8" w:rsidP="00CC6DE0">
      <w:pPr>
        <w:spacing w:after="200" w:line="360" w:lineRule="auto"/>
        <w:rPr>
          <w:b/>
          <w:kern w:val="28"/>
          <w:sz w:val="28"/>
        </w:rPr>
      </w:pPr>
      <w:r>
        <w:br w:type="page"/>
      </w:r>
      <w:bookmarkEnd w:id="10"/>
    </w:p>
    <w:p w14:paraId="6F0EEFD0" w14:textId="77777777" w:rsidR="00B07CC5" w:rsidRDefault="00B07CC5" w:rsidP="00CC6DE0">
      <w:pPr>
        <w:pStyle w:val="Beschriftung"/>
        <w:rPr>
          <w:bCs/>
        </w:rPr>
      </w:pPr>
      <w:r w:rsidRPr="008A15E2">
        <w:lastRenderedPageBreak/>
        <w:t>Abschließende</w:t>
      </w:r>
      <w:r w:rsidRPr="00E94311">
        <w:t xml:space="preserve"> Erklärung</w:t>
      </w:r>
      <w:r w:rsidR="006B2E55">
        <w:t xml:space="preserve"> - </w:t>
      </w:r>
      <w:r w:rsidR="006B2E55" w:rsidRPr="009E7F55">
        <w:rPr>
          <w:bCs/>
        </w:rPr>
        <w:t>Eidesstattliche Erklärung</w:t>
      </w:r>
    </w:p>
    <w:p w14:paraId="2B12F015" w14:textId="77777777" w:rsidR="006B2E55" w:rsidRPr="006B2E55" w:rsidRDefault="006B2E55" w:rsidP="00CC6DE0">
      <w:pPr>
        <w:pStyle w:val="BasicText"/>
        <w:spacing w:line="360" w:lineRule="auto"/>
      </w:pPr>
      <w:r>
        <w:t>(</w:t>
      </w:r>
      <w:r w:rsidRPr="009E7F55">
        <w:t>s. PDF Datei „</w:t>
      </w:r>
      <w:proofErr w:type="spellStart"/>
      <w:r w:rsidRPr="009E7F55">
        <w:t>eidesstattliche_erklaerung_form</w:t>
      </w:r>
      <w:proofErr w:type="spellEnd"/>
      <w:r w:rsidRPr="009E7F55">
        <w:t>“</w:t>
      </w:r>
      <w:r>
        <w:t>)</w:t>
      </w:r>
    </w:p>
    <w:p w14:paraId="1091104D" w14:textId="77777777" w:rsidR="008A15E2" w:rsidRDefault="008A15E2" w:rsidP="00CC6DE0">
      <w:pPr>
        <w:spacing w:after="200" w:line="360" w:lineRule="auto"/>
        <w:rPr>
          <w:sz w:val="24"/>
        </w:rPr>
      </w:pPr>
      <w:r>
        <w:br w:type="page"/>
      </w:r>
    </w:p>
    <w:p w14:paraId="282B1611" w14:textId="77777777" w:rsidR="008A15E2" w:rsidRPr="008A15E2" w:rsidRDefault="008A15E2" w:rsidP="005446D1">
      <w:pPr>
        <w:pStyle w:val="Beschriftung"/>
      </w:pPr>
      <w:r w:rsidRPr="008A15E2">
        <w:lastRenderedPageBreak/>
        <w:t xml:space="preserve">Einverständniserklärung </w:t>
      </w:r>
    </w:p>
    <w:p w14:paraId="17FA5794" w14:textId="77777777" w:rsidR="008A15E2" w:rsidRPr="008A15E2" w:rsidRDefault="008A15E2" w:rsidP="008A15E2">
      <w:pPr>
        <w:pStyle w:val="BasicText"/>
      </w:pPr>
      <w:r w:rsidRPr="008A15E2">
        <w:t>zur Prüfung meiner Arbeit mit einer Soft</w:t>
      </w:r>
      <w:r>
        <w:t xml:space="preserve">ware zur Erkennung </w:t>
      </w:r>
      <w:r w:rsidR="00DC1107">
        <w:t>von Plagiaten.</w:t>
      </w:r>
      <w:r w:rsidRPr="008A15E2">
        <w:t xml:space="preserve"> </w:t>
      </w:r>
    </w:p>
    <w:p w14:paraId="79FE9497" w14:textId="77777777" w:rsidR="006B2E55" w:rsidRPr="005B136A" w:rsidRDefault="006B2E55" w:rsidP="006B2E55">
      <w:pPr>
        <w:pStyle w:val="BasicText"/>
        <w:spacing w:line="240" w:lineRule="auto"/>
      </w:pPr>
      <w:r>
        <w:t>(s. PDF Datei „</w:t>
      </w:r>
      <w:proofErr w:type="spellStart"/>
      <w:r w:rsidRPr="009E7F55">
        <w:t>einverstaendniserklareung_plagiatspruefung</w:t>
      </w:r>
      <w:proofErr w:type="spellEnd"/>
      <w:r>
        <w:t>“)</w:t>
      </w:r>
    </w:p>
    <w:p w14:paraId="36975E2A" w14:textId="77777777" w:rsidR="005B136A" w:rsidRPr="005B136A" w:rsidRDefault="005B136A" w:rsidP="005B136A">
      <w:pPr>
        <w:pStyle w:val="BasicText"/>
        <w:spacing w:line="240" w:lineRule="auto"/>
      </w:pPr>
    </w:p>
    <w:sectPr w:rsidR="005B136A" w:rsidRPr="005B136A" w:rsidSect="00D526D8">
      <w:pgSz w:w="11906" w:h="16838"/>
      <w:pgMar w:top="1701" w:right="1701" w:bottom="1134" w:left="1701" w:header="708" w:footer="708" w:gutter="0"/>
      <w:pgNumType w:fmt="upp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48B3B" w14:textId="77777777" w:rsidR="00D526D8" w:rsidRDefault="00D526D8" w:rsidP="00297DC8">
      <w:r>
        <w:separator/>
      </w:r>
    </w:p>
    <w:p w14:paraId="520E2D46" w14:textId="77777777" w:rsidR="00D526D8" w:rsidRDefault="00D526D8"/>
  </w:endnote>
  <w:endnote w:type="continuationSeparator" w:id="0">
    <w:p w14:paraId="63D59635" w14:textId="77777777" w:rsidR="00D526D8" w:rsidRDefault="00D526D8" w:rsidP="00297DC8">
      <w:r>
        <w:continuationSeparator/>
      </w:r>
    </w:p>
    <w:p w14:paraId="13F054DC" w14:textId="77777777" w:rsidR="00D526D8" w:rsidRDefault="00D52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B42CB" w14:textId="77777777" w:rsidR="00CC6DE0" w:rsidRDefault="00CC6DE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43004"/>
      <w:docPartObj>
        <w:docPartGallery w:val="Page Numbers (Bottom of Page)"/>
        <w:docPartUnique/>
      </w:docPartObj>
    </w:sdtPr>
    <w:sdtContent>
      <w:p w14:paraId="62F0EAB4" w14:textId="2E785427" w:rsidR="00CC6DE0" w:rsidRDefault="00CC6DE0">
        <w:pPr>
          <w:pStyle w:val="Fuzeile"/>
          <w:jc w:val="right"/>
        </w:pPr>
        <w:r>
          <w:fldChar w:fldCharType="begin"/>
        </w:r>
        <w:r>
          <w:instrText>PAGE   \* MERGEFORMAT</w:instrText>
        </w:r>
        <w:r>
          <w:fldChar w:fldCharType="separate"/>
        </w:r>
        <w:r>
          <w:t>2</w:t>
        </w:r>
        <w:r>
          <w:fldChar w:fldCharType="end"/>
        </w:r>
      </w:p>
    </w:sdtContent>
  </w:sdt>
  <w:p w14:paraId="5C319BDA" w14:textId="77777777" w:rsidR="00CC6DE0" w:rsidRDefault="00CC6DE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DE14A" w14:textId="77777777" w:rsidR="00CC6DE0" w:rsidRDefault="00CC6DE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AE92" w14:textId="77777777" w:rsidR="00D526D8" w:rsidRDefault="00D526D8" w:rsidP="00297DC8">
      <w:r>
        <w:separator/>
      </w:r>
    </w:p>
    <w:p w14:paraId="1D63F826" w14:textId="77777777" w:rsidR="00D526D8" w:rsidRDefault="00D526D8"/>
  </w:footnote>
  <w:footnote w:type="continuationSeparator" w:id="0">
    <w:p w14:paraId="17AFE9EE" w14:textId="77777777" w:rsidR="00D526D8" w:rsidRDefault="00D526D8" w:rsidP="00297DC8">
      <w:r>
        <w:continuationSeparator/>
      </w:r>
    </w:p>
    <w:p w14:paraId="52AE1BAA" w14:textId="77777777" w:rsidR="00D526D8" w:rsidRDefault="00D526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A6D8" w14:textId="77777777" w:rsidR="00CC6DE0" w:rsidRDefault="00CC6DE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F479" w14:textId="3892D65A" w:rsidR="00887178" w:rsidRDefault="00887178">
    <w:pPr>
      <w:pStyle w:val="Kopfzeile"/>
      <w:jc w:val="right"/>
    </w:pPr>
  </w:p>
  <w:p w14:paraId="0D999409" w14:textId="77777777" w:rsidR="00887178" w:rsidRDefault="008871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AF37" w14:textId="397A54E0" w:rsidR="00887178" w:rsidRDefault="00CC6DE0">
    <w:pPr>
      <w:pStyle w:val="Kopfzeile"/>
    </w:pPr>
    <w:r>
      <w:rPr>
        <w:noProof/>
      </w:rPr>
      <w:drawing>
        <wp:anchor distT="0" distB="0" distL="114300" distR="114300" simplePos="0" relativeHeight="251660288" behindDoc="1" locked="0" layoutInCell="1" allowOverlap="1" wp14:anchorId="2516D5D1" wp14:editId="6A8282DE">
          <wp:simplePos x="0" y="0"/>
          <wp:positionH relativeFrom="margin">
            <wp:align>left</wp:align>
          </wp:positionH>
          <wp:positionV relativeFrom="paragraph">
            <wp:posOffset>-63500</wp:posOffset>
          </wp:positionV>
          <wp:extent cx="1937385" cy="584200"/>
          <wp:effectExtent l="0" t="0" r="5715" b="6350"/>
          <wp:wrapTight wrapText="bothSides">
            <wp:wrapPolygon edited="0">
              <wp:start x="0" y="0"/>
              <wp:lineTo x="0" y="21130"/>
              <wp:lineTo x="21451" y="21130"/>
              <wp:lineTo x="21451" y="0"/>
              <wp:lineTo x="0" y="0"/>
            </wp:wrapPolygon>
          </wp:wrapTight>
          <wp:docPr id="21350443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044396" name="Grafik 2135044396"/>
                  <pic:cNvPicPr/>
                </pic:nvPicPr>
                <pic:blipFill>
                  <a:blip r:embed="rId1">
                    <a:extLst>
                      <a:ext uri="{28A0092B-C50C-407E-A947-70E740481C1C}">
                        <a14:useLocalDpi xmlns:a14="http://schemas.microsoft.com/office/drawing/2010/main" val="0"/>
                      </a:ext>
                    </a:extLst>
                  </a:blip>
                  <a:stretch>
                    <a:fillRect/>
                  </a:stretch>
                </pic:blipFill>
                <pic:spPr>
                  <a:xfrm>
                    <a:off x="0" y="0"/>
                    <a:ext cx="1937385" cy="584200"/>
                  </a:xfrm>
                  <a:prstGeom prst="rect">
                    <a:avLst/>
                  </a:prstGeom>
                </pic:spPr>
              </pic:pic>
            </a:graphicData>
          </a:graphic>
          <wp14:sizeRelH relativeFrom="margin">
            <wp14:pctWidth>0</wp14:pctWidth>
          </wp14:sizeRelH>
          <wp14:sizeRelV relativeFrom="margin">
            <wp14:pctHeight>0</wp14:pctHeight>
          </wp14:sizeRelV>
        </wp:anchor>
      </w:drawing>
    </w:r>
    <w:r w:rsidR="00C0556C">
      <w:rPr>
        <w:noProof/>
      </w:rPr>
      <w:drawing>
        <wp:anchor distT="0" distB="0" distL="114300" distR="114300" simplePos="0" relativeHeight="251659264" behindDoc="0" locked="0" layoutInCell="1" allowOverlap="1" wp14:anchorId="53FF40D9" wp14:editId="362DDB05">
          <wp:simplePos x="0" y="0"/>
          <wp:positionH relativeFrom="margin">
            <wp:posOffset>4297334</wp:posOffset>
          </wp:positionH>
          <wp:positionV relativeFrom="paragraph">
            <wp:posOffset>-36195</wp:posOffset>
          </wp:positionV>
          <wp:extent cx="1663200" cy="54000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Wi-Logo-Graustufen-Text-d.jp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6632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C38E" w14:textId="77777777" w:rsidR="00887178" w:rsidRDefault="00887178">
    <w:pPr>
      <w:pStyle w:val="Kopfzeile"/>
    </w:pPr>
  </w:p>
  <w:p w14:paraId="6E5E0336" w14:textId="77777777" w:rsidR="008375BD" w:rsidRDefault="008375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3BCE792"/>
    <w:lvl w:ilvl="0">
      <w:start w:val="1"/>
      <w:numFmt w:val="decimal"/>
      <w:lvlText w:val="%1."/>
      <w:lvlJc w:val="left"/>
      <w:pPr>
        <w:tabs>
          <w:tab w:val="num" w:pos="926"/>
        </w:tabs>
        <w:ind w:left="926" w:hanging="360"/>
      </w:pPr>
    </w:lvl>
  </w:abstractNum>
  <w:abstractNum w:abstractNumId="1"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2" w15:restartNumberingAfterBreak="0">
    <w:nsid w:val="1BC75A85"/>
    <w:multiLevelType w:val="singleLevel"/>
    <w:tmpl w:val="A30818D2"/>
    <w:lvl w:ilvl="0">
      <w:start w:val="1"/>
      <w:numFmt w:val="decimal"/>
      <w:lvlText w:val="%1."/>
      <w:legacy w:legacy="1" w:legacySpace="0" w:legacyIndent="283"/>
      <w:lvlJc w:val="left"/>
      <w:pPr>
        <w:ind w:left="283" w:hanging="283"/>
      </w:pPr>
    </w:lvl>
  </w:abstractNum>
  <w:abstractNum w:abstractNumId="3" w15:restartNumberingAfterBreak="0">
    <w:nsid w:val="3DF75FB2"/>
    <w:multiLevelType w:val="singleLevel"/>
    <w:tmpl w:val="A30818D2"/>
    <w:lvl w:ilvl="0">
      <w:start w:val="1"/>
      <w:numFmt w:val="decimal"/>
      <w:lvlText w:val="%1."/>
      <w:legacy w:legacy="1" w:legacySpace="0" w:legacyIndent="283"/>
      <w:lvlJc w:val="left"/>
      <w:pPr>
        <w:ind w:left="283" w:hanging="283"/>
      </w:pPr>
    </w:lvl>
  </w:abstractNum>
  <w:abstractNum w:abstractNumId="4" w15:restartNumberingAfterBreak="0">
    <w:nsid w:val="41970260"/>
    <w:multiLevelType w:val="singleLevel"/>
    <w:tmpl w:val="A30818D2"/>
    <w:lvl w:ilvl="0">
      <w:start w:val="1"/>
      <w:numFmt w:val="decimal"/>
      <w:lvlText w:val="%1."/>
      <w:legacy w:legacy="1" w:legacySpace="0" w:legacyIndent="283"/>
      <w:lvlJc w:val="left"/>
      <w:pPr>
        <w:ind w:left="283" w:hanging="283"/>
      </w:pPr>
    </w:lvl>
  </w:abstractNum>
  <w:abstractNum w:abstractNumId="5" w15:restartNumberingAfterBreak="0">
    <w:nsid w:val="4685288F"/>
    <w:multiLevelType w:val="hybridMultilevel"/>
    <w:tmpl w:val="11F07D7E"/>
    <w:lvl w:ilvl="0" w:tplc="7FA201E2">
      <w:start w:val="1"/>
      <w:numFmt w:val="bullet"/>
      <w:pStyle w:val="BasicTextList"/>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1A3C74"/>
    <w:multiLevelType w:val="singleLevel"/>
    <w:tmpl w:val="A30818D2"/>
    <w:lvl w:ilvl="0">
      <w:start w:val="1"/>
      <w:numFmt w:val="decimal"/>
      <w:lvlText w:val="%1."/>
      <w:legacy w:legacy="1" w:legacySpace="0" w:legacyIndent="283"/>
      <w:lvlJc w:val="left"/>
      <w:pPr>
        <w:ind w:left="283" w:hanging="283"/>
      </w:pPr>
    </w:lvl>
  </w:abstractNum>
  <w:abstractNum w:abstractNumId="7" w15:restartNumberingAfterBreak="0">
    <w:nsid w:val="52C91FDC"/>
    <w:multiLevelType w:val="singleLevel"/>
    <w:tmpl w:val="A30818D2"/>
    <w:lvl w:ilvl="0">
      <w:start w:val="1"/>
      <w:numFmt w:val="decimal"/>
      <w:lvlText w:val="%1."/>
      <w:legacy w:legacy="1" w:legacySpace="0" w:legacyIndent="283"/>
      <w:lvlJc w:val="left"/>
      <w:pPr>
        <w:ind w:left="283" w:hanging="283"/>
      </w:pPr>
    </w:lvl>
  </w:abstractNum>
  <w:abstractNum w:abstractNumId="8" w15:restartNumberingAfterBreak="0">
    <w:nsid w:val="55387DFD"/>
    <w:multiLevelType w:val="singleLevel"/>
    <w:tmpl w:val="A30818D2"/>
    <w:lvl w:ilvl="0">
      <w:start w:val="1"/>
      <w:numFmt w:val="decimal"/>
      <w:lvlText w:val="%1."/>
      <w:legacy w:legacy="1" w:legacySpace="0" w:legacyIndent="283"/>
      <w:lvlJc w:val="left"/>
      <w:pPr>
        <w:ind w:left="283" w:hanging="283"/>
      </w:pPr>
    </w:lvl>
  </w:abstractNum>
  <w:abstractNum w:abstractNumId="9" w15:restartNumberingAfterBreak="0">
    <w:nsid w:val="5EEA7354"/>
    <w:multiLevelType w:val="singleLevel"/>
    <w:tmpl w:val="A30818D2"/>
    <w:lvl w:ilvl="0">
      <w:start w:val="1"/>
      <w:numFmt w:val="decimal"/>
      <w:lvlText w:val="%1."/>
      <w:legacy w:legacy="1" w:legacySpace="0" w:legacyIndent="283"/>
      <w:lvlJc w:val="left"/>
      <w:pPr>
        <w:ind w:left="283" w:hanging="283"/>
      </w:pPr>
    </w:lvl>
  </w:abstractNum>
  <w:abstractNum w:abstractNumId="10" w15:restartNumberingAfterBreak="0">
    <w:nsid w:val="5FBB4E65"/>
    <w:multiLevelType w:val="hybridMultilevel"/>
    <w:tmpl w:val="937CA310"/>
    <w:lvl w:ilvl="0" w:tplc="878202E0">
      <w:start w:val="1"/>
      <w:numFmt w:val="decimal"/>
      <w:pStyle w:val="BasicTextNumbered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AC583C"/>
    <w:multiLevelType w:val="hybridMultilevel"/>
    <w:tmpl w:val="A30818D2"/>
    <w:lvl w:ilvl="0" w:tplc="ACBC4DE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FE5473E"/>
    <w:multiLevelType w:val="singleLevel"/>
    <w:tmpl w:val="A30818D2"/>
    <w:lvl w:ilvl="0">
      <w:start w:val="1"/>
      <w:numFmt w:val="decimal"/>
      <w:lvlText w:val="%1."/>
      <w:legacy w:legacy="1" w:legacySpace="0" w:legacyIndent="283"/>
      <w:lvlJc w:val="left"/>
      <w:pPr>
        <w:ind w:left="283" w:hanging="283"/>
      </w:pPr>
    </w:lvl>
  </w:abstractNum>
  <w:num w:numId="1" w16cid:durableId="1380856391">
    <w:abstractNumId w:val="5"/>
  </w:num>
  <w:num w:numId="2" w16cid:durableId="139930736">
    <w:abstractNumId w:val="1"/>
  </w:num>
  <w:num w:numId="3" w16cid:durableId="1155294913">
    <w:abstractNumId w:val="1"/>
  </w:num>
  <w:num w:numId="4" w16cid:durableId="1790856850">
    <w:abstractNumId w:val="1"/>
  </w:num>
  <w:num w:numId="5" w16cid:durableId="1125083663">
    <w:abstractNumId w:val="1"/>
  </w:num>
  <w:num w:numId="6" w16cid:durableId="869103082">
    <w:abstractNumId w:val="1"/>
  </w:num>
  <w:num w:numId="7" w16cid:durableId="1043749316">
    <w:abstractNumId w:val="1"/>
  </w:num>
  <w:num w:numId="8" w16cid:durableId="2089494619">
    <w:abstractNumId w:val="1"/>
  </w:num>
  <w:num w:numId="9" w16cid:durableId="1465194563">
    <w:abstractNumId w:val="1"/>
  </w:num>
  <w:num w:numId="10" w16cid:durableId="261836329">
    <w:abstractNumId w:val="1"/>
  </w:num>
  <w:num w:numId="11" w16cid:durableId="1260677317">
    <w:abstractNumId w:val="0"/>
  </w:num>
  <w:num w:numId="12" w16cid:durableId="1399356957">
    <w:abstractNumId w:val="11"/>
  </w:num>
  <w:num w:numId="13" w16cid:durableId="412705807">
    <w:abstractNumId w:val="4"/>
  </w:num>
  <w:num w:numId="14" w16cid:durableId="2066681683">
    <w:abstractNumId w:val="9"/>
  </w:num>
  <w:num w:numId="15" w16cid:durableId="1242370351">
    <w:abstractNumId w:val="3"/>
  </w:num>
  <w:num w:numId="16" w16cid:durableId="1249312876">
    <w:abstractNumId w:val="2"/>
  </w:num>
  <w:num w:numId="17" w16cid:durableId="1315450207">
    <w:abstractNumId w:val="8"/>
  </w:num>
  <w:num w:numId="18" w16cid:durableId="999889187">
    <w:abstractNumId w:val="12"/>
  </w:num>
  <w:num w:numId="19" w16cid:durableId="802773427">
    <w:abstractNumId w:val="7"/>
  </w:num>
  <w:num w:numId="20" w16cid:durableId="612245681">
    <w:abstractNumId w:val="6"/>
  </w:num>
  <w:num w:numId="21" w16cid:durableId="20483296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YxNjIxtjQ2tzC2tDRT0lEKTi0uzszPAykwqgUAcLc4OSwAAAA="/>
  </w:docVars>
  <w:rsids>
    <w:rsidRoot w:val="004955F8"/>
    <w:rsid w:val="00003DF5"/>
    <w:rsid w:val="00015613"/>
    <w:rsid w:val="00022B23"/>
    <w:rsid w:val="00032B96"/>
    <w:rsid w:val="00061793"/>
    <w:rsid w:val="00067FEC"/>
    <w:rsid w:val="000B76D6"/>
    <w:rsid w:val="000C4573"/>
    <w:rsid w:val="000D5692"/>
    <w:rsid w:val="00106239"/>
    <w:rsid w:val="0011397F"/>
    <w:rsid w:val="0012016E"/>
    <w:rsid w:val="00121EF2"/>
    <w:rsid w:val="00123780"/>
    <w:rsid w:val="00123891"/>
    <w:rsid w:val="0015056D"/>
    <w:rsid w:val="00150627"/>
    <w:rsid w:val="00160A54"/>
    <w:rsid w:val="001818B0"/>
    <w:rsid w:val="001910D2"/>
    <w:rsid w:val="001A6CF1"/>
    <w:rsid w:val="001C4E5A"/>
    <w:rsid w:val="001D730C"/>
    <w:rsid w:val="001E0E39"/>
    <w:rsid w:val="00217348"/>
    <w:rsid w:val="002212BC"/>
    <w:rsid w:val="00246AFC"/>
    <w:rsid w:val="00253530"/>
    <w:rsid w:val="002571BD"/>
    <w:rsid w:val="00275C3D"/>
    <w:rsid w:val="00297DC8"/>
    <w:rsid w:val="002B0C3D"/>
    <w:rsid w:val="002C3C97"/>
    <w:rsid w:val="00335C96"/>
    <w:rsid w:val="003444AF"/>
    <w:rsid w:val="00353DA1"/>
    <w:rsid w:val="003855F0"/>
    <w:rsid w:val="00392CC0"/>
    <w:rsid w:val="00406970"/>
    <w:rsid w:val="00422501"/>
    <w:rsid w:val="00437417"/>
    <w:rsid w:val="00450995"/>
    <w:rsid w:val="00463BC7"/>
    <w:rsid w:val="00480786"/>
    <w:rsid w:val="00490CEC"/>
    <w:rsid w:val="004955F8"/>
    <w:rsid w:val="004B660F"/>
    <w:rsid w:val="004B6C81"/>
    <w:rsid w:val="004C5484"/>
    <w:rsid w:val="004F4B5F"/>
    <w:rsid w:val="00504A4B"/>
    <w:rsid w:val="005338D9"/>
    <w:rsid w:val="005446D1"/>
    <w:rsid w:val="00545084"/>
    <w:rsid w:val="00550526"/>
    <w:rsid w:val="005668A7"/>
    <w:rsid w:val="00576D5B"/>
    <w:rsid w:val="0059473B"/>
    <w:rsid w:val="005B136A"/>
    <w:rsid w:val="005B23AB"/>
    <w:rsid w:val="005C6210"/>
    <w:rsid w:val="005E13CF"/>
    <w:rsid w:val="005F532A"/>
    <w:rsid w:val="00633019"/>
    <w:rsid w:val="00664C96"/>
    <w:rsid w:val="00666A1A"/>
    <w:rsid w:val="00670612"/>
    <w:rsid w:val="006B2E55"/>
    <w:rsid w:val="006F3E6A"/>
    <w:rsid w:val="006F61A1"/>
    <w:rsid w:val="00714B8D"/>
    <w:rsid w:val="00715069"/>
    <w:rsid w:val="007E5D55"/>
    <w:rsid w:val="00821C99"/>
    <w:rsid w:val="008245A9"/>
    <w:rsid w:val="00833B4C"/>
    <w:rsid w:val="008375BD"/>
    <w:rsid w:val="00850C96"/>
    <w:rsid w:val="008513C9"/>
    <w:rsid w:val="00881688"/>
    <w:rsid w:val="0088178E"/>
    <w:rsid w:val="00887178"/>
    <w:rsid w:val="0089152F"/>
    <w:rsid w:val="008A0686"/>
    <w:rsid w:val="008A15E2"/>
    <w:rsid w:val="008A52D7"/>
    <w:rsid w:val="008E7D70"/>
    <w:rsid w:val="008F4CFD"/>
    <w:rsid w:val="00903097"/>
    <w:rsid w:val="0093372E"/>
    <w:rsid w:val="00942320"/>
    <w:rsid w:val="0097518D"/>
    <w:rsid w:val="009A0D1B"/>
    <w:rsid w:val="009A2F71"/>
    <w:rsid w:val="009A6994"/>
    <w:rsid w:val="009B15B6"/>
    <w:rsid w:val="009B2AA6"/>
    <w:rsid w:val="009B4E23"/>
    <w:rsid w:val="009E7DE8"/>
    <w:rsid w:val="00A25F2B"/>
    <w:rsid w:val="00A3305F"/>
    <w:rsid w:val="00A5036E"/>
    <w:rsid w:val="00A67DE3"/>
    <w:rsid w:val="00A833A5"/>
    <w:rsid w:val="00A966D4"/>
    <w:rsid w:val="00A97F9D"/>
    <w:rsid w:val="00AA5EA0"/>
    <w:rsid w:val="00AB1BCA"/>
    <w:rsid w:val="00AF4C64"/>
    <w:rsid w:val="00B07CC5"/>
    <w:rsid w:val="00B17626"/>
    <w:rsid w:val="00B20FDD"/>
    <w:rsid w:val="00B3075C"/>
    <w:rsid w:val="00B36E60"/>
    <w:rsid w:val="00BA73ED"/>
    <w:rsid w:val="00BB0CFB"/>
    <w:rsid w:val="00BC5774"/>
    <w:rsid w:val="00BD707E"/>
    <w:rsid w:val="00BE335A"/>
    <w:rsid w:val="00C0556C"/>
    <w:rsid w:val="00C20238"/>
    <w:rsid w:val="00C331F2"/>
    <w:rsid w:val="00C565B8"/>
    <w:rsid w:val="00C77245"/>
    <w:rsid w:val="00CB26C2"/>
    <w:rsid w:val="00CC6DE0"/>
    <w:rsid w:val="00CC7AD1"/>
    <w:rsid w:val="00CD7D06"/>
    <w:rsid w:val="00D14DBB"/>
    <w:rsid w:val="00D526D8"/>
    <w:rsid w:val="00D575CF"/>
    <w:rsid w:val="00D73634"/>
    <w:rsid w:val="00D85134"/>
    <w:rsid w:val="00DC1107"/>
    <w:rsid w:val="00DD0FA7"/>
    <w:rsid w:val="00DE4393"/>
    <w:rsid w:val="00E127DD"/>
    <w:rsid w:val="00E63219"/>
    <w:rsid w:val="00E6774C"/>
    <w:rsid w:val="00E8643D"/>
    <w:rsid w:val="00E8682A"/>
    <w:rsid w:val="00EC3974"/>
    <w:rsid w:val="00EC6FC8"/>
    <w:rsid w:val="00EE7A9A"/>
    <w:rsid w:val="00EF206C"/>
    <w:rsid w:val="00F03168"/>
    <w:rsid w:val="00F1190C"/>
    <w:rsid w:val="00F11918"/>
    <w:rsid w:val="00F23E20"/>
    <w:rsid w:val="00F619B0"/>
    <w:rsid w:val="00F625C3"/>
    <w:rsid w:val="00F75727"/>
    <w:rsid w:val="00F86347"/>
    <w:rsid w:val="00F915AC"/>
    <w:rsid w:val="00F96D25"/>
    <w:rsid w:val="00FA3847"/>
    <w:rsid w:val="00FA5D9D"/>
    <w:rsid w:val="00FB5943"/>
    <w:rsid w:val="00FC7E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DCD51"/>
  <w15:docId w15:val="{8E77EBF5-1032-4206-8350-59E74BBC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A25F2B"/>
    <w:pPr>
      <w:spacing w:after="0" w:line="240" w:lineRule="auto"/>
    </w:pPr>
    <w:rPr>
      <w:rFonts w:ascii="Times New Roman" w:eastAsia="Times New Roman" w:hAnsi="Times New Roman" w:cs="Times New Roman"/>
      <w:sz w:val="20"/>
      <w:szCs w:val="20"/>
      <w:lang w:eastAsia="de-DE"/>
    </w:rPr>
  </w:style>
  <w:style w:type="paragraph" w:styleId="berschrift1">
    <w:name w:val="heading 1"/>
    <w:next w:val="BasicText"/>
    <w:link w:val="berschrift1Zchn"/>
    <w:qFormat/>
    <w:rsid w:val="00670612"/>
    <w:pPr>
      <w:keepNext/>
      <w:keepLines/>
      <w:pageBreakBefore/>
      <w:numPr>
        <w:numId w:val="10"/>
      </w:numPr>
      <w:spacing w:after="160" w:line="360" w:lineRule="auto"/>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BasicText"/>
    <w:link w:val="berschrift2Zchn"/>
    <w:qFormat/>
    <w:rsid w:val="00670612"/>
    <w:pPr>
      <w:pageBreakBefore w:val="0"/>
      <w:numPr>
        <w:ilvl w:val="1"/>
      </w:numPr>
      <w:spacing w:before="320"/>
      <w:outlineLvl w:val="1"/>
    </w:pPr>
    <w:rPr>
      <w:sz w:val="24"/>
    </w:rPr>
  </w:style>
  <w:style w:type="paragraph" w:styleId="berschrift3">
    <w:name w:val="heading 3"/>
    <w:basedOn w:val="berschrift2"/>
    <w:next w:val="BasicText"/>
    <w:link w:val="berschrift3Zchn"/>
    <w:qFormat/>
    <w:rsid w:val="00670612"/>
    <w:pPr>
      <w:numPr>
        <w:ilvl w:val="2"/>
      </w:numPr>
      <w:outlineLvl w:val="2"/>
    </w:pPr>
  </w:style>
  <w:style w:type="paragraph" w:styleId="berschrift4">
    <w:name w:val="heading 4"/>
    <w:basedOn w:val="berschrift3"/>
    <w:next w:val="BasicText"/>
    <w:link w:val="berschrift4Zchn"/>
    <w:qFormat/>
    <w:rsid w:val="00670612"/>
    <w:pPr>
      <w:numPr>
        <w:ilvl w:val="3"/>
      </w:numPr>
      <w:outlineLvl w:val="3"/>
    </w:pPr>
    <w:rPr>
      <w:szCs w:val="24"/>
    </w:rPr>
  </w:style>
  <w:style w:type="paragraph" w:styleId="berschrift5">
    <w:name w:val="heading 5"/>
    <w:basedOn w:val="berschrift4"/>
    <w:next w:val="BasicText"/>
    <w:link w:val="berschrift5Zchn"/>
    <w:qFormat/>
    <w:rsid w:val="00670612"/>
    <w:pPr>
      <w:numPr>
        <w:ilvl w:val="4"/>
      </w:numPr>
      <w:spacing w:before="160"/>
      <w:outlineLvl w:val="4"/>
    </w:pPr>
    <w:rPr>
      <w:b w:val="0"/>
    </w:rPr>
  </w:style>
  <w:style w:type="paragraph" w:styleId="berschrift6">
    <w:name w:val="heading 6"/>
    <w:basedOn w:val="Standard"/>
    <w:next w:val="Standard"/>
    <w:link w:val="berschrift6Zchn"/>
    <w:qFormat/>
    <w:rsid w:val="00670612"/>
    <w:pPr>
      <w:numPr>
        <w:ilvl w:val="5"/>
        <w:numId w:val="10"/>
      </w:numPr>
      <w:spacing w:before="240" w:after="60"/>
      <w:outlineLvl w:val="5"/>
    </w:pPr>
    <w:rPr>
      <w:i/>
      <w:sz w:val="22"/>
    </w:rPr>
  </w:style>
  <w:style w:type="paragraph" w:styleId="berschrift7">
    <w:name w:val="heading 7"/>
    <w:basedOn w:val="Standard"/>
    <w:next w:val="Standard"/>
    <w:link w:val="berschrift7Zchn"/>
    <w:qFormat/>
    <w:rsid w:val="00670612"/>
    <w:pPr>
      <w:numPr>
        <w:ilvl w:val="6"/>
        <w:numId w:val="10"/>
      </w:numPr>
      <w:spacing w:before="240" w:after="60"/>
      <w:outlineLvl w:val="6"/>
    </w:pPr>
    <w:rPr>
      <w:rFonts w:ascii="Arial" w:hAnsi="Arial"/>
    </w:rPr>
  </w:style>
  <w:style w:type="paragraph" w:styleId="berschrift8">
    <w:name w:val="heading 8"/>
    <w:basedOn w:val="berschrift2"/>
    <w:next w:val="BasicText"/>
    <w:link w:val="berschrift8Zchn"/>
    <w:qFormat/>
    <w:rsid w:val="00670612"/>
    <w:pPr>
      <w:numPr>
        <w:ilvl w:val="7"/>
      </w:numPr>
      <w:outlineLvl w:val="7"/>
    </w:pPr>
  </w:style>
  <w:style w:type="paragraph" w:styleId="berschrift9">
    <w:name w:val="heading 9"/>
    <w:basedOn w:val="berschrift3"/>
    <w:next w:val="BasicText"/>
    <w:link w:val="berschrift9Zchn"/>
    <w:qFormat/>
    <w:rsid w:val="0067061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next w:val="Standard"/>
    <w:semiHidden/>
    <w:rsid w:val="00670612"/>
    <w:pPr>
      <w:tabs>
        <w:tab w:val="right" w:leader="dot" w:pos="8505"/>
      </w:tabs>
      <w:spacing w:before="100" w:after="0" w:line="240" w:lineRule="auto"/>
      <w:ind w:left="1134" w:hanging="1134"/>
    </w:pPr>
    <w:rPr>
      <w:rFonts w:ascii="Times New Roman" w:eastAsia="Times New Roman" w:hAnsi="Times New Roman" w:cs="Times New Roman"/>
      <w:sz w:val="24"/>
      <w:szCs w:val="20"/>
      <w:lang w:eastAsia="de-DE"/>
    </w:rPr>
  </w:style>
  <w:style w:type="paragraph" w:styleId="Beschriftung">
    <w:name w:val="caption"/>
    <w:next w:val="BasicText"/>
    <w:uiPriority w:val="1"/>
    <w:qFormat/>
    <w:rsid w:val="005446D1"/>
    <w:pPr>
      <w:spacing w:before="120" w:after="120" w:line="360" w:lineRule="auto"/>
      <w:ind w:left="1418" w:hanging="1418"/>
    </w:pPr>
    <w:rPr>
      <w:rFonts w:ascii="Times New Roman" w:eastAsia="Times New Roman" w:hAnsi="Times New Roman" w:cs="Times New Roman"/>
      <w:b/>
      <w:sz w:val="28"/>
      <w:szCs w:val="20"/>
      <w:lang w:eastAsia="de-DE"/>
    </w:rPr>
  </w:style>
  <w:style w:type="paragraph" w:styleId="Dokumentstruktur">
    <w:name w:val="Document Map"/>
    <w:basedOn w:val="Standard"/>
    <w:link w:val="DokumentstrukturZchn"/>
    <w:semiHidden/>
    <w:rsid w:val="00670612"/>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670612"/>
    <w:rPr>
      <w:rFonts w:ascii="Tahoma" w:eastAsia="Times New Roman" w:hAnsi="Tahoma" w:cs="Times New Roman"/>
      <w:sz w:val="20"/>
      <w:szCs w:val="20"/>
      <w:shd w:val="clear" w:color="auto" w:fill="000080"/>
      <w:lang w:eastAsia="de-DE"/>
    </w:rPr>
  </w:style>
  <w:style w:type="paragraph" w:styleId="Funotentext">
    <w:name w:val="footnote text"/>
    <w:link w:val="FunotentextZchn"/>
    <w:semiHidden/>
    <w:rsid w:val="00670612"/>
    <w:pPr>
      <w:keepLines/>
      <w:spacing w:after="0" w:line="240" w:lineRule="auto"/>
      <w:ind w:left="425" w:hanging="425"/>
      <w:jc w:val="both"/>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67061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670612"/>
    <w:rPr>
      <w:sz w:val="20"/>
      <w:vertAlign w:val="superscript"/>
    </w:rPr>
  </w:style>
  <w:style w:type="paragraph" w:styleId="Fuzeile">
    <w:name w:val="footer"/>
    <w:link w:val="FuzeileZchn"/>
    <w:uiPriority w:val="99"/>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99"/>
    <w:rsid w:val="00A25F2B"/>
    <w:rPr>
      <w:rFonts w:ascii="Times New Roman" w:eastAsia="Times New Roman" w:hAnsi="Times New Roman" w:cs="Times New Roman"/>
      <w:sz w:val="20"/>
      <w:szCs w:val="20"/>
      <w:lang w:eastAsia="de-DE"/>
    </w:rPr>
  </w:style>
  <w:style w:type="paragraph" w:customStyle="1" w:styleId="BasicText">
    <w:name w:val="Basic Text"/>
    <w:link w:val="BasicTextZchn"/>
    <w:rsid w:val="00670612"/>
    <w:pPr>
      <w:spacing w:after="240" w:line="360" w:lineRule="atLeast"/>
      <w:jc w:val="both"/>
    </w:pPr>
    <w:rPr>
      <w:rFonts w:ascii="Times New Roman" w:eastAsia="Times New Roman" w:hAnsi="Times New Roman" w:cs="Times New Roman"/>
      <w:sz w:val="24"/>
      <w:szCs w:val="20"/>
      <w:lang w:eastAsia="de-DE"/>
    </w:rPr>
  </w:style>
  <w:style w:type="paragraph" w:customStyle="1" w:styleId="Image">
    <w:name w:val="Image"/>
    <w:basedOn w:val="BasicText"/>
    <w:next w:val="ImageSource"/>
    <w:rsid w:val="00670612"/>
    <w:pPr>
      <w:keepNext/>
      <w:spacing w:after="60" w:line="240" w:lineRule="auto"/>
      <w:jc w:val="left"/>
    </w:pPr>
  </w:style>
  <w:style w:type="paragraph" w:customStyle="1" w:styleId="ImageSource">
    <w:name w:val="Image Source"/>
    <w:basedOn w:val="BasicText"/>
    <w:next w:val="Beschriftung"/>
    <w:rsid w:val="00670612"/>
    <w:pPr>
      <w:keepNext/>
      <w:spacing w:after="0" w:line="240" w:lineRule="auto"/>
      <w:jc w:val="right"/>
    </w:pPr>
  </w:style>
  <w:style w:type="paragraph" w:customStyle="1" w:styleId="BasicTextList">
    <w:name w:val="Basic Text (List)"/>
    <w:basedOn w:val="BasicText"/>
    <w:rsid w:val="00670612"/>
    <w:pPr>
      <w:numPr>
        <w:numId w:val="1"/>
      </w:numPr>
    </w:pPr>
  </w:style>
  <w:style w:type="paragraph" w:customStyle="1" w:styleId="BasicTextIndentation">
    <w:name w:val="Basic Text (Indentation)"/>
    <w:basedOn w:val="BasicText"/>
    <w:rsid w:val="00670612"/>
    <w:pPr>
      <w:spacing w:after="0" w:line="240" w:lineRule="auto"/>
      <w:ind w:left="1701" w:hanging="1701"/>
      <w:jc w:val="left"/>
    </w:pPr>
  </w:style>
  <w:style w:type="paragraph" w:customStyle="1" w:styleId="BasicTextNumberedList">
    <w:name w:val="Basic Text (Numbered List)"/>
    <w:basedOn w:val="BasicTextList"/>
    <w:rsid w:val="00353DA1"/>
    <w:pPr>
      <w:numPr>
        <w:numId w:val="21"/>
      </w:numPr>
      <w:ind w:left="357" w:hanging="357"/>
    </w:pPr>
  </w:style>
  <w:style w:type="paragraph" w:customStyle="1" w:styleId="BasicTextSQL">
    <w:name w:val="Basic Text (SQL)"/>
    <w:basedOn w:val="BasicText"/>
    <w:rsid w:val="00670612"/>
    <w:pPr>
      <w:tabs>
        <w:tab w:val="left" w:pos="1134"/>
      </w:tabs>
      <w:spacing w:after="0"/>
      <w:ind w:left="1134" w:hanging="1134"/>
      <w:jc w:val="left"/>
    </w:pPr>
    <w:rPr>
      <w:rFonts w:ascii="Courier New" w:hAnsi="Courier New"/>
    </w:rPr>
  </w:style>
  <w:style w:type="paragraph" w:customStyle="1" w:styleId="BasicTextTable">
    <w:name w:val="Basic Text (Table)"/>
    <w:basedOn w:val="BasicText"/>
    <w:rsid w:val="00670612"/>
    <w:pPr>
      <w:keepNext/>
      <w:spacing w:after="0" w:line="240" w:lineRule="atLeast"/>
      <w:jc w:val="left"/>
    </w:pPr>
    <w:rPr>
      <w:sz w:val="20"/>
    </w:rPr>
  </w:style>
  <w:style w:type="character" w:customStyle="1" w:styleId="berschrift1Zchn">
    <w:name w:val="Überschrift 1 Zchn"/>
    <w:basedOn w:val="Absatz-Standardschriftart"/>
    <w:link w:val="berschrift1"/>
    <w:rsid w:val="00670612"/>
    <w:rPr>
      <w:rFonts w:ascii="Times New Roman" w:eastAsia="Times New Roman" w:hAnsi="Times New Roman" w:cs="Times New Roman"/>
      <w:b/>
      <w:kern w:val="28"/>
      <w:sz w:val="28"/>
      <w:szCs w:val="20"/>
      <w:lang w:eastAsia="de-DE"/>
    </w:rPr>
  </w:style>
  <w:style w:type="paragraph" w:customStyle="1" w:styleId="BasicTextHeading1look-alike">
    <w:name w:val="Basic Text (Heading1 look-alike)"/>
    <w:basedOn w:val="berschrift1"/>
    <w:next w:val="BasicText"/>
    <w:rsid w:val="008A15E2"/>
    <w:pPr>
      <w:numPr>
        <w:numId w:val="0"/>
      </w:numPr>
      <w:outlineLvl w:val="9"/>
    </w:pPr>
  </w:style>
  <w:style w:type="paragraph" w:customStyle="1" w:styleId="BasicTextCentered">
    <w:name w:val="Basic Text (Centered)"/>
    <w:basedOn w:val="BasicText"/>
    <w:rsid w:val="00670612"/>
    <w:pPr>
      <w:spacing w:after="0" w:line="320" w:lineRule="atLeast"/>
      <w:jc w:val="center"/>
    </w:pPr>
  </w:style>
  <w:style w:type="character" w:customStyle="1" w:styleId="BasicCharCourier">
    <w:name w:val="Basic Char. (Courier)"/>
    <w:rsid w:val="00670612"/>
    <w:rPr>
      <w:rFonts w:ascii="Courier New" w:hAnsi="Courier New"/>
      <w:sz w:val="24"/>
    </w:rPr>
  </w:style>
  <w:style w:type="character" w:customStyle="1" w:styleId="BasicCharEN">
    <w:name w:val="Basic Char. (EN)"/>
    <w:rsid w:val="00670612"/>
    <w:rPr>
      <w:noProof w:val="0"/>
      <w:lang w:val="en-GB"/>
    </w:rPr>
  </w:style>
  <w:style w:type="character" w:customStyle="1" w:styleId="BasicCharBold">
    <w:name w:val="Basic Char. (Bold)"/>
    <w:rsid w:val="00670612"/>
    <w:rPr>
      <w:b/>
    </w:rPr>
  </w:style>
  <w:style w:type="character" w:customStyle="1" w:styleId="BasicCharFR">
    <w:name w:val="Basic Char. (FR)"/>
    <w:rsid w:val="00670612"/>
    <w:rPr>
      <w:noProof w:val="0"/>
      <w:lang w:val="fr-FR"/>
    </w:rPr>
  </w:style>
  <w:style w:type="character" w:customStyle="1" w:styleId="BasicCharSuperscript">
    <w:name w:val="Basic Char. (Superscript)"/>
    <w:basedOn w:val="Absatz-Standardschriftart"/>
    <w:rsid w:val="00670612"/>
    <w:rPr>
      <w:vertAlign w:val="superscript"/>
    </w:rPr>
  </w:style>
  <w:style w:type="character" w:customStyle="1" w:styleId="BasicCharSmallCapitals">
    <w:name w:val="Basic Char. (Small Capitals)"/>
    <w:rsid w:val="003444AF"/>
    <w:rPr>
      <w:smallCaps/>
      <w:noProof/>
      <w:lang w:val="de-DE"/>
    </w:rPr>
  </w:style>
  <w:style w:type="character" w:customStyle="1" w:styleId="BasicCharNoLanguage">
    <w:name w:val="Basic Char. (No Language)"/>
    <w:rsid w:val="00670612"/>
    <w:rPr>
      <w:noProof/>
    </w:rPr>
  </w:style>
  <w:style w:type="character" w:customStyle="1" w:styleId="BasicCharItalic">
    <w:name w:val="Basic Char. (Italic)"/>
    <w:rsid w:val="00670612"/>
    <w:rPr>
      <w:i/>
    </w:rPr>
  </w:style>
  <w:style w:type="character" w:customStyle="1" w:styleId="BasicCharSubscript">
    <w:name w:val="Basic Char. (Subscript)"/>
    <w:basedOn w:val="Absatz-Standardschriftart"/>
    <w:rsid w:val="00670612"/>
    <w:rPr>
      <w:vertAlign w:val="subscript"/>
    </w:rPr>
  </w:style>
  <w:style w:type="character" w:customStyle="1" w:styleId="BasicCharUnderlined">
    <w:name w:val="Basic Char. (Underlined)"/>
    <w:basedOn w:val="Absatz-Standardschriftart"/>
    <w:rsid w:val="00670612"/>
    <w:rPr>
      <w:u w:val="single"/>
    </w:rPr>
  </w:style>
  <w:style w:type="character" w:styleId="Hyperlink">
    <w:name w:val="Hyperlink"/>
    <w:basedOn w:val="Absatz-Standardschriftart"/>
    <w:uiPriority w:val="99"/>
    <w:rsid w:val="00670612"/>
    <w:rPr>
      <w:color w:val="0000FF"/>
      <w:u w:val="single"/>
    </w:rPr>
  </w:style>
  <w:style w:type="paragraph" w:styleId="Index1">
    <w:name w:val="index 1"/>
    <w:next w:val="Index2"/>
    <w:semiHidden/>
    <w:rsid w:val="00670612"/>
    <w:pPr>
      <w:tabs>
        <w:tab w:val="right" w:leader="dot" w:pos="4034"/>
      </w:tabs>
      <w:spacing w:after="0" w:line="240" w:lineRule="auto"/>
      <w:ind w:left="200" w:hanging="200"/>
    </w:pPr>
    <w:rPr>
      <w:rFonts w:ascii="Times New Roman" w:eastAsia="Times New Roman" w:hAnsi="Times New Roman" w:cs="Times New Roman"/>
      <w:sz w:val="20"/>
      <w:szCs w:val="20"/>
      <w:lang w:eastAsia="de-DE"/>
    </w:rPr>
  </w:style>
  <w:style w:type="paragraph" w:styleId="Index2">
    <w:name w:val="index 2"/>
    <w:basedOn w:val="Standard"/>
    <w:next w:val="Standard"/>
    <w:semiHidden/>
    <w:rsid w:val="00670612"/>
    <w:pPr>
      <w:tabs>
        <w:tab w:val="right" w:leader="dot" w:pos="4034"/>
      </w:tabs>
      <w:ind w:left="400" w:hanging="200"/>
    </w:pPr>
  </w:style>
  <w:style w:type="paragraph" w:styleId="Index3">
    <w:name w:val="index 3"/>
    <w:basedOn w:val="Standard"/>
    <w:next w:val="Standard"/>
    <w:semiHidden/>
    <w:rsid w:val="00670612"/>
    <w:pPr>
      <w:tabs>
        <w:tab w:val="right" w:leader="dot" w:pos="4034"/>
      </w:tabs>
      <w:ind w:left="600" w:hanging="200"/>
    </w:pPr>
  </w:style>
  <w:style w:type="paragraph" w:styleId="Index4">
    <w:name w:val="index 4"/>
    <w:basedOn w:val="Standard"/>
    <w:next w:val="Standard"/>
    <w:semiHidden/>
    <w:rsid w:val="00670612"/>
    <w:pPr>
      <w:tabs>
        <w:tab w:val="right" w:leader="dot" w:pos="4034"/>
      </w:tabs>
      <w:ind w:left="800" w:hanging="200"/>
    </w:pPr>
  </w:style>
  <w:style w:type="paragraph" w:styleId="Index5">
    <w:name w:val="index 5"/>
    <w:basedOn w:val="Standard"/>
    <w:next w:val="Standard"/>
    <w:semiHidden/>
    <w:rsid w:val="00670612"/>
    <w:pPr>
      <w:tabs>
        <w:tab w:val="right" w:leader="dot" w:pos="4034"/>
      </w:tabs>
      <w:ind w:left="1000" w:hanging="200"/>
    </w:pPr>
  </w:style>
  <w:style w:type="paragraph" w:styleId="Index6">
    <w:name w:val="index 6"/>
    <w:basedOn w:val="Standard"/>
    <w:next w:val="Standard"/>
    <w:semiHidden/>
    <w:rsid w:val="00670612"/>
    <w:pPr>
      <w:tabs>
        <w:tab w:val="right" w:leader="dot" w:pos="4034"/>
      </w:tabs>
      <w:ind w:left="1200" w:hanging="200"/>
    </w:pPr>
  </w:style>
  <w:style w:type="paragraph" w:styleId="Index7">
    <w:name w:val="index 7"/>
    <w:basedOn w:val="Standard"/>
    <w:next w:val="Standard"/>
    <w:semiHidden/>
    <w:rsid w:val="00670612"/>
    <w:pPr>
      <w:tabs>
        <w:tab w:val="right" w:leader="dot" w:pos="4034"/>
      </w:tabs>
      <w:ind w:left="1400" w:hanging="200"/>
    </w:pPr>
  </w:style>
  <w:style w:type="paragraph" w:styleId="Index8">
    <w:name w:val="index 8"/>
    <w:basedOn w:val="Standard"/>
    <w:next w:val="Standard"/>
    <w:semiHidden/>
    <w:rsid w:val="00670612"/>
    <w:pPr>
      <w:tabs>
        <w:tab w:val="right" w:leader="dot" w:pos="4034"/>
      </w:tabs>
      <w:ind w:left="1600" w:hanging="200"/>
    </w:pPr>
  </w:style>
  <w:style w:type="paragraph" w:styleId="Index9">
    <w:name w:val="index 9"/>
    <w:basedOn w:val="Standard"/>
    <w:next w:val="Standard"/>
    <w:semiHidden/>
    <w:rsid w:val="00670612"/>
    <w:pPr>
      <w:tabs>
        <w:tab w:val="right" w:leader="dot" w:pos="4034"/>
      </w:tabs>
      <w:ind w:left="1800" w:hanging="200"/>
    </w:pPr>
  </w:style>
  <w:style w:type="paragraph" w:styleId="Indexberschrift">
    <w:name w:val="index heading"/>
    <w:basedOn w:val="Standard"/>
    <w:next w:val="Index1"/>
    <w:semiHidden/>
    <w:rsid w:val="00670612"/>
  </w:style>
  <w:style w:type="paragraph" w:styleId="Kopfzeile">
    <w:name w:val="header"/>
    <w:link w:val="KopfzeileZchn"/>
    <w:uiPriority w:val="99"/>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670612"/>
    <w:rPr>
      <w:rFonts w:ascii="Times New Roman" w:eastAsia="Times New Roman" w:hAnsi="Times New Roman" w:cs="Times New Roman"/>
      <w:sz w:val="20"/>
      <w:szCs w:val="20"/>
      <w:lang w:eastAsia="de-DE"/>
    </w:rPr>
  </w:style>
  <w:style w:type="paragraph" w:customStyle="1" w:styleId="LiteratureEntry">
    <w:name w:val="Literature Entry"/>
    <w:rsid w:val="00670612"/>
    <w:pPr>
      <w:spacing w:after="0" w:line="320" w:lineRule="atLeast"/>
      <w:ind w:left="851" w:hanging="851"/>
    </w:pPr>
    <w:rPr>
      <w:rFonts w:ascii="Times New Roman" w:eastAsia="Times New Roman" w:hAnsi="Times New Roman" w:cs="Times New Roman"/>
      <w:sz w:val="24"/>
      <w:szCs w:val="20"/>
      <w:lang w:eastAsia="de-DE"/>
    </w:rPr>
  </w:style>
  <w:style w:type="character" w:styleId="Seitenzahl">
    <w:name w:val="page number"/>
    <w:basedOn w:val="Absatz-Standardschriftart"/>
    <w:uiPriority w:val="1"/>
    <w:rsid w:val="00670612"/>
  </w:style>
  <w:style w:type="table" w:styleId="Tabellenraster">
    <w:name w:val="Table Grid"/>
    <w:basedOn w:val="NormaleTabelle"/>
    <w:rsid w:val="0067061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basedOn w:val="ImageSource"/>
    <w:next w:val="Beschriftung"/>
    <w:rsid w:val="00670612"/>
  </w:style>
  <w:style w:type="character" w:customStyle="1" w:styleId="berschrift2Zchn">
    <w:name w:val="Überschrift 2 Zchn"/>
    <w:basedOn w:val="Absatz-Standardschriftart"/>
    <w:link w:val="berschrift2"/>
    <w:rsid w:val="00670612"/>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670612"/>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670612"/>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670612"/>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670612"/>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70612"/>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70612"/>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670612"/>
    <w:rPr>
      <w:rFonts w:ascii="Times New Roman" w:eastAsia="Times New Roman" w:hAnsi="Times New Roman" w:cs="Times New Roman"/>
      <w:b/>
      <w:kern w:val="28"/>
      <w:sz w:val="24"/>
      <w:szCs w:val="20"/>
      <w:lang w:eastAsia="de-DE"/>
    </w:rPr>
  </w:style>
  <w:style w:type="paragraph" w:styleId="Verzeichnis1">
    <w:name w:val="toc 1"/>
    <w:next w:val="Verzeichnis2"/>
    <w:uiPriority w:val="39"/>
    <w:rsid w:val="00670612"/>
    <w:pPr>
      <w:keepNext/>
      <w:tabs>
        <w:tab w:val="right" w:leader="dot" w:pos="8505"/>
      </w:tabs>
      <w:spacing w:before="10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670612"/>
    <w:pPr>
      <w:keepNext w:val="0"/>
      <w:spacing w:before="40"/>
      <w:ind w:left="709" w:hanging="425"/>
    </w:pPr>
  </w:style>
  <w:style w:type="paragraph" w:styleId="Verzeichnis3">
    <w:name w:val="toc 3"/>
    <w:basedOn w:val="Verzeichnis2"/>
    <w:next w:val="Verzeichnis4"/>
    <w:uiPriority w:val="39"/>
    <w:rsid w:val="00670612"/>
    <w:pPr>
      <w:spacing w:before="0"/>
      <w:ind w:left="1276" w:hanging="567"/>
    </w:pPr>
  </w:style>
  <w:style w:type="paragraph" w:styleId="Verzeichnis4">
    <w:name w:val="toc 4"/>
    <w:basedOn w:val="Verzeichnis3"/>
    <w:next w:val="Verzeichnis5"/>
    <w:semiHidden/>
    <w:rsid w:val="00670612"/>
    <w:pPr>
      <w:ind w:left="1985" w:hanging="709"/>
    </w:pPr>
  </w:style>
  <w:style w:type="paragraph" w:styleId="Verzeichnis5">
    <w:name w:val="toc 5"/>
    <w:basedOn w:val="Verzeichnis4"/>
    <w:next w:val="Verzeichnis6"/>
    <w:semiHidden/>
    <w:rsid w:val="00670612"/>
  </w:style>
  <w:style w:type="paragraph" w:styleId="Verzeichnis6">
    <w:name w:val="toc 6"/>
    <w:basedOn w:val="Standard"/>
    <w:next w:val="Standard"/>
    <w:semiHidden/>
    <w:rsid w:val="00670612"/>
    <w:pPr>
      <w:tabs>
        <w:tab w:val="right" w:leader="dot" w:pos="8505"/>
      </w:tabs>
      <w:ind w:left="1000"/>
    </w:pPr>
  </w:style>
  <w:style w:type="paragraph" w:styleId="Verzeichnis7">
    <w:name w:val="toc 7"/>
    <w:basedOn w:val="Standard"/>
    <w:next w:val="Standard"/>
    <w:semiHidden/>
    <w:rsid w:val="00670612"/>
    <w:pPr>
      <w:tabs>
        <w:tab w:val="right" w:leader="dot" w:pos="8505"/>
      </w:tabs>
      <w:ind w:left="1200"/>
    </w:pPr>
  </w:style>
  <w:style w:type="paragraph" w:styleId="Verzeichnis8">
    <w:name w:val="toc 8"/>
    <w:basedOn w:val="Verzeichnis2"/>
    <w:next w:val="Standard"/>
    <w:semiHidden/>
    <w:rsid w:val="00670612"/>
  </w:style>
  <w:style w:type="paragraph" w:styleId="Verzeichnis9">
    <w:name w:val="toc 9"/>
    <w:basedOn w:val="Verzeichnis3"/>
    <w:next w:val="Standard"/>
    <w:semiHidden/>
    <w:rsid w:val="00670612"/>
    <w:pPr>
      <w:ind w:left="567"/>
    </w:pPr>
  </w:style>
  <w:style w:type="paragraph" w:customStyle="1" w:styleId="Subheading1">
    <w:name w:val="Subheading 1"/>
    <w:next w:val="BasicText"/>
    <w:rsid w:val="00670612"/>
    <w:pPr>
      <w:keepNext/>
      <w:spacing w:before="360" w:after="60" w:line="360" w:lineRule="auto"/>
    </w:pPr>
    <w:rPr>
      <w:rFonts w:ascii="Times New Roman" w:eastAsia="Times New Roman" w:hAnsi="Times New Roman" w:cs="Times New Roman"/>
      <w:i/>
      <w:sz w:val="24"/>
      <w:szCs w:val="20"/>
      <w:lang w:eastAsia="de-DE"/>
    </w:rPr>
  </w:style>
  <w:style w:type="paragraph" w:customStyle="1" w:styleId="Subheading2">
    <w:name w:val="Subheading 2"/>
    <w:basedOn w:val="Subheading1"/>
    <w:next w:val="BasicText"/>
    <w:rsid w:val="00670612"/>
    <w:pPr>
      <w:spacing w:before="240"/>
    </w:pPr>
    <w:rPr>
      <w:i w:val="0"/>
    </w:rPr>
  </w:style>
  <w:style w:type="character" w:customStyle="1" w:styleId="BasicTextZchn">
    <w:name w:val="Basic Text Zchn"/>
    <w:basedOn w:val="Absatz-Standardschriftart"/>
    <w:link w:val="BasicText"/>
    <w:rsid w:val="00297DC8"/>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B15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5B6"/>
    <w:rPr>
      <w:rFonts w:ascii="Tahoma" w:eastAsia="Times New Roman" w:hAnsi="Tahoma" w:cs="Tahoma"/>
      <w:sz w:val="16"/>
      <w:szCs w:val="16"/>
      <w:lang w:eastAsia="de-DE"/>
    </w:rPr>
  </w:style>
  <w:style w:type="paragraph" w:styleId="KeinLeerraum">
    <w:name w:val="No Spacing"/>
    <w:link w:val="KeinLeerraumZchn"/>
    <w:uiPriority w:val="1"/>
    <w:qFormat/>
    <w:rsid w:val="00F8634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F8634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uni-muenster.de"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ent@uni-muenster.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nnis\Desktop\template_is\wiss_arb_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2C64-490C-4269-88D9-C2D2B4A8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wiss_arb_DE</Template>
  <TotalTime>0</TotalTime>
  <Pages>17</Pages>
  <Words>1856</Words>
  <Characters>11697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Riehle</dc:creator>
  <cp:lastModifiedBy>Kessalia Süllau</cp:lastModifiedBy>
  <cp:revision>2</cp:revision>
  <cp:lastPrinted>2018-09-06T13:34:00Z</cp:lastPrinted>
  <dcterms:created xsi:type="dcterms:W3CDTF">2024-01-11T14:29:00Z</dcterms:created>
  <dcterms:modified xsi:type="dcterms:W3CDTF">2024-01-11T14:29:00Z</dcterms:modified>
</cp:coreProperties>
</file>