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C44D8" w14:textId="77777777" w:rsidR="001C5125" w:rsidRPr="004242D4" w:rsidRDefault="004242D4" w:rsidP="0078353C">
      <w:pPr>
        <w:spacing w:before="840"/>
        <w:jc w:val="center"/>
        <w:rPr>
          <w:rFonts w:ascii="Times New Roman" w:hAnsi="Times New Roman" w:cs="Times New Roman"/>
          <w:sz w:val="25"/>
          <w:szCs w:val="25"/>
          <w:lang w:val="en-US"/>
        </w:rPr>
      </w:pPr>
      <w:bookmarkStart w:id="0" w:name="Text2"/>
      <w:r w:rsidRPr="004242D4">
        <w:rPr>
          <w:rFonts w:ascii="Times New Roman" w:hAnsi="Times New Roman" w:cs="Times New Roman"/>
          <w:sz w:val="25"/>
          <w:szCs w:val="25"/>
          <w:lang w:val="en-US"/>
        </w:rPr>
        <w:t>Münster School of Business and Economics</w:t>
      </w:r>
    </w:p>
    <w:p w14:paraId="5C09F11A" w14:textId="77777777" w:rsidR="00F151DC" w:rsidRPr="004242D4" w:rsidRDefault="001C5125" w:rsidP="00194EBA">
      <w:pPr>
        <w:spacing w:before="1200"/>
        <w:jc w:val="center"/>
        <w:rPr>
          <w:rFonts w:ascii="Times New Roman" w:hAnsi="Times New Roman" w:cs="Times New Roman"/>
          <w:b/>
          <w:sz w:val="25"/>
          <w:szCs w:val="25"/>
          <w:lang w:val="en-US"/>
        </w:rPr>
        <w:sectPr w:rsidR="00F151DC" w:rsidRPr="004242D4" w:rsidSect="009635C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786" w:right="1418" w:bottom="1701" w:left="1418" w:header="709" w:footer="709" w:gutter="0"/>
          <w:cols w:space="708"/>
          <w:titlePg/>
          <w:docGrid w:linePitch="360"/>
        </w:sectPr>
      </w:pPr>
      <w:r w:rsidRPr="004242D4">
        <w:rPr>
          <w:rFonts w:ascii="Times New Roman" w:hAnsi="Times New Roman" w:cs="Times New Roman"/>
          <w:b/>
          <w:sz w:val="25"/>
          <w:szCs w:val="25"/>
          <w:lang w:val="en-US"/>
        </w:rPr>
        <w:t>Seminar</w:t>
      </w:r>
      <w:r w:rsidR="008838C4">
        <w:rPr>
          <w:rFonts w:ascii="Times New Roman" w:hAnsi="Times New Roman" w:cs="Times New Roman"/>
          <w:b/>
          <w:sz w:val="25"/>
          <w:szCs w:val="25"/>
          <w:lang w:val="en-US"/>
        </w:rPr>
        <w:t xml:space="preserve"> P</w:t>
      </w:r>
      <w:r w:rsidR="004242D4" w:rsidRPr="004242D4">
        <w:rPr>
          <w:rFonts w:ascii="Times New Roman" w:hAnsi="Times New Roman" w:cs="Times New Roman"/>
          <w:b/>
          <w:sz w:val="25"/>
          <w:szCs w:val="25"/>
          <w:lang w:val="en-US"/>
        </w:rPr>
        <w:t>aper</w:t>
      </w:r>
      <w:r w:rsidR="004242D4">
        <w:rPr>
          <w:rFonts w:ascii="Times New Roman" w:hAnsi="Times New Roman" w:cs="Times New Roman"/>
          <w:b/>
          <w:sz w:val="25"/>
          <w:szCs w:val="25"/>
          <w:lang w:val="en-US"/>
        </w:rPr>
        <w:t xml:space="preserve"> </w:t>
      </w:r>
      <w:r w:rsidRPr="004242D4">
        <w:rPr>
          <w:rFonts w:ascii="Times New Roman" w:hAnsi="Times New Roman" w:cs="Times New Roman"/>
          <w:b/>
          <w:sz w:val="25"/>
          <w:szCs w:val="25"/>
          <w:lang w:val="en-US"/>
        </w:rPr>
        <w:t>/</w:t>
      </w:r>
      <w:r w:rsidR="004242D4">
        <w:rPr>
          <w:rFonts w:ascii="Times New Roman" w:hAnsi="Times New Roman" w:cs="Times New Roman"/>
          <w:b/>
          <w:sz w:val="25"/>
          <w:szCs w:val="25"/>
          <w:lang w:val="en-US"/>
        </w:rPr>
        <w:t xml:space="preserve"> </w:t>
      </w:r>
      <w:r w:rsidRPr="004242D4">
        <w:rPr>
          <w:rFonts w:ascii="Times New Roman" w:hAnsi="Times New Roman" w:cs="Times New Roman"/>
          <w:b/>
          <w:sz w:val="25"/>
          <w:szCs w:val="25"/>
          <w:lang w:val="en-US"/>
        </w:rPr>
        <w:t>Bachelor</w:t>
      </w:r>
      <w:r w:rsidR="004242D4" w:rsidRPr="004242D4">
        <w:rPr>
          <w:rFonts w:ascii="Times New Roman" w:hAnsi="Times New Roman" w:cs="Times New Roman"/>
          <w:b/>
          <w:sz w:val="25"/>
          <w:szCs w:val="25"/>
          <w:lang w:val="en-US"/>
        </w:rPr>
        <w:t xml:space="preserve"> </w:t>
      </w:r>
      <w:r w:rsidR="008838C4">
        <w:rPr>
          <w:rFonts w:ascii="Times New Roman" w:hAnsi="Times New Roman" w:cs="Times New Roman"/>
          <w:b/>
          <w:sz w:val="25"/>
          <w:szCs w:val="25"/>
          <w:lang w:val="en-US"/>
        </w:rPr>
        <w:t>T</w:t>
      </w:r>
      <w:r w:rsidR="004242D4" w:rsidRPr="004242D4">
        <w:rPr>
          <w:rFonts w:ascii="Times New Roman" w:hAnsi="Times New Roman" w:cs="Times New Roman"/>
          <w:b/>
          <w:sz w:val="25"/>
          <w:szCs w:val="25"/>
          <w:lang w:val="en-US"/>
        </w:rPr>
        <w:t>hesis</w:t>
      </w:r>
      <w:r w:rsidR="004242D4">
        <w:rPr>
          <w:rFonts w:ascii="Times New Roman" w:hAnsi="Times New Roman" w:cs="Times New Roman"/>
          <w:b/>
          <w:sz w:val="25"/>
          <w:szCs w:val="25"/>
          <w:lang w:val="en-US"/>
        </w:rPr>
        <w:t xml:space="preserve"> </w:t>
      </w:r>
      <w:r w:rsidRPr="004242D4">
        <w:rPr>
          <w:rFonts w:ascii="Times New Roman" w:hAnsi="Times New Roman" w:cs="Times New Roman"/>
          <w:b/>
          <w:sz w:val="25"/>
          <w:szCs w:val="25"/>
          <w:lang w:val="en-US"/>
        </w:rPr>
        <w:t>/</w:t>
      </w:r>
      <w:r w:rsidR="004242D4">
        <w:rPr>
          <w:rFonts w:ascii="Times New Roman" w:hAnsi="Times New Roman" w:cs="Times New Roman"/>
          <w:b/>
          <w:sz w:val="25"/>
          <w:szCs w:val="25"/>
          <w:lang w:val="en-US"/>
        </w:rPr>
        <w:t xml:space="preserve"> </w:t>
      </w:r>
      <w:r w:rsidRPr="004242D4">
        <w:rPr>
          <w:rFonts w:ascii="Times New Roman" w:hAnsi="Times New Roman" w:cs="Times New Roman"/>
          <w:b/>
          <w:sz w:val="25"/>
          <w:szCs w:val="25"/>
          <w:lang w:val="en-US"/>
        </w:rPr>
        <w:t>Master</w:t>
      </w:r>
      <w:r w:rsidR="004242D4" w:rsidRPr="004242D4">
        <w:rPr>
          <w:rFonts w:ascii="Times New Roman" w:hAnsi="Times New Roman" w:cs="Times New Roman"/>
          <w:b/>
          <w:sz w:val="25"/>
          <w:szCs w:val="25"/>
          <w:lang w:val="en-US"/>
        </w:rPr>
        <w:t xml:space="preserve"> </w:t>
      </w:r>
      <w:r w:rsidR="008838C4">
        <w:rPr>
          <w:rFonts w:ascii="Times New Roman" w:hAnsi="Times New Roman" w:cs="Times New Roman"/>
          <w:b/>
          <w:sz w:val="25"/>
          <w:szCs w:val="25"/>
          <w:lang w:val="en-US"/>
        </w:rPr>
        <w:t>T</w:t>
      </w:r>
      <w:r w:rsidR="004242D4" w:rsidRPr="004242D4">
        <w:rPr>
          <w:rFonts w:ascii="Times New Roman" w:hAnsi="Times New Roman" w:cs="Times New Roman"/>
          <w:b/>
          <w:sz w:val="25"/>
          <w:szCs w:val="25"/>
          <w:lang w:val="en-US"/>
        </w:rPr>
        <w:t>hesis</w:t>
      </w:r>
    </w:p>
    <w:bookmarkEnd w:id="0"/>
    <w:p w14:paraId="04735C19" w14:textId="77777777" w:rsidR="0078353C" w:rsidRPr="001C5125" w:rsidRDefault="004242D4" w:rsidP="001C5125">
      <w:pPr>
        <w:spacing w:before="120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in Business Administration</w:t>
      </w:r>
    </w:p>
    <w:p w14:paraId="58A0E2E7" w14:textId="77777777" w:rsidR="009C10CC" w:rsidRPr="001C5125" w:rsidRDefault="001C5125" w:rsidP="00194EBA">
      <w:pPr>
        <w:spacing w:before="960"/>
        <w:jc w:val="center"/>
        <w:rPr>
          <w:rFonts w:ascii="Times New Roman" w:hAnsi="Times New Roman" w:cs="Times New Roman"/>
          <w:b/>
          <w:sz w:val="33"/>
          <w:szCs w:val="33"/>
          <w:lang w:val="en-US"/>
        </w:rPr>
      </w:pPr>
      <w:r w:rsidRPr="001C5125">
        <w:rPr>
          <w:rFonts w:ascii="Times New Roman" w:hAnsi="Times New Roman" w:cs="Times New Roman"/>
          <w:b/>
          <w:sz w:val="33"/>
          <w:szCs w:val="33"/>
          <w:lang w:val="en-US"/>
        </w:rPr>
        <w:t>T</w:t>
      </w:r>
      <w:r w:rsidR="004242D4">
        <w:rPr>
          <w:rFonts w:ascii="Times New Roman" w:hAnsi="Times New Roman" w:cs="Times New Roman"/>
          <w:b/>
          <w:sz w:val="33"/>
          <w:szCs w:val="33"/>
          <w:lang w:val="en-US"/>
        </w:rPr>
        <w:t>opic</w:t>
      </w:r>
      <w:r w:rsidR="009C10CC" w:rsidRPr="001C5125">
        <w:rPr>
          <w:rFonts w:ascii="Times New Roman" w:hAnsi="Times New Roman" w:cs="Times New Roman"/>
          <w:b/>
          <w:sz w:val="33"/>
          <w:szCs w:val="33"/>
          <w:lang w:val="en-US"/>
        </w:rPr>
        <w:t xml:space="preserve"> </w:t>
      </w:r>
    </w:p>
    <w:p w14:paraId="2F2D9E1F" w14:textId="77777777" w:rsidR="00D348EC" w:rsidRDefault="00D348EC" w:rsidP="00194EBA">
      <w:pPr>
        <w:spacing w:before="360" w:after="1920"/>
        <w:jc w:val="center"/>
        <w:rPr>
          <w:rFonts w:ascii="Times New Roman" w:hAnsi="Times New Roman" w:cs="Times New Roman"/>
          <w:sz w:val="25"/>
          <w:szCs w:val="25"/>
          <w:lang w:val="en-US"/>
        </w:rPr>
      </w:pPr>
    </w:p>
    <w:tbl>
      <w:tblPr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519"/>
        <w:gridCol w:w="4551"/>
      </w:tblGrid>
      <w:tr w:rsidR="001C5125" w:rsidRPr="003635EF" w14:paraId="7F5B7D2A" w14:textId="77777777" w:rsidTr="00DA20BE">
        <w:tc>
          <w:tcPr>
            <w:tcW w:w="4605" w:type="dxa"/>
            <w:shd w:val="clear" w:color="auto" w:fill="auto"/>
          </w:tcPr>
          <w:p w14:paraId="0417DBD0" w14:textId="77777777" w:rsidR="00C26D67" w:rsidRDefault="00C26D67" w:rsidP="004242D4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Examiner:</w:t>
            </w:r>
          </w:p>
          <w:p w14:paraId="22587828" w14:textId="77777777" w:rsidR="001C5125" w:rsidRPr="00DA20BE" w:rsidRDefault="004242D4" w:rsidP="004242D4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Supervisor</w:t>
            </w:r>
            <w:r w:rsidR="001C5125" w:rsidRPr="00DA20BE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:</w:t>
            </w:r>
          </w:p>
        </w:tc>
        <w:tc>
          <w:tcPr>
            <w:tcW w:w="4605" w:type="dxa"/>
            <w:shd w:val="clear" w:color="auto" w:fill="auto"/>
          </w:tcPr>
          <w:p w14:paraId="370655D9" w14:textId="77777777" w:rsidR="00C26D67" w:rsidRPr="003635EF" w:rsidRDefault="00C26D67" w:rsidP="00DA20BE">
            <w:pPr>
              <w:spacing w:line="276" w:lineRule="auto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3635EF">
              <w:rPr>
                <w:rFonts w:ascii="Times New Roman" w:hAnsi="Times New Roman" w:cs="Times New Roman"/>
                <w:sz w:val="25"/>
                <w:szCs w:val="25"/>
              </w:rPr>
              <w:t>Prof. Dr. Peter Kajüter</w:t>
            </w:r>
          </w:p>
          <w:p w14:paraId="09182BF8" w14:textId="77777777" w:rsidR="001C5125" w:rsidRPr="003635EF" w:rsidRDefault="001C5125" w:rsidP="00DA20BE">
            <w:pPr>
              <w:spacing w:line="276" w:lineRule="auto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3635EF">
              <w:rPr>
                <w:rFonts w:ascii="Times New Roman" w:hAnsi="Times New Roman" w:cs="Times New Roman"/>
                <w:sz w:val="25"/>
                <w:szCs w:val="25"/>
              </w:rPr>
              <w:t>Sandra Müller</w:t>
            </w:r>
            <w:r w:rsidR="00621F85" w:rsidRPr="003635EF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proofErr w:type="spellStart"/>
            <w:r w:rsidR="00621F85" w:rsidRPr="003635EF">
              <w:rPr>
                <w:rFonts w:ascii="Times New Roman" w:hAnsi="Times New Roman" w:cs="Times New Roman"/>
                <w:sz w:val="25"/>
                <w:szCs w:val="25"/>
              </w:rPr>
              <w:t>MSc</w:t>
            </w:r>
            <w:proofErr w:type="spellEnd"/>
          </w:p>
        </w:tc>
      </w:tr>
      <w:tr w:rsidR="001C5125" w:rsidRPr="00DA20BE" w14:paraId="69D6A1DD" w14:textId="77777777" w:rsidTr="00DA20BE">
        <w:tc>
          <w:tcPr>
            <w:tcW w:w="4605" w:type="dxa"/>
            <w:shd w:val="clear" w:color="auto" w:fill="auto"/>
          </w:tcPr>
          <w:p w14:paraId="73DDBDAC" w14:textId="77777777" w:rsidR="001C5125" w:rsidRPr="00DA20BE" w:rsidRDefault="004242D4" w:rsidP="00DA20BE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Hand out date</w:t>
            </w:r>
            <w:r w:rsidR="001C5125" w:rsidRPr="00DA20BE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:</w:t>
            </w:r>
          </w:p>
          <w:p w14:paraId="1CC274C9" w14:textId="77777777" w:rsidR="001C5125" w:rsidRPr="00DA20BE" w:rsidRDefault="00822A0F" w:rsidP="00DA20BE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Submission</w:t>
            </w:r>
            <w:r w:rsidR="004242D4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 due date</w:t>
            </w:r>
            <w:r w:rsidR="001C5125" w:rsidRPr="00DA20BE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:</w:t>
            </w:r>
          </w:p>
        </w:tc>
        <w:tc>
          <w:tcPr>
            <w:tcW w:w="4605" w:type="dxa"/>
            <w:shd w:val="clear" w:color="auto" w:fill="auto"/>
          </w:tcPr>
          <w:p w14:paraId="6B06FBE3" w14:textId="77777777" w:rsidR="001C5125" w:rsidRPr="00DA20BE" w:rsidRDefault="001C5125" w:rsidP="00DA20BE">
            <w:pPr>
              <w:spacing w:line="276" w:lineRule="auto"/>
              <w:jc w:val="left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DA20BE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Januar</w:t>
            </w:r>
            <w:r w:rsidR="004242D4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y 1,</w:t>
            </w:r>
            <w:r w:rsidRPr="00DA20BE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r w:rsidR="00621F85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2018</w:t>
            </w:r>
          </w:p>
          <w:p w14:paraId="05FA2E80" w14:textId="77777777" w:rsidR="001C5125" w:rsidRPr="00DA20BE" w:rsidRDefault="004242D4" w:rsidP="00DA20BE">
            <w:pPr>
              <w:spacing w:line="276" w:lineRule="auto"/>
              <w:jc w:val="left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March 1,</w:t>
            </w:r>
            <w:r w:rsidR="00621F85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2018</w:t>
            </w:r>
          </w:p>
        </w:tc>
      </w:tr>
      <w:tr w:rsidR="001C5125" w:rsidRPr="004242D4" w14:paraId="00D8140D" w14:textId="77777777" w:rsidTr="00DA20BE">
        <w:tc>
          <w:tcPr>
            <w:tcW w:w="4605" w:type="dxa"/>
            <w:shd w:val="clear" w:color="auto" w:fill="auto"/>
          </w:tcPr>
          <w:p w14:paraId="6A0C926B" w14:textId="77777777" w:rsidR="001C5125" w:rsidRPr="00DA20BE" w:rsidRDefault="004242D4" w:rsidP="00DA20BE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Prepared by</w:t>
            </w:r>
            <w:r w:rsidR="00194EBA" w:rsidRPr="00DA20BE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:</w:t>
            </w:r>
          </w:p>
        </w:tc>
        <w:tc>
          <w:tcPr>
            <w:tcW w:w="4605" w:type="dxa"/>
            <w:shd w:val="clear" w:color="auto" w:fill="auto"/>
          </w:tcPr>
          <w:p w14:paraId="7F5A0BBA" w14:textId="77777777" w:rsidR="00194EBA" w:rsidRPr="00C26D67" w:rsidRDefault="00194EBA" w:rsidP="00DA20BE">
            <w:pPr>
              <w:spacing w:line="276" w:lineRule="auto"/>
              <w:jc w:val="left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C26D67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Harry Schmidt</w:t>
            </w:r>
          </w:p>
          <w:p w14:paraId="3C80DE40" w14:textId="77777777" w:rsidR="001C5125" w:rsidRPr="00C26D67" w:rsidRDefault="004242D4" w:rsidP="00DA20BE">
            <w:pPr>
              <w:spacing w:line="276" w:lineRule="auto"/>
              <w:jc w:val="left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4242D4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born</w:t>
            </w:r>
            <w:r w:rsidRPr="00C26D67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on </w:t>
            </w:r>
            <w:r w:rsidR="003635E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September 9, </w:t>
            </w:r>
            <w:r w:rsidR="00621F85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199</w:t>
            </w:r>
            <w:r w:rsidR="00194EBA" w:rsidRPr="00C26D67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0</w:t>
            </w:r>
          </w:p>
          <w:p w14:paraId="36DB0482" w14:textId="77777777" w:rsidR="00194EBA" w:rsidRPr="004242D4" w:rsidRDefault="00884A39" w:rsidP="00DA20BE">
            <w:pPr>
              <w:spacing w:line="276" w:lineRule="auto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C26D67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Universitätss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tr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>. 14-</w:t>
            </w:r>
            <w:r w:rsidR="00194EBA" w:rsidRPr="004242D4">
              <w:rPr>
                <w:rFonts w:ascii="Times New Roman" w:hAnsi="Times New Roman" w:cs="Times New Roman"/>
                <w:sz w:val="25"/>
                <w:szCs w:val="25"/>
              </w:rPr>
              <w:t>16</w:t>
            </w:r>
          </w:p>
          <w:p w14:paraId="0B48BF1B" w14:textId="77777777" w:rsidR="00194EBA" w:rsidRPr="004242D4" w:rsidRDefault="00194EBA" w:rsidP="00DA20BE">
            <w:pPr>
              <w:spacing w:line="276" w:lineRule="auto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4242D4">
              <w:rPr>
                <w:rFonts w:ascii="Times New Roman" w:hAnsi="Times New Roman" w:cs="Times New Roman"/>
                <w:sz w:val="25"/>
                <w:szCs w:val="25"/>
              </w:rPr>
              <w:t>48143 Münster</w:t>
            </w:r>
          </w:p>
        </w:tc>
      </w:tr>
      <w:tr w:rsidR="001C5125" w:rsidRPr="00DA20BE" w14:paraId="22915F25" w14:textId="77777777" w:rsidTr="00DA20BE">
        <w:tc>
          <w:tcPr>
            <w:tcW w:w="4605" w:type="dxa"/>
            <w:shd w:val="clear" w:color="auto" w:fill="auto"/>
          </w:tcPr>
          <w:p w14:paraId="7C85F4C3" w14:textId="77777777" w:rsidR="001C5125" w:rsidRPr="004242D4" w:rsidRDefault="001C5125" w:rsidP="00DA20BE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4605" w:type="dxa"/>
            <w:shd w:val="clear" w:color="auto" w:fill="auto"/>
          </w:tcPr>
          <w:p w14:paraId="3A0BC5F7" w14:textId="77777777" w:rsidR="001C5125" w:rsidRPr="00DA20BE" w:rsidRDefault="00194EBA" w:rsidP="00DA20BE">
            <w:pPr>
              <w:spacing w:line="276" w:lineRule="auto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DA20BE">
              <w:rPr>
                <w:rFonts w:ascii="Times New Roman" w:hAnsi="Times New Roman" w:cs="Times New Roman"/>
                <w:sz w:val="25"/>
                <w:szCs w:val="25"/>
              </w:rPr>
              <w:t>Tel.</w:t>
            </w:r>
            <w:r w:rsidR="00DB7708">
              <w:rPr>
                <w:rFonts w:ascii="Times New Roman" w:hAnsi="Times New Roman" w:cs="Times New Roman"/>
                <w:sz w:val="25"/>
                <w:szCs w:val="25"/>
              </w:rPr>
              <w:t>:</w:t>
            </w:r>
            <w:r w:rsidRPr="00DA20BE">
              <w:rPr>
                <w:rFonts w:ascii="Times New Roman" w:hAnsi="Times New Roman" w:cs="Times New Roman"/>
                <w:sz w:val="25"/>
                <w:szCs w:val="25"/>
              </w:rPr>
              <w:t xml:space="preserve"> +49</w:t>
            </w:r>
            <w:r w:rsidR="00DB7708">
              <w:rPr>
                <w:rFonts w:ascii="Times New Roman" w:hAnsi="Times New Roman" w:cs="Times New Roman"/>
                <w:sz w:val="25"/>
                <w:szCs w:val="25"/>
              </w:rPr>
              <w:t xml:space="preserve"> 251 123</w:t>
            </w:r>
            <w:r w:rsidRPr="00DA20BE">
              <w:rPr>
                <w:rFonts w:ascii="Times New Roman" w:hAnsi="Times New Roman" w:cs="Times New Roman"/>
                <w:sz w:val="25"/>
                <w:szCs w:val="25"/>
              </w:rPr>
              <w:t>456</w:t>
            </w:r>
          </w:p>
          <w:p w14:paraId="70B6741D" w14:textId="77777777" w:rsidR="00194EBA" w:rsidRPr="00DA20BE" w:rsidRDefault="00194EBA" w:rsidP="00DA20BE">
            <w:pPr>
              <w:spacing w:line="276" w:lineRule="auto"/>
              <w:jc w:val="left"/>
              <w:rPr>
                <w:rFonts w:ascii="Times New Roman" w:hAnsi="Times New Roman" w:cs="Times New Roman"/>
                <w:sz w:val="25"/>
                <w:szCs w:val="25"/>
              </w:rPr>
            </w:pPr>
            <w:r w:rsidRPr="00DA20BE">
              <w:rPr>
                <w:rFonts w:ascii="Times New Roman" w:hAnsi="Times New Roman" w:cs="Times New Roman"/>
                <w:sz w:val="25"/>
                <w:szCs w:val="25"/>
              </w:rPr>
              <w:t>harry.schmidt@uni-muenster.de</w:t>
            </w:r>
          </w:p>
        </w:tc>
      </w:tr>
      <w:tr w:rsidR="00194EBA" w:rsidRPr="00EC23BB" w14:paraId="563EE152" w14:textId="77777777" w:rsidTr="00DA20BE">
        <w:tc>
          <w:tcPr>
            <w:tcW w:w="4605" w:type="dxa"/>
            <w:shd w:val="clear" w:color="auto" w:fill="auto"/>
          </w:tcPr>
          <w:p w14:paraId="3DFBC36B" w14:textId="77777777" w:rsidR="00194EBA" w:rsidRPr="004242D4" w:rsidRDefault="00194EBA" w:rsidP="00DA20BE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4605" w:type="dxa"/>
            <w:shd w:val="clear" w:color="auto" w:fill="auto"/>
          </w:tcPr>
          <w:p w14:paraId="7E84A374" w14:textId="77777777" w:rsidR="00DB7708" w:rsidRPr="004242D4" w:rsidRDefault="004242D4" w:rsidP="00DA20BE">
            <w:pPr>
              <w:spacing w:line="276" w:lineRule="auto"/>
              <w:jc w:val="left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4242D4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Business Administration</w:t>
            </w:r>
            <w:r w:rsidR="00DB7708" w:rsidRPr="004242D4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, 6</w:t>
            </w:r>
            <w:r w:rsidRPr="004242D4">
              <w:rPr>
                <w:rFonts w:ascii="Times New Roman" w:hAnsi="Times New Roman" w:cs="Times New Roman"/>
                <w:sz w:val="25"/>
                <w:szCs w:val="25"/>
                <w:vertAlign w:val="superscript"/>
                <w:lang w:val="en-US"/>
              </w:rPr>
              <w:t>th</w:t>
            </w:r>
            <w:r w:rsidRPr="004242D4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r w:rsidR="00DB7708" w:rsidRPr="004242D4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Semester</w:t>
            </w:r>
          </w:p>
          <w:p w14:paraId="417F9333" w14:textId="77777777" w:rsidR="00194EBA" w:rsidRPr="004242D4" w:rsidRDefault="004242D4" w:rsidP="00DB7708">
            <w:pPr>
              <w:spacing w:line="276" w:lineRule="auto"/>
              <w:jc w:val="left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Student number</w:t>
            </w:r>
            <w:r w:rsidR="00DB7708" w:rsidRPr="004242D4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:</w:t>
            </w:r>
            <w:r w:rsidR="00194EBA" w:rsidRPr="004242D4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123456</w:t>
            </w:r>
          </w:p>
        </w:tc>
      </w:tr>
    </w:tbl>
    <w:p w14:paraId="6AFA3B7C" w14:textId="77777777" w:rsidR="009C10CC" w:rsidRPr="004E1395" w:rsidRDefault="009C10CC" w:rsidP="004E1395">
      <w:pPr>
        <w:spacing w:before="120"/>
        <w:jc w:val="left"/>
        <w:rPr>
          <w:rFonts w:ascii="Times New Roman" w:hAnsi="Times New Roman" w:cs="Times New Roman"/>
          <w:sz w:val="2"/>
          <w:szCs w:val="2"/>
          <w:lang w:val="en-US"/>
        </w:rPr>
      </w:pPr>
    </w:p>
    <w:sectPr w:rsidR="009C10CC" w:rsidRPr="004E1395" w:rsidSect="009635C5">
      <w:type w:val="continuous"/>
      <w:pgSz w:w="11906" w:h="16838" w:code="9"/>
      <w:pgMar w:top="1418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22BA9" w14:textId="77777777" w:rsidR="00675612" w:rsidRDefault="00675612">
      <w:r>
        <w:separator/>
      </w:r>
    </w:p>
  </w:endnote>
  <w:endnote w:type="continuationSeparator" w:id="0">
    <w:p w14:paraId="558914F7" w14:textId="77777777" w:rsidR="00675612" w:rsidRDefault="00675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taNormal-Roman">
    <w:altName w:val="Meta"/>
    <w:panose1 w:val="020B0502030000020004"/>
    <w:charset w:val="00"/>
    <w:family w:val="swiss"/>
    <w:pitch w:val="variable"/>
    <w:sig w:usb0="8000002F" w:usb1="40000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Bold-Roman">
    <w:panose1 w:val="020B0502030000020004"/>
    <w:charset w:val="00"/>
    <w:family w:val="swiss"/>
    <w:pitch w:val="variable"/>
    <w:sig w:usb0="800000A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3FAF2" w14:textId="77777777" w:rsidR="009271EE" w:rsidRDefault="009271E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16883" w14:textId="77777777" w:rsidR="009271EE" w:rsidRDefault="009271E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9683F" w14:textId="77777777" w:rsidR="009271EE" w:rsidRDefault="009271E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8F484" w14:textId="77777777" w:rsidR="00675612" w:rsidRDefault="00675612">
      <w:r>
        <w:separator/>
      </w:r>
    </w:p>
  </w:footnote>
  <w:footnote w:type="continuationSeparator" w:id="0">
    <w:p w14:paraId="4DCC25F4" w14:textId="77777777" w:rsidR="00675612" w:rsidRDefault="00675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79C0E" w14:textId="77777777" w:rsidR="009271EE" w:rsidRDefault="009271E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B9246" w14:textId="77777777" w:rsidR="009271EE" w:rsidRDefault="009271E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6" w:type="dxa"/>
      <w:tblInd w:w="108" w:type="dxa"/>
      <w:tblLayout w:type="fixed"/>
      <w:tblLook w:val="01E0" w:firstRow="1" w:lastRow="1" w:firstColumn="1" w:lastColumn="1" w:noHBand="0" w:noVBand="0"/>
    </w:tblPr>
    <w:tblGrid>
      <w:gridCol w:w="5529"/>
      <w:gridCol w:w="3827"/>
    </w:tblGrid>
    <w:tr w:rsidR="001C5125" w14:paraId="5D4AB544" w14:textId="77777777" w:rsidTr="009635C5">
      <w:trPr>
        <w:trHeight w:hRule="exact" w:val="1425"/>
      </w:trPr>
      <w:tc>
        <w:tcPr>
          <w:tcW w:w="5529" w:type="dxa"/>
          <w:vAlign w:val="bottom"/>
        </w:tcPr>
        <w:p w14:paraId="1861DB87" w14:textId="3138C528" w:rsidR="001C5125" w:rsidRDefault="004E1395" w:rsidP="00A96489">
          <w:pPr>
            <w:pStyle w:val="Kopfzeile"/>
            <w:jc w:val="left"/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 wp14:anchorId="22CB4432" wp14:editId="76F83E51">
                <wp:simplePos x="0" y="0"/>
                <wp:positionH relativeFrom="column">
                  <wp:posOffset>-8255</wp:posOffset>
                </wp:positionH>
                <wp:positionV relativeFrom="paragraph">
                  <wp:posOffset>-570230</wp:posOffset>
                </wp:positionV>
                <wp:extent cx="2317750" cy="640715"/>
                <wp:effectExtent l="0" t="0" r="6350" b="6985"/>
                <wp:wrapNone/>
                <wp:docPr id="4" name="Bild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Bild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17750" cy="640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827" w:type="dxa"/>
          <w:vAlign w:val="center"/>
        </w:tcPr>
        <w:p w14:paraId="7D2F7D97" w14:textId="5FCDC81D" w:rsidR="001C5125" w:rsidRDefault="004E1395" w:rsidP="009635C5">
          <w:pPr>
            <w:pStyle w:val="Kopfzeile"/>
            <w:jc w:val="right"/>
          </w:pPr>
          <w:r>
            <w:rPr>
              <w:noProof/>
            </w:rPr>
            <w:drawing>
              <wp:anchor distT="0" distB="0" distL="114300" distR="114300" simplePos="0" relativeHeight="251658752" behindDoc="1" locked="0" layoutInCell="1" allowOverlap="1" wp14:anchorId="0C7F9306" wp14:editId="75E38C84">
                <wp:simplePos x="0" y="0"/>
                <wp:positionH relativeFrom="column">
                  <wp:posOffset>603885</wp:posOffset>
                </wp:positionH>
                <wp:positionV relativeFrom="paragraph">
                  <wp:posOffset>127635</wp:posOffset>
                </wp:positionV>
                <wp:extent cx="1630045" cy="596265"/>
                <wp:effectExtent l="0" t="0" r="8255" b="0"/>
                <wp:wrapNone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0045" cy="596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21F208DC" w14:textId="7D48756D" w:rsidR="001C5125" w:rsidRPr="009635C5" w:rsidRDefault="001C5125" w:rsidP="00F027F2">
          <w:pPr>
            <w:pStyle w:val="Kopfzeile"/>
            <w:ind w:right="-33"/>
            <w:jc w:val="right"/>
            <w:rPr>
              <w:rFonts w:ascii="MetaBold-Roman" w:hAnsi="MetaBold-Roman"/>
            </w:rPr>
          </w:pPr>
        </w:p>
      </w:tc>
    </w:tr>
  </w:tbl>
  <w:p w14:paraId="1618C746" w14:textId="1F6999AA" w:rsidR="001C5125" w:rsidRPr="009D30EC" w:rsidRDefault="001C5125">
    <w:pPr>
      <w:pStyle w:val="Kopfzeil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F27E2"/>
    <w:multiLevelType w:val="hybridMultilevel"/>
    <w:tmpl w:val="8BB2AC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B408E"/>
    <w:multiLevelType w:val="hybridMultilevel"/>
    <w:tmpl w:val="17F8FF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13955"/>
    <w:multiLevelType w:val="hybridMultilevel"/>
    <w:tmpl w:val="D6FC1D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65D9A"/>
    <w:multiLevelType w:val="hybridMultilevel"/>
    <w:tmpl w:val="620CEFE2"/>
    <w:lvl w:ilvl="0" w:tplc="D7C897CE">
      <w:start w:val="1"/>
      <w:numFmt w:val="bullet"/>
      <w:lvlText w:val="&gt;"/>
      <w:lvlJc w:val="left"/>
      <w:pPr>
        <w:ind w:left="720" w:hanging="360"/>
      </w:pPr>
      <w:rPr>
        <w:rFonts w:ascii="MetaNormal-Roman" w:hAnsi="MetaNormal-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125522"/>
    <w:multiLevelType w:val="multilevel"/>
    <w:tmpl w:val="E8186A8C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3BE6268A"/>
    <w:multiLevelType w:val="hybridMultilevel"/>
    <w:tmpl w:val="69183768"/>
    <w:lvl w:ilvl="0" w:tplc="47CE0F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A50BE2"/>
    <w:multiLevelType w:val="hybridMultilevel"/>
    <w:tmpl w:val="1AD26DD4"/>
    <w:lvl w:ilvl="0" w:tplc="D7C897CE">
      <w:start w:val="1"/>
      <w:numFmt w:val="bullet"/>
      <w:lvlText w:val="&gt;"/>
      <w:lvlJc w:val="left"/>
      <w:pPr>
        <w:ind w:left="1146" w:hanging="360"/>
      </w:pPr>
      <w:rPr>
        <w:rFonts w:ascii="MetaNormal-Roman" w:hAnsi="MetaNormal-Roman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4E167813"/>
    <w:multiLevelType w:val="hybridMultilevel"/>
    <w:tmpl w:val="7AEC28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A85793"/>
    <w:multiLevelType w:val="hybridMultilevel"/>
    <w:tmpl w:val="B036BD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D518B4"/>
    <w:multiLevelType w:val="multilevel"/>
    <w:tmpl w:val="20A4B22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792869780">
    <w:abstractNumId w:val="5"/>
  </w:num>
  <w:num w:numId="2" w16cid:durableId="1753894871">
    <w:abstractNumId w:val="4"/>
  </w:num>
  <w:num w:numId="3" w16cid:durableId="878279070">
    <w:abstractNumId w:val="4"/>
  </w:num>
  <w:num w:numId="4" w16cid:durableId="2052804601">
    <w:abstractNumId w:val="4"/>
  </w:num>
  <w:num w:numId="5" w16cid:durableId="1329671458">
    <w:abstractNumId w:val="4"/>
  </w:num>
  <w:num w:numId="6" w16cid:durableId="633757451">
    <w:abstractNumId w:val="4"/>
  </w:num>
  <w:num w:numId="7" w16cid:durableId="2117020709">
    <w:abstractNumId w:val="9"/>
  </w:num>
  <w:num w:numId="8" w16cid:durableId="896743021">
    <w:abstractNumId w:val="4"/>
  </w:num>
  <w:num w:numId="9" w16cid:durableId="555245128">
    <w:abstractNumId w:val="1"/>
  </w:num>
  <w:num w:numId="10" w16cid:durableId="1259677612">
    <w:abstractNumId w:val="8"/>
  </w:num>
  <w:num w:numId="11" w16cid:durableId="427894780">
    <w:abstractNumId w:val="2"/>
  </w:num>
  <w:num w:numId="12" w16cid:durableId="470220947">
    <w:abstractNumId w:val="6"/>
  </w:num>
  <w:num w:numId="13" w16cid:durableId="1120614474">
    <w:abstractNumId w:val="0"/>
  </w:num>
  <w:num w:numId="14" w16cid:durableId="714308222">
    <w:abstractNumId w:val="3"/>
  </w:num>
  <w:num w:numId="15" w16cid:durableId="20170338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5"/>
  <w:drawingGridHorizontalSpacing w:val="105"/>
  <w:displayHorizont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166"/>
    <w:rsid w:val="000030DA"/>
    <w:rsid w:val="00013127"/>
    <w:rsid w:val="000148A5"/>
    <w:rsid w:val="00023687"/>
    <w:rsid w:val="00027D1B"/>
    <w:rsid w:val="0003688B"/>
    <w:rsid w:val="00057005"/>
    <w:rsid w:val="000A3AB5"/>
    <w:rsid w:val="000A48E1"/>
    <w:rsid w:val="000A752B"/>
    <w:rsid w:val="000C0536"/>
    <w:rsid w:val="000C3108"/>
    <w:rsid w:val="00114FF6"/>
    <w:rsid w:val="0012156D"/>
    <w:rsid w:val="00152258"/>
    <w:rsid w:val="001671BF"/>
    <w:rsid w:val="00194EBA"/>
    <w:rsid w:val="0019676B"/>
    <w:rsid w:val="001A7DF5"/>
    <w:rsid w:val="001B24A0"/>
    <w:rsid w:val="001B6E38"/>
    <w:rsid w:val="001C5125"/>
    <w:rsid w:val="001E1C04"/>
    <w:rsid w:val="00200C9E"/>
    <w:rsid w:val="002449CA"/>
    <w:rsid w:val="0026361F"/>
    <w:rsid w:val="00272C34"/>
    <w:rsid w:val="0027629F"/>
    <w:rsid w:val="00284388"/>
    <w:rsid w:val="002867EC"/>
    <w:rsid w:val="00292604"/>
    <w:rsid w:val="002C6229"/>
    <w:rsid w:val="002D620F"/>
    <w:rsid w:val="002E24B7"/>
    <w:rsid w:val="002E5C6B"/>
    <w:rsid w:val="002F6869"/>
    <w:rsid w:val="003019E8"/>
    <w:rsid w:val="00315AC2"/>
    <w:rsid w:val="00320BBD"/>
    <w:rsid w:val="0032174F"/>
    <w:rsid w:val="00362657"/>
    <w:rsid w:val="003635EF"/>
    <w:rsid w:val="0036379D"/>
    <w:rsid w:val="0036662E"/>
    <w:rsid w:val="003709A3"/>
    <w:rsid w:val="003A0B0E"/>
    <w:rsid w:val="003A3CC9"/>
    <w:rsid w:val="003A7B70"/>
    <w:rsid w:val="003B098F"/>
    <w:rsid w:val="003B5152"/>
    <w:rsid w:val="003C422D"/>
    <w:rsid w:val="003D07CA"/>
    <w:rsid w:val="003E0EF3"/>
    <w:rsid w:val="003E462F"/>
    <w:rsid w:val="003E7619"/>
    <w:rsid w:val="003F5C4B"/>
    <w:rsid w:val="003F7CF7"/>
    <w:rsid w:val="004019A4"/>
    <w:rsid w:val="004169BC"/>
    <w:rsid w:val="004242D4"/>
    <w:rsid w:val="00445AAD"/>
    <w:rsid w:val="00452724"/>
    <w:rsid w:val="00454DB1"/>
    <w:rsid w:val="00494DF9"/>
    <w:rsid w:val="004959EE"/>
    <w:rsid w:val="004A65A6"/>
    <w:rsid w:val="004A7091"/>
    <w:rsid w:val="004B1C8F"/>
    <w:rsid w:val="004B6430"/>
    <w:rsid w:val="004C0E5D"/>
    <w:rsid w:val="004D0B0B"/>
    <w:rsid w:val="004D4694"/>
    <w:rsid w:val="004D5CE3"/>
    <w:rsid w:val="004E1395"/>
    <w:rsid w:val="0050380B"/>
    <w:rsid w:val="00522247"/>
    <w:rsid w:val="00522D9F"/>
    <w:rsid w:val="00564178"/>
    <w:rsid w:val="00571F60"/>
    <w:rsid w:val="005865E9"/>
    <w:rsid w:val="005A7C91"/>
    <w:rsid w:val="005D61DA"/>
    <w:rsid w:val="005F380B"/>
    <w:rsid w:val="00601915"/>
    <w:rsid w:val="00602166"/>
    <w:rsid w:val="00607288"/>
    <w:rsid w:val="006173E9"/>
    <w:rsid w:val="00621F85"/>
    <w:rsid w:val="00622051"/>
    <w:rsid w:val="0062680A"/>
    <w:rsid w:val="00640DFA"/>
    <w:rsid w:val="00654F9B"/>
    <w:rsid w:val="00655341"/>
    <w:rsid w:val="00672C91"/>
    <w:rsid w:val="00675612"/>
    <w:rsid w:val="00694D04"/>
    <w:rsid w:val="006A2ACC"/>
    <w:rsid w:val="006A335C"/>
    <w:rsid w:val="006B7279"/>
    <w:rsid w:val="006B73D6"/>
    <w:rsid w:val="006C3846"/>
    <w:rsid w:val="006C61C7"/>
    <w:rsid w:val="00705BAD"/>
    <w:rsid w:val="00712AF2"/>
    <w:rsid w:val="00715372"/>
    <w:rsid w:val="0071595D"/>
    <w:rsid w:val="007169E5"/>
    <w:rsid w:val="007504D6"/>
    <w:rsid w:val="00752E32"/>
    <w:rsid w:val="00764A01"/>
    <w:rsid w:val="0076526D"/>
    <w:rsid w:val="0078353C"/>
    <w:rsid w:val="00786EB4"/>
    <w:rsid w:val="00794641"/>
    <w:rsid w:val="007A30B1"/>
    <w:rsid w:val="007A6D95"/>
    <w:rsid w:val="007B390D"/>
    <w:rsid w:val="007B7CB2"/>
    <w:rsid w:val="007D2ABE"/>
    <w:rsid w:val="00806553"/>
    <w:rsid w:val="00815903"/>
    <w:rsid w:val="00822A0F"/>
    <w:rsid w:val="00852855"/>
    <w:rsid w:val="008838C4"/>
    <w:rsid w:val="00884A39"/>
    <w:rsid w:val="00885460"/>
    <w:rsid w:val="008972B9"/>
    <w:rsid w:val="008A4B3F"/>
    <w:rsid w:val="008B3667"/>
    <w:rsid w:val="008E21C1"/>
    <w:rsid w:val="008F7F74"/>
    <w:rsid w:val="0090260B"/>
    <w:rsid w:val="00924A72"/>
    <w:rsid w:val="009271EE"/>
    <w:rsid w:val="00937DFB"/>
    <w:rsid w:val="00956386"/>
    <w:rsid w:val="009635C5"/>
    <w:rsid w:val="009C10CC"/>
    <w:rsid w:val="009D30EC"/>
    <w:rsid w:val="009E3703"/>
    <w:rsid w:val="009F4BA8"/>
    <w:rsid w:val="009F6A94"/>
    <w:rsid w:val="00A0107F"/>
    <w:rsid w:val="00A0321A"/>
    <w:rsid w:val="00A3134E"/>
    <w:rsid w:val="00A44D2A"/>
    <w:rsid w:val="00A457C3"/>
    <w:rsid w:val="00A45EB0"/>
    <w:rsid w:val="00A63CF8"/>
    <w:rsid w:val="00A6434A"/>
    <w:rsid w:val="00A754C0"/>
    <w:rsid w:val="00A84D71"/>
    <w:rsid w:val="00A96489"/>
    <w:rsid w:val="00AB2FBA"/>
    <w:rsid w:val="00AB54FF"/>
    <w:rsid w:val="00AD08D9"/>
    <w:rsid w:val="00AD19E2"/>
    <w:rsid w:val="00AD2221"/>
    <w:rsid w:val="00AD4D90"/>
    <w:rsid w:val="00AD7D9C"/>
    <w:rsid w:val="00AF129E"/>
    <w:rsid w:val="00B132FE"/>
    <w:rsid w:val="00B13E30"/>
    <w:rsid w:val="00B21C17"/>
    <w:rsid w:val="00B36448"/>
    <w:rsid w:val="00B3744E"/>
    <w:rsid w:val="00B5283C"/>
    <w:rsid w:val="00B652ED"/>
    <w:rsid w:val="00B76294"/>
    <w:rsid w:val="00B7780B"/>
    <w:rsid w:val="00B77F33"/>
    <w:rsid w:val="00B82B40"/>
    <w:rsid w:val="00BA3069"/>
    <w:rsid w:val="00BD7AD8"/>
    <w:rsid w:val="00BE401E"/>
    <w:rsid w:val="00C26D67"/>
    <w:rsid w:val="00C63044"/>
    <w:rsid w:val="00C67422"/>
    <w:rsid w:val="00C7237A"/>
    <w:rsid w:val="00C74801"/>
    <w:rsid w:val="00CA3635"/>
    <w:rsid w:val="00CA52BB"/>
    <w:rsid w:val="00CA6F32"/>
    <w:rsid w:val="00CD5F06"/>
    <w:rsid w:val="00D311F5"/>
    <w:rsid w:val="00D348EC"/>
    <w:rsid w:val="00D40E87"/>
    <w:rsid w:val="00D859C1"/>
    <w:rsid w:val="00D85A1E"/>
    <w:rsid w:val="00DA20BE"/>
    <w:rsid w:val="00DA3129"/>
    <w:rsid w:val="00DB7708"/>
    <w:rsid w:val="00DC355D"/>
    <w:rsid w:val="00DD663B"/>
    <w:rsid w:val="00DD6CC4"/>
    <w:rsid w:val="00E13F03"/>
    <w:rsid w:val="00E155EC"/>
    <w:rsid w:val="00E170D0"/>
    <w:rsid w:val="00E33A1F"/>
    <w:rsid w:val="00E558DC"/>
    <w:rsid w:val="00E76B93"/>
    <w:rsid w:val="00EB2111"/>
    <w:rsid w:val="00EC23BB"/>
    <w:rsid w:val="00EC5502"/>
    <w:rsid w:val="00F027F2"/>
    <w:rsid w:val="00F151DC"/>
    <w:rsid w:val="00F2785D"/>
    <w:rsid w:val="00F43BDE"/>
    <w:rsid w:val="00F564D8"/>
    <w:rsid w:val="00F57F3E"/>
    <w:rsid w:val="00F72050"/>
    <w:rsid w:val="00F72504"/>
    <w:rsid w:val="00F91B6B"/>
    <w:rsid w:val="00F97E64"/>
    <w:rsid w:val="00FC0498"/>
    <w:rsid w:val="00FC3B94"/>
    <w:rsid w:val="00FF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731CE692"/>
  <w15:chartTrackingRefBased/>
  <w15:docId w15:val="{F108BFFE-710D-4B12-B2BB-2E4AEB581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63CF8"/>
    <w:pPr>
      <w:jc w:val="both"/>
    </w:pPr>
    <w:rPr>
      <w:rFonts w:ascii="MetaNormal-Roman" w:hAnsi="MetaNormal-Roman" w:cs="Arial"/>
      <w:sz w:val="21"/>
      <w:szCs w:val="21"/>
    </w:rPr>
  </w:style>
  <w:style w:type="paragraph" w:styleId="berschrift1">
    <w:name w:val="heading 1"/>
    <w:basedOn w:val="Standard"/>
    <w:next w:val="Standard"/>
    <w:qFormat/>
    <w:rsid w:val="001E1C04"/>
    <w:pPr>
      <w:keepNext/>
      <w:numPr>
        <w:numId w:val="8"/>
      </w:numPr>
      <w:outlineLvl w:val="0"/>
    </w:pPr>
    <w:rPr>
      <w:b/>
      <w:bCs/>
      <w:sz w:val="36"/>
      <w:szCs w:val="36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8"/>
      </w:numPr>
      <w:spacing w:before="240" w:after="120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rsid w:val="00152258"/>
    <w:pPr>
      <w:keepNext/>
      <w:numPr>
        <w:ilvl w:val="2"/>
        <w:numId w:val="8"/>
      </w:numPr>
      <w:spacing w:before="240" w:after="60"/>
      <w:jc w:val="left"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">
    <w:name w:val="Tabelle"/>
    <w:basedOn w:val="Untertitel"/>
    <w:pPr>
      <w:spacing w:after="0"/>
      <w:outlineLvl w:val="9"/>
    </w:pPr>
    <w:rPr>
      <w:rFonts w:cs="Times New Roman"/>
      <w:b/>
      <w:bCs/>
      <w:sz w:val="20"/>
    </w:rPr>
  </w:style>
  <w:style w:type="paragraph" w:styleId="Untertitel">
    <w:name w:val="Subtitle"/>
    <w:basedOn w:val="Standard"/>
    <w:qFormat/>
    <w:pPr>
      <w:spacing w:after="60"/>
      <w:jc w:val="center"/>
      <w:outlineLvl w:val="1"/>
    </w:pPr>
  </w:style>
  <w:style w:type="paragraph" w:styleId="Verzeichnis1">
    <w:name w:val="toc 1"/>
    <w:basedOn w:val="Standard"/>
    <w:next w:val="Standard"/>
    <w:autoRedefine/>
    <w:semiHidden/>
    <w:rPr>
      <w:sz w:val="20"/>
    </w:rPr>
  </w:style>
  <w:style w:type="paragraph" w:customStyle="1" w:styleId="Tabellenberschrift">
    <w:name w:val="Tabellenüberschrift"/>
    <w:basedOn w:val="Untertite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0"/>
      <w:outlineLvl w:val="9"/>
    </w:pPr>
    <w:rPr>
      <w:rFonts w:cs="Times New Roman"/>
      <w:b/>
      <w:bCs/>
      <w:sz w:val="20"/>
    </w:rPr>
  </w:style>
  <w:style w:type="paragraph" w:styleId="Kopfzeile">
    <w:name w:val="header"/>
    <w:basedOn w:val="Standard"/>
    <w:rsid w:val="007A30B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A30B1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7A30B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D19E2"/>
    <w:rPr>
      <w:color w:val="0000FF"/>
      <w:u w:val="single"/>
    </w:rPr>
  </w:style>
  <w:style w:type="paragraph" w:styleId="Sprechblasentext">
    <w:name w:val="Balloon Text"/>
    <w:basedOn w:val="Standard"/>
    <w:semiHidden/>
    <w:rsid w:val="00B364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20sohe\Lokale%20Einstellungen\Temp\wz5e17\Vorlageverwaltung%20Standardbrief%20Logo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01C3D-6DF3-4B18-A033-E1ABA916D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Vorlageverwaltung Standardbrief Logo.dot</Template>
  <TotalTime>0</TotalTime>
  <Pages>1</Pages>
  <Words>64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Westfälische Wilhelms-Universität Münster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20mame</dc:creator>
  <cp:keywords/>
  <cp:lastModifiedBy>Wolff, Carl</cp:lastModifiedBy>
  <cp:revision>4</cp:revision>
  <cp:lastPrinted>2018-05-07T08:44:00Z</cp:lastPrinted>
  <dcterms:created xsi:type="dcterms:W3CDTF">2023-05-05T08:01:00Z</dcterms:created>
  <dcterms:modified xsi:type="dcterms:W3CDTF">2023-09-19T21:07:00Z</dcterms:modified>
</cp:coreProperties>
</file>